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F8" w:rsidRPr="001A1FF8" w:rsidRDefault="00B86D84" w:rsidP="001A1FF8">
      <w:pPr>
        <w:pStyle w:val="Heading3"/>
        <w:rPr>
          <w:rFonts w:ascii="Times New Roman" w:hAnsi="Times New Roman" w:cs="Times New Roman"/>
          <w:color w:val="auto"/>
          <w:sz w:val="28"/>
          <w:szCs w:val="28"/>
        </w:rPr>
      </w:pPr>
      <w:r w:rsidRPr="00703596">
        <w:rPr>
          <w:rFonts w:ascii="Times New Roman" w:hAnsi="Times New Roman"/>
          <w:noProof/>
          <w:snapToGrid/>
          <w:sz w:val="32"/>
        </w:rPr>
        <w:drawing>
          <wp:anchor distT="0" distB="0" distL="114300" distR="114300" simplePos="0" relativeHeight="251658240" behindDoc="0" locked="0" layoutInCell="1" allowOverlap="1" wp14:anchorId="0A7E7A37" wp14:editId="31233B97">
            <wp:simplePos x="0" y="0"/>
            <wp:positionH relativeFrom="column">
              <wp:posOffset>5204460</wp:posOffset>
            </wp:positionH>
            <wp:positionV relativeFrom="paragraph">
              <wp:posOffset>-45720</wp:posOffset>
            </wp:positionV>
            <wp:extent cx="1124585" cy="749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1 logo 2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FF8" w:rsidRPr="001A1FF8">
        <w:t xml:space="preserve"> </w:t>
      </w:r>
      <w:r w:rsidR="001A1FF8" w:rsidRPr="001A1FF8">
        <w:rPr>
          <w:rFonts w:ascii="Times New Roman" w:hAnsi="Times New Roman" w:cs="Times New Roman"/>
          <w:color w:val="auto"/>
          <w:sz w:val="28"/>
          <w:szCs w:val="28"/>
        </w:rPr>
        <w:t>STATE OF NEW JERSEY</w:t>
      </w:r>
    </w:p>
    <w:p w:rsidR="001A1FF8" w:rsidRPr="001A1FF8" w:rsidRDefault="001A1FF8" w:rsidP="001A1FF8">
      <w:pPr>
        <w:jc w:val="both"/>
        <w:rPr>
          <w:rFonts w:ascii="Times New Roman" w:hAnsi="Times New Roman"/>
          <w:b/>
          <w:sz w:val="28"/>
          <w:szCs w:val="28"/>
        </w:rPr>
      </w:pPr>
      <w:r w:rsidRPr="001A1FF8">
        <w:rPr>
          <w:rFonts w:ascii="Times New Roman" w:hAnsi="Times New Roman"/>
          <w:b/>
          <w:sz w:val="28"/>
          <w:szCs w:val="28"/>
        </w:rPr>
        <w:t xml:space="preserve">PUBLIC SAFETY TELECOMMUNICATOR TRAINING </w:t>
      </w:r>
    </w:p>
    <w:p w:rsidR="001A1FF8" w:rsidRPr="001A1FF8" w:rsidRDefault="001A1FF8" w:rsidP="001A1FF8">
      <w:pPr>
        <w:jc w:val="both"/>
        <w:rPr>
          <w:rFonts w:ascii="Times New Roman" w:hAnsi="Times New Roman"/>
          <w:b/>
          <w:sz w:val="28"/>
          <w:szCs w:val="28"/>
        </w:rPr>
      </w:pPr>
      <w:r w:rsidRPr="001A1FF8">
        <w:rPr>
          <w:rFonts w:ascii="Times New Roman" w:hAnsi="Times New Roman"/>
          <w:b/>
          <w:sz w:val="28"/>
          <w:szCs w:val="28"/>
        </w:rPr>
        <w:t>EMD CLASS REGISTRATION FORM</w:t>
      </w:r>
    </w:p>
    <w:p w:rsidR="008B2B66" w:rsidRDefault="008B2B66" w:rsidP="001A1FF8">
      <w:pPr>
        <w:jc w:val="both"/>
      </w:pPr>
    </w:p>
    <w:p w:rsidR="0094557D" w:rsidRDefault="00C23E21" w:rsidP="00C332AF">
      <w:pPr>
        <w:jc w:val="center"/>
        <w:rPr>
          <w:b/>
        </w:rPr>
      </w:pPr>
      <w:r>
        <w:rPr>
          <w:b/>
        </w:rPr>
        <w:t xml:space="preserve">DATE: </w:t>
      </w:r>
      <w:sdt>
        <w:sdtPr>
          <w:rPr>
            <w:b/>
          </w:rPr>
          <w:id w:val="-1138721053"/>
          <w:placeholder>
            <w:docPart w:val="0755B8C445114C66877889C4E16B9DAC"/>
          </w:placeholder>
          <w:showingPlcHdr/>
          <w:date w:fullDate="2015-12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E1EA4" w:rsidRPr="000458CD">
            <w:rPr>
              <w:rStyle w:val="PlaceholderText"/>
            </w:rPr>
            <w:t>Click here to enter a date.</w:t>
          </w:r>
        </w:sdtContent>
      </w:sdt>
    </w:p>
    <w:p w:rsidR="0094557D" w:rsidRDefault="0094557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6"/>
        <w:gridCol w:w="1980"/>
        <w:gridCol w:w="2160"/>
      </w:tblGrid>
      <w:tr w:rsidR="00057DED" w:rsidTr="00165933">
        <w:tc>
          <w:tcPr>
            <w:tcW w:w="6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057DED" w:rsidRDefault="00057DED" w:rsidP="00057DED">
            <w:pPr>
              <w:rPr>
                <w:b/>
              </w:rPr>
            </w:pPr>
            <w:r>
              <w:rPr>
                <w:b/>
              </w:rPr>
              <w:t>SELECT TYPE OF EMD COURSE</w:t>
            </w:r>
          </w:p>
        </w:tc>
        <w:sdt>
          <w:sdtPr>
            <w:rPr>
              <w:b/>
            </w:rPr>
            <w:id w:val="-128333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057DED" w:rsidRDefault="00057DED" w:rsidP="00057DED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4841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tcBorders>
                  <w:bottom w:val="single" w:sz="12" w:space="0" w:color="auto"/>
                </w:tcBorders>
              </w:tcPr>
              <w:p w:rsidR="00057DED" w:rsidRDefault="00057DED" w:rsidP="00057DED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57DED" w:rsidTr="00165933">
        <w:tc>
          <w:tcPr>
            <w:tcW w:w="68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57DED" w:rsidRDefault="00057DED" w:rsidP="00057DED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057DED" w:rsidRDefault="00057DED" w:rsidP="00057DED">
            <w:pPr>
              <w:jc w:val="center"/>
              <w:rPr>
                <w:b/>
              </w:rPr>
            </w:pPr>
            <w:r>
              <w:rPr>
                <w:b/>
              </w:rPr>
              <w:t>FULL 32 HR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057DED" w:rsidRDefault="00057DED" w:rsidP="00057DED">
            <w:pPr>
              <w:jc w:val="center"/>
              <w:rPr>
                <w:b/>
              </w:rPr>
            </w:pPr>
            <w:r>
              <w:rPr>
                <w:b/>
              </w:rPr>
              <w:t>RECERT 24 HR</w:t>
            </w:r>
          </w:p>
        </w:tc>
      </w:tr>
    </w:tbl>
    <w:p w:rsidR="00082EB8" w:rsidRDefault="00082EB8" w:rsidP="00082EB8">
      <w:pPr>
        <w:jc w:val="both"/>
      </w:pPr>
    </w:p>
    <w:tbl>
      <w:tblPr>
        <w:tblStyle w:val="LightShading-Accent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80"/>
        <w:gridCol w:w="1644"/>
        <w:gridCol w:w="744"/>
        <w:gridCol w:w="2448"/>
      </w:tblGrid>
      <w:tr w:rsidR="00082EB8" w:rsidRPr="0084433D" w:rsidTr="005C5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sz w:val="28"/>
            </w:rPr>
            <w:id w:val="1823920625"/>
            <w:placeholder>
              <w:docPart w:val="77F074378C15452ABB4D8F4FE715C8A6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016" w:type="dxa"/>
                <w:gridSpan w:val="4"/>
                <w:tcBorders>
                  <w:top w:val="single" w:sz="12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082EB8" w:rsidRPr="0084433D" w:rsidRDefault="00C23A88" w:rsidP="000C6D49">
                <w:pPr>
                  <w:rPr>
                    <w:sz w:val="28"/>
                  </w:rPr>
                </w:pPr>
                <w:r w:rsidRPr="0084433D">
                  <w:rPr>
                    <w:sz w:val="28"/>
                  </w:rPr>
                  <w:t>E</w:t>
                </w:r>
                <w:r w:rsidR="000C6D49">
                  <w:rPr>
                    <w:sz w:val="28"/>
                  </w:rPr>
                  <w:t>NTER</w:t>
                </w:r>
                <w:r w:rsidRPr="0084433D">
                  <w:rPr>
                    <w:sz w:val="28"/>
                  </w:rPr>
                  <w:t xml:space="preserve"> L</w:t>
                </w:r>
                <w:r w:rsidR="000C6D49">
                  <w:rPr>
                    <w:sz w:val="28"/>
                  </w:rPr>
                  <w:t>AST NAME</w:t>
                </w:r>
                <w:r w:rsidRPr="0084433D">
                  <w:rPr>
                    <w:sz w:val="28"/>
                  </w:rPr>
                  <w:t>, F</w:t>
                </w:r>
                <w:r w:rsidR="000C6D49">
                  <w:rPr>
                    <w:sz w:val="28"/>
                  </w:rPr>
                  <w:t>IRST NAME</w:t>
                </w:r>
                <w:r w:rsidRPr="0084433D">
                  <w:rPr>
                    <w:sz w:val="28"/>
                  </w:rPr>
                  <w:t>, MI</w:t>
                </w:r>
                <w:r w:rsidRPr="0084433D">
                  <w:rPr>
                    <w:rStyle w:val="PlaceholderText"/>
                    <w:rFonts w:eastAsiaTheme="minorHAnsi"/>
                    <w:sz w:val="28"/>
                  </w:rPr>
                  <w:t>.</w:t>
                </w:r>
              </w:p>
            </w:tc>
          </w:sdtContent>
        </w:sdt>
      </w:tr>
      <w:tr w:rsidR="00082EB8" w:rsidRPr="000C6D49" w:rsidTr="00C3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082EB8" w:rsidRPr="000C6D49" w:rsidRDefault="00C23A88" w:rsidP="0084433D">
            <w:pPr>
              <w:pStyle w:val="Heading2"/>
              <w:outlineLvl w:val="1"/>
              <w:rPr>
                <w:b/>
              </w:rPr>
            </w:pPr>
            <w:r w:rsidRPr="000C6D49">
              <w:rPr>
                <w:b/>
              </w:rPr>
              <w:t>NAME</w:t>
            </w:r>
            <w:r w:rsidR="0084271B" w:rsidRPr="000C6D49">
              <w:rPr>
                <w:b/>
              </w:rPr>
              <w:t xml:space="preserve"> OF L</w:t>
            </w:r>
            <w:r w:rsidR="0084433D" w:rsidRPr="000C6D49">
              <w:rPr>
                <w:b/>
              </w:rPr>
              <w:t>EAD INSTRUCTOR</w:t>
            </w:r>
          </w:p>
        </w:tc>
      </w:tr>
      <w:tr w:rsidR="00E37284" w:rsidRPr="0084433D" w:rsidTr="005C5CCE">
        <w:sdt>
          <w:sdtPr>
            <w:id w:val="-841848116"/>
            <w:placeholder>
              <w:docPart w:val="5B971F72DABF41AF82572EF874E5D2B3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180" w:type="dxa"/>
                <w:tcBorders>
                  <w:right w:val="single" w:sz="12" w:space="0" w:color="auto"/>
                </w:tcBorders>
              </w:tcPr>
              <w:p w:rsidR="00E37284" w:rsidRPr="0084433D" w:rsidRDefault="00E37284" w:rsidP="000C6D49">
                <w:pPr>
                  <w:pStyle w:val="Heading2"/>
                  <w:outlineLvl w:val="1"/>
                </w:pPr>
                <w:r>
                  <w:t>ENTER RANK OR TITLE</w:t>
                </w:r>
              </w:p>
            </w:tc>
          </w:sdtContent>
        </w:sdt>
        <w:sdt>
          <w:sdtPr>
            <w:rPr>
              <w:b w:val="0"/>
              <w:bCs w:val="0"/>
            </w:rPr>
            <w:alias w:val="Expitation Date of Instructor Certification"/>
            <w:tag w:val="Expitation Date of Instructor Certification"/>
            <w:id w:val="-358513683"/>
            <w:placeholder>
              <w:docPart w:val="A022EC44135748A5B9E1FBF8F4F3620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88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nil"/>
                  <w:right w:val="single" w:sz="12" w:space="0" w:color="auto"/>
                </w:tcBorders>
              </w:tcPr>
              <w:p w:rsidR="00E37284" w:rsidRPr="0084433D" w:rsidRDefault="00E37284" w:rsidP="00E37284">
                <w:pPr>
                  <w:pStyle w:val="Heading2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28"/>
            </w:rPr>
            <w:alias w:val="LAST 4 DIGITS ONLY"/>
            <w:tag w:val="LAST 4 DIGITS ONLY"/>
            <w:id w:val="1550950333"/>
            <w:placeholder>
              <w:docPart w:val="E4BCF53F33064CF89AB2C0450C112DC0"/>
            </w:placeholder>
            <w:showingPlcHdr/>
            <w:text/>
          </w:sdtPr>
          <w:sdtEndPr/>
          <w:sdtContent>
            <w:tc>
              <w:tcPr>
                <w:tcW w:w="2448" w:type="dxa"/>
                <w:tcBorders>
                  <w:top w:val="single" w:sz="12" w:space="0" w:color="auto"/>
                  <w:left w:val="single" w:sz="12" w:space="0" w:color="auto"/>
                  <w:bottom w:val="single" w:sz="6" w:space="0" w:color="auto"/>
                </w:tcBorders>
              </w:tcPr>
              <w:p w:rsidR="00E37284" w:rsidRPr="0084433D" w:rsidRDefault="00E37284" w:rsidP="00C23A8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8"/>
                  </w:rPr>
                </w:pPr>
                <w:r w:rsidRPr="0084433D">
                  <w:rPr>
                    <w:b/>
                    <w:bCs/>
                    <w:sz w:val="28"/>
                  </w:rPr>
                  <w:t>LAST 4 ONLY</w:t>
                </w:r>
                <w:r w:rsidRPr="0084433D">
                  <w:rPr>
                    <w:rStyle w:val="PlaceholderText"/>
                    <w:rFonts w:eastAsiaTheme="minorHAnsi"/>
                    <w:b/>
                    <w:sz w:val="28"/>
                  </w:rPr>
                  <w:t>.</w:t>
                </w:r>
              </w:p>
            </w:tc>
          </w:sdtContent>
        </w:sdt>
      </w:tr>
      <w:tr w:rsidR="00E37284" w:rsidRPr="0084433D" w:rsidTr="005C5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  <w:tcBorders>
              <w:left w:val="single" w:sz="12" w:space="0" w:color="auto"/>
              <w:right w:val="single" w:sz="12" w:space="0" w:color="auto"/>
            </w:tcBorders>
          </w:tcPr>
          <w:p w:rsidR="00E37284" w:rsidRPr="0084433D" w:rsidRDefault="00E37284">
            <w:pPr>
              <w:rPr>
                <w:sz w:val="28"/>
              </w:rPr>
            </w:pPr>
            <w:r w:rsidRPr="0084433D">
              <w:rPr>
                <w:sz w:val="28"/>
              </w:rPr>
              <w:t>RANK/POSITION/TITLE</w:t>
            </w:r>
          </w:p>
        </w:tc>
        <w:tc>
          <w:tcPr>
            <w:tcW w:w="23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284" w:rsidRPr="0084433D" w:rsidRDefault="005C5CCE" w:rsidP="00E37284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t>INSTR CERT</w:t>
            </w:r>
            <w:r w:rsidR="00E37284" w:rsidRPr="00E37284">
              <w:t xml:space="preserve"> DATE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284" w:rsidRPr="0084433D" w:rsidRDefault="00E37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</w:rPr>
            </w:pPr>
            <w:r w:rsidRPr="0084433D">
              <w:rPr>
                <w:b/>
                <w:bCs/>
                <w:sz w:val="28"/>
              </w:rPr>
              <w:t>SSN (LAST 4)</w:t>
            </w:r>
          </w:p>
        </w:tc>
      </w:tr>
      <w:tr w:rsidR="00082EB8" w:rsidRPr="0084433D" w:rsidTr="00C332AF">
        <w:sdt>
          <w:sdtPr>
            <w:rPr>
              <w:sz w:val="28"/>
            </w:rPr>
            <w:id w:val="-1113132868"/>
            <w:placeholder>
              <w:docPart w:val="53CF31218DCA410BAF3867C4A2F8A572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016" w:type="dxa"/>
                <w:gridSpan w:val="4"/>
              </w:tcPr>
              <w:p w:rsidR="00082EB8" w:rsidRPr="0084433D" w:rsidRDefault="000C6D49" w:rsidP="00C23A88">
                <w:pPr>
                  <w:rPr>
                    <w:sz w:val="28"/>
                  </w:rPr>
                </w:pPr>
                <w:r>
                  <w:rPr>
                    <w:sz w:val="28"/>
                  </w:rPr>
                  <w:t xml:space="preserve">ENTER </w:t>
                </w:r>
                <w:r w:rsidR="00C23A88" w:rsidRPr="0084433D">
                  <w:rPr>
                    <w:sz w:val="28"/>
                  </w:rPr>
                  <w:t>NAME OF AGENCY</w:t>
                </w:r>
                <w:r>
                  <w:rPr>
                    <w:sz w:val="28"/>
                  </w:rPr>
                  <w:t xml:space="preserve"> SPONSORING CLASS</w:t>
                </w:r>
                <w:r w:rsidR="00C23A88" w:rsidRPr="0084433D">
                  <w:rPr>
                    <w:rStyle w:val="PlaceholderText"/>
                    <w:rFonts w:eastAsiaTheme="minorHAnsi"/>
                    <w:sz w:val="28"/>
                  </w:rPr>
                  <w:t>.</w:t>
                </w:r>
              </w:p>
            </w:tc>
          </w:sdtContent>
        </w:sdt>
      </w:tr>
      <w:tr w:rsidR="00082EB8" w:rsidRPr="0084433D" w:rsidTr="00C3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082EB8" w:rsidRPr="0084433D" w:rsidRDefault="0084271B" w:rsidP="0084433D">
            <w:pPr>
              <w:rPr>
                <w:sz w:val="28"/>
              </w:rPr>
            </w:pPr>
            <w:r w:rsidRPr="0084433D">
              <w:rPr>
                <w:sz w:val="28"/>
              </w:rPr>
              <w:t>S</w:t>
            </w:r>
            <w:r w:rsidR="0084433D">
              <w:rPr>
                <w:sz w:val="28"/>
              </w:rPr>
              <w:t>PONSORING</w:t>
            </w:r>
            <w:r w:rsidRPr="0084433D">
              <w:rPr>
                <w:sz w:val="28"/>
              </w:rPr>
              <w:t xml:space="preserve"> </w:t>
            </w:r>
            <w:r w:rsidR="00C23A88" w:rsidRPr="0084433D">
              <w:rPr>
                <w:sz w:val="28"/>
              </w:rPr>
              <w:t>AGENCY</w:t>
            </w:r>
          </w:p>
        </w:tc>
      </w:tr>
      <w:tr w:rsidR="00082EB8" w:rsidRPr="0084433D" w:rsidTr="00C332AF">
        <w:sdt>
          <w:sdtPr>
            <w:rPr>
              <w:sz w:val="28"/>
            </w:rPr>
            <w:id w:val="-1974744860"/>
            <w:placeholder>
              <w:docPart w:val="2A8932339B3342EC98A54B21787A6A5B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016" w:type="dxa"/>
                <w:gridSpan w:val="4"/>
              </w:tcPr>
              <w:p w:rsidR="00082EB8" w:rsidRPr="0084433D" w:rsidRDefault="000C6D49" w:rsidP="000C6D49">
                <w:pPr>
                  <w:rPr>
                    <w:sz w:val="28"/>
                  </w:rPr>
                </w:pPr>
                <w:r>
                  <w:rPr>
                    <w:sz w:val="28"/>
                  </w:rPr>
                  <w:t xml:space="preserve">ENTER </w:t>
                </w:r>
                <w:r w:rsidR="00C23A88" w:rsidRPr="0084433D">
                  <w:rPr>
                    <w:sz w:val="28"/>
                  </w:rPr>
                  <w:t xml:space="preserve">STREET ADDRESS, </w:t>
                </w:r>
                <w:r>
                  <w:rPr>
                    <w:sz w:val="28"/>
                  </w:rPr>
                  <w:t>MUNICIPALITY</w:t>
                </w:r>
                <w:r w:rsidR="00C23A88" w:rsidRPr="0084433D">
                  <w:rPr>
                    <w:sz w:val="28"/>
                  </w:rPr>
                  <w:t>, STATE, ZIP</w:t>
                </w:r>
                <w:r w:rsidR="00C23A88" w:rsidRPr="0084433D">
                  <w:rPr>
                    <w:rStyle w:val="PlaceholderText"/>
                    <w:rFonts w:eastAsiaTheme="minorHAnsi"/>
                    <w:sz w:val="28"/>
                  </w:rPr>
                  <w:t>.</w:t>
                </w:r>
              </w:p>
            </w:tc>
          </w:sdtContent>
        </w:sdt>
      </w:tr>
      <w:tr w:rsidR="00082EB8" w:rsidRPr="0084433D" w:rsidTr="00C3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082EB8" w:rsidRPr="0084433D" w:rsidRDefault="00C23A88">
            <w:pPr>
              <w:rPr>
                <w:sz w:val="28"/>
              </w:rPr>
            </w:pPr>
            <w:r w:rsidRPr="0084433D">
              <w:rPr>
                <w:sz w:val="28"/>
              </w:rPr>
              <w:t>AGENCY ADDRESS</w:t>
            </w:r>
          </w:p>
        </w:tc>
      </w:tr>
      <w:tr w:rsidR="00C23A88" w:rsidRPr="000C6D49" w:rsidTr="00C332AF">
        <w:sdt>
          <w:sdtPr>
            <w:rPr>
              <w:sz w:val="28"/>
            </w:rPr>
            <w:id w:val="986983641"/>
            <w:placeholder>
              <w:docPart w:val="158C0E22C5104042B87818EB8CB84274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824" w:type="dxa"/>
                <w:gridSpan w:val="2"/>
                <w:tcBorders>
                  <w:right w:val="single" w:sz="12" w:space="0" w:color="auto"/>
                </w:tcBorders>
              </w:tcPr>
              <w:p w:rsidR="00C23A88" w:rsidRPr="000C6D49" w:rsidRDefault="000C6D49" w:rsidP="00C23A88">
                <w:pPr>
                  <w:rPr>
                    <w:b w:val="0"/>
                    <w:sz w:val="28"/>
                  </w:rPr>
                </w:pPr>
                <w:r w:rsidRPr="000C6D49">
                  <w:rPr>
                    <w:b w:val="0"/>
                    <w:sz w:val="28"/>
                  </w:rPr>
                  <w:t xml:space="preserve">ENTER NAME OF </w:t>
                </w:r>
                <w:r w:rsidR="00C23A88" w:rsidRPr="000C6D49">
                  <w:rPr>
                    <w:b w:val="0"/>
                    <w:sz w:val="28"/>
                  </w:rPr>
                  <w:t>COUNTY</w:t>
                </w:r>
                <w:r w:rsidR="00C23A88" w:rsidRPr="000C6D49">
                  <w:rPr>
                    <w:rStyle w:val="PlaceholderText"/>
                    <w:rFonts w:eastAsiaTheme="minorHAnsi"/>
                    <w:b w:val="0"/>
                    <w:sz w:val="28"/>
                  </w:rPr>
                  <w:t>.</w:t>
                </w:r>
              </w:p>
            </w:tc>
          </w:sdtContent>
        </w:sdt>
        <w:sdt>
          <w:sdtPr>
            <w:rPr>
              <w:bCs/>
              <w:sz w:val="28"/>
            </w:rPr>
            <w:id w:val="-1201624153"/>
            <w:placeholder>
              <w:docPart w:val="CF214691C2BC493FA8A50A755AF09E39"/>
            </w:placeholder>
            <w:showingPlcHdr/>
            <w:text/>
          </w:sdtPr>
          <w:sdtEndPr/>
          <w:sdtContent>
            <w:tc>
              <w:tcPr>
                <w:tcW w:w="3192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6" w:space="0" w:color="auto"/>
                </w:tcBorders>
              </w:tcPr>
              <w:p w:rsidR="00C23A88" w:rsidRPr="000C6D49" w:rsidRDefault="00570B50" w:rsidP="00C23A8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8"/>
                  </w:rPr>
                </w:pPr>
                <w:r w:rsidRPr="000C6D49">
                  <w:rPr>
                    <w:bCs/>
                    <w:sz w:val="28"/>
                  </w:rPr>
                  <w:t>PHONE NUMBER</w:t>
                </w:r>
                <w:r w:rsidR="00C23A88" w:rsidRPr="000C6D49">
                  <w:rPr>
                    <w:rStyle w:val="PlaceholderText"/>
                    <w:rFonts w:eastAsiaTheme="minorHAnsi"/>
                    <w:sz w:val="28"/>
                  </w:rPr>
                  <w:t>.</w:t>
                </w:r>
              </w:p>
            </w:tc>
          </w:sdtContent>
        </w:sdt>
      </w:tr>
      <w:tr w:rsidR="00C23A88" w:rsidRPr="0084433D" w:rsidTr="00C3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4" w:type="dxa"/>
            <w:gridSpan w:val="2"/>
            <w:tcBorders>
              <w:left w:val="none" w:sz="0" w:space="0" w:color="auto"/>
              <w:right w:val="single" w:sz="12" w:space="0" w:color="auto"/>
            </w:tcBorders>
          </w:tcPr>
          <w:p w:rsidR="00C23A88" w:rsidRPr="0084433D" w:rsidRDefault="00C23A88" w:rsidP="00C23A88">
            <w:pPr>
              <w:rPr>
                <w:sz w:val="28"/>
              </w:rPr>
            </w:pPr>
            <w:r w:rsidRPr="0084433D">
              <w:rPr>
                <w:sz w:val="28"/>
              </w:rPr>
              <w:t>COUNTY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one" w:sz="0" w:space="0" w:color="auto"/>
            </w:tcBorders>
          </w:tcPr>
          <w:p w:rsidR="00C23A88" w:rsidRPr="0084433D" w:rsidRDefault="00C23A88" w:rsidP="00E37284">
            <w:pPr>
              <w:pStyle w:val="Heading6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  <w:r w:rsidRPr="00E37284">
              <w:t>AGENCY PHONE NUMBER</w:t>
            </w:r>
          </w:p>
        </w:tc>
      </w:tr>
      <w:tr w:rsidR="00082EB8" w:rsidRPr="0084433D" w:rsidTr="00C332AF">
        <w:sdt>
          <w:sdtPr>
            <w:rPr>
              <w:sz w:val="28"/>
            </w:rPr>
            <w:id w:val="883453826"/>
            <w:placeholder>
              <w:docPart w:val="39FF46C83A93416DA650A2BF4089FF3F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016" w:type="dxa"/>
                <w:gridSpan w:val="4"/>
              </w:tcPr>
              <w:p w:rsidR="00082EB8" w:rsidRPr="000C6D49" w:rsidRDefault="000C6D49" w:rsidP="00570B50">
                <w:pPr>
                  <w:rPr>
                    <w:b w:val="0"/>
                    <w:sz w:val="28"/>
                  </w:rPr>
                </w:pPr>
                <w:r w:rsidRPr="000C6D49">
                  <w:rPr>
                    <w:b w:val="0"/>
                    <w:sz w:val="28"/>
                  </w:rPr>
                  <w:t xml:space="preserve">ENTER </w:t>
                </w:r>
                <w:r w:rsidR="00570B50" w:rsidRPr="000C6D49">
                  <w:rPr>
                    <w:b w:val="0"/>
                    <w:sz w:val="28"/>
                  </w:rPr>
                  <w:t>INSTRUCTOR’S E-MAIL ADDRESS, (MAY ENTER MORE THAN 1)</w:t>
                </w:r>
                <w:r w:rsidR="00570B50" w:rsidRPr="000C6D49">
                  <w:rPr>
                    <w:rStyle w:val="PlaceholderText"/>
                    <w:rFonts w:eastAsiaTheme="minorHAnsi"/>
                    <w:b w:val="0"/>
                    <w:sz w:val="28"/>
                  </w:rPr>
                  <w:t>.</w:t>
                </w:r>
              </w:p>
            </w:tc>
          </w:sdtContent>
        </w:sdt>
      </w:tr>
      <w:tr w:rsidR="00082EB8" w:rsidRPr="0084433D" w:rsidTr="005C5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4"/>
            <w:tcBorders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082EB8" w:rsidRPr="0084433D" w:rsidRDefault="00C23A88">
            <w:pPr>
              <w:rPr>
                <w:sz w:val="28"/>
              </w:rPr>
            </w:pPr>
            <w:r w:rsidRPr="0084433D">
              <w:rPr>
                <w:sz w:val="28"/>
              </w:rPr>
              <w:t>E-MAIL ADDRESS</w:t>
            </w:r>
          </w:p>
        </w:tc>
      </w:tr>
    </w:tbl>
    <w:p w:rsidR="0094557D" w:rsidRPr="008F72C3" w:rsidRDefault="0094557D">
      <w:pPr>
        <w:rPr>
          <w:b/>
        </w:rPr>
      </w:pPr>
      <w:bookmarkStart w:id="0" w:name="_GoBack"/>
    </w:p>
    <w:tbl>
      <w:tblPr>
        <w:tblStyle w:val="LightShading-Accent1"/>
        <w:tblpPr w:leftFromText="180" w:rightFromText="180" w:vertAnchor="text" w:horzAnchor="margin" w:tblpY="22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11016"/>
      </w:tblGrid>
      <w:tr w:rsidR="0084271B" w:rsidRPr="0084433D" w:rsidTr="008443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bookmarkEnd w:id="0" w:displacedByCustomXml="next"/>
        <w:sdt>
          <w:sdtPr>
            <w:rPr>
              <w:sz w:val="28"/>
            </w:rPr>
            <w:id w:val="942499341"/>
            <w:placeholder>
              <w:docPart w:val="30FC746E421B4C81A91B30387B341396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016" w:type="dxa"/>
                <w:tcBorders>
                  <w:top w:val="none" w:sz="0" w:space="0" w:color="auto"/>
                  <w:left w:val="none" w:sz="0" w:space="0" w:color="auto"/>
                  <w:bottom w:val="single" w:sz="12" w:space="0" w:color="4F81BD" w:themeColor="accent1"/>
                  <w:right w:val="none" w:sz="0" w:space="0" w:color="auto"/>
                </w:tcBorders>
              </w:tcPr>
              <w:p w:rsidR="0084271B" w:rsidRPr="0084433D" w:rsidRDefault="000C6D49" w:rsidP="008F72C3">
                <w:pPr>
                  <w:rPr>
                    <w:sz w:val="28"/>
                  </w:rPr>
                </w:pPr>
                <w:r w:rsidRPr="000C6D49">
                  <w:rPr>
                    <w:b w:val="0"/>
                    <w:sz w:val="28"/>
                  </w:rPr>
                  <w:t xml:space="preserve">ENTER </w:t>
                </w:r>
                <w:r w:rsidR="008F72C3" w:rsidRPr="000C6D49">
                  <w:rPr>
                    <w:b w:val="0"/>
                    <w:sz w:val="28"/>
                  </w:rPr>
                  <w:t>NAME OF INSTRUCTOR (LAST, FIRST, MI)</w:t>
                </w:r>
                <w:r w:rsidR="0084271B" w:rsidRPr="000C6D49">
                  <w:rPr>
                    <w:rStyle w:val="PlaceholderText"/>
                    <w:rFonts w:eastAsiaTheme="minorHAnsi"/>
                    <w:b w:val="0"/>
                    <w:sz w:val="28"/>
                  </w:rPr>
                  <w:t>.</w:t>
                </w:r>
              </w:p>
            </w:tc>
          </w:sdtContent>
        </w:sdt>
      </w:tr>
      <w:tr w:rsidR="0084271B" w:rsidRPr="0084433D" w:rsidTr="00844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8"/>
            </w:rPr>
            <w:id w:val="1934243882"/>
            <w:placeholder>
              <w:docPart w:val="F67D7213A1624365B956B2E09798ED77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016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:rsidR="0084271B" w:rsidRPr="0084433D" w:rsidRDefault="000C6D49" w:rsidP="008F72C3">
                <w:pPr>
                  <w:rPr>
                    <w:sz w:val="28"/>
                  </w:rPr>
                </w:pPr>
                <w:r w:rsidRPr="000C6D49">
                  <w:rPr>
                    <w:b w:val="0"/>
                    <w:sz w:val="28"/>
                  </w:rPr>
                  <w:t xml:space="preserve">ENTER </w:t>
                </w:r>
                <w:r w:rsidR="008F72C3" w:rsidRPr="000C6D49">
                  <w:rPr>
                    <w:b w:val="0"/>
                    <w:sz w:val="28"/>
                  </w:rPr>
                  <w:t>NAME OF INSTRUCTOR (LAST, FIRST, MI)</w:t>
                </w:r>
                <w:r w:rsidR="008F72C3" w:rsidRPr="000C6D49">
                  <w:rPr>
                    <w:rStyle w:val="PlaceholderText"/>
                    <w:b w:val="0"/>
                    <w:sz w:val="28"/>
                  </w:rPr>
                  <w:t>.</w:t>
                </w:r>
              </w:p>
            </w:tc>
          </w:sdtContent>
        </w:sdt>
      </w:tr>
      <w:tr w:rsidR="0084271B" w:rsidRPr="0084433D" w:rsidTr="0084433D">
        <w:sdt>
          <w:sdtPr>
            <w:rPr>
              <w:sz w:val="28"/>
            </w:rPr>
            <w:id w:val="1354307961"/>
            <w:placeholder>
              <w:docPart w:val="4A153283407C461F8358AE42F74A0CCF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016" w:type="dxa"/>
              </w:tcPr>
              <w:p w:rsidR="0084271B" w:rsidRPr="000C6D49" w:rsidRDefault="000C6D49" w:rsidP="008F72C3">
                <w:pPr>
                  <w:rPr>
                    <w:b w:val="0"/>
                    <w:sz w:val="28"/>
                  </w:rPr>
                </w:pPr>
                <w:r w:rsidRPr="000C6D49">
                  <w:rPr>
                    <w:b w:val="0"/>
                    <w:sz w:val="28"/>
                  </w:rPr>
                  <w:t xml:space="preserve">ENTER </w:t>
                </w:r>
                <w:r w:rsidR="008F72C3" w:rsidRPr="000C6D49">
                  <w:rPr>
                    <w:b w:val="0"/>
                    <w:sz w:val="28"/>
                  </w:rPr>
                  <w:t>NAME OF INSTRUCTOR (LAST, FIRST, MI)</w:t>
                </w:r>
                <w:r w:rsidR="0084271B" w:rsidRPr="000C6D49">
                  <w:rPr>
                    <w:rStyle w:val="PlaceholderText"/>
                    <w:rFonts w:eastAsiaTheme="minorHAnsi"/>
                    <w:b w:val="0"/>
                    <w:sz w:val="28"/>
                  </w:rPr>
                  <w:t>.</w:t>
                </w:r>
              </w:p>
            </w:tc>
          </w:sdtContent>
        </w:sdt>
      </w:tr>
      <w:tr w:rsidR="0084271B" w:rsidRPr="0084433D" w:rsidTr="00844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tcBorders>
              <w:left w:val="none" w:sz="0" w:space="0" w:color="auto"/>
              <w:right w:val="none" w:sz="0" w:space="0" w:color="auto"/>
            </w:tcBorders>
          </w:tcPr>
          <w:p w:rsidR="0084271B" w:rsidRPr="0084433D" w:rsidRDefault="0084433D" w:rsidP="0084271B">
            <w:pPr>
              <w:rPr>
                <w:sz w:val="28"/>
              </w:rPr>
            </w:pPr>
            <w:r>
              <w:rPr>
                <w:sz w:val="28"/>
              </w:rPr>
              <w:t xml:space="preserve">LIST </w:t>
            </w:r>
            <w:r w:rsidR="0084271B" w:rsidRPr="0084433D">
              <w:rPr>
                <w:sz w:val="28"/>
              </w:rPr>
              <w:t>NAMES OF ADDITIONAL INSTRUCTORS</w:t>
            </w:r>
          </w:p>
        </w:tc>
      </w:tr>
    </w:tbl>
    <w:p w:rsidR="00570B50" w:rsidRDefault="00570B50">
      <w:pPr>
        <w:rPr>
          <w:b/>
        </w:rPr>
      </w:pPr>
    </w:p>
    <w:p w:rsidR="00570B50" w:rsidRDefault="00570B50">
      <w:pPr>
        <w:rPr>
          <w:b/>
        </w:rPr>
      </w:pPr>
    </w:p>
    <w:p w:rsidR="003F1864" w:rsidRDefault="0084271B" w:rsidP="0084433D">
      <w:pPr>
        <w:pStyle w:val="Heading4"/>
      </w:pPr>
      <w:r>
        <w:t>CLASS INFORMATION</w:t>
      </w:r>
    </w:p>
    <w:p w:rsidR="00473AE2" w:rsidRDefault="00473AE2">
      <w:pPr>
        <w:rPr>
          <w:b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352"/>
        <w:gridCol w:w="1608"/>
        <w:gridCol w:w="720"/>
        <w:gridCol w:w="2280"/>
        <w:gridCol w:w="1020"/>
        <w:gridCol w:w="3036"/>
      </w:tblGrid>
      <w:tr w:rsidR="008F72C3" w:rsidRPr="000C6D49" w:rsidTr="008F72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sz w:val="28"/>
            </w:rPr>
            <w:id w:val="1277599525"/>
            <w:placeholder>
              <w:docPart w:val="FE189C106FFE43C19C2DFCE45CD2AA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52" w:type="dxa"/>
                <w:tcBorders>
                  <w:right w:val="single" w:sz="4" w:space="0" w:color="auto"/>
                </w:tcBorders>
              </w:tcPr>
              <w:p w:rsidR="008F72C3" w:rsidRPr="000C6D49" w:rsidRDefault="0084433D" w:rsidP="0084433D">
                <w:pPr>
                  <w:rPr>
                    <w:b w:val="0"/>
                    <w:sz w:val="28"/>
                  </w:rPr>
                </w:pPr>
                <w:r w:rsidRPr="000C6D49">
                  <w:rPr>
                    <w:b w:val="0"/>
                    <w:sz w:val="28"/>
                  </w:rPr>
                  <w:t>FIRST DAY OF CLASS</w:t>
                </w:r>
                <w:r w:rsidR="008F72C3" w:rsidRPr="000C6D49">
                  <w:rPr>
                    <w:rStyle w:val="PlaceholderText"/>
                    <w:b w:val="0"/>
                  </w:rPr>
                  <w:t>.</w:t>
                </w:r>
              </w:p>
            </w:tc>
          </w:sdtContent>
        </w:sdt>
        <w:sdt>
          <w:sdtPr>
            <w:rPr>
              <w:sz w:val="28"/>
            </w:rPr>
            <w:id w:val="-1832823649"/>
            <w:placeholder>
              <w:docPart w:val="3B685C35B703483AA07753E5277F7F5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28" w:type="dxa"/>
                <w:gridSpan w:val="2"/>
                <w:tcBorders>
                  <w:left w:val="single" w:sz="4" w:space="0" w:color="auto"/>
                </w:tcBorders>
              </w:tcPr>
              <w:p w:rsidR="008F72C3" w:rsidRPr="000C6D49" w:rsidRDefault="0084433D" w:rsidP="0084433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sz w:val="28"/>
                  </w:rPr>
                </w:pPr>
                <w:r w:rsidRPr="000C6D49">
                  <w:rPr>
                    <w:b w:val="0"/>
                    <w:bCs w:val="0"/>
                    <w:sz w:val="28"/>
                  </w:rPr>
                  <w:t>LAST DAY OF CLASS</w:t>
                </w:r>
              </w:p>
            </w:tc>
          </w:sdtContent>
        </w:sdt>
        <w:sdt>
          <w:sdtPr>
            <w:rPr>
              <w:sz w:val="28"/>
            </w:rPr>
            <w:id w:val="-1083914403"/>
            <w:placeholder>
              <w:docPart w:val="66BDD85981CB4C8DAA7055F88C8A7E8F"/>
            </w:placeholder>
            <w:showingPlcHdr/>
            <w:text/>
          </w:sdtPr>
          <w:sdtEndPr/>
          <w:sdtContent>
            <w:tc>
              <w:tcPr>
                <w:tcW w:w="6336" w:type="dxa"/>
                <w:gridSpan w:val="3"/>
                <w:tcBorders>
                  <w:left w:val="single" w:sz="4" w:space="0" w:color="auto"/>
                </w:tcBorders>
              </w:tcPr>
              <w:p w:rsidR="008F72C3" w:rsidRPr="000C6D49" w:rsidRDefault="0084433D" w:rsidP="0084433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8"/>
                  </w:rPr>
                </w:pPr>
                <w:r w:rsidRPr="000C6D49">
                  <w:rPr>
                    <w:b w:val="0"/>
                    <w:sz w:val="28"/>
                  </w:rPr>
                  <w:t>ENTER NUMBER OF STUDENTS IN CLASS</w:t>
                </w:r>
              </w:p>
            </w:tc>
          </w:sdtContent>
        </w:sdt>
      </w:tr>
      <w:tr w:rsidR="008F72C3" w:rsidRPr="0084433D" w:rsidTr="008F7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tcBorders>
              <w:right w:val="single" w:sz="4" w:space="0" w:color="auto"/>
            </w:tcBorders>
          </w:tcPr>
          <w:p w:rsidR="008F72C3" w:rsidRPr="0084433D" w:rsidRDefault="008F72C3" w:rsidP="00200644">
            <w:pPr>
              <w:rPr>
                <w:sz w:val="28"/>
              </w:rPr>
            </w:pPr>
            <w:r w:rsidRPr="0084433D">
              <w:rPr>
                <w:sz w:val="28"/>
              </w:rPr>
              <w:t>CLASS BEGINS</w:t>
            </w:r>
          </w:p>
        </w:tc>
        <w:tc>
          <w:tcPr>
            <w:tcW w:w="2328" w:type="dxa"/>
            <w:gridSpan w:val="2"/>
            <w:tcBorders>
              <w:left w:val="single" w:sz="4" w:space="0" w:color="auto"/>
            </w:tcBorders>
          </w:tcPr>
          <w:p w:rsidR="008F72C3" w:rsidRPr="0084433D" w:rsidRDefault="008F72C3" w:rsidP="008F7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</w:rPr>
            </w:pPr>
            <w:r w:rsidRPr="0084433D">
              <w:rPr>
                <w:b/>
                <w:bCs/>
                <w:sz w:val="28"/>
              </w:rPr>
              <w:t>CLASS ENDS</w:t>
            </w:r>
          </w:p>
        </w:tc>
        <w:tc>
          <w:tcPr>
            <w:tcW w:w="6336" w:type="dxa"/>
            <w:gridSpan w:val="3"/>
            <w:tcBorders>
              <w:left w:val="single" w:sz="4" w:space="0" w:color="auto"/>
            </w:tcBorders>
          </w:tcPr>
          <w:p w:rsidR="008F72C3" w:rsidRPr="0084433D" w:rsidRDefault="008F72C3" w:rsidP="008F72C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</w:rPr>
            </w:pPr>
            <w:r w:rsidRPr="0084433D">
              <w:rPr>
                <w:b/>
                <w:sz w:val="28"/>
              </w:rPr>
              <w:t xml:space="preserve">              NUMBER OF STUDENTS</w:t>
            </w:r>
          </w:p>
        </w:tc>
      </w:tr>
      <w:tr w:rsidR="00200644" w:rsidRPr="0084433D" w:rsidTr="00200644">
        <w:sdt>
          <w:sdtPr>
            <w:rPr>
              <w:sz w:val="28"/>
            </w:rPr>
            <w:id w:val="-1542206899"/>
            <w:placeholder>
              <w:docPart w:val="02B655DCA732449BBC2A299FCC8015C3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016" w:type="dxa"/>
                <w:gridSpan w:val="6"/>
              </w:tcPr>
              <w:p w:rsidR="00200644" w:rsidRPr="0084433D" w:rsidRDefault="0084433D" w:rsidP="0084433D">
                <w:pPr>
                  <w:rPr>
                    <w:b w:val="0"/>
                    <w:sz w:val="28"/>
                  </w:rPr>
                </w:pPr>
                <w:r w:rsidRPr="0084433D">
                  <w:rPr>
                    <w:b w:val="0"/>
                    <w:sz w:val="28"/>
                  </w:rPr>
                  <w:t>NAME OF FACILITY,ADDRESS, MUNICIPALITY, STATE AND ZIP</w:t>
                </w:r>
              </w:p>
            </w:tc>
          </w:sdtContent>
        </w:sdt>
      </w:tr>
      <w:tr w:rsidR="00200644" w:rsidRPr="0084433D" w:rsidTr="00200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6"/>
          </w:tcPr>
          <w:p w:rsidR="00200644" w:rsidRPr="0084433D" w:rsidRDefault="00200644" w:rsidP="00200644">
            <w:pPr>
              <w:pStyle w:val="Heading2"/>
              <w:outlineLvl w:val="1"/>
              <w:rPr>
                <w:b/>
              </w:rPr>
            </w:pPr>
            <w:r w:rsidRPr="0084433D">
              <w:rPr>
                <w:b/>
              </w:rPr>
              <w:t>CLASS LOCATION</w:t>
            </w:r>
          </w:p>
        </w:tc>
      </w:tr>
      <w:tr w:rsidR="008F72C3" w:rsidRPr="0084433D" w:rsidTr="008F72C3">
        <w:sdt>
          <w:sdtPr>
            <w:rPr>
              <w:sz w:val="28"/>
            </w:rPr>
            <w:id w:val="1707594488"/>
            <w:placeholder>
              <w:docPart w:val="967DC526BEBC4BF3A6FD7BD19E98A85E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60" w:type="dxa"/>
                <w:gridSpan w:val="2"/>
                <w:tcBorders>
                  <w:right w:val="single" w:sz="4" w:space="0" w:color="auto"/>
                </w:tcBorders>
              </w:tcPr>
              <w:p w:rsidR="008F72C3" w:rsidRPr="0084433D" w:rsidRDefault="0084433D" w:rsidP="0084433D">
                <w:pPr>
                  <w:rPr>
                    <w:b w:val="0"/>
                    <w:sz w:val="28"/>
                  </w:rPr>
                </w:pPr>
                <w:r w:rsidRPr="0084433D">
                  <w:rPr>
                    <w:b w:val="0"/>
                    <w:sz w:val="28"/>
                  </w:rPr>
                  <w:t>PHONE NUMBER OF FACILITY</w:t>
                </w:r>
              </w:p>
            </w:tc>
          </w:sdtContent>
        </w:sdt>
        <w:sdt>
          <w:sdtPr>
            <w:rPr>
              <w:bCs/>
              <w:sz w:val="28"/>
            </w:rPr>
            <w:id w:val="1012492131"/>
            <w:placeholder>
              <w:docPart w:val="3B8108B9C1A3409D8460F6610B1D248B"/>
            </w:placeholder>
            <w:showingPlcHdr/>
            <w:text/>
          </w:sdtPr>
          <w:sdtEndPr/>
          <w:sdtContent>
            <w:tc>
              <w:tcPr>
                <w:tcW w:w="3000" w:type="dxa"/>
                <w:gridSpan w:val="2"/>
                <w:tcBorders>
                  <w:left w:val="single" w:sz="4" w:space="0" w:color="auto"/>
                </w:tcBorders>
              </w:tcPr>
              <w:p w:rsidR="008F72C3" w:rsidRPr="0084433D" w:rsidRDefault="0084433D" w:rsidP="008443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8"/>
                  </w:rPr>
                </w:pPr>
                <w:r w:rsidRPr="0084433D">
                  <w:rPr>
                    <w:bCs/>
                    <w:sz w:val="28"/>
                  </w:rPr>
                  <w:t>COST PER STUDENT</w:t>
                </w:r>
              </w:p>
            </w:tc>
          </w:sdtContent>
        </w:sdt>
        <w:tc>
          <w:tcPr>
            <w:tcW w:w="4056" w:type="dxa"/>
            <w:gridSpan w:val="2"/>
            <w:tcBorders>
              <w:left w:val="single" w:sz="4" w:space="0" w:color="auto"/>
            </w:tcBorders>
          </w:tcPr>
          <w:p w:rsidR="008F72C3" w:rsidRPr="0084433D" w:rsidRDefault="008F72C3" w:rsidP="008F7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  <w:r w:rsidRPr="0084433D">
              <w:rPr>
                <w:bCs/>
                <w:sz w:val="28"/>
              </w:rPr>
              <w:t xml:space="preserve">YES </w:t>
            </w:r>
            <w:sdt>
              <w:sdtPr>
                <w:rPr>
                  <w:bCs/>
                  <w:sz w:val="28"/>
                </w:rPr>
                <w:id w:val="-195809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33D">
                  <w:rPr>
                    <w:rFonts w:ascii="MS Mincho" w:eastAsia="MS Mincho" w:hAnsi="MS Mincho" w:cs="MS Mincho" w:hint="eastAsia"/>
                    <w:bCs/>
                    <w:sz w:val="28"/>
                  </w:rPr>
                  <w:t>☐</w:t>
                </w:r>
              </w:sdtContent>
            </w:sdt>
            <w:r w:rsidRPr="0084433D">
              <w:rPr>
                <w:bCs/>
                <w:sz w:val="28"/>
              </w:rPr>
              <w:t xml:space="preserve">          NO  </w:t>
            </w:r>
            <w:sdt>
              <w:sdtPr>
                <w:rPr>
                  <w:bCs/>
                  <w:sz w:val="28"/>
                </w:rPr>
                <w:id w:val="-19395936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AED">
                  <w:rPr>
                    <w:rFonts w:ascii="MS Gothic" w:eastAsia="MS Gothic" w:hAnsi="MS Gothic" w:hint="eastAsia"/>
                    <w:bCs/>
                    <w:sz w:val="28"/>
                  </w:rPr>
                  <w:t>☒</w:t>
                </w:r>
              </w:sdtContent>
            </w:sdt>
          </w:p>
        </w:tc>
      </w:tr>
      <w:tr w:rsidR="008F72C3" w:rsidRPr="0084433D" w:rsidTr="008F7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gridSpan w:val="2"/>
            <w:tcBorders>
              <w:right w:val="single" w:sz="4" w:space="0" w:color="auto"/>
            </w:tcBorders>
          </w:tcPr>
          <w:p w:rsidR="008F72C3" w:rsidRPr="0084433D" w:rsidRDefault="008F72C3" w:rsidP="008F72C3">
            <w:pPr>
              <w:pStyle w:val="Heading1"/>
              <w:outlineLvl w:val="0"/>
              <w:rPr>
                <w:b/>
                <w:sz w:val="28"/>
              </w:rPr>
            </w:pPr>
            <w:r w:rsidRPr="0084433D">
              <w:rPr>
                <w:b/>
                <w:sz w:val="28"/>
              </w:rPr>
              <w:t>CONTACT PHONE NUMBER</w:t>
            </w:r>
          </w:p>
        </w:tc>
        <w:tc>
          <w:tcPr>
            <w:tcW w:w="3000" w:type="dxa"/>
            <w:gridSpan w:val="2"/>
            <w:tcBorders>
              <w:left w:val="single" w:sz="4" w:space="0" w:color="auto"/>
            </w:tcBorders>
          </w:tcPr>
          <w:p w:rsidR="008F72C3" w:rsidRPr="0084433D" w:rsidRDefault="008F72C3" w:rsidP="008F72C3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sz w:val="28"/>
              </w:rPr>
            </w:pPr>
            <w:r w:rsidRPr="0084433D">
              <w:rPr>
                <w:sz w:val="28"/>
              </w:rPr>
              <w:t xml:space="preserve">  COURSE FEE</w:t>
            </w:r>
          </w:p>
        </w:tc>
        <w:tc>
          <w:tcPr>
            <w:tcW w:w="4056" w:type="dxa"/>
            <w:gridSpan w:val="2"/>
            <w:tcBorders>
              <w:left w:val="single" w:sz="4" w:space="0" w:color="auto"/>
            </w:tcBorders>
          </w:tcPr>
          <w:p w:rsidR="008F72C3" w:rsidRPr="0084433D" w:rsidRDefault="008F72C3" w:rsidP="008F72C3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sz w:val="28"/>
              </w:rPr>
            </w:pPr>
            <w:r w:rsidRPr="0084433D">
              <w:rPr>
                <w:sz w:val="28"/>
              </w:rPr>
              <w:t xml:space="preserve">OPEN TO OUTSIDE STUDENTS    </w:t>
            </w:r>
          </w:p>
        </w:tc>
      </w:tr>
      <w:tr w:rsidR="0084433D" w:rsidRPr="0084433D" w:rsidTr="0084433D">
        <w:sdt>
          <w:sdtPr>
            <w:rPr>
              <w:sz w:val="28"/>
            </w:rPr>
            <w:id w:val="-1784565708"/>
            <w:placeholder>
              <w:docPart w:val="76624F7B730246B58CBF35044896151B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80" w:type="dxa"/>
                <w:gridSpan w:val="5"/>
                <w:tcBorders>
                  <w:right w:val="single" w:sz="4" w:space="0" w:color="auto"/>
                </w:tcBorders>
              </w:tcPr>
              <w:p w:rsidR="0084433D" w:rsidRPr="0084433D" w:rsidRDefault="0084433D" w:rsidP="0084433D">
                <w:pPr>
                  <w:rPr>
                    <w:b w:val="0"/>
                    <w:sz w:val="28"/>
                  </w:rPr>
                </w:pPr>
                <w:r>
                  <w:rPr>
                    <w:b w:val="0"/>
                    <w:sz w:val="28"/>
                  </w:rPr>
                  <w:t>LIST MATERIALS NEED</w:t>
                </w:r>
                <w:r w:rsidR="00376AED">
                  <w:rPr>
                    <w:b w:val="0"/>
                    <w:sz w:val="28"/>
                  </w:rPr>
                  <w:t>ED</w:t>
                </w:r>
                <w:r>
                  <w:rPr>
                    <w:b w:val="0"/>
                    <w:sz w:val="28"/>
                  </w:rPr>
                  <w:t xml:space="preserve"> FROM OETS</w:t>
                </w:r>
                <w:r w:rsidRPr="0011575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036" w:type="dxa"/>
            <w:tcBorders>
              <w:left w:val="single" w:sz="4" w:space="0" w:color="auto"/>
            </w:tcBorders>
          </w:tcPr>
          <w:p w:rsidR="0084433D" w:rsidRPr="0084433D" w:rsidRDefault="0084433D" w:rsidP="00844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PICK-UP </w:t>
            </w:r>
            <w:sdt>
              <w:sdtPr>
                <w:rPr>
                  <w:bCs/>
                  <w:sz w:val="28"/>
                </w:rPr>
                <w:id w:val="-17634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8"/>
                  </w:rPr>
                  <w:t>☐</w:t>
                </w:r>
              </w:sdtContent>
            </w:sdt>
            <w:r>
              <w:rPr>
                <w:bCs/>
                <w:sz w:val="28"/>
              </w:rPr>
              <w:t xml:space="preserve"> MAIL</w:t>
            </w:r>
            <w:sdt>
              <w:sdtPr>
                <w:rPr>
                  <w:bCs/>
                  <w:sz w:val="28"/>
                </w:rPr>
                <w:id w:val="6404609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AED">
                  <w:rPr>
                    <w:rFonts w:ascii="MS Gothic" w:eastAsia="MS Gothic" w:hAnsi="MS Gothic" w:hint="eastAsia"/>
                    <w:bCs/>
                    <w:sz w:val="28"/>
                  </w:rPr>
                  <w:t>☒</w:t>
                </w:r>
              </w:sdtContent>
            </w:sdt>
          </w:p>
        </w:tc>
      </w:tr>
      <w:tr w:rsidR="0084433D" w:rsidRPr="0084433D" w:rsidTr="00844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0" w:type="dxa"/>
            <w:gridSpan w:val="5"/>
            <w:tcBorders>
              <w:right w:val="single" w:sz="4" w:space="0" w:color="auto"/>
            </w:tcBorders>
          </w:tcPr>
          <w:p w:rsidR="0084433D" w:rsidRPr="0084433D" w:rsidRDefault="0084433D" w:rsidP="00574427">
            <w:pPr>
              <w:rPr>
                <w:sz w:val="28"/>
              </w:rPr>
            </w:pPr>
            <w:r w:rsidRPr="0084433D">
              <w:rPr>
                <w:sz w:val="28"/>
              </w:rPr>
              <w:t>MATERIALS NEEDED FROM OETS</w:t>
            </w:r>
          </w:p>
        </w:tc>
        <w:tc>
          <w:tcPr>
            <w:tcW w:w="3036" w:type="dxa"/>
            <w:tcBorders>
              <w:left w:val="single" w:sz="4" w:space="0" w:color="auto"/>
            </w:tcBorders>
          </w:tcPr>
          <w:p w:rsidR="0084433D" w:rsidRPr="0084433D" w:rsidRDefault="0084433D" w:rsidP="00844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</w:rPr>
            </w:pPr>
            <w:r w:rsidRPr="0084433D">
              <w:rPr>
                <w:b/>
                <w:bCs/>
                <w:sz w:val="28"/>
              </w:rPr>
              <w:t>DELIVERY</w:t>
            </w:r>
          </w:p>
        </w:tc>
      </w:tr>
      <w:tr w:rsidR="00200644" w:rsidRPr="000C6D49" w:rsidTr="00200644">
        <w:sdt>
          <w:sdtPr>
            <w:id w:val="-773331061"/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016" w:type="dxa"/>
                <w:gridSpan w:val="6"/>
              </w:tcPr>
              <w:p w:rsidR="00200644" w:rsidRPr="000C6D49" w:rsidRDefault="0084433D" w:rsidP="0084433D">
                <w:pPr>
                  <w:pStyle w:val="Heading5"/>
                  <w:outlineLvl w:val="4"/>
                  <w:rPr>
                    <w:b w:val="0"/>
                  </w:rPr>
                </w:pPr>
                <w:r w:rsidRPr="000C6D49">
                  <w:rPr>
                    <w:b w:val="0"/>
                  </w:rPr>
                  <w:t xml:space="preserve">ANY ADDITIONAL INFORMATION </w:t>
                </w:r>
              </w:p>
            </w:tc>
          </w:sdtContent>
        </w:sdt>
      </w:tr>
      <w:tr w:rsidR="00200644" w:rsidRPr="0084433D" w:rsidTr="00200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6"/>
          </w:tcPr>
          <w:p w:rsidR="00200644" w:rsidRPr="0084433D" w:rsidRDefault="0084433D">
            <w:pPr>
              <w:rPr>
                <w:sz w:val="28"/>
              </w:rPr>
            </w:pPr>
            <w:r w:rsidRPr="0084433D">
              <w:rPr>
                <w:sz w:val="28"/>
              </w:rPr>
              <w:t>SPECIAL INSTRUCTIONS</w:t>
            </w:r>
          </w:p>
        </w:tc>
      </w:tr>
    </w:tbl>
    <w:p w:rsidR="00473AE2" w:rsidRDefault="00473AE2">
      <w:pPr>
        <w:rPr>
          <w:b/>
        </w:rPr>
      </w:pPr>
    </w:p>
    <w:p w:rsidR="00165933" w:rsidRPr="00EC5AE0" w:rsidRDefault="00165933" w:rsidP="00165933">
      <w:pPr>
        <w:rPr>
          <w:b/>
        </w:rPr>
      </w:pPr>
      <w:r>
        <w:rPr>
          <w:b/>
        </w:rPr>
        <w:t xml:space="preserve">OETS ASSIGNED COURSE NUMBER </w:t>
      </w:r>
    </w:p>
    <w:tbl>
      <w:tblPr>
        <w:tblW w:w="0" w:type="auto"/>
        <w:tblInd w:w="4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200644" w:rsidTr="00165933">
        <w:trPr>
          <w:trHeight w:val="672"/>
        </w:trPr>
        <w:tc>
          <w:tcPr>
            <w:tcW w:w="3528" w:type="dxa"/>
          </w:tcPr>
          <w:p w:rsidR="00200644" w:rsidRDefault="00200644">
            <w:pPr>
              <w:rPr>
                <w:b/>
              </w:rPr>
            </w:pPr>
          </w:p>
        </w:tc>
      </w:tr>
    </w:tbl>
    <w:p w:rsidR="00200644" w:rsidRPr="00EC5AE0" w:rsidRDefault="00200644" w:rsidP="00165933">
      <w:pPr>
        <w:rPr>
          <w:b/>
        </w:rPr>
      </w:pPr>
    </w:p>
    <w:sectPr w:rsidR="00200644" w:rsidRPr="00EC5AE0" w:rsidSect="008E23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B4"/>
    <w:rsid w:val="00057DED"/>
    <w:rsid w:val="00082EB8"/>
    <w:rsid w:val="00094252"/>
    <w:rsid w:val="000C6D49"/>
    <w:rsid w:val="00165933"/>
    <w:rsid w:val="001A1FF8"/>
    <w:rsid w:val="00200644"/>
    <w:rsid w:val="00376AED"/>
    <w:rsid w:val="003E3864"/>
    <w:rsid w:val="003F1864"/>
    <w:rsid w:val="00473AE2"/>
    <w:rsid w:val="004E1EA4"/>
    <w:rsid w:val="00570B50"/>
    <w:rsid w:val="00574427"/>
    <w:rsid w:val="005C5CCE"/>
    <w:rsid w:val="00703596"/>
    <w:rsid w:val="0082627D"/>
    <w:rsid w:val="0084271B"/>
    <w:rsid w:val="0084433D"/>
    <w:rsid w:val="008B2B66"/>
    <w:rsid w:val="008E23B4"/>
    <w:rsid w:val="008F52C8"/>
    <w:rsid w:val="008F72C3"/>
    <w:rsid w:val="0094557D"/>
    <w:rsid w:val="009A4B68"/>
    <w:rsid w:val="00AA29C3"/>
    <w:rsid w:val="00B86D84"/>
    <w:rsid w:val="00C23A88"/>
    <w:rsid w:val="00C23E21"/>
    <w:rsid w:val="00C332AF"/>
    <w:rsid w:val="00C756A6"/>
    <w:rsid w:val="00E30B6A"/>
    <w:rsid w:val="00E37284"/>
    <w:rsid w:val="00E70C8C"/>
    <w:rsid w:val="00EC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8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557D"/>
    <w:pPr>
      <w:keepNext/>
      <w:outlineLvl w:val="0"/>
    </w:pPr>
    <w:rPr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644"/>
    <w:pPr>
      <w:keepNext/>
      <w:outlineLvl w:val="1"/>
    </w:pPr>
    <w:rPr>
      <w:b/>
      <w:bCs/>
      <w:color w:val="365F91" w:themeColor="accent1" w:themeShade="BF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F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433D"/>
    <w:pPr>
      <w:keepNext/>
      <w:jc w:val="center"/>
      <w:outlineLvl w:val="3"/>
    </w:pPr>
    <w:rPr>
      <w:rFonts w:ascii="Times New Roman" w:hAnsi="Times New Roman"/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433D"/>
    <w:pPr>
      <w:keepNext/>
      <w:outlineLvl w:val="4"/>
    </w:pPr>
    <w:rPr>
      <w:bCs/>
      <w:color w:val="365F91" w:themeColor="accent1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37284"/>
    <w:pPr>
      <w:keepNext/>
      <w:ind w:left="240"/>
      <w:outlineLvl w:val="5"/>
    </w:pPr>
    <w:rPr>
      <w:b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D84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EC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5AE0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8F52C8"/>
    <w:pPr>
      <w:spacing w:after="200"/>
    </w:pPr>
    <w:rPr>
      <w:b/>
      <w:bCs/>
      <w:color w:val="4F81BD" w:themeColor="accent1"/>
      <w:sz w:val="18"/>
      <w:szCs w:val="18"/>
    </w:rPr>
  </w:style>
  <w:style w:type="table" w:styleId="LightShading">
    <w:name w:val="Light Shading"/>
    <w:basedOn w:val="TableNormal"/>
    <w:uiPriority w:val="60"/>
    <w:rsid w:val="009455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4557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4557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4557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4557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4557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4557D"/>
    <w:rPr>
      <w:rFonts w:ascii="Courier" w:eastAsia="Times New Roman" w:hAnsi="Courier" w:cs="Times New Roman"/>
      <w:b/>
      <w:bCs/>
      <w:snapToGrid w:val="0"/>
      <w:color w:val="365F91" w:themeColor="accent1" w:themeShade="BF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1FF8"/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00644"/>
    <w:rPr>
      <w:rFonts w:ascii="Courier" w:eastAsia="Times New Roman" w:hAnsi="Courier" w:cs="Times New Roman"/>
      <w:b/>
      <w:bCs/>
      <w:snapToGrid w:val="0"/>
      <w:color w:val="365F91" w:themeColor="accent1" w:themeShade="BF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4433D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4433D"/>
    <w:rPr>
      <w:rFonts w:ascii="Courier" w:eastAsia="Times New Roman" w:hAnsi="Courier" w:cs="Times New Roman"/>
      <w:bCs/>
      <w:snapToGrid w:val="0"/>
      <w:color w:val="365F91" w:themeColor="accent1" w:themeShade="BF"/>
      <w:sz w:val="28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37284"/>
    <w:rPr>
      <w:rFonts w:ascii="Courier" w:eastAsia="Times New Roman" w:hAnsi="Courier" w:cs="Times New Roman"/>
      <w:b/>
      <w:snapToGrid w:val="0"/>
      <w:color w:val="365F91" w:themeColor="accent1" w:themeShade="BF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8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557D"/>
    <w:pPr>
      <w:keepNext/>
      <w:outlineLvl w:val="0"/>
    </w:pPr>
    <w:rPr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644"/>
    <w:pPr>
      <w:keepNext/>
      <w:outlineLvl w:val="1"/>
    </w:pPr>
    <w:rPr>
      <w:b/>
      <w:bCs/>
      <w:color w:val="365F91" w:themeColor="accent1" w:themeShade="BF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F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433D"/>
    <w:pPr>
      <w:keepNext/>
      <w:jc w:val="center"/>
      <w:outlineLvl w:val="3"/>
    </w:pPr>
    <w:rPr>
      <w:rFonts w:ascii="Times New Roman" w:hAnsi="Times New Roman"/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433D"/>
    <w:pPr>
      <w:keepNext/>
      <w:outlineLvl w:val="4"/>
    </w:pPr>
    <w:rPr>
      <w:bCs/>
      <w:color w:val="365F91" w:themeColor="accent1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37284"/>
    <w:pPr>
      <w:keepNext/>
      <w:ind w:left="240"/>
      <w:outlineLvl w:val="5"/>
    </w:pPr>
    <w:rPr>
      <w:b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D84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EC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5AE0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8F52C8"/>
    <w:pPr>
      <w:spacing w:after="200"/>
    </w:pPr>
    <w:rPr>
      <w:b/>
      <w:bCs/>
      <w:color w:val="4F81BD" w:themeColor="accent1"/>
      <w:sz w:val="18"/>
      <w:szCs w:val="18"/>
    </w:rPr>
  </w:style>
  <w:style w:type="table" w:styleId="LightShading">
    <w:name w:val="Light Shading"/>
    <w:basedOn w:val="TableNormal"/>
    <w:uiPriority w:val="60"/>
    <w:rsid w:val="009455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4557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4557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4557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4557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4557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4557D"/>
    <w:rPr>
      <w:rFonts w:ascii="Courier" w:eastAsia="Times New Roman" w:hAnsi="Courier" w:cs="Times New Roman"/>
      <w:b/>
      <w:bCs/>
      <w:snapToGrid w:val="0"/>
      <w:color w:val="365F91" w:themeColor="accent1" w:themeShade="BF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1FF8"/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00644"/>
    <w:rPr>
      <w:rFonts w:ascii="Courier" w:eastAsia="Times New Roman" w:hAnsi="Courier" w:cs="Times New Roman"/>
      <w:b/>
      <w:bCs/>
      <w:snapToGrid w:val="0"/>
      <w:color w:val="365F91" w:themeColor="accent1" w:themeShade="BF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4433D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4433D"/>
    <w:rPr>
      <w:rFonts w:ascii="Courier" w:eastAsia="Times New Roman" w:hAnsi="Courier" w:cs="Times New Roman"/>
      <w:bCs/>
      <w:snapToGrid w:val="0"/>
      <w:color w:val="365F91" w:themeColor="accent1" w:themeShade="BF"/>
      <w:sz w:val="28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37284"/>
    <w:rPr>
      <w:rFonts w:ascii="Courier" w:eastAsia="Times New Roman" w:hAnsi="Courier" w:cs="Times New Roman"/>
      <w:b/>
      <w:snapToGrid w:val="0"/>
      <w:color w:val="365F91" w:themeColor="accent1" w:themeShade="B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F074378C15452ABB4D8F4FE715C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14977-D110-4DD6-B2C7-05D443C8D447}"/>
      </w:docPartPr>
      <w:docPartBody>
        <w:p w:rsidR="000A2C0F" w:rsidRDefault="003A7BE4" w:rsidP="003A7BE4">
          <w:pPr>
            <w:pStyle w:val="77F074378C15452ABB4D8F4FE715C8A645"/>
          </w:pPr>
          <w:r w:rsidRPr="0084433D">
            <w:rPr>
              <w:sz w:val="28"/>
            </w:rPr>
            <w:t>E</w:t>
          </w:r>
          <w:r>
            <w:rPr>
              <w:sz w:val="28"/>
            </w:rPr>
            <w:t>NTER</w:t>
          </w:r>
          <w:r w:rsidRPr="0084433D">
            <w:rPr>
              <w:sz w:val="28"/>
            </w:rPr>
            <w:t xml:space="preserve"> L</w:t>
          </w:r>
          <w:r>
            <w:rPr>
              <w:sz w:val="28"/>
            </w:rPr>
            <w:t>AST NAME</w:t>
          </w:r>
          <w:r w:rsidRPr="0084433D">
            <w:rPr>
              <w:sz w:val="28"/>
            </w:rPr>
            <w:t>, F</w:t>
          </w:r>
          <w:r>
            <w:rPr>
              <w:sz w:val="28"/>
            </w:rPr>
            <w:t>IRST NAME</w:t>
          </w:r>
          <w:r w:rsidRPr="0084433D">
            <w:rPr>
              <w:sz w:val="28"/>
            </w:rPr>
            <w:t>, MI</w:t>
          </w:r>
          <w:r w:rsidRPr="0084433D">
            <w:rPr>
              <w:rStyle w:val="PlaceholderText"/>
              <w:rFonts w:eastAsiaTheme="minorHAnsi"/>
              <w:sz w:val="28"/>
            </w:rPr>
            <w:t>.</w:t>
          </w:r>
        </w:p>
      </w:docPartBody>
    </w:docPart>
    <w:docPart>
      <w:docPartPr>
        <w:name w:val="53CF31218DCA410BAF3867C4A2F8A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67275-8A40-421E-BC8A-C93103572CD9}"/>
      </w:docPartPr>
      <w:docPartBody>
        <w:p w:rsidR="000A2C0F" w:rsidRDefault="003A7BE4" w:rsidP="003A7BE4">
          <w:pPr>
            <w:pStyle w:val="53CF31218DCA410BAF3867C4A2F8A57243"/>
          </w:pPr>
          <w:r>
            <w:rPr>
              <w:sz w:val="28"/>
            </w:rPr>
            <w:t xml:space="preserve">ENTER </w:t>
          </w:r>
          <w:r w:rsidRPr="0084433D">
            <w:rPr>
              <w:sz w:val="28"/>
            </w:rPr>
            <w:t>NAME OF AGENCY</w:t>
          </w:r>
          <w:r>
            <w:rPr>
              <w:sz w:val="28"/>
            </w:rPr>
            <w:t xml:space="preserve"> SPONSORING CLASS</w:t>
          </w:r>
          <w:r w:rsidRPr="0084433D">
            <w:rPr>
              <w:rStyle w:val="PlaceholderText"/>
              <w:rFonts w:eastAsiaTheme="minorHAnsi"/>
              <w:sz w:val="28"/>
            </w:rPr>
            <w:t>.</w:t>
          </w:r>
        </w:p>
      </w:docPartBody>
    </w:docPart>
    <w:docPart>
      <w:docPartPr>
        <w:name w:val="2A8932339B3342EC98A54B21787A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511F3-F9FD-4E40-8693-9AA4CB383B33}"/>
      </w:docPartPr>
      <w:docPartBody>
        <w:p w:rsidR="000A2C0F" w:rsidRDefault="003A7BE4" w:rsidP="003A7BE4">
          <w:pPr>
            <w:pStyle w:val="2A8932339B3342EC98A54B21787A6A5B42"/>
          </w:pPr>
          <w:r>
            <w:rPr>
              <w:sz w:val="28"/>
            </w:rPr>
            <w:t xml:space="preserve">ENTER </w:t>
          </w:r>
          <w:r w:rsidRPr="0084433D">
            <w:rPr>
              <w:sz w:val="28"/>
            </w:rPr>
            <w:t xml:space="preserve">STREET ADDRESS, </w:t>
          </w:r>
          <w:r>
            <w:rPr>
              <w:sz w:val="28"/>
            </w:rPr>
            <w:t>MUNICIPALITY</w:t>
          </w:r>
          <w:r w:rsidRPr="0084433D">
            <w:rPr>
              <w:sz w:val="28"/>
            </w:rPr>
            <w:t>, STATE, ZIP</w:t>
          </w:r>
          <w:r w:rsidRPr="0084433D">
            <w:rPr>
              <w:rStyle w:val="PlaceholderText"/>
              <w:rFonts w:eastAsiaTheme="minorHAnsi"/>
              <w:sz w:val="28"/>
            </w:rPr>
            <w:t>.</w:t>
          </w:r>
        </w:p>
      </w:docPartBody>
    </w:docPart>
    <w:docPart>
      <w:docPartPr>
        <w:name w:val="158C0E22C5104042B87818EB8CB84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C1D2F-5D54-4D00-A20A-35931C329CFC}"/>
      </w:docPartPr>
      <w:docPartBody>
        <w:p w:rsidR="000A2C0F" w:rsidRDefault="003A7BE4" w:rsidP="003A7BE4">
          <w:pPr>
            <w:pStyle w:val="158C0E22C5104042B87818EB8CB8427441"/>
          </w:pPr>
          <w:r w:rsidRPr="000C6D49">
            <w:rPr>
              <w:sz w:val="28"/>
            </w:rPr>
            <w:t>ENTER NAME OF COUNTY</w:t>
          </w:r>
          <w:r w:rsidRPr="000C6D49">
            <w:rPr>
              <w:rStyle w:val="PlaceholderText"/>
              <w:rFonts w:eastAsiaTheme="minorHAnsi"/>
              <w:sz w:val="28"/>
            </w:rPr>
            <w:t>.</w:t>
          </w:r>
        </w:p>
      </w:docPartBody>
    </w:docPart>
    <w:docPart>
      <w:docPartPr>
        <w:name w:val="CF214691C2BC493FA8A50A755AF09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5BD2C-BD39-4F85-A8D5-DBD974CC3516}"/>
      </w:docPartPr>
      <w:docPartBody>
        <w:p w:rsidR="000A2C0F" w:rsidRDefault="003A7BE4" w:rsidP="003A7BE4">
          <w:pPr>
            <w:pStyle w:val="CF214691C2BC493FA8A50A755AF09E3940"/>
          </w:pPr>
          <w:r w:rsidRPr="000C6D49">
            <w:rPr>
              <w:bCs/>
              <w:sz w:val="28"/>
            </w:rPr>
            <w:t>PHONE NUMBER</w:t>
          </w:r>
          <w:r w:rsidRPr="000C6D49">
            <w:rPr>
              <w:rStyle w:val="PlaceholderText"/>
              <w:rFonts w:eastAsiaTheme="minorHAnsi"/>
              <w:sz w:val="28"/>
            </w:rPr>
            <w:t>.</w:t>
          </w:r>
        </w:p>
      </w:docPartBody>
    </w:docPart>
    <w:docPart>
      <w:docPartPr>
        <w:name w:val="39FF46C83A93416DA650A2BF4089F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E04AB-5F33-4B31-A891-72BEDB5D1B22}"/>
      </w:docPartPr>
      <w:docPartBody>
        <w:p w:rsidR="000A2C0F" w:rsidRDefault="003A7BE4" w:rsidP="003A7BE4">
          <w:pPr>
            <w:pStyle w:val="39FF46C83A93416DA650A2BF4089FF3F38"/>
          </w:pPr>
          <w:r w:rsidRPr="000C6D49">
            <w:rPr>
              <w:sz w:val="28"/>
            </w:rPr>
            <w:t>ENTER INSTRUCTOR’S E-MAIL ADDRESS, (MAY ENTER MORE THAN 1)</w:t>
          </w:r>
          <w:r w:rsidRPr="000C6D49">
            <w:rPr>
              <w:rStyle w:val="PlaceholderText"/>
              <w:rFonts w:eastAsiaTheme="minorHAnsi"/>
              <w:sz w:val="28"/>
            </w:rPr>
            <w:t>.</w:t>
          </w:r>
        </w:p>
      </w:docPartBody>
    </w:docPart>
    <w:docPart>
      <w:docPartPr>
        <w:name w:val="FE189C106FFE43C19C2DFCE45CD2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C9EEC-4066-42A8-BA8F-02C59B83CE00}"/>
      </w:docPartPr>
      <w:docPartBody>
        <w:p w:rsidR="00A31294" w:rsidRDefault="003A7BE4" w:rsidP="003A7BE4">
          <w:pPr>
            <w:pStyle w:val="FE189C106FFE43C19C2DFCE45CD2AAB225"/>
          </w:pPr>
          <w:r w:rsidRPr="000C6D49">
            <w:rPr>
              <w:sz w:val="28"/>
            </w:rPr>
            <w:t>FIRST DAY OF CLASS</w:t>
          </w:r>
          <w:r w:rsidRPr="000C6D49">
            <w:rPr>
              <w:rStyle w:val="PlaceholderText"/>
            </w:rPr>
            <w:t>.</w:t>
          </w:r>
        </w:p>
      </w:docPartBody>
    </w:docPart>
    <w:docPart>
      <w:docPartPr>
        <w:name w:val="967DC526BEBC4BF3A6FD7BD19E98A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D89C5-F4F5-4515-9759-41962BFC5A79}"/>
      </w:docPartPr>
      <w:docPartBody>
        <w:p w:rsidR="00A31294" w:rsidRDefault="003A7BE4" w:rsidP="003A7BE4">
          <w:pPr>
            <w:pStyle w:val="967DC526BEBC4BF3A6FD7BD19E98A85E25"/>
          </w:pPr>
          <w:r w:rsidRPr="0084433D">
            <w:rPr>
              <w:sz w:val="28"/>
            </w:rPr>
            <w:t>PHONE NUMBER OF FACILITY</w:t>
          </w:r>
        </w:p>
      </w:docPartBody>
    </w:docPart>
    <w:docPart>
      <w:docPartPr>
        <w:name w:val="0755B8C445114C66877889C4E16B9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1AD50-E354-4547-B0AD-82E93062380D}"/>
      </w:docPartPr>
      <w:docPartBody>
        <w:p w:rsidR="00A31294" w:rsidRDefault="003A7BE4" w:rsidP="003A7BE4">
          <w:pPr>
            <w:pStyle w:val="0755B8C445114C66877889C4E16B9DAC23"/>
          </w:pPr>
          <w:r w:rsidRPr="000458CD">
            <w:rPr>
              <w:rStyle w:val="PlaceholderText"/>
            </w:rPr>
            <w:t>Click here to enter a date.</w:t>
          </w:r>
        </w:p>
      </w:docPartBody>
    </w:docPart>
    <w:docPart>
      <w:docPartPr>
        <w:name w:val="30FC746E421B4C81A91B30387B341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F6B6A-5CCF-4EC2-BAED-C4EC49A6D898}"/>
      </w:docPartPr>
      <w:docPartBody>
        <w:p w:rsidR="00A31294" w:rsidRDefault="003A7BE4" w:rsidP="003A7BE4">
          <w:pPr>
            <w:pStyle w:val="30FC746E421B4C81A91B30387B34139624"/>
          </w:pPr>
          <w:r w:rsidRPr="000C6D49">
            <w:rPr>
              <w:sz w:val="28"/>
            </w:rPr>
            <w:t>ENTER NAME OF INSTRUCTOR (LAST, FIRST, MI)</w:t>
          </w:r>
          <w:r w:rsidRPr="000C6D49">
            <w:rPr>
              <w:rStyle w:val="PlaceholderText"/>
              <w:rFonts w:eastAsiaTheme="minorHAnsi"/>
              <w:sz w:val="28"/>
            </w:rPr>
            <w:t>.</w:t>
          </w:r>
        </w:p>
      </w:docPartBody>
    </w:docPart>
    <w:docPart>
      <w:docPartPr>
        <w:name w:val="4A153283407C461F8358AE42F74A0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144DF-256F-4B45-89B2-2496A48A7253}"/>
      </w:docPartPr>
      <w:docPartBody>
        <w:p w:rsidR="00A31294" w:rsidRDefault="003A7BE4" w:rsidP="003A7BE4">
          <w:pPr>
            <w:pStyle w:val="4A153283407C461F8358AE42F74A0CCF24"/>
          </w:pPr>
          <w:r w:rsidRPr="000C6D49">
            <w:rPr>
              <w:sz w:val="28"/>
            </w:rPr>
            <w:t>ENTER NAME OF INSTRUCTOR (LAST, FIRST, MI)</w:t>
          </w:r>
          <w:r w:rsidRPr="000C6D49">
            <w:rPr>
              <w:rStyle w:val="PlaceholderText"/>
              <w:rFonts w:eastAsiaTheme="minorHAnsi"/>
              <w:sz w:val="28"/>
            </w:rPr>
            <w:t>.</w:t>
          </w:r>
        </w:p>
      </w:docPartBody>
    </w:docPart>
    <w:docPart>
      <w:docPartPr>
        <w:name w:val="3B685C35B703483AA07753E5277F7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01694-59B7-464C-86C7-75069EF0A998}"/>
      </w:docPartPr>
      <w:docPartBody>
        <w:p w:rsidR="00A31294" w:rsidRDefault="003A7BE4" w:rsidP="003A7BE4">
          <w:pPr>
            <w:pStyle w:val="3B685C35B703483AA07753E5277F7F5824"/>
          </w:pPr>
          <w:r w:rsidRPr="000C6D49">
            <w:rPr>
              <w:sz w:val="28"/>
            </w:rPr>
            <w:t>LAST DAY OF CLASS</w:t>
          </w:r>
        </w:p>
      </w:docPartBody>
    </w:docPart>
    <w:docPart>
      <w:docPartPr>
        <w:name w:val="66BDD85981CB4C8DAA7055F88C8A7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A5533-CEFF-4407-BFD2-DCECF8E3956B}"/>
      </w:docPartPr>
      <w:docPartBody>
        <w:p w:rsidR="00A31294" w:rsidRDefault="003A7BE4" w:rsidP="003A7BE4">
          <w:pPr>
            <w:pStyle w:val="66BDD85981CB4C8DAA7055F88C8A7E8F24"/>
          </w:pPr>
          <w:r w:rsidRPr="000C6D49">
            <w:rPr>
              <w:sz w:val="28"/>
            </w:rPr>
            <w:t>ENTER NUMBER OF STUDENTS IN CLASS</w:t>
          </w:r>
        </w:p>
      </w:docPartBody>
    </w:docPart>
    <w:docPart>
      <w:docPartPr>
        <w:name w:val="02B655DCA732449BBC2A299FCC801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F844D-293A-41A6-B044-5A5E4C64DAB7}"/>
      </w:docPartPr>
      <w:docPartBody>
        <w:p w:rsidR="00A31294" w:rsidRDefault="003A7BE4" w:rsidP="003A7BE4">
          <w:pPr>
            <w:pStyle w:val="02B655DCA732449BBC2A299FCC8015C324"/>
          </w:pPr>
          <w:r w:rsidRPr="0084433D">
            <w:rPr>
              <w:sz w:val="28"/>
            </w:rPr>
            <w:t>NAME OF FACILITY,ADDRESS, MUNICIPALITY, STATE AND ZIP</w:t>
          </w:r>
        </w:p>
      </w:docPartBody>
    </w:docPart>
    <w:docPart>
      <w:docPartPr>
        <w:name w:val="F67D7213A1624365B956B2E09798E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75B1B-26C5-4F7E-A3FC-2B22F47D940B}"/>
      </w:docPartPr>
      <w:docPartBody>
        <w:p w:rsidR="00A31294" w:rsidRDefault="003A7BE4" w:rsidP="003A7BE4">
          <w:pPr>
            <w:pStyle w:val="F67D7213A1624365B956B2E09798ED7721"/>
          </w:pPr>
          <w:r w:rsidRPr="000C6D49">
            <w:rPr>
              <w:sz w:val="28"/>
            </w:rPr>
            <w:t>ENTER NAME OF INSTRUCTOR (LAST, FIRST, MI)</w:t>
          </w:r>
          <w:r w:rsidRPr="000C6D49">
            <w:rPr>
              <w:rStyle w:val="PlaceholderText"/>
              <w:sz w:val="28"/>
            </w:rPr>
            <w:t>.</w:t>
          </w:r>
        </w:p>
      </w:docPartBody>
    </w:docPart>
    <w:docPart>
      <w:docPartPr>
        <w:name w:val="5B971F72DABF41AF82572EF874E5D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1A5C3-8F41-49F0-93FE-A3FACAA447CE}"/>
      </w:docPartPr>
      <w:docPartBody>
        <w:p w:rsidR="003A7BE4" w:rsidRDefault="003A7BE4" w:rsidP="003A7BE4">
          <w:pPr>
            <w:pStyle w:val="5B971F72DABF41AF82572EF874E5D2B33"/>
          </w:pPr>
          <w:r>
            <w:t>ENTER RANK OR TITLE</w:t>
          </w:r>
        </w:p>
      </w:docPartBody>
    </w:docPart>
    <w:docPart>
      <w:docPartPr>
        <w:name w:val="E4BCF53F33064CF89AB2C0450C112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D38DD-EEDA-4614-B60F-1683E2270873}"/>
      </w:docPartPr>
      <w:docPartBody>
        <w:p w:rsidR="003A7BE4" w:rsidRDefault="003A7BE4" w:rsidP="003A7BE4">
          <w:pPr>
            <w:pStyle w:val="E4BCF53F33064CF89AB2C0450C112DC03"/>
          </w:pPr>
          <w:r w:rsidRPr="0084433D">
            <w:rPr>
              <w:b/>
              <w:bCs/>
              <w:sz w:val="28"/>
            </w:rPr>
            <w:t>LAST 4 ONLY</w:t>
          </w:r>
          <w:r w:rsidRPr="0084433D">
            <w:rPr>
              <w:rStyle w:val="PlaceholderText"/>
              <w:rFonts w:eastAsiaTheme="minorHAnsi"/>
              <w:b/>
              <w:sz w:val="28"/>
            </w:rPr>
            <w:t>.</w:t>
          </w:r>
        </w:p>
      </w:docPartBody>
    </w:docPart>
    <w:docPart>
      <w:docPartPr>
        <w:name w:val="A022EC44135748A5B9E1FBF8F4F36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03C67-B707-4413-9297-6E32FB7CA108}"/>
      </w:docPartPr>
      <w:docPartBody>
        <w:p w:rsidR="003A7BE4" w:rsidRDefault="00CF0522" w:rsidP="00CF0522">
          <w:pPr>
            <w:pStyle w:val="A022EC44135748A5B9E1FBF8F4F36208"/>
          </w:pPr>
          <w:r w:rsidRPr="00D9162B">
            <w:rPr>
              <w:rStyle w:val="PlaceholderText"/>
              <w:rFonts w:eastAsiaTheme="min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9D"/>
    <w:rsid w:val="000955FE"/>
    <w:rsid w:val="000A2C0F"/>
    <w:rsid w:val="000D569D"/>
    <w:rsid w:val="00105AD2"/>
    <w:rsid w:val="00210CC5"/>
    <w:rsid w:val="00333398"/>
    <w:rsid w:val="003A7BE4"/>
    <w:rsid w:val="003D4055"/>
    <w:rsid w:val="00472CDC"/>
    <w:rsid w:val="00566B34"/>
    <w:rsid w:val="005D161D"/>
    <w:rsid w:val="00806212"/>
    <w:rsid w:val="009D6F98"/>
    <w:rsid w:val="00A31294"/>
    <w:rsid w:val="00AA5904"/>
    <w:rsid w:val="00AF54ED"/>
    <w:rsid w:val="00CF0522"/>
    <w:rsid w:val="00DE1870"/>
    <w:rsid w:val="00ED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9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7BE4"/>
    <w:rPr>
      <w:color w:val="808080"/>
    </w:rPr>
  </w:style>
  <w:style w:type="paragraph" w:customStyle="1" w:styleId="4AB0B514ADBE4E948B179547E79FA087">
    <w:name w:val="4AB0B514ADBE4E948B179547E79FA087"/>
    <w:rsid w:val="000D569D"/>
  </w:style>
  <w:style w:type="paragraph" w:customStyle="1" w:styleId="14A5CC27FA2E4C08AD47822F35F0E669">
    <w:name w:val="14A5CC27FA2E4C08AD47822F35F0E669"/>
    <w:rsid w:val="000D569D"/>
  </w:style>
  <w:style w:type="paragraph" w:customStyle="1" w:styleId="6F253E4176264E72A5B230DC0BE41B13">
    <w:name w:val="6F253E4176264E72A5B230DC0BE41B13"/>
    <w:rsid w:val="000D569D"/>
  </w:style>
  <w:style w:type="paragraph" w:customStyle="1" w:styleId="8B0244836BC040DA91AA7488E6276B16">
    <w:name w:val="8B0244836BC040DA91AA7488E6276B16"/>
    <w:rsid w:val="000D569D"/>
  </w:style>
  <w:style w:type="paragraph" w:customStyle="1" w:styleId="688996F4A24546598C77CF49E2007225">
    <w:name w:val="688996F4A24546598C77CF49E2007225"/>
    <w:rsid w:val="000D569D"/>
  </w:style>
  <w:style w:type="paragraph" w:customStyle="1" w:styleId="5FC3784CC6F540E58628D0372EF34E8B">
    <w:name w:val="5FC3784CC6F540E58628D0372EF34E8B"/>
    <w:rsid w:val="000D569D"/>
  </w:style>
  <w:style w:type="paragraph" w:customStyle="1" w:styleId="502408594AF6475989C6EC15276937DF">
    <w:name w:val="502408594AF6475989C6EC15276937DF"/>
    <w:rsid w:val="000D569D"/>
  </w:style>
  <w:style w:type="paragraph" w:customStyle="1" w:styleId="77F074378C15452ABB4D8F4FE715C8A6">
    <w:name w:val="77F074378C15452ABB4D8F4FE715C8A6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1">
    <w:name w:val="77F074378C15452ABB4D8F4FE715C8A6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">
    <w:name w:val="677BBE9636F34722B3442F5D00840AA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">
    <w:name w:val="DB708EDB3F724CF9951C5B55B05B3DD9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2">
    <w:name w:val="77F074378C15452ABB4D8F4FE715C8A6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1">
    <w:name w:val="677BBE9636F34722B3442F5D00840AA1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1">
    <w:name w:val="DB708EDB3F724CF9951C5B55B05B3DD9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">
    <w:name w:val="53CF31218DCA410BAF3867C4A2F8A57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3">
    <w:name w:val="77F074378C15452ABB4D8F4FE715C8A63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2">
    <w:name w:val="677BBE9636F34722B3442F5D00840AA1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2">
    <w:name w:val="DB708EDB3F724CF9951C5B55B05B3DD9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1">
    <w:name w:val="53CF31218DCA410BAF3867C4A2F8A572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">
    <w:name w:val="2A8932339B3342EC98A54B21787A6A5B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8016B540F0E4774A5C5CB4EB1370698">
    <w:name w:val="78016B540F0E4774A5C5CB4EB1370698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4">
    <w:name w:val="77F074378C15452ABB4D8F4FE715C8A64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3">
    <w:name w:val="677BBE9636F34722B3442F5D00840AA13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3">
    <w:name w:val="DB708EDB3F724CF9951C5B55B05B3DD93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2">
    <w:name w:val="53CF31218DCA410BAF3867C4A2F8A572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1">
    <w:name w:val="2A8932339B3342EC98A54B21787A6A5B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8016B540F0E4774A5C5CB4EB13706981">
    <w:name w:val="78016B540F0E4774A5C5CB4EB1370698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">
    <w:name w:val="158C0E22C5104042B87818EB8CB84274"/>
    <w:rsid w:val="000D569D"/>
  </w:style>
  <w:style w:type="paragraph" w:customStyle="1" w:styleId="77F074378C15452ABB4D8F4FE715C8A65">
    <w:name w:val="77F074378C15452ABB4D8F4FE715C8A65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4">
    <w:name w:val="677BBE9636F34722B3442F5D00840AA14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4">
    <w:name w:val="DB708EDB3F724CF9951C5B55B05B3DD94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3">
    <w:name w:val="53CF31218DCA410BAF3867C4A2F8A5723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2">
    <w:name w:val="2A8932339B3342EC98A54B21787A6A5B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1">
    <w:name w:val="158C0E22C5104042B87818EB8CB84274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">
    <w:name w:val="CF214691C2BC493FA8A50A755AF09E39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6">
    <w:name w:val="77F074378C15452ABB4D8F4FE715C8A66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5">
    <w:name w:val="677BBE9636F34722B3442F5D00840AA15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5">
    <w:name w:val="DB708EDB3F724CF9951C5B55B05B3DD95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4">
    <w:name w:val="53CF31218DCA410BAF3867C4A2F8A5724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3">
    <w:name w:val="2A8932339B3342EC98A54B21787A6A5B3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2">
    <w:name w:val="158C0E22C5104042B87818EB8CB84274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1">
    <w:name w:val="CF214691C2BC493FA8A50A755AF09E39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8DECDCB13E48B48B27173BD1A8F866">
    <w:name w:val="6F8DECDCB13E48B48B27173BD1A8F866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7">
    <w:name w:val="77F074378C15452ABB4D8F4FE715C8A67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6">
    <w:name w:val="677BBE9636F34722B3442F5D00840AA16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6">
    <w:name w:val="DB708EDB3F724CF9951C5B55B05B3DD96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5">
    <w:name w:val="53CF31218DCA410BAF3867C4A2F8A5725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4">
    <w:name w:val="2A8932339B3342EC98A54B21787A6A5B4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3">
    <w:name w:val="158C0E22C5104042B87818EB8CB842743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2">
    <w:name w:val="CF214691C2BC493FA8A50A755AF09E39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8DECDCB13E48B48B27173BD1A8F8661">
    <w:name w:val="6F8DECDCB13E48B48B27173BD1A8F866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">
    <w:name w:val="39FF46C83A93416DA650A2BF4089FF3F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8">
    <w:name w:val="77F074378C15452ABB4D8F4FE715C8A68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7">
    <w:name w:val="677BBE9636F34722B3442F5D00840AA17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7">
    <w:name w:val="DB708EDB3F724CF9951C5B55B05B3DD97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6">
    <w:name w:val="53CF31218DCA410BAF3867C4A2F8A5726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5">
    <w:name w:val="2A8932339B3342EC98A54B21787A6A5B5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4">
    <w:name w:val="158C0E22C5104042B87818EB8CB842744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3">
    <w:name w:val="CF214691C2BC493FA8A50A755AF09E393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8DECDCB13E48B48B27173BD1A8F8662">
    <w:name w:val="6F8DECDCB13E48B48B27173BD1A8F866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1">
    <w:name w:val="39FF46C83A93416DA650A2BF4089FF3F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845EDD4796543BAB3CC21A13305D231">
    <w:name w:val="1845EDD4796543BAB3CC21A13305D23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3FD03D8E3774A84AA1034F09A776E82">
    <w:name w:val="A3FD03D8E3774A84AA1034F09A776E8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ECBE94D9E694CC2A9B694EC675FB11A">
    <w:name w:val="5ECBE94D9E694CC2A9B694EC675FB11A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6248AC014A24EF6B935875115AC9608">
    <w:name w:val="D6248AC014A24EF6B935875115AC9608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0523B4607FD41B49B292D8113F1BCE3">
    <w:name w:val="90523B4607FD41B49B292D8113F1BCE3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AE85EDAA53C4E15A2943DDE59F288A9">
    <w:name w:val="1AE85EDAA53C4E15A2943DDE59F288A9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9">
    <w:name w:val="77F074378C15452ABB4D8F4FE715C8A69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8">
    <w:name w:val="677BBE9636F34722B3442F5D00840AA18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8">
    <w:name w:val="DB708EDB3F724CF9951C5B55B05B3DD98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7">
    <w:name w:val="53CF31218DCA410BAF3867C4A2F8A5727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6">
    <w:name w:val="2A8932339B3342EC98A54B21787A6A5B6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5">
    <w:name w:val="158C0E22C5104042B87818EB8CB842745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4">
    <w:name w:val="CF214691C2BC493FA8A50A755AF09E394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8DECDCB13E48B48B27173BD1A8F8663">
    <w:name w:val="6F8DECDCB13E48B48B27173BD1A8F8663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2">
    <w:name w:val="39FF46C83A93416DA650A2BF4089FF3F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845EDD4796543BAB3CC21A13305D2311">
    <w:name w:val="1845EDD4796543BAB3CC21A13305D231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3FD03D8E3774A84AA1034F09A776E821">
    <w:name w:val="A3FD03D8E3774A84AA1034F09A776E82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ECBE94D9E694CC2A9B694EC675FB11A1">
    <w:name w:val="5ECBE94D9E694CC2A9B694EC675FB11A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6248AC014A24EF6B935875115AC96081">
    <w:name w:val="D6248AC014A24EF6B935875115AC9608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0523B4607FD41B49B292D8113F1BCE31">
    <w:name w:val="90523B4607FD41B49B292D8113F1BCE3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AE85EDAA53C4E15A2943DDE59F288A91">
    <w:name w:val="1AE85EDAA53C4E15A2943DDE59F288A9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10">
    <w:name w:val="77F074378C15452ABB4D8F4FE715C8A610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9">
    <w:name w:val="677BBE9636F34722B3442F5D00840AA19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9">
    <w:name w:val="DB708EDB3F724CF9951C5B55B05B3DD99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8">
    <w:name w:val="53CF31218DCA410BAF3867C4A2F8A5728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7">
    <w:name w:val="2A8932339B3342EC98A54B21787A6A5B7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6">
    <w:name w:val="158C0E22C5104042B87818EB8CB842746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5">
    <w:name w:val="CF214691C2BC493FA8A50A755AF09E395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8DECDCB13E48B48B27173BD1A8F8664">
    <w:name w:val="6F8DECDCB13E48B48B27173BD1A8F8664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3">
    <w:name w:val="39FF46C83A93416DA650A2BF4089FF3F3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845EDD4796543BAB3CC21A13305D2312">
    <w:name w:val="1845EDD4796543BAB3CC21A13305D231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3FD03D8E3774A84AA1034F09A776E822">
    <w:name w:val="A3FD03D8E3774A84AA1034F09A776E82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ECBE94D9E694CC2A9B694EC675FB11A2">
    <w:name w:val="5ECBE94D9E694CC2A9B694EC675FB11A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6248AC014A24EF6B935875115AC96082">
    <w:name w:val="D6248AC014A24EF6B935875115AC9608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0523B4607FD41B49B292D8113F1BCE32">
    <w:name w:val="90523B4607FD41B49B292D8113F1BCE3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AE85EDAA53C4E15A2943DDE59F288A92">
    <w:name w:val="1AE85EDAA53C4E15A2943DDE59F288A9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11">
    <w:name w:val="77F074378C15452ABB4D8F4FE715C8A61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10">
    <w:name w:val="677BBE9636F34722B3442F5D00840AA110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10">
    <w:name w:val="DB708EDB3F724CF9951C5B55B05B3DD910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9">
    <w:name w:val="53CF31218DCA410BAF3867C4A2F8A5729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8">
    <w:name w:val="2A8932339B3342EC98A54B21787A6A5B8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7">
    <w:name w:val="158C0E22C5104042B87818EB8CB842747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6">
    <w:name w:val="CF214691C2BC493FA8A50A755AF09E396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8DECDCB13E48B48B27173BD1A8F8665">
    <w:name w:val="6F8DECDCB13E48B48B27173BD1A8F8665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4">
    <w:name w:val="39FF46C83A93416DA650A2BF4089FF3F4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845EDD4796543BAB3CC21A13305D2313">
    <w:name w:val="1845EDD4796543BAB3CC21A13305D2313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3FD03D8E3774A84AA1034F09A776E823">
    <w:name w:val="A3FD03D8E3774A84AA1034F09A776E823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ECBE94D9E694CC2A9B694EC675FB11A3">
    <w:name w:val="5ECBE94D9E694CC2A9B694EC675FB11A3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6248AC014A24EF6B935875115AC96083">
    <w:name w:val="D6248AC014A24EF6B935875115AC96083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0523B4607FD41B49B292D8113F1BCE33">
    <w:name w:val="90523B4607FD41B49B292D8113F1BCE33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AE85EDAA53C4E15A2943DDE59F288A93">
    <w:name w:val="1AE85EDAA53C4E15A2943DDE59F288A93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12">
    <w:name w:val="77F074378C15452ABB4D8F4FE715C8A61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11">
    <w:name w:val="677BBE9636F34722B3442F5D00840AA11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11">
    <w:name w:val="DB708EDB3F724CF9951C5B55B05B3DD91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10">
    <w:name w:val="53CF31218DCA410BAF3867C4A2F8A57210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9">
    <w:name w:val="2A8932339B3342EC98A54B21787A6A5B9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8">
    <w:name w:val="158C0E22C5104042B87818EB8CB842748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7">
    <w:name w:val="CF214691C2BC493FA8A50A755AF09E397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8DECDCB13E48B48B27173BD1A8F8666">
    <w:name w:val="6F8DECDCB13E48B48B27173BD1A8F8666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5">
    <w:name w:val="39FF46C83A93416DA650A2BF4089FF3F5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845EDD4796543BAB3CC21A13305D2314">
    <w:name w:val="1845EDD4796543BAB3CC21A13305D2314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3FD03D8E3774A84AA1034F09A776E824">
    <w:name w:val="A3FD03D8E3774A84AA1034F09A776E824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ECBE94D9E694CC2A9B694EC675FB11A4">
    <w:name w:val="5ECBE94D9E694CC2A9B694EC675FB11A4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6248AC014A24EF6B935875115AC96084">
    <w:name w:val="D6248AC014A24EF6B935875115AC96084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0523B4607FD41B49B292D8113F1BCE34">
    <w:name w:val="90523B4607FD41B49B292D8113F1BCE34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AE85EDAA53C4E15A2943DDE59F288A94">
    <w:name w:val="1AE85EDAA53C4E15A2943DDE59F288A94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13">
    <w:name w:val="77F074378C15452ABB4D8F4FE715C8A613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12">
    <w:name w:val="677BBE9636F34722B3442F5D00840AA11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12">
    <w:name w:val="DB708EDB3F724CF9951C5B55B05B3DD91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11">
    <w:name w:val="53CF31218DCA410BAF3867C4A2F8A5721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10">
    <w:name w:val="2A8932339B3342EC98A54B21787A6A5B10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9">
    <w:name w:val="158C0E22C5104042B87818EB8CB842749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8">
    <w:name w:val="CF214691C2BC493FA8A50A755AF09E398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8DECDCB13E48B48B27173BD1A8F8667">
    <w:name w:val="6F8DECDCB13E48B48B27173BD1A8F8667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6">
    <w:name w:val="39FF46C83A93416DA650A2BF4089FF3F6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845EDD4796543BAB3CC21A13305D2315">
    <w:name w:val="1845EDD4796543BAB3CC21A13305D2315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3FD03D8E3774A84AA1034F09A776E825">
    <w:name w:val="A3FD03D8E3774A84AA1034F09A776E825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ECBE94D9E694CC2A9B694EC675FB11A5">
    <w:name w:val="5ECBE94D9E694CC2A9B694EC675FB11A5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6248AC014A24EF6B935875115AC96085">
    <w:name w:val="D6248AC014A24EF6B935875115AC96085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0523B4607FD41B49B292D8113F1BCE35">
    <w:name w:val="90523B4607FD41B49B292D8113F1BCE35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AE85EDAA53C4E15A2943DDE59F288A95">
    <w:name w:val="1AE85EDAA53C4E15A2943DDE59F288A95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14">
    <w:name w:val="77F074378C15452ABB4D8F4FE715C8A614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13">
    <w:name w:val="677BBE9636F34722B3442F5D00840AA113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13">
    <w:name w:val="DB708EDB3F724CF9951C5B55B05B3DD913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12">
    <w:name w:val="53CF31218DCA410BAF3867C4A2F8A5721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11">
    <w:name w:val="2A8932339B3342EC98A54B21787A6A5B1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10">
    <w:name w:val="158C0E22C5104042B87818EB8CB8427410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9">
    <w:name w:val="CF214691C2BC493FA8A50A755AF09E399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8DECDCB13E48B48B27173BD1A8F8668">
    <w:name w:val="6F8DECDCB13E48B48B27173BD1A8F8668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7">
    <w:name w:val="39FF46C83A93416DA650A2BF4089FF3F7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845EDD4796543BAB3CC21A13305D2316">
    <w:name w:val="1845EDD4796543BAB3CC21A13305D2316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3FD03D8E3774A84AA1034F09A776E826">
    <w:name w:val="A3FD03D8E3774A84AA1034F09A776E826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ECBE94D9E694CC2A9B694EC675FB11A6">
    <w:name w:val="5ECBE94D9E694CC2A9B694EC675FB11A6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6248AC014A24EF6B935875115AC96086">
    <w:name w:val="D6248AC014A24EF6B935875115AC96086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0523B4607FD41B49B292D8113F1BCE36">
    <w:name w:val="90523B4607FD41B49B292D8113F1BCE36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AE85EDAA53C4E15A2943DDE59F288A96">
    <w:name w:val="1AE85EDAA53C4E15A2943DDE59F288A96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15">
    <w:name w:val="77F074378C15452ABB4D8F4FE715C8A615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14">
    <w:name w:val="677BBE9636F34722B3442F5D00840AA114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14">
    <w:name w:val="DB708EDB3F724CF9951C5B55B05B3DD914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13">
    <w:name w:val="53CF31218DCA410BAF3867C4A2F8A57213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12">
    <w:name w:val="2A8932339B3342EC98A54B21787A6A5B1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11">
    <w:name w:val="158C0E22C5104042B87818EB8CB842741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10">
    <w:name w:val="CF214691C2BC493FA8A50A755AF09E3910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8DECDCB13E48B48B27173BD1A8F8669">
    <w:name w:val="6F8DECDCB13E48B48B27173BD1A8F8669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8">
    <w:name w:val="39FF46C83A93416DA650A2BF4089FF3F8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845EDD4796543BAB3CC21A13305D2317">
    <w:name w:val="1845EDD4796543BAB3CC21A13305D2317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3FD03D8E3774A84AA1034F09A776E827">
    <w:name w:val="A3FD03D8E3774A84AA1034F09A776E827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ECBE94D9E694CC2A9B694EC675FB11A7">
    <w:name w:val="5ECBE94D9E694CC2A9B694EC675FB11A7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6248AC014A24EF6B935875115AC96087">
    <w:name w:val="D6248AC014A24EF6B935875115AC96087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0523B4607FD41B49B292D8113F1BCE37">
    <w:name w:val="90523B4607FD41B49B292D8113F1BCE37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AE85EDAA53C4E15A2943DDE59F288A97">
    <w:name w:val="1AE85EDAA53C4E15A2943DDE59F288A97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16">
    <w:name w:val="77F074378C15452ABB4D8F4FE715C8A616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15">
    <w:name w:val="677BBE9636F34722B3442F5D00840AA115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15">
    <w:name w:val="DB708EDB3F724CF9951C5B55B05B3DD915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14">
    <w:name w:val="53CF31218DCA410BAF3867C4A2F8A57214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13">
    <w:name w:val="2A8932339B3342EC98A54B21787A6A5B13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12">
    <w:name w:val="158C0E22C5104042B87818EB8CB842741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11">
    <w:name w:val="CF214691C2BC493FA8A50A755AF09E391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8DECDCB13E48B48B27173BD1A8F86610">
    <w:name w:val="6F8DECDCB13E48B48B27173BD1A8F86610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9">
    <w:name w:val="39FF46C83A93416DA650A2BF4089FF3F9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845EDD4796543BAB3CC21A13305D2318">
    <w:name w:val="1845EDD4796543BAB3CC21A13305D2318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3FD03D8E3774A84AA1034F09A776E828">
    <w:name w:val="A3FD03D8E3774A84AA1034F09A776E828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ECBE94D9E694CC2A9B694EC675FB11A8">
    <w:name w:val="5ECBE94D9E694CC2A9B694EC675FB11A8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6248AC014A24EF6B935875115AC96088">
    <w:name w:val="D6248AC014A24EF6B935875115AC96088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0523B4607FD41B49B292D8113F1BCE38">
    <w:name w:val="90523B4607FD41B49B292D8113F1BCE38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AE85EDAA53C4E15A2943DDE59F288A98">
    <w:name w:val="1AE85EDAA53C4E15A2943DDE59F288A98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CFBC9912FF34DA9A08554C225A4679F">
    <w:name w:val="0CFBC9912FF34DA9A08554C225A4679F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17">
    <w:name w:val="77F074378C15452ABB4D8F4FE715C8A617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16">
    <w:name w:val="677BBE9636F34722B3442F5D00840AA116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16">
    <w:name w:val="DB708EDB3F724CF9951C5B55B05B3DD916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15">
    <w:name w:val="53CF31218DCA410BAF3867C4A2F8A57215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14">
    <w:name w:val="2A8932339B3342EC98A54B21787A6A5B14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13">
    <w:name w:val="158C0E22C5104042B87818EB8CB8427413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12">
    <w:name w:val="CF214691C2BC493FA8A50A755AF09E391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8DECDCB13E48B48B27173BD1A8F86611">
    <w:name w:val="6F8DECDCB13E48B48B27173BD1A8F8661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10">
    <w:name w:val="39FF46C83A93416DA650A2BF4089FF3F10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845EDD4796543BAB3CC21A13305D2319">
    <w:name w:val="1845EDD4796543BAB3CC21A13305D2319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3FD03D8E3774A84AA1034F09A776E829">
    <w:name w:val="A3FD03D8E3774A84AA1034F09A776E829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ECBE94D9E694CC2A9B694EC675FB11A9">
    <w:name w:val="5ECBE94D9E694CC2A9B694EC675FB11A9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6248AC014A24EF6B935875115AC96089">
    <w:name w:val="D6248AC014A24EF6B935875115AC96089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0523B4607FD41B49B292D8113F1BCE39">
    <w:name w:val="90523B4607FD41B49B292D8113F1BCE39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AE85EDAA53C4E15A2943DDE59F288A99">
    <w:name w:val="1AE85EDAA53C4E15A2943DDE59F288A99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CFBC9912FF34DA9A08554C225A4679F1">
    <w:name w:val="0CFBC9912FF34DA9A08554C225A4679F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18">
    <w:name w:val="77F074378C15452ABB4D8F4FE715C8A618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17">
    <w:name w:val="677BBE9636F34722B3442F5D00840AA117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17">
    <w:name w:val="DB708EDB3F724CF9951C5B55B05B3DD917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16">
    <w:name w:val="53CF31218DCA410BAF3867C4A2F8A57216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15">
    <w:name w:val="2A8932339B3342EC98A54B21787A6A5B15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14">
    <w:name w:val="158C0E22C5104042B87818EB8CB8427414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13">
    <w:name w:val="CF214691C2BC493FA8A50A755AF09E3913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8DECDCB13E48B48B27173BD1A8F86612">
    <w:name w:val="6F8DECDCB13E48B48B27173BD1A8F8661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11">
    <w:name w:val="39FF46C83A93416DA650A2BF4089FF3F1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845EDD4796543BAB3CC21A13305D23110">
    <w:name w:val="1845EDD4796543BAB3CC21A13305D23110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3FD03D8E3774A84AA1034F09A776E8210">
    <w:name w:val="A3FD03D8E3774A84AA1034F09A776E8210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ECBE94D9E694CC2A9B694EC675FB11A10">
    <w:name w:val="5ECBE94D9E694CC2A9B694EC675FB11A10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6248AC014A24EF6B935875115AC960810">
    <w:name w:val="D6248AC014A24EF6B935875115AC960810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0523B4607FD41B49B292D8113F1BCE310">
    <w:name w:val="90523B4607FD41B49B292D8113F1BCE310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AE85EDAA53C4E15A2943DDE59F288A910">
    <w:name w:val="1AE85EDAA53C4E15A2943DDE59F288A910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CFBC9912FF34DA9A08554C225A4679F2">
    <w:name w:val="0CFBC9912FF34DA9A08554C225A4679F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19">
    <w:name w:val="77F074378C15452ABB4D8F4FE715C8A619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18">
    <w:name w:val="677BBE9636F34722B3442F5D00840AA118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18">
    <w:name w:val="DB708EDB3F724CF9951C5B55B05B3DD918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17">
    <w:name w:val="53CF31218DCA410BAF3867C4A2F8A57217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16">
    <w:name w:val="2A8932339B3342EC98A54B21787A6A5B16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15">
    <w:name w:val="158C0E22C5104042B87818EB8CB8427415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14">
    <w:name w:val="CF214691C2BC493FA8A50A755AF09E3914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8DECDCB13E48B48B27173BD1A8F86613">
    <w:name w:val="6F8DECDCB13E48B48B27173BD1A8F86613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12">
    <w:name w:val="39FF46C83A93416DA650A2BF4089FF3F1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845EDD4796543BAB3CC21A13305D23111">
    <w:name w:val="1845EDD4796543BAB3CC21A13305D2311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3FD03D8E3774A84AA1034F09A776E8211">
    <w:name w:val="A3FD03D8E3774A84AA1034F09A776E821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ECBE94D9E694CC2A9B694EC675FB11A11">
    <w:name w:val="5ECBE94D9E694CC2A9B694EC675FB11A1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6248AC014A24EF6B935875115AC960811">
    <w:name w:val="D6248AC014A24EF6B935875115AC96081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0523B4607FD41B49B292D8113F1BCE311">
    <w:name w:val="90523B4607FD41B49B292D8113F1BCE31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AE85EDAA53C4E15A2943DDE59F288A911">
    <w:name w:val="1AE85EDAA53C4E15A2943DDE59F288A91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20">
    <w:name w:val="77F074378C15452ABB4D8F4FE715C8A620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19">
    <w:name w:val="677BBE9636F34722B3442F5D00840AA119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19">
    <w:name w:val="DB708EDB3F724CF9951C5B55B05B3DD919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18">
    <w:name w:val="53CF31218DCA410BAF3867C4A2F8A57218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17">
    <w:name w:val="2A8932339B3342EC98A54B21787A6A5B17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16">
    <w:name w:val="158C0E22C5104042B87818EB8CB8427416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15">
    <w:name w:val="CF214691C2BC493FA8A50A755AF09E3915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8DECDCB13E48B48B27173BD1A8F86614">
    <w:name w:val="6F8DECDCB13E48B48B27173BD1A8F86614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13">
    <w:name w:val="39FF46C83A93416DA650A2BF4089FF3F13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845EDD4796543BAB3CC21A13305D23112">
    <w:name w:val="1845EDD4796543BAB3CC21A13305D2311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3FD03D8E3774A84AA1034F09A776E8212">
    <w:name w:val="A3FD03D8E3774A84AA1034F09A776E821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ECBE94D9E694CC2A9B694EC675FB11A12">
    <w:name w:val="5ECBE94D9E694CC2A9B694EC675FB11A1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6248AC014A24EF6B935875115AC960812">
    <w:name w:val="D6248AC014A24EF6B935875115AC96081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0523B4607FD41B49B292D8113F1BCE312">
    <w:name w:val="90523B4607FD41B49B292D8113F1BCE31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AE85EDAA53C4E15A2943DDE59F288A912">
    <w:name w:val="1AE85EDAA53C4E15A2943DDE59F288A91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CFBC9912FF34DA9A08554C225A4679F3">
    <w:name w:val="0CFBC9912FF34DA9A08554C225A4679F3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ABF9CF5499143E591E6D72E77875E0D">
    <w:name w:val="6ABF9CF5499143E591E6D72E77875E0D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E189C106FFE43C19C2DFCE45CD2AAB2">
    <w:name w:val="FE189C106FFE43C19C2DFCE45CD2AAB2"/>
    <w:rsid w:val="003D4055"/>
  </w:style>
  <w:style w:type="paragraph" w:customStyle="1" w:styleId="C7CDDFF894A24117A6429B488E7A32FF">
    <w:name w:val="C7CDDFF894A24117A6429B488E7A32FF"/>
    <w:rsid w:val="003D4055"/>
  </w:style>
  <w:style w:type="paragraph" w:customStyle="1" w:styleId="967DC526BEBC4BF3A6FD7BD19E98A85E">
    <w:name w:val="967DC526BEBC4BF3A6FD7BD19E98A85E"/>
    <w:rsid w:val="003D4055"/>
  </w:style>
  <w:style w:type="paragraph" w:customStyle="1" w:styleId="5E05078F5A5B4846B79E4D2BBAA326EE">
    <w:name w:val="5E05078F5A5B4846B79E4D2BBAA326EE"/>
    <w:rsid w:val="003D4055"/>
  </w:style>
  <w:style w:type="paragraph" w:customStyle="1" w:styleId="0755B8C445114C66877889C4E16B9DAC">
    <w:name w:val="0755B8C445114C66877889C4E16B9DAC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21">
    <w:name w:val="77F074378C15452ABB4D8F4FE715C8A62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20">
    <w:name w:val="677BBE9636F34722B3442F5D00840AA120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20">
    <w:name w:val="DB708EDB3F724CF9951C5B55B05B3DD920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19">
    <w:name w:val="53CF31218DCA410BAF3867C4A2F8A57219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18">
    <w:name w:val="2A8932339B3342EC98A54B21787A6A5B18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17">
    <w:name w:val="158C0E22C5104042B87818EB8CB8427417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16">
    <w:name w:val="CF214691C2BC493FA8A50A755AF09E3916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14">
    <w:name w:val="39FF46C83A93416DA650A2BF4089FF3F14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FC746E421B4C81A91B30387B341396">
    <w:name w:val="30FC746E421B4C81A91B30387B341396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A0E7303A13D49FF803AAB8F3FBF5BE4">
    <w:name w:val="BA0E7303A13D49FF803AAB8F3FBF5BE4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A153283407C461F8358AE42F74A0CCF">
    <w:name w:val="4A153283407C461F8358AE42F74A0CCF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E189C106FFE43C19C2DFCE45CD2AAB21">
    <w:name w:val="FE189C106FFE43C19C2DFCE45CD2AAB2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685C35B703483AA07753E5277F7F58">
    <w:name w:val="3B685C35B703483AA07753E5277F7F58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BDD85981CB4C8DAA7055F88C8A7E8F">
    <w:name w:val="66BDD85981CB4C8DAA7055F88C8A7E8F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B655DCA732449BBC2A299FCC8015C3">
    <w:name w:val="02B655DCA732449BBC2A299FCC8015C3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67DC526BEBC4BF3A6FD7BD19E98A85E1">
    <w:name w:val="967DC526BEBC4BF3A6FD7BD19E98A85E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8108B9C1A3409D8460F6610B1D248B">
    <w:name w:val="3B8108B9C1A3409D8460F6610B1D248B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737ED5C39A649698F7DD44C3BF90789">
    <w:name w:val="B737ED5C39A649698F7DD44C3BF90789"/>
    <w:rsid w:val="003D4055"/>
  </w:style>
  <w:style w:type="paragraph" w:customStyle="1" w:styleId="FF69347E291640509A53F03A25D53153">
    <w:name w:val="FF69347E291640509A53F03A25D53153"/>
    <w:rsid w:val="003D4055"/>
  </w:style>
  <w:style w:type="paragraph" w:customStyle="1" w:styleId="0755B8C445114C66877889C4E16B9DAC1">
    <w:name w:val="0755B8C445114C66877889C4E16B9DAC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22">
    <w:name w:val="77F074378C15452ABB4D8F4FE715C8A622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21">
    <w:name w:val="677BBE9636F34722B3442F5D00840AA12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21">
    <w:name w:val="DB708EDB3F724CF9951C5B55B05B3DD92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20">
    <w:name w:val="53CF31218DCA410BAF3867C4A2F8A57220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19">
    <w:name w:val="2A8932339B3342EC98A54B21787A6A5B19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18">
    <w:name w:val="158C0E22C5104042B87818EB8CB8427418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17">
    <w:name w:val="CF214691C2BC493FA8A50A755AF09E3917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15">
    <w:name w:val="39FF46C83A93416DA650A2BF4089FF3F15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FC746E421B4C81A91B30387B3413961">
    <w:name w:val="30FC746E421B4C81A91B30387B341396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A0E7303A13D49FF803AAB8F3FBF5BE41">
    <w:name w:val="BA0E7303A13D49FF803AAB8F3FBF5BE4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A153283407C461F8358AE42F74A0CCF1">
    <w:name w:val="4A153283407C461F8358AE42F74A0CCF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E189C106FFE43C19C2DFCE45CD2AAB22">
    <w:name w:val="FE189C106FFE43C19C2DFCE45CD2AAB22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685C35B703483AA07753E5277F7F581">
    <w:name w:val="3B685C35B703483AA07753E5277F7F58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BDD85981CB4C8DAA7055F88C8A7E8F1">
    <w:name w:val="66BDD85981CB4C8DAA7055F88C8A7E8F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B655DCA732449BBC2A299FCC8015C31">
    <w:name w:val="02B655DCA732449BBC2A299FCC8015C3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67DC526BEBC4BF3A6FD7BD19E98A85E2">
    <w:name w:val="967DC526BEBC4BF3A6FD7BD19E98A85E2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8108B9C1A3409D8460F6610B1D248B1">
    <w:name w:val="3B8108B9C1A3409D8460F6610B1D248B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755B8C445114C66877889C4E16B9DAC2">
    <w:name w:val="0755B8C445114C66877889C4E16B9DAC2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23">
    <w:name w:val="77F074378C15452ABB4D8F4FE715C8A623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22">
    <w:name w:val="677BBE9636F34722B3442F5D00840AA122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22">
    <w:name w:val="DB708EDB3F724CF9951C5B55B05B3DD922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21">
    <w:name w:val="53CF31218DCA410BAF3867C4A2F8A5722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20">
    <w:name w:val="2A8932339B3342EC98A54B21787A6A5B20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19">
    <w:name w:val="158C0E22C5104042B87818EB8CB8427419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18">
    <w:name w:val="CF214691C2BC493FA8A50A755AF09E3918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16">
    <w:name w:val="39FF46C83A93416DA650A2BF4089FF3F16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FC746E421B4C81A91B30387B3413962">
    <w:name w:val="30FC746E421B4C81A91B30387B3413962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A0E7303A13D49FF803AAB8F3FBF5BE42">
    <w:name w:val="BA0E7303A13D49FF803AAB8F3FBF5BE42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A153283407C461F8358AE42F74A0CCF2">
    <w:name w:val="4A153283407C461F8358AE42F74A0CCF2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E189C106FFE43C19C2DFCE45CD2AAB23">
    <w:name w:val="FE189C106FFE43C19C2DFCE45CD2AAB23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685C35B703483AA07753E5277F7F582">
    <w:name w:val="3B685C35B703483AA07753E5277F7F582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BDD85981CB4C8DAA7055F88C8A7E8F2">
    <w:name w:val="66BDD85981CB4C8DAA7055F88C8A7E8F2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B655DCA732449BBC2A299FCC8015C32">
    <w:name w:val="02B655DCA732449BBC2A299FCC8015C32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67DC526BEBC4BF3A6FD7BD19E98A85E3">
    <w:name w:val="967DC526BEBC4BF3A6FD7BD19E98A85E3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8108B9C1A3409D8460F6610B1D248B2">
    <w:name w:val="3B8108B9C1A3409D8460F6610B1D248B2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755B8C445114C66877889C4E16B9DAC3">
    <w:name w:val="0755B8C445114C66877889C4E16B9DAC3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24">
    <w:name w:val="77F074378C15452ABB4D8F4FE715C8A624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23">
    <w:name w:val="677BBE9636F34722B3442F5D00840AA123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23">
    <w:name w:val="DB708EDB3F724CF9951C5B55B05B3DD923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22">
    <w:name w:val="53CF31218DCA410BAF3867C4A2F8A57222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21">
    <w:name w:val="2A8932339B3342EC98A54B21787A6A5B2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20">
    <w:name w:val="158C0E22C5104042B87818EB8CB8427420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19">
    <w:name w:val="CF214691C2BC493FA8A50A755AF09E3919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17">
    <w:name w:val="39FF46C83A93416DA650A2BF4089FF3F17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FC746E421B4C81A91B30387B3413963">
    <w:name w:val="30FC746E421B4C81A91B30387B3413963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67D7213A1624365B956B2E09798ED77">
    <w:name w:val="F67D7213A1624365B956B2E09798ED77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A153283407C461F8358AE42F74A0CCF3">
    <w:name w:val="4A153283407C461F8358AE42F74A0CCF3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E189C106FFE43C19C2DFCE45CD2AAB24">
    <w:name w:val="FE189C106FFE43C19C2DFCE45CD2AAB24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685C35B703483AA07753E5277F7F583">
    <w:name w:val="3B685C35B703483AA07753E5277F7F583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BDD85981CB4C8DAA7055F88C8A7E8F3">
    <w:name w:val="66BDD85981CB4C8DAA7055F88C8A7E8F3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B655DCA732449BBC2A299FCC8015C33">
    <w:name w:val="02B655DCA732449BBC2A299FCC8015C33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67DC526BEBC4BF3A6FD7BD19E98A85E4">
    <w:name w:val="967DC526BEBC4BF3A6FD7BD19E98A85E4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8108B9C1A3409D8460F6610B1D248B3">
    <w:name w:val="3B8108B9C1A3409D8460F6610B1D248B3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755B8C445114C66877889C4E16B9DAC4">
    <w:name w:val="0755B8C445114C66877889C4E16B9DAC4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25">
    <w:name w:val="77F074378C15452ABB4D8F4FE715C8A625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24">
    <w:name w:val="677BBE9636F34722B3442F5D00840AA124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24">
    <w:name w:val="DB708EDB3F724CF9951C5B55B05B3DD924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23">
    <w:name w:val="53CF31218DCA410BAF3867C4A2F8A57223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22">
    <w:name w:val="2A8932339B3342EC98A54B21787A6A5B22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21">
    <w:name w:val="158C0E22C5104042B87818EB8CB842742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20">
    <w:name w:val="CF214691C2BC493FA8A50A755AF09E3920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18">
    <w:name w:val="39FF46C83A93416DA650A2BF4089FF3F18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FC746E421B4C81A91B30387B3413964">
    <w:name w:val="30FC746E421B4C81A91B30387B3413964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67D7213A1624365B956B2E09798ED771">
    <w:name w:val="F67D7213A1624365B956B2E09798ED77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A153283407C461F8358AE42F74A0CCF4">
    <w:name w:val="4A153283407C461F8358AE42F74A0CCF4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E189C106FFE43C19C2DFCE45CD2AAB25">
    <w:name w:val="FE189C106FFE43C19C2DFCE45CD2AAB25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685C35B703483AA07753E5277F7F584">
    <w:name w:val="3B685C35B703483AA07753E5277F7F584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BDD85981CB4C8DAA7055F88C8A7E8F4">
    <w:name w:val="66BDD85981CB4C8DAA7055F88C8A7E8F4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B655DCA732449BBC2A299FCC8015C34">
    <w:name w:val="02B655DCA732449BBC2A299FCC8015C34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67DC526BEBC4BF3A6FD7BD19E98A85E5">
    <w:name w:val="967DC526BEBC4BF3A6FD7BD19E98A85E5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8108B9C1A3409D8460F6610B1D248B4">
    <w:name w:val="3B8108B9C1A3409D8460F6610B1D248B4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755B8C445114C66877889C4E16B9DAC5">
    <w:name w:val="0755B8C445114C66877889C4E16B9DAC5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26">
    <w:name w:val="77F074378C15452ABB4D8F4FE715C8A626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25">
    <w:name w:val="677BBE9636F34722B3442F5D00840AA125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25">
    <w:name w:val="DB708EDB3F724CF9951C5B55B05B3DD925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24">
    <w:name w:val="53CF31218DCA410BAF3867C4A2F8A57224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23">
    <w:name w:val="2A8932339B3342EC98A54B21787A6A5B23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22">
    <w:name w:val="158C0E22C5104042B87818EB8CB8427422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21">
    <w:name w:val="CF214691C2BC493FA8A50A755AF09E392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19">
    <w:name w:val="39FF46C83A93416DA650A2BF4089FF3F19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FC746E421B4C81A91B30387B3413965">
    <w:name w:val="30FC746E421B4C81A91B30387B3413965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67D7213A1624365B956B2E09798ED772">
    <w:name w:val="F67D7213A1624365B956B2E09798ED772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A153283407C461F8358AE42F74A0CCF5">
    <w:name w:val="4A153283407C461F8358AE42F74A0CCF5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E189C106FFE43C19C2DFCE45CD2AAB26">
    <w:name w:val="FE189C106FFE43C19C2DFCE45CD2AAB26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685C35B703483AA07753E5277F7F585">
    <w:name w:val="3B685C35B703483AA07753E5277F7F585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BDD85981CB4C8DAA7055F88C8A7E8F5">
    <w:name w:val="66BDD85981CB4C8DAA7055F88C8A7E8F5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B655DCA732449BBC2A299FCC8015C35">
    <w:name w:val="02B655DCA732449BBC2A299FCC8015C35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67DC526BEBC4BF3A6FD7BD19E98A85E6">
    <w:name w:val="967DC526BEBC4BF3A6FD7BD19E98A85E6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8108B9C1A3409D8460F6610B1D248B5">
    <w:name w:val="3B8108B9C1A3409D8460F6610B1D248B5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755B8C445114C66877889C4E16B9DAC6">
    <w:name w:val="0755B8C445114C66877889C4E16B9DAC6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27">
    <w:name w:val="77F074378C15452ABB4D8F4FE715C8A627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26">
    <w:name w:val="677BBE9636F34722B3442F5D00840AA126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26">
    <w:name w:val="DB708EDB3F724CF9951C5B55B05B3DD926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25">
    <w:name w:val="53CF31218DCA410BAF3867C4A2F8A57225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24">
    <w:name w:val="2A8932339B3342EC98A54B21787A6A5B24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23">
    <w:name w:val="158C0E22C5104042B87818EB8CB8427423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22">
    <w:name w:val="CF214691C2BC493FA8A50A755AF09E3922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20">
    <w:name w:val="39FF46C83A93416DA650A2BF4089FF3F20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FC746E421B4C81A91B30387B3413966">
    <w:name w:val="30FC746E421B4C81A91B30387B3413966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67D7213A1624365B956B2E09798ED773">
    <w:name w:val="F67D7213A1624365B956B2E09798ED773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A153283407C461F8358AE42F74A0CCF6">
    <w:name w:val="4A153283407C461F8358AE42F74A0CCF6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E189C106FFE43C19C2DFCE45CD2AAB27">
    <w:name w:val="FE189C106FFE43C19C2DFCE45CD2AAB27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685C35B703483AA07753E5277F7F586">
    <w:name w:val="3B685C35B703483AA07753E5277F7F586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BDD85981CB4C8DAA7055F88C8A7E8F6">
    <w:name w:val="66BDD85981CB4C8DAA7055F88C8A7E8F6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B655DCA732449BBC2A299FCC8015C36">
    <w:name w:val="02B655DCA732449BBC2A299FCC8015C36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67DC526BEBC4BF3A6FD7BD19E98A85E7">
    <w:name w:val="967DC526BEBC4BF3A6FD7BD19E98A85E7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8108B9C1A3409D8460F6610B1D248B6">
    <w:name w:val="3B8108B9C1A3409D8460F6610B1D248B6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755B8C445114C66877889C4E16B9DAC7">
    <w:name w:val="0755B8C445114C66877889C4E16B9DAC7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28">
    <w:name w:val="77F074378C15452ABB4D8F4FE715C8A628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27">
    <w:name w:val="677BBE9636F34722B3442F5D00840AA127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27">
    <w:name w:val="DB708EDB3F724CF9951C5B55B05B3DD927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26">
    <w:name w:val="53CF31218DCA410BAF3867C4A2F8A57226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25">
    <w:name w:val="2A8932339B3342EC98A54B21787A6A5B25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24">
    <w:name w:val="158C0E22C5104042B87818EB8CB8427424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23">
    <w:name w:val="CF214691C2BC493FA8A50A755AF09E3923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21">
    <w:name w:val="39FF46C83A93416DA650A2BF4089FF3F2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FC746E421B4C81A91B30387B3413967">
    <w:name w:val="30FC746E421B4C81A91B30387B3413967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67D7213A1624365B956B2E09798ED774">
    <w:name w:val="F67D7213A1624365B956B2E09798ED774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A153283407C461F8358AE42F74A0CCF7">
    <w:name w:val="4A153283407C461F8358AE42F74A0CCF7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E189C106FFE43C19C2DFCE45CD2AAB28">
    <w:name w:val="FE189C106FFE43C19C2DFCE45CD2AAB28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685C35B703483AA07753E5277F7F587">
    <w:name w:val="3B685C35B703483AA07753E5277F7F587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BDD85981CB4C8DAA7055F88C8A7E8F7">
    <w:name w:val="66BDD85981CB4C8DAA7055F88C8A7E8F7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B655DCA732449BBC2A299FCC8015C37">
    <w:name w:val="02B655DCA732449BBC2A299FCC8015C37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67DC526BEBC4BF3A6FD7BD19E98A85E8">
    <w:name w:val="967DC526BEBC4BF3A6FD7BD19E98A85E8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8108B9C1A3409D8460F6610B1D248B7">
    <w:name w:val="3B8108B9C1A3409D8460F6610B1D248B7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755B8C445114C66877889C4E16B9DAC8">
    <w:name w:val="0755B8C445114C66877889C4E16B9DAC8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29">
    <w:name w:val="77F074378C15452ABB4D8F4FE715C8A629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28">
    <w:name w:val="677BBE9636F34722B3442F5D00840AA128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28">
    <w:name w:val="DB708EDB3F724CF9951C5B55B05B3DD928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27">
    <w:name w:val="53CF31218DCA410BAF3867C4A2F8A57227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26">
    <w:name w:val="2A8932339B3342EC98A54B21787A6A5B26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25">
    <w:name w:val="158C0E22C5104042B87818EB8CB8427425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24">
    <w:name w:val="CF214691C2BC493FA8A50A755AF09E3924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22">
    <w:name w:val="39FF46C83A93416DA650A2BF4089FF3F22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FC746E421B4C81A91B30387B3413968">
    <w:name w:val="30FC746E421B4C81A91B30387B3413968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67D7213A1624365B956B2E09798ED775">
    <w:name w:val="F67D7213A1624365B956B2E09798ED775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A153283407C461F8358AE42F74A0CCF8">
    <w:name w:val="4A153283407C461F8358AE42F74A0CCF8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E189C106FFE43C19C2DFCE45CD2AAB29">
    <w:name w:val="FE189C106FFE43C19C2DFCE45CD2AAB29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685C35B703483AA07753E5277F7F588">
    <w:name w:val="3B685C35B703483AA07753E5277F7F588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BDD85981CB4C8DAA7055F88C8A7E8F8">
    <w:name w:val="66BDD85981CB4C8DAA7055F88C8A7E8F8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B655DCA732449BBC2A299FCC8015C38">
    <w:name w:val="02B655DCA732449BBC2A299FCC8015C38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67DC526BEBC4BF3A6FD7BD19E98A85E9">
    <w:name w:val="967DC526BEBC4BF3A6FD7BD19E98A85E9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8108B9C1A3409D8460F6610B1D248B8">
    <w:name w:val="3B8108B9C1A3409D8460F6610B1D248B8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755B8C445114C66877889C4E16B9DAC9">
    <w:name w:val="0755B8C445114C66877889C4E16B9DAC9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30">
    <w:name w:val="77F074378C15452ABB4D8F4FE715C8A630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29">
    <w:name w:val="677BBE9636F34722B3442F5D00840AA129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29">
    <w:name w:val="DB708EDB3F724CF9951C5B55B05B3DD929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28">
    <w:name w:val="53CF31218DCA410BAF3867C4A2F8A57228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27">
    <w:name w:val="2A8932339B3342EC98A54B21787A6A5B27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26">
    <w:name w:val="158C0E22C5104042B87818EB8CB8427426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25">
    <w:name w:val="CF214691C2BC493FA8A50A755AF09E3925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23">
    <w:name w:val="39FF46C83A93416DA650A2BF4089FF3F23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FC746E421B4C81A91B30387B3413969">
    <w:name w:val="30FC746E421B4C81A91B30387B3413969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67D7213A1624365B956B2E09798ED776">
    <w:name w:val="F67D7213A1624365B956B2E09798ED776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A153283407C461F8358AE42F74A0CCF9">
    <w:name w:val="4A153283407C461F8358AE42F74A0CCF9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E189C106FFE43C19C2DFCE45CD2AAB210">
    <w:name w:val="FE189C106FFE43C19C2DFCE45CD2AAB210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685C35B703483AA07753E5277F7F589">
    <w:name w:val="3B685C35B703483AA07753E5277F7F589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BDD85981CB4C8DAA7055F88C8A7E8F9">
    <w:name w:val="66BDD85981CB4C8DAA7055F88C8A7E8F9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B655DCA732449BBC2A299FCC8015C39">
    <w:name w:val="02B655DCA732449BBC2A299FCC8015C39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67DC526BEBC4BF3A6FD7BD19E98A85E10">
    <w:name w:val="967DC526BEBC4BF3A6FD7BD19E98A85E10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8108B9C1A3409D8460F6610B1D248B9">
    <w:name w:val="3B8108B9C1A3409D8460F6610B1D248B9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755B8C445114C66877889C4E16B9DAC10">
    <w:name w:val="0755B8C445114C66877889C4E16B9DAC10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31">
    <w:name w:val="77F074378C15452ABB4D8F4FE715C8A63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30">
    <w:name w:val="677BBE9636F34722B3442F5D00840AA130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30">
    <w:name w:val="DB708EDB3F724CF9951C5B55B05B3DD930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29">
    <w:name w:val="53CF31218DCA410BAF3867C4A2F8A57229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28">
    <w:name w:val="2A8932339B3342EC98A54B21787A6A5B28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27">
    <w:name w:val="158C0E22C5104042B87818EB8CB8427427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26">
    <w:name w:val="CF214691C2BC493FA8A50A755AF09E3926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24">
    <w:name w:val="39FF46C83A93416DA650A2BF4089FF3F24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FC746E421B4C81A91B30387B34139610">
    <w:name w:val="30FC746E421B4C81A91B30387B34139610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67D7213A1624365B956B2E09798ED777">
    <w:name w:val="F67D7213A1624365B956B2E09798ED777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A153283407C461F8358AE42F74A0CCF10">
    <w:name w:val="4A153283407C461F8358AE42F74A0CCF10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E189C106FFE43C19C2DFCE45CD2AAB211">
    <w:name w:val="FE189C106FFE43C19C2DFCE45CD2AAB21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685C35B703483AA07753E5277F7F5810">
    <w:name w:val="3B685C35B703483AA07753E5277F7F5810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BDD85981CB4C8DAA7055F88C8A7E8F10">
    <w:name w:val="66BDD85981CB4C8DAA7055F88C8A7E8F10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B655DCA732449BBC2A299FCC8015C310">
    <w:name w:val="02B655DCA732449BBC2A299FCC8015C310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67DC526BEBC4BF3A6FD7BD19E98A85E11">
    <w:name w:val="967DC526BEBC4BF3A6FD7BD19E98A85E1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8108B9C1A3409D8460F6610B1D248B10">
    <w:name w:val="3B8108B9C1A3409D8460F6610B1D248B10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6624F7B730246B58CBF35044896151B">
    <w:name w:val="76624F7B730246B58CBF35044896151B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755B8C445114C66877889C4E16B9DAC11">
    <w:name w:val="0755B8C445114C66877889C4E16B9DAC1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32">
    <w:name w:val="77F074378C15452ABB4D8F4FE715C8A632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31">
    <w:name w:val="677BBE9636F34722B3442F5D00840AA13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31">
    <w:name w:val="DB708EDB3F724CF9951C5B55B05B3DD93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30">
    <w:name w:val="53CF31218DCA410BAF3867C4A2F8A57230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29">
    <w:name w:val="2A8932339B3342EC98A54B21787A6A5B29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28">
    <w:name w:val="158C0E22C5104042B87818EB8CB8427428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27">
    <w:name w:val="CF214691C2BC493FA8A50A755AF09E3927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25">
    <w:name w:val="39FF46C83A93416DA650A2BF4089FF3F25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FC746E421B4C81A91B30387B34139611">
    <w:name w:val="30FC746E421B4C81A91B30387B3413961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67D7213A1624365B956B2E09798ED778">
    <w:name w:val="F67D7213A1624365B956B2E09798ED778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A153283407C461F8358AE42F74A0CCF11">
    <w:name w:val="4A153283407C461F8358AE42F74A0CCF1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E189C106FFE43C19C2DFCE45CD2AAB212">
    <w:name w:val="FE189C106FFE43C19C2DFCE45CD2AAB212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685C35B703483AA07753E5277F7F5811">
    <w:name w:val="3B685C35B703483AA07753E5277F7F581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BDD85981CB4C8DAA7055F88C8A7E8F11">
    <w:name w:val="66BDD85981CB4C8DAA7055F88C8A7E8F1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B655DCA732449BBC2A299FCC8015C311">
    <w:name w:val="02B655DCA732449BBC2A299FCC8015C31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67DC526BEBC4BF3A6FD7BD19E98A85E12">
    <w:name w:val="967DC526BEBC4BF3A6FD7BD19E98A85E12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8108B9C1A3409D8460F6610B1D248B11">
    <w:name w:val="3B8108B9C1A3409D8460F6610B1D248B1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6624F7B730246B58CBF35044896151B1">
    <w:name w:val="76624F7B730246B58CBF35044896151B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244544EBFD049AFBA2128E64A0680A0">
    <w:name w:val="F244544EBFD049AFBA2128E64A0680A0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33">
    <w:name w:val="77F074378C15452ABB4D8F4FE715C8A633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32">
    <w:name w:val="677BBE9636F34722B3442F5D00840AA132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32">
    <w:name w:val="DB708EDB3F724CF9951C5B55B05B3DD932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31">
    <w:name w:val="53CF31218DCA410BAF3867C4A2F8A57231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30">
    <w:name w:val="2A8932339B3342EC98A54B21787A6A5B30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29">
    <w:name w:val="158C0E22C5104042B87818EB8CB8427429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28">
    <w:name w:val="CF214691C2BC493FA8A50A755AF09E3928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26">
    <w:name w:val="39FF46C83A93416DA650A2BF4089FF3F26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FC746E421B4C81A91B30387B34139612">
    <w:name w:val="30FC746E421B4C81A91B30387B34139612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67D7213A1624365B956B2E09798ED779">
    <w:name w:val="F67D7213A1624365B956B2E09798ED779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A153283407C461F8358AE42F74A0CCF12">
    <w:name w:val="4A153283407C461F8358AE42F74A0CCF12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E189C106FFE43C19C2DFCE45CD2AAB213">
    <w:name w:val="FE189C106FFE43C19C2DFCE45CD2AAB213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685C35B703483AA07753E5277F7F5812">
    <w:name w:val="3B685C35B703483AA07753E5277F7F5812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BDD85981CB4C8DAA7055F88C8A7E8F12">
    <w:name w:val="66BDD85981CB4C8DAA7055F88C8A7E8F12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B655DCA732449BBC2A299FCC8015C312">
    <w:name w:val="02B655DCA732449BBC2A299FCC8015C312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67DC526BEBC4BF3A6FD7BD19E98A85E13">
    <w:name w:val="967DC526BEBC4BF3A6FD7BD19E98A85E13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8108B9C1A3409D8460F6610B1D248B12">
    <w:name w:val="3B8108B9C1A3409D8460F6610B1D248B12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6624F7B730246B58CBF35044896151B2">
    <w:name w:val="76624F7B730246B58CBF35044896151B2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244544EBFD049AFBA2128E64A0680A01">
    <w:name w:val="F244544EBFD049AFBA2128E64A0680A01"/>
    <w:rsid w:val="00A31294"/>
    <w:pPr>
      <w:keepNext/>
      <w:widowControl w:val="0"/>
      <w:spacing w:after="0" w:line="240" w:lineRule="auto"/>
      <w:outlineLvl w:val="4"/>
    </w:pPr>
    <w:rPr>
      <w:rFonts w:ascii="Courier" w:eastAsia="Times New Roman" w:hAnsi="Courier" w:cs="Times New Roman"/>
      <w:bCs/>
      <w:snapToGrid w:val="0"/>
      <w:color w:val="365F91" w:themeColor="accent1" w:themeShade="BF"/>
      <w:sz w:val="28"/>
      <w:szCs w:val="20"/>
    </w:rPr>
  </w:style>
  <w:style w:type="paragraph" w:customStyle="1" w:styleId="0755B8C445114C66877889C4E16B9DAC12">
    <w:name w:val="0755B8C445114C66877889C4E16B9DAC12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34">
    <w:name w:val="77F074378C15452ABB4D8F4FE715C8A634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33">
    <w:name w:val="677BBE9636F34722B3442F5D00840AA133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33">
    <w:name w:val="DB708EDB3F724CF9951C5B55B05B3DD933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32">
    <w:name w:val="53CF31218DCA410BAF3867C4A2F8A57232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31">
    <w:name w:val="2A8932339B3342EC98A54B21787A6A5B31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30">
    <w:name w:val="158C0E22C5104042B87818EB8CB8427430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29">
    <w:name w:val="CF214691C2BC493FA8A50A755AF09E3929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27">
    <w:name w:val="39FF46C83A93416DA650A2BF4089FF3F27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FC746E421B4C81A91B30387B34139613">
    <w:name w:val="30FC746E421B4C81A91B30387B34139613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67D7213A1624365B956B2E09798ED7710">
    <w:name w:val="F67D7213A1624365B956B2E09798ED7710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A153283407C461F8358AE42F74A0CCF13">
    <w:name w:val="4A153283407C461F8358AE42F74A0CCF13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E189C106FFE43C19C2DFCE45CD2AAB214">
    <w:name w:val="FE189C106FFE43C19C2DFCE45CD2AAB214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685C35B703483AA07753E5277F7F5813">
    <w:name w:val="3B685C35B703483AA07753E5277F7F5813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BDD85981CB4C8DAA7055F88C8A7E8F13">
    <w:name w:val="66BDD85981CB4C8DAA7055F88C8A7E8F13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B655DCA732449BBC2A299FCC8015C313">
    <w:name w:val="02B655DCA732449BBC2A299FCC8015C313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67DC526BEBC4BF3A6FD7BD19E98A85E14">
    <w:name w:val="967DC526BEBC4BF3A6FD7BD19E98A85E14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8108B9C1A3409D8460F6610B1D248B13">
    <w:name w:val="3B8108B9C1A3409D8460F6610B1D248B13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6624F7B730246B58CBF35044896151B3">
    <w:name w:val="76624F7B730246B58CBF35044896151B3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244544EBFD049AFBA2128E64A0680A02">
    <w:name w:val="F244544EBFD049AFBA2128E64A0680A02"/>
    <w:rsid w:val="00A31294"/>
    <w:pPr>
      <w:keepNext/>
      <w:widowControl w:val="0"/>
      <w:spacing w:after="0" w:line="240" w:lineRule="auto"/>
      <w:outlineLvl w:val="4"/>
    </w:pPr>
    <w:rPr>
      <w:rFonts w:ascii="Courier" w:eastAsia="Times New Roman" w:hAnsi="Courier" w:cs="Times New Roman"/>
      <w:bCs/>
      <w:snapToGrid w:val="0"/>
      <w:color w:val="365F91" w:themeColor="accent1" w:themeShade="BF"/>
      <w:sz w:val="28"/>
      <w:szCs w:val="20"/>
    </w:rPr>
  </w:style>
  <w:style w:type="paragraph" w:customStyle="1" w:styleId="0755B8C445114C66877889C4E16B9DAC13">
    <w:name w:val="0755B8C445114C66877889C4E16B9DAC13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35">
    <w:name w:val="77F074378C15452ABB4D8F4FE715C8A635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34">
    <w:name w:val="677BBE9636F34722B3442F5D00840AA134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34">
    <w:name w:val="DB708EDB3F724CF9951C5B55B05B3DD934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33">
    <w:name w:val="53CF31218DCA410BAF3867C4A2F8A57233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32">
    <w:name w:val="2A8932339B3342EC98A54B21787A6A5B32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31">
    <w:name w:val="158C0E22C5104042B87818EB8CB8427431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30">
    <w:name w:val="CF214691C2BC493FA8A50A755AF09E3930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28">
    <w:name w:val="39FF46C83A93416DA650A2BF4089FF3F28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FC746E421B4C81A91B30387B34139614">
    <w:name w:val="30FC746E421B4C81A91B30387B34139614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67D7213A1624365B956B2E09798ED7711">
    <w:name w:val="F67D7213A1624365B956B2E09798ED7711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A153283407C461F8358AE42F74A0CCF14">
    <w:name w:val="4A153283407C461F8358AE42F74A0CCF14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E189C106FFE43C19C2DFCE45CD2AAB215">
    <w:name w:val="FE189C106FFE43C19C2DFCE45CD2AAB215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685C35B703483AA07753E5277F7F5814">
    <w:name w:val="3B685C35B703483AA07753E5277F7F5814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BDD85981CB4C8DAA7055F88C8A7E8F14">
    <w:name w:val="66BDD85981CB4C8DAA7055F88C8A7E8F14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B655DCA732449BBC2A299FCC8015C314">
    <w:name w:val="02B655DCA732449BBC2A299FCC8015C314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67DC526BEBC4BF3A6FD7BD19E98A85E15">
    <w:name w:val="967DC526BEBC4BF3A6FD7BD19E98A85E15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8108B9C1A3409D8460F6610B1D248B14">
    <w:name w:val="3B8108B9C1A3409D8460F6610B1D248B14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6624F7B730246B58CBF35044896151B4">
    <w:name w:val="76624F7B730246B58CBF35044896151B4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5897692CDD94FBCB7DE98E36D993A90">
    <w:name w:val="E5897692CDD94FBCB7DE98E36D993A90"/>
    <w:rsid w:val="00210CC5"/>
    <w:pPr>
      <w:keepNext/>
      <w:widowControl w:val="0"/>
      <w:spacing w:after="0" w:line="240" w:lineRule="auto"/>
      <w:outlineLvl w:val="4"/>
    </w:pPr>
    <w:rPr>
      <w:rFonts w:ascii="Courier" w:eastAsia="Times New Roman" w:hAnsi="Courier" w:cs="Times New Roman"/>
      <w:bCs/>
      <w:snapToGrid w:val="0"/>
      <w:color w:val="365F91" w:themeColor="accent1" w:themeShade="BF"/>
      <w:sz w:val="28"/>
      <w:szCs w:val="20"/>
    </w:rPr>
  </w:style>
  <w:style w:type="paragraph" w:customStyle="1" w:styleId="0755B8C445114C66877889C4E16B9DAC14">
    <w:name w:val="0755B8C445114C66877889C4E16B9DAC14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36">
    <w:name w:val="77F074378C15452ABB4D8F4FE715C8A636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35">
    <w:name w:val="677BBE9636F34722B3442F5D00840AA135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35">
    <w:name w:val="DB708EDB3F724CF9951C5B55B05B3DD935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34">
    <w:name w:val="53CF31218DCA410BAF3867C4A2F8A57234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33">
    <w:name w:val="2A8932339B3342EC98A54B21787A6A5B33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32">
    <w:name w:val="158C0E22C5104042B87818EB8CB8427432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31">
    <w:name w:val="CF214691C2BC493FA8A50A755AF09E3931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29">
    <w:name w:val="39FF46C83A93416DA650A2BF4089FF3F29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FC746E421B4C81A91B30387B34139615">
    <w:name w:val="30FC746E421B4C81A91B30387B34139615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67D7213A1624365B956B2E09798ED7712">
    <w:name w:val="F67D7213A1624365B956B2E09798ED7712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A153283407C461F8358AE42F74A0CCF15">
    <w:name w:val="4A153283407C461F8358AE42F74A0CCF15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E189C106FFE43C19C2DFCE45CD2AAB216">
    <w:name w:val="FE189C106FFE43C19C2DFCE45CD2AAB216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685C35B703483AA07753E5277F7F5815">
    <w:name w:val="3B685C35B703483AA07753E5277F7F5815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BDD85981CB4C8DAA7055F88C8A7E8F15">
    <w:name w:val="66BDD85981CB4C8DAA7055F88C8A7E8F15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B655DCA732449BBC2A299FCC8015C315">
    <w:name w:val="02B655DCA732449BBC2A299FCC8015C315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67DC526BEBC4BF3A6FD7BD19E98A85E16">
    <w:name w:val="967DC526BEBC4BF3A6FD7BD19E98A85E16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8108B9C1A3409D8460F6610B1D248B15">
    <w:name w:val="3B8108B9C1A3409D8460F6610B1D248B15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6624F7B730246B58CBF35044896151B5">
    <w:name w:val="76624F7B730246B58CBF35044896151B5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5897692CDD94FBCB7DE98E36D993A901">
    <w:name w:val="E5897692CDD94FBCB7DE98E36D993A901"/>
    <w:rsid w:val="00210CC5"/>
    <w:pPr>
      <w:keepNext/>
      <w:widowControl w:val="0"/>
      <w:spacing w:after="0" w:line="240" w:lineRule="auto"/>
      <w:outlineLvl w:val="4"/>
    </w:pPr>
    <w:rPr>
      <w:rFonts w:ascii="Courier" w:eastAsia="Times New Roman" w:hAnsi="Courier" w:cs="Times New Roman"/>
      <w:bCs/>
      <w:snapToGrid w:val="0"/>
      <w:color w:val="365F91" w:themeColor="accent1" w:themeShade="BF"/>
      <w:sz w:val="28"/>
      <w:szCs w:val="20"/>
    </w:rPr>
  </w:style>
  <w:style w:type="paragraph" w:customStyle="1" w:styleId="0755B8C445114C66877889C4E16B9DAC15">
    <w:name w:val="0755B8C445114C66877889C4E16B9DAC15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37">
    <w:name w:val="77F074378C15452ABB4D8F4FE715C8A637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36">
    <w:name w:val="677BBE9636F34722B3442F5D00840AA136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36">
    <w:name w:val="DB708EDB3F724CF9951C5B55B05B3DD936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35">
    <w:name w:val="53CF31218DCA410BAF3867C4A2F8A57235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34">
    <w:name w:val="2A8932339B3342EC98A54B21787A6A5B34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33">
    <w:name w:val="158C0E22C5104042B87818EB8CB8427433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32">
    <w:name w:val="CF214691C2BC493FA8A50A755AF09E3932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30">
    <w:name w:val="39FF46C83A93416DA650A2BF4089FF3F30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FC746E421B4C81A91B30387B34139616">
    <w:name w:val="30FC746E421B4C81A91B30387B34139616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67D7213A1624365B956B2E09798ED7713">
    <w:name w:val="F67D7213A1624365B956B2E09798ED7713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A153283407C461F8358AE42F74A0CCF16">
    <w:name w:val="4A153283407C461F8358AE42F74A0CCF16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E189C106FFE43C19C2DFCE45CD2AAB217">
    <w:name w:val="FE189C106FFE43C19C2DFCE45CD2AAB217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685C35B703483AA07753E5277F7F5816">
    <w:name w:val="3B685C35B703483AA07753E5277F7F5816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BDD85981CB4C8DAA7055F88C8A7E8F16">
    <w:name w:val="66BDD85981CB4C8DAA7055F88C8A7E8F16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B655DCA732449BBC2A299FCC8015C316">
    <w:name w:val="02B655DCA732449BBC2A299FCC8015C316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67DC526BEBC4BF3A6FD7BD19E98A85E17">
    <w:name w:val="967DC526BEBC4BF3A6FD7BD19E98A85E17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8108B9C1A3409D8460F6610B1D248B16">
    <w:name w:val="3B8108B9C1A3409D8460F6610B1D248B16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6624F7B730246B58CBF35044896151B6">
    <w:name w:val="76624F7B730246B58CBF35044896151B6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5897692CDD94FBCB7DE98E36D993A902">
    <w:name w:val="E5897692CDD94FBCB7DE98E36D993A902"/>
    <w:rsid w:val="00210CC5"/>
    <w:pPr>
      <w:keepNext/>
      <w:widowControl w:val="0"/>
      <w:spacing w:after="0" w:line="240" w:lineRule="auto"/>
      <w:outlineLvl w:val="4"/>
    </w:pPr>
    <w:rPr>
      <w:rFonts w:ascii="Courier" w:eastAsia="Times New Roman" w:hAnsi="Courier" w:cs="Times New Roman"/>
      <w:bCs/>
      <w:snapToGrid w:val="0"/>
      <w:color w:val="365F91" w:themeColor="accent1" w:themeShade="BF"/>
      <w:sz w:val="28"/>
      <w:szCs w:val="20"/>
    </w:rPr>
  </w:style>
  <w:style w:type="paragraph" w:customStyle="1" w:styleId="0755B8C445114C66877889C4E16B9DAC16">
    <w:name w:val="0755B8C445114C66877889C4E16B9DAC16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38">
    <w:name w:val="77F074378C15452ABB4D8F4FE715C8A638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37">
    <w:name w:val="677BBE9636F34722B3442F5D00840AA137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37">
    <w:name w:val="DB708EDB3F724CF9951C5B55B05B3DD937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36">
    <w:name w:val="53CF31218DCA410BAF3867C4A2F8A57236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35">
    <w:name w:val="2A8932339B3342EC98A54B21787A6A5B35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34">
    <w:name w:val="158C0E22C5104042B87818EB8CB8427434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33">
    <w:name w:val="CF214691C2BC493FA8A50A755AF09E3933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31">
    <w:name w:val="39FF46C83A93416DA650A2BF4089FF3F31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FC746E421B4C81A91B30387B34139617">
    <w:name w:val="30FC746E421B4C81A91B30387B34139617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67D7213A1624365B956B2E09798ED7714">
    <w:name w:val="F67D7213A1624365B956B2E09798ED7714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A153283407C461F8358AE42F74A0CCF17">
    <w:name w:val="4A153283407C461F8358AE42F74A0CCF17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E189C106FFE43C19C2DFCE45CD2AAB218">
    <w:name w:val="FE189C106FFE43C19C2DFCE45CD2AAB218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685C35B703483AA07753E5277F7F5817">
    <w:name w:val="3B685C35B703483AA07753E5277F7F5817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BDD85981CB4C8DAA7055F88C8A7E8F17">
    <w:name w:val="66BDD85981CB4C8DAA7055F88C8A7E8F17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B655DCA732449BBC2A299FCC8015C317">
    <w:name w:val="02B655DCA732449BBC2A299FCC8015C317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67DC526BEBC4BF3A6FD7BD19E98A85E18">
    <w:name w:val="967DC526BEBC4BF3A6FD7BD19E98A85E18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8108B9C1A3409D8460F6610B1D248B17">
    <w:name w:val="3B8108B9C1A3409D8460F6610B1D248B17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6624F7B730246B58CBF35044896151B7">
    <w:name w:val="76624F7B730246B58CBF35044896151B7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5897692CDD94FBCB7DE98E36D993A903">
    <w:name w:val="E5897692CDD94FBCB7DE98E36D993A903"/>
    <w:rsid w:val="00210CC5"/>
    <w:pPr>
      <w:keepNext/>
      <w:widowControl w:val="0"/>
      <w:spacing w:after="0" w:line="240" w:lineRule="auto"/>
      <w:outlineLvl w:val="4"/>
    </w:pPr>
    <w:rPr>
      <w:rFonts w:ascii="Courier" w:eastAsia="Times New Roman" w:hAnsi="Courier" w:cs="Times New Roman"/>
      <w:bCs/>
      <w:snapToGrid w:val="0"/>
      <w:color w:val="365F91" w:themeColor="accent1" w:themeShade="BF"/>
      <w:sz w:val="28"/>
      <w:szCs w:val="20"/>
    </w:rPr>
  </w:style>
  <w:style w:type="paragraph" w:customStyle="1" w:styleId="0755B8C445114C66877889C4E16B9DAC17">
    <w:name w:val="0755B8C445114C66877889C4E16B9DAC17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39">
    <w:name w:val="77F074378C15452ABB4D8F4FE715C8A639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38">
    <w:name w:val="677BBE9636F34722B3442F5D00840AA138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38">
    <w:name w:val="DB708EDB3F724CF9951C5B55B05B3DD938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37">
    <w:name w:val="53CF31218DCA410BAF3867C4A2F8A57237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36">
    <w:name w:val="2A8932339B3342EC98A54B21787A6A5B36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35">
    <w:name w:val="158C0E22C5104042B87818EB8CB8427435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34">
    <w:name w:val="CF214691C2BC493FA8A50A755AF09E3934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32">
    <w:name w:val="39FF46C83A93416DA650A2BF4089FF3F32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FC746E421B4C81A91B30387B34139618">
    <w:name w:val="30FC746E421B4C81A91B30387B34139618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67D7213A1624365B956B2E09798ED7715">
    <w:name w:val="F67D7213A1624365B956B2E09798ED7715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A153283407C461F8358AE42F74A0CCF18">
    <w:name w:val="4A153283407C461F8358AE42F74A0CCF18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E189C106FFE43C19C2DFCE45CD2AAB219">
    <w:name w:val="FE189C106FFE43C19C2DFCE45CD2AAB219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685C35B703483AA07753E5277F7F5818">
    <w:name w:val="3B685C35B703483AA07753E5277F7F5818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BDD85981CB4C8DAA7055F88C8A7E8F18">
    <w:name w:val="66BDD85981CB4C8DAA7055F88C8A7E8F18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B655DCA732449BBC2A299FCC8015C318">
    <w:name w:val="02B655DCA732449BBC2A299FCC8015C318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67DC526BEBC4BF3A6FD7BD19E98A85E19">
    <w:name w:val="967DC526BEBC4BF3A6FD7BD19E98A85E19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8108B9C1A3409D8460F6610B1D248B18">
    <w:name w:val="3B8108B9C1A3409D8460F6610B1D248B18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6624F7B730246B58CBF35044896151B8">
    <w:name w:val="76624F7B730246B58CBF35044896151B8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5897692CDD94FBCB7DE98E36D993A904">
    <w:name w:val="E5897692CDD94FBCB7DE98E36D993A904"/>
    <w:rsid w:val="00210CC5"/>
    <w:pPr>
      <w:keepNext/>
      <w:widowControl w:val="0"/>
      <w:spacing w:after="0" w:line="240" w:lineRule="auto"/>
      <w:outlineLvl w:val="4"/>
    </w:pPr>
    <w:rPr>
      <w:rFonts w:ascii="Courier" w:eastAsia="Times New Roman" w:hAnsi="Courier" w:cs="Times New Roman"/>
      <w:bCs/>
      <w:snapToGrid w:val="0"/>
      <w:color w:val="365F91" w:themeColor="accent1" w:themeShade="BF"/>
      <w:sz w:val="28"/>
      <w:szCs w:val="20"/>
    </w:rPr>
  </w:style>
  <w:style w:type="paragraph" w:customStyle="1" w:styleId="0755B8C445114C66877889C4E16B9DAC18">
    <w:name w:val="0755B8C445114C66877889C4E16B9DAC18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40">
    <w:name w:val="77F074378C15452ABB4D8F4FE715C8A640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39">
    <w:name w:val="677BBE9636F34722B3442F5D00840AA139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39">
    <w:name w:val="DB708EDB3F724CF9951C5B55B05B3DD939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38">
    <w:name w:val="53CF31218DCA410BAF3867C4A2F8A57238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37">
    <w:name w:val="2A8932339B3342EC98A54B21787A6A5B37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36">
    <w:name w:val="158C0E22C5104042B87818EB8CB8427436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35">
    <w:name w:val="CF214691C2BC493FA8A50A755AF09E3935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33">
    <w:name w:val="39FF46C83A93416DA650A2BF4089FF3F33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FC746E421B4C81A91B30387B34139619">
    <w:name w:val="30FC746E421B4C81A91B30387B34139619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67D7213A1624365B956B2E09798ED7716">
    <w:name w:val="F67D7213A1624365B956B2E09798ED7716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A153283407C461F8358AE42F74A0CCF19">
    <w:name w:val="4A153283407C461F8358AE42F74A0CCF19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E189C106FFE43C19C2DFCE45CD2AAB220">
    <w:name w:val="FE189C106FFE43C19C2DFCE45CD2AAB220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685C35B703483AA07753E5277F7F5819">
    <w:name w:val="3B685C35B703483AA07753E5277F7F5819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BDD85981CB4C8DAA7055F88C8A7E8F19">
    <w:name w:val="66BDD85981CB4C8DAA7055F88C8A7E8F19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B655DCA732449BBC2A299FCC8015C319">
    <w:name w:val="02B655DCA732449BBC2A299FCC8015C319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67DC526BEBC4BF3A6FD7BD19E98A85E20">
    <w:name w:val="967DC526BEBC4BF3A6FD7BD19E98A85E20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8108B9C1A3409D8460F6610B1D248B19">
    <w:name w:val="3B8108B9C1A3409D8460F6610B1D248B19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6624F7B730246B58CBF35044896151B9">
    <w:name w:val="76624F7B730246B58CBF35044896151B9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5897692CDD94FBCB7DE98E36D993A905">
    <w:name w:val="E5897692CDD94FBCB7DE98E36D993A905"/>
    <w:rsid w:val="00210CC5"/>
    <w:pPr>
      <w:keepNext/>
      <w:widowControl w:val="0"/>
      <w:spacing w:after="0" w:line="240" w:lineRule="auto"/>
      <w:outlineLvl w:val="4"/>
    </w:pPr>
    <w:rPr>
      <w:rFonts w:ascii="Courier" w:eastAsia="Times New Roman" w:hAnsi="Courier" w:cs="Times New Roman"/>
      <w:bCs/>
      <w:snapToGrid w:val="0"/>
      <w:color w:val="365F91" w:themeColor="accent1" w:themeShade="BF"/>
      <w:sz w:val="28"/>
      <w:szCs w:val="20"/>
    </w:rPr>
  </w:style>
  <w:style w:type="paragraph" w:customStyle="1" w:styleId="0755B8C445114C66877889C4E16B9DAC19">
    <w:name w:val="0755B8C445114C66877889C4E16B9DAC19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41">
    <w:name w:val="77F074378C15452ABB4D8F4FE715C8A641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40">
    <w:name w:val="677BBE9636F34722B3442F5D00840AA140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40">
    <w:name w:val="DB708EDB3F724CF9951C5B55B05B3DD940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39">
    <w:name w:val="53CF31218DCA410BAF3867C4A2F8A57239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38">
    <w:name w:val="2A8932339B3342EC98A54B21787A6A5B38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37">
    <w:name w:val="158C0E22C5104042B87818EB8CB8427437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36">
    <w:name w:val="CF214691C2BC493FA8A50A755AF09E3936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34">
    <w:name w:val="39FF46C83A93416DA650A2BF4089FF3F34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FC746E421B4C81A91B30387B34139620">
    <w:name w:val="30FC746E421B4C81A91B30387B34139620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67D7213A1624365B956B2E09798ED7717">
    <w:name w:val="F67D7213A1624365B956B2E09798ED7717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A153283407C461F8358AE42F74A0CCF20">
    <w:name w:val="4A153283407C461F8358AE42F74A0CCF20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E189C106FFE43C19C2DFCE45CD2AAB221">
    <w:name w:val="FE189C106FFE43C19C2DFCE45CD2AAB221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685C35B703483AA07753E5277F7F5820">
    <w:name w:val="3B685C35B703483AA07753E5277F7F5820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BDD85981CB4C8DAA7055F88C8A7E8F20">
    <w:name w:val="66BDD85981CB4C8DAA7055F88C8A7E8F20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B655DCA732449BBC2A299FCC8015C320">
    <w:name w:val="02B655DCA732449BBC2A299FCC8015C320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67DC526BEBC4BF3A6FD7BD19E98A85E21">
    <w:name w:val="967DC526BEBC4BF3A6FD7BD19E98A85E21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8108B9C1A3409D8460F6610B1D248B20">
    <w:name w:val="3B8108B9C1A3409D8460F6610B1D248B20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6624F7B730246B58CBF35044896151B10">
    <w:name w:val="76624F7B730246B58CBF35044896151B10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5897692CDD94FBCB7DE98E36D993A906">
    <w:name w:val="E5897692CDD94FBCB7DE98E36D993A906"/>
    <w:rsid w:val="00210CC5"/>
    <w:pPr>
      <w:keepNext/>
      <w:widowControl w:val="0"/>
      <w:spacing w:after="0" w:line="240" w:lineRule="auto"/>
      <w:outlineLvl w:val="4"/>
    </w:pPr>
    <w:rPr>
      <w:rFonts w:ascii="Courier" w:eastAsia="Times New Roman" w:hAnsi="Courier" w:cs="Times New Roman"/>
      <w:bCs/>
      <w:snapToGrid w:val="0"/>
      <w:color w:val="365F91" w:themeColor="accent1" w:themeShade="BF"/>
      <w:sz w:val="28"/>
      <w:szCs w:val="20"/>
    </w:rPr>
  </w:style>
  <w:style w:type="paragraph" w:customStyle="1" w:styleId="0755B8C445114C66877889C4E16B9DAC20">
    <w:name w:val="0755B8C445114C66877889C4E16B9DAC20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42">
    <w:name w:val="77F074378C15452ABB4D8F4FE715C8A642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41">
    <w:name w:val="677BBE9636F34722B3442F5D00840AA141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41">
    <w:name w:val="DB708EDB3F724CF9951C5B55B05B3DD941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40">
    <w:name w:val="53CF31218DCA410BAF3867C4A2F8A57240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39">
    <w:name w:val="2A8932339B3342EC98A54B21787A6A5B39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38">
    <w:name w:val="158C0E22C5104042B87818EB8CB8427438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37">
    <w:name w:val="CF214691C2BC493FA8A50A755AF09E3937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35">
    <w:name w:val="39FF46C83A93416DA650A2BF4089FF3F35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FC746E421B4C81A91B30387B34139621">
    <w:name w:val="30FC746E421B4C81A91B30387B34139621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67D7213A1624365B956B2E09798ED7718">
    <w:name w:val="F67D7213A1624365B956B2E09798ED7718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A153283407C461F8358AE42F74A0CCF21">
    <w:name w:val="4A153283407C461F8358AE42F74A0CCF21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E189C106FFE43C19C2DFCE45CD2AAB222">
    <w:name w:val="FE189C106FFE43C19C2DFCE45CD2AAB222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685C35B703483AA07753E5277F7F5821">
    <w:name w:val="3B685C35B703483AA07753E5277F7F5821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BDD85981CB4C8DAA7055F88C8A7E8F21">
    <w:name w:val="66BDD85981CB4C8DAA7055F88C8A7E8F21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B655DCA732449BBC2A299FCC8015C321">
    <w:name w:val="02B655DCA732449BBC2A299FCC8015C321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67DC526BEBC4BF3A6FD7BD19E98A85E22">
    <w:name w:val="967DC526BEBC4BF3A6FD7BD19E98A85E22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8108B9C1A3409D8460F6610B1D248B21">
    <w:name w:val="3B8108B9C1A3409D8460F6610B1D248B21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6624F7B730246B58CBF35044896151B11">
    <w:name w:val="76624F7B730246B58CBF35044896151B11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5897692CDD94FBCB7DE98E36D993A907">
    <w:name w:val="E5897692CDD94FBCB7DE98E36D993A907"/>
    <w:rsid w:val="00210CC5"/>
    <w:pPr>
      <w:keepNext/>
      <w:widowControl w:val="0"/>
      <w:spacing w:after="0" w:line="240" w:lineRule="auto"/>
      <w:outlineLvl w:val="4"/>
    </w:pPr>
    <w:rPr>
      <w:rFonts w:ascii="Courier" w:eastAsia="Times New Roman" w:hAnsi="Courier" w:cs="Times New Roman"/>
      <w:bCs/>
      <w:snapToGrid w:val="0"/>
      <w:color w:val="365F91" w:themeColor="accent1" w:themeShade="BF"/>
      <w:sz w:val="28"/>
      <w:szCs w:val="20"/>
    </w:rPr>
  </w:style>
  <w:style w:type="paragraph" w:customStyle="1" w:styleId="5B971F72DABF41AF82572EF874E5D2B3">
    <w:name w:val="5B971F72DABF41AF82572EF874E5D2B3"/>
    <w:rsid w:val="00CF0522"/>
  </w:style>
  <w:style w:type="paragraph" w:customStyle="1" w:styleId="E4BCF53F33064CF89AB2C0450C112DC0">
    <w:name w:val="E4BCF53F33064CF89AB2C0450C112DC0"/>
    <w:rsid w:val="00CF0522"/>
  </w:style>
  <w:style w:type="paragraph" w:customStyle="1" w:styleId="0755B8C445114C66877889C4E16B9DAC21">
    <w:name w:val="0755B8C445114C66877889C4E16B9DAC21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43">
    <w:name w:val="77F074378C15452ABB4D8F4FE715C8A643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B971F72DABF41AF82572EF874E5D2B31">
    <w:name w:val="5B971F72DABF41AF82572EF874E5D2B31"/>
    <w:rsid w:val="00CF0522"/>
    <w:pPr>
      <w:keepNext/>
      <w:widowControl w:val="0"/>
      <w:spacing w:after="0" w:line="240" w:lineRule="auto"/>
      <w:outlineLvl w:val="1"/>
    </w:pPr>
    <w:rPr>
      <w:rFonts w:ascii="Courier" w:eastAsia="Times New Roman" w:hAnsi="Courier" w:cs="Times New Roman"/>
      <w:b/>
      <w:bCs/>
      <w:snapToGrid w:val="0"/>
      <w:color w:val="365F91" w:themeColor="accent1" w:themeShade="BF"/>
      <w:sz w:val="28"/>
      <w:szCs w:val="20"/>
    </w:rPr>
  </w:style>
  <w:style w:type="paragraph" w:customStyle="1" w:styleId="A022EC44135748A5B9E1FBF8F4F36208">
    <w:name w:val="A022EC44135748A5B9E1FBF8F4F36208"/>
    <w:rsid w:val="00CF0522"/>
    <w:pPr>
      <w:keepNext/>
      <w:widowControl w:val="0"/>
      <w:spacing w:after="0" w:line="240" w:lineRule="auto"/>
      <w:outlineLvl w:val="1"/>
    </w:pPr>
    <w:rPr>
      <w:rFonts w:ascii="Courier" w:eastAsia="Times New Roman" w:hAnsi="Courier" w:cs="Times New Roman"/>
      <w:b/>
      <w:bCs/>
      <w:snapToGrid w:val="0"/>
      <w:color w:val="365F91" w:themeColor="accent1" w:themeShade="BF"/>
      <w:sz w:val="28"/>
      <w:szCs w:val="20"/>
    </w:rPr>
  </w:style>
  <w:style w:type="paragraph" w:customStyle="1" w:styleId="E4BCF53F33064CF89AB2C0450C112DC01">
    <w:name w:val="E4BCF53F33064CF89AB2C0450C112DC01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41">
    <w:name w:val="53CF31218DCA410BAF3867C4A2F8A57241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40">
    <w:name w:val="2A8932339B3342EC98A54B21787A6A5B40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39">
    <w:name w:val="158C0E22C5104042B87818EB8CB8427439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38">
    <w:name w:val="CF214691C2BC493FA8A50A755AF09E3938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36">
    <w:name w:val="39FF46C83A93416DA650A2BF4089FF3F36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FC746E421B4C81A91B30387B34139622">
    <w:name w:val="30FC746E421B4C81A91B30387B34139622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67D7213A1624365B956B2E09798ED7719">
    <w:name w:val="F67D7213A1624365B956B2E09798ED7719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A153283407C461F8358AE42F74A0CCF22">
    <w:name w:val="4A153283407C461F8358AE42F74A0CCF22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E189C106FFE43C19C2DFCE45CD2AAB223">
    <w:name w:val="FE189C106FFE43C19C2DFCE45CD2AAB223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685C35B703483AA07753E5277F7F5822">
    <w:name w:val="3B685C35B703483AA07753E5277F7F5822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BDD85981CB4C8DAA7055F88C8A7E8F22">
    <w:name w:val="66BDD85981CB4C8DAA7055F88C8A7E8F22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B655DCA732449BBC2A299FCC8015C322">
    <w:name w:val="02B655DCA732449BBC2A299FCC8015C322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67DC526BEBC4BF3A6FD7BD19E98A85E23">
    <w:name w:val="967DC526BEBC4BF3A6FD7BD19E98A85E23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8108B9C1A3409D8460F6610B1D248B22">
    <w:name w:val="3B8108B9C1A3409D8460F6610B1D248B22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6624F7B730246B58CBF35044896151B12">
    <w:name w:val="76624F7B730246B58CBF35044896151B12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8F37A9B49914D099FF9184BEBE77787">
    <w:name w:val="88F37A9B49914D099FF9184BEBE77787"/>
    <w:rsid w:val="00CF0522"/>
    <w:pPr>
      <w:keepNext/>
      <w:widowControl w:val="0"/>
      <w:spacing w:after="0" w:line="240" w:lineRule="auto"/>
      <w:outlineLvl w:val="4"/>
    </w:pPr>
    <w:rPr>
      <w:rFonts w:ascii="Courier" w:eastAsia="Times New Roman" w:hAnsi="Courier" w:cs="Times New Roman"/>
      <w:bCs/>
      <w:snapToGrid w:val="0"/>
      <w:color w:val="365F91" w:themeColor="accent1" w:themeShade="BF"/>
      <w:sz w:val="28"/>
      <w:szCs w:val="20"/>
    </w:rPr>
  </w:style>
  <w:style w:type="paragraph" w:customStyle="1" w:styleId="0755B8C445114C66877889C4E16B9DAC22">
    <w:name w:val="0755B8C445114C66877889C4E16B9DAC22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44">
    <w:name w:val="77F074378C15452ABB4D8F4FE715C8A644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B971F72DABF41AF82572EF874E5D2B32">
    <w:name w:val="5B971F72DABF41AF82572EF874E5D2B32"/>
    <w:rsid w:val="00CF0522"/>
    <w:pPr>
      <w:keepNext/>
      <w:widowControl w:val="0"/>
      <w:spacing w:after="0" w:line="240" w:lineRule="auto"/>
      <w:outlineLvl w:val="1"/>
    </w:pPr>
    <w:rPr>
      <w:rFonts w:ascii="Courier" w:eastAsia="Times New Roman" w:hAnsi="Courier" w:cs="Times New Roman"/>
      <w:b/>
      <w:bCs/>
      <w:snapToGrid w:val="0"/>
      <w:color w:val="365F91" w:themeColor="accent1" w:themeShade="BF"/>
      <w:sz w:val="28"/>
      <w:szCs w:val="20"/>
    </w:rPr>
  </w:style>
  <w:style w:type="paragraph" w:customStyle="1" w:styleId="E4BCF53F33064CF89AB2C0450C112DC02">
    <w:name w:val="E4BCF53F33064CF89AB2C0450C112DC02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42">
    <w:name w:val="53CF31218DCA410BAF3867C4A2F8A57242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41">
    <w:name w:val="2A8932339B3342EC98A54B21787A6A5B41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40">
    <w:name w:val="158C0E22C5104042B87818EB8CB8427440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39">
    <w:name w:val="CF214691C2BC493FA8A50A755AF09E3939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37">
    <w:name w:val="39FF46C83A93416DA650A2BF4089FF3F37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FC746E421B4C81A91B30387B34139623">
    <w:name w:val="30FC746E421B4C81A91B30387B34139623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67D7213A1624365B956B2E09798ED7720">
    <w:name w:val="F67D7213A1624365B956B2E09798ED7720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A153283407C461F8358AE42F74A0CCF23">
    <w:name w:val="4A153283407C461F8358AE42F74A0CCF23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E189C106FFE43C19C2DFCE45CD2AAB224">
    <w:name w:val="FE189C106FFE43C19C2DFCE45CD2AAB224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685C35B703483AA07753E5277F7F5823">
    <w:name w:val="3B685C35B703483AA07753E5277F7F5823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BDD85981CB4C8DAA7055F88C8A7E8F23">
    <w:name w:val="66BDD85981CB4C8DAA7055F88C8A7E8F23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B655DCA732449BBC2A299FCC8015C323">
    <w:name w:val="02B655DCA732449BBC2A299FCC8015C323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67DC526BEBC4BF3A6FD7BD19E98A85E24">
    <w:name w:val="967DC526BEBC4BF3A6FD7BD19E98A85E24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8108B9C1A3409D8460F6610B1D248B23">
    <w:name w:val="3B8108B9C1A3409D8460F6610B1D248B23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6624F7B730246B58CBF35044896151B13">
    <w:name w:val="76624F7B730246B58CBF35044896151B13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8F37A9B49914D099FF9184BEBE777871">
    <w:name w:val="88F37A9B49914D099FF9184BEBE777871"/>
    <w:rsid w:val="00CF0522"/>
    <w:pPr>
      <w:keepNext/>
      <w:widowControl w:val="0"/>
      <w:spacing w:after="0" w:line="240" w:lineRule="auto"/>
      <w:outlineLvl w:val="4"/>
    </w:pPr>
    <w:rPr>
      <w:rFonts w:ascii="Courier" w:eastAsia="Times New Roman" w:hAnsi="Courier" w:cs="Times New Roman"/>
      <w:bCs/>
      <w:snapToGrid w:val="0"/>
      <w:color w:val="365F91" w:themeColor="accent1" w:themeShade="BF"/>
      <w:sz w:val="28"/>
      <w:szCs w:val="20"/>
    </w:rPr>
  </w:style>
  <w:style w:type="paragraph" w:customStyle="1" w:styleId="0755B8C445114C66877889C4E16B9DAC23">
    <w:name w:val="0755B8C445114C66877889C4E16B9DAC23"/>
    <w:rsid w:val="003A7B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45">
    <w:name w:val="77F074378C15452ABB4D8F4FE715C8A645"/>
    <w:rsid w:val="003A7B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B971F72DABF41AF82572EF874E5D2B33">
    <w:name w:val="5B971F72DABF41AF82572EF874E5D2B33"/>
    <w:rsid w:val="003A7BE4"/>
    <w:pPr>
      <w:keepNext/>
      <w:widowControl w:val="0"/>
      <w:spacing w:after="0" w:line="240" w:lineRule="auto"/>
      <w:outlineLvl w:val="1"/>
    </w:pPr>
    <w:rPr>
      <w:rFonts w:ascii="Courier" w:eastAsia="Times New Roman" w:hAnsi="Courier" w:cs="Times New Roman"/>
      <w:b/>
      <w:bCs/>
      <w:snapToGrid w:val="0"/>
      <w:color w:val="365F91" w:themeColor="accent1" w:themeShade="BF"/>
      <w:sz w:val="28"/>
      <w:szCs w:val="20"/>
    </w:rPr>
  </w:style>
  <w:style w:type="paragraph" w:customStyle="1" w:styleId="E4BCF53F33064CF89AB2C0450C112DC03">
    <w:name w:val="E4BCF53F33064CF89AB2C0450C112DC03"/>
    <w:rsid w:val="003A7B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43">
    <w:name w:val="53CF31218DCA410BAF3867C4A2F8A57243"/>
    <w:rsid w:val="003A7B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42">
    <w:name w:val="2A8932339B3342EC98A54B21787A6A5B42"/>
    <w:rsid w:val="003A7B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41">
    <w:name w:val="158C0E22C5104042B87818EB8CB8427441"/>
    <w:rsid w:val="003A7B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40">
    <w:name w:val="CF214691C2BC493FA8A50A755AF09E3940"/>
    <w:rsid w:val="003A7B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38">
    <w:name w:val="39FF46C83A93416DA650A2BF4089FF3F38"/>
    <w:rsid w:val="003A7B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FC746E421B4C81A91B30387B34139624">
    <w:name w:val="30FC746E421B4C81A91B30387B34139624"/>
    <w:rsid w:val="003A7B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67D7213A1624365B956B2E09798ED7721">
    <w:name w:val="F67D7213A1624365B956B2E09798ED7721"/>
    <w:rsid w:val="003A7B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A153283407C461F8358AE42F74A0CCF24">
    <w:name w:val="4A153283407C461F8358AE42F74A0CCF24"/>
    <w:rsid w:val="003A7B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E189C106FFE43C19C2DFCE45CD2AAB225">
    <w:name w:val="FE189C106FFE43C19C2DFCE45CD2AAB225"/>
    <w:rsid w:val="003A7B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685C35B703483AA07753E5277F7F5824">
    <w:name w:val="3B685C35B703483AA07753E5277F7F5824"/>
    <w:rsid w:val="003A7B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BDD85981CB4C8DAA7055F88C8A7E8F24">
    <w:name w:val="66BDD85981CB4C8DAA7055F88C8A7E8F24"/>
    <w:rsid w:val="003A7B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B655DCA732449BBC2A299FCC8015C324">
    <w:name w:val="02B655DCA732449BBC2A299FCC8015C324"/>
    <w:rsid w:val="003A7B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67DC526BEBC4BF3A6FD7BD19E98A85E25">
    <w:name w:val="967DC526BEBC4BF3A6FD7BD19E98A85E25"/>
    <w:rsid w:val="003A7B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8108B9C1A3409D8460F6610B1D248B24">
    <w:name w:val="3B8108B9C1A3409D8460F6610B1D248B24"/>
    <w:rsid w:val="003A7B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6624F7B730246B58CBF35044896151B14">
    <w:name w:val="76624F7B730246B58CBF35044896151B14"/>
    <w:rsid w:val="003A7B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8F37A9B49914D099FF9184BEBE777872">
    <w:name w:val="88F37A9B49914D099FF9184BEBE777872"/>
    <w:rsid w:val="003A7BE4"/>
    <w:pPr>
      <w:keepNext/>
      <w:widowControl w:val="0"/>
      <w:spacing w:after="0" w:line="240" w:lineRule="auto"/>
      <w:outlineLvl w:val="4"/>
    </w:pPr>
    <w:rPr>
      <w:rFonts w:ascii="Courier" w:eastAsia="Times New Roman" w:hAnsi="Courier" w:cs="Times New Roman"/>
      <w:bCs/>
      <w:snapToGrid w:val="0"/>
      <w:color w:val="365F91" w:themeColor="accent1" w:themeShade="BF"/>
      <w:sz w:val="28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9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7BE4"/>
    <w:rPr>
      <w:color w:val="808080"/>
    </w:rPr>
  </w:style>
  <w:style w:type="paragraph" w:customStyle="1" w:styleId="4AB0B514ADBE4E948B179547E79FA087">
    <w:name w:val="4AB0B514ADBE4E948B179547E79FA087"/>
    <w:rsid w:val="000D569D"/>
  </w:style>
  <w:style w:type="paragraph" w:customStyle="1" w:styleId="14A5CC27FA2E4C08AD47822F35F0E669">
    <w:name w:val="14A5CC27FA2E4C08AD47822F35F0E669"/>
    <w:rsid w:val="000D569D"/>
  </w:style>
  <w:style w:type="paragraph" w:customStyle="1" w:styleId="6F253E4176264E72A5B230DC0BE41B13">
    <w:name w:val="6F253E4176264E72A5B230DC0BE41B13"/>
    <w:rsid w:val="000D569D"/>
  </w:style>
  <w:style w:type="paragraph" w:customStyle="1" w:styleId="8B0244836BC040DA91AA7488E6276B16">
    <w:name w:val="8B0244836BC040DA91AA7488E6276B16"/>
    <w:rsid w:val="000D569D"/>
  </w:style>
  <w:style w:type="paragraph" w:customStyle="1" w:styleId="688996F4A24546598C77CF49E2007225">
    <w:name w:val="688996F4A24546598C77CF49E2007225"/>
    <w:rsid w:val="000D569D"/>
  </w:style>
  <w:style w:type="paragraph" w:customStyle="1" w:styleId="5FC3784CC6F540E58628D0372EF34E8B">
    <w:name w:val="5FC3784CC6F540E58628D0372EF34E8B"/>
    <w:rsid w:val="000D569D"/>
  </w:style>
  <w:style w:type="paragraph" w:customStyle="1" w:styleId="502408594AF6475989C6EC15276937DF">
    <w:name w:val="502408594AF6475989C6EC15276937DF"/>
    <w:rsid w:val="000D569D"/>
  </w:style>
  <w:style w:type="paragraph" w:customStyle="1" w:styleId="77F074378C15452ABB4D8F4FE715C8A6">
    <w:name w:val="77F074378C15452ABB4D8F4FE715C8A6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1">
    <w:name w:val="77F074378C15452ABB4D8F4FE715C8A6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">
    <w:name w:val="677BBE9636F34722B3442F5D00840AA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">
    <w:name w:val="DB708EDB3F724CF9951C5B55B05B3DD9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2">
    <w:name w:val="77F074378C15452ABB4D8F4FE715C8A6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1">
    <w:name w:val="677BBE9636F34722B3442F5D00840AA1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1">
    <w:name w:val="DB708EDB3F724CF9951C5B55B05B3DD9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">
    <w:name w:val="53CF31218DCA410BAF3867C4A2F8A57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3">
    <w:name w:val="77F074378C15452ABB4D8F4FE715C8A63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2">
    <w:name w:val="677BBE9636F34722B3442F5D00840AA1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2">
    <w:name w:val="DB708EDB3F724CF9951C5B55B05B3DD9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1">
    <w:name w:val="53CF31218DCA410BAF3867C4A2F8A572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">
    <w:name w:val="2A8932339B3342EC98A54B21787A6A5B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8016B540F0E4774A5C5CB4EB1370698">
    <w:name w:val="78016B540F0E4774A5C5CB4EB1370698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4">
    <w:name w:val="77F074378C15452ABB4D8F4FE715C8A64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3">
    <w:name w:val="677BBE9636F34722B3442F5D00840AA13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3">
    <w:name w:val="DB708EDB3F724CF9951C5B55B05B3DD93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2">
    <w:name w:val="53CF31218DCA410BAF3867C4A2F8A572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1">
    <w:name w:val="2A8932339B3342EC98A54B21787A6A5B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8016B540F0E4774A5C5CB4EB13706981">
    <w:name w:val="78016B540F0E4774A5C5CB4EB1370698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">
    <w:name w:val="158C0E22C5104042B87818EB8CB84274"/>
    <w:rsid w:val="000D569D"/>
  </w:style>
  <w:style w:type="paragraph" w:customStyle="1" w:styleId="77F074378C15452ABB4D8F4FE715C8A65">
    <w:name w:val="77F074378C15452ABB4D8F4FE715C8A65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4">
    <w:name w:val="677BBE9636F34722B3442F5D00840AA14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4">
    <w:name w:val="DB708EDB3F724CF9951C5B55B05B3DD94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3">
    <w:name w:val="53CF31218DCA410BAF3867C4A2F8A5723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2">
    <w:name w:val="2A8932339B3342EC98A54B21787A6A5B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1">
    <w:name w:val="158C0E22C5104042B87818EB8CB84274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">
    <w:name w:val="CF214691C2BC493FA8A50A755AF09E39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6">
    <w:name w:val="77F074378C15452ABB4D8F4FE715C8A66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5">
    <w:name w:val="677BBE9636F34722B3442F5D00840AA15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5">
    <w:name w:val="DB708EDB3F724CF9951C5B55B05B3DD95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4">
    <w:name w:val="53CF31218DCA410BAF3867C4A2F8A5724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3">
    <w:name w:val="2A8932339B3342EC98A54B21787A6A5B3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2">
    <w:name w:val="158C0E22C5104042B87818EB8CB84274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1">
    <w:name w:val="CF214691C2BC493FA8A50A755AF09E39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8DECDCB13E48B48B27173BD1A8F866">
    <w:name w:val="6F8DECDCB13E48B48B27173BD1A8F866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7">
    <w:name w:val="77F074378C15452ABB4D8F4FE715C8A67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6">
    <w:name w:val="677BBE9636F34722B3442F5D00840AA16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6">
    <w:name w:val="DB708EDB3F724CF9951C5B55B05B3DD96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5">
    <w:name w:val="53CF31218DCA410BAF3867C4A2F8A5725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4">
    <w:name w:val="2A8932339B3342EC98A54B21787A6A5B4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3">
    <w:name w:val="158C0E22C5104042B87818EB8CB842743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2">
    <w:name w:val="CF214691C2BC493FA8A50A755AF09E39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8DECDCB13E48B48B27173BD1A8F8661">
    <w:name w:val="6F8DECDCB13E48B48B27173BD1A8F866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">
    <w:name w:val="39FF46C83A93416DA650A2BF4089FF3F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8">
    <w:name w:val="77F074378C15452ABB4D8F4FE715C8A68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7">
    <w:name w:val="677BBE9636F34722B3442F5D00840AA17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7">
    <w:name w:val="DB708EDB3F724CF9951C5B55B05B3DD97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6">
    <w:name w:val="53CF31218DCA410BAF3867C4A2F8A5726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5">
    <w:name w:val="2A8932339B3342EC98A54B21787A6A5B5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4">
    <w:name w:val="158C0E22C5104042B87818EB8CB842744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3">
    <w:name w:val="CF214691C2BC493FA8A50A755AF09E393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8DECDCB13E48B48B27173BD1A8F8662">
    <w:name w:val="6F8DECDCB13E48B48B27173BD1A8F866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1">
    <w:name w:val="39FF46C83A93416DA650A2BF4089FF3F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845EDD4796543BAB3CC21A13305D231">
    <w:name w:val="1845EDD4796543BAB3CC21A13305D23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3FD03D8E3774A84AA1034F09A776E82">
    <w:name w:val="A3FD03D8E3774A84AA1034F09A776E8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ECBE94D9E694CC2A9B694EC675FB11A">
    <w:name w:val="5ECBE94D9E694CC2A9B694EC675FB11A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6248AC014A24EF6B935875115AC9608">
    <w:name w:val="D6248AC014A24EF6B935875115AC9608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0523B4607FD41B49B292D8113F1BCE3">
    <w:name w:val="90523B4607FD41B49B292D8113F1BCE3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AE85EDAA53C4E15A2943DDE59F288A9">
    <w:name w:val="1AE85EDAA53C4E15A2943DDE59F288A9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9">
    <w:name w:val="77F074378C15452ABB4D8F4FE715C8A69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8">
    <w:name w:val="677BBE9636F34722B3442F5D00840AA18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8">
    <w:name w:val="DB708EDB3F724CF9951C5B55B05B3DD98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7">
    <w:name w:val="53CF31218DCA410BAF3867C4A2F8A5727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6">
    <w:name w:val="2A8932339B3342EC98A54B21787A6A5B6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5">
    <w:name w:val="158C0E22C5104042B87818EB8CB842745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4">
    <w:name w:val="CF214691C2BC493FA8A50A755AF09E394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8DECDCB13E48B48B27173BD1A8F8663">
    <w:name w:val="6F8DECDCB13E48B48B27173BD1A8F8663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2">
    <w:name w:val="39FF46C83A93416DA650A2BF4089FF3F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845EDD4796543BAB3CC21A13305D2311">
    <w:name w:val="1845EDD4796543BAB3CC21A13305D231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3FD03D8E3774A84AA1034F09A776E821">
    <w:name w:val="A3FD03D8E3774A84AA1034F09A776E82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ECBE94D9E694CC2A9B694EC675FB11A1">
    <w:name w:val="5ECBE94D9E694CC2A9B694EC675FB11A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6248AC014A24EF6B935875115AC96081">
    <w:name w:val="D6248AC014A24EF6B935875115AC9608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0523B4607FD41B49B292D8113F1BCE31">
    <w:name w:val="90523B4607FD41B49B292D8113F1BCE3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AE85EDAA53C4E15A2943DDE59F288A91">
    <w:name w:val="1AE85EDAA53C4E15A2943DDE59F288A9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10">
    <w:name w:val="77F074378C15452ABB4D8F4FE715C8A610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9">
    <w:name w:val="677BBE9636F34722B3442F5D00840AA19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9">
    <w:name w:val="DB708EDB3F724CF9951C5B55B05B3DD99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8">
    <w:name w:val="53CF31218DCA410BAF3867C4A2F8A5728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7">
    <w:name w:val="2A8932339B3342EC98A54B21787A6A5B7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6">
    <w:name w:val="158C0E22C5104042B87818EB8CB842746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5">
    <w:name w:val="CF214691C2BC493FA8A50A755AF09E395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8DECDCB13E48B48B27173BD1A8F8664">
    <w:name w:val="6F8DECDCB13E48B48B27173BD1A8F8664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3">
    <w:name w:val="39FF46C83A93416DA650A2BF4089FF3F3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845EDD4796543BAB3CC21A13305D2312">
    <w:name w:val="1845EDD4796543BAB3CC21A13305D231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3FD03D8E3774A84AA1034F09A776E822">
    <w:name w:val="A3FD03D8E3774A84AA1034F09A776E82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ECBE94D9E694CC2A9B694EC675FB11A2">
    <w:name w:val="5ECBE94D9E694CC2A9B694EC675FB11A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6248AC014A24EF6B935875115AC96082">
    <w:name w:val="D6248AC014A24EF6B935875115AC9608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0523B4607FD41B49B292D8113F1BCE32">
    <w:name w:val="90523B4607FD41B49B292D8113F1BCE3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AE85EDAA53C4E15A2943DDE59F288A92">
    <w:name w:val="1AE85EDAA53C4E15A2943DDE59F288A9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11">
    <w:name w:val="77F074378C15452ABB4D8F4FE715C8A61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10">
    <w:name w:val="677BBE9636F34722B3442F5D00840AA110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10">
    <w:name w:val="DB708EDB3F724CF9951C5B55B05B3DD910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9">
    <w:name w:val="53CF31218DCA410BAF3867C4A2F8A5729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8">
    <w:name w:val="2A8932339B3342EC98A54B21787A6A5B8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7">
    <w:name w:val="158C0E22C5104042B87818EB8CB842747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6">
    <w:name w:val="CF214691C2BC493FA8A50A755AF09E396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8DECDCB13E48B48B27173BD1A8F8665">
    <w:name w:val="6F8DECDCB13E48B48B27173BD1A8F8665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4">
    <w:name w:val="39FF46C83A93416DA650A2BF4089FF3F4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845EDD4796543BAB3CC21A13305D2313">
    <w:name w:val="1845EDD4796543BAB3CC21A13305D2313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3FD03D8E3774A84AA1034F09A776E823">
    <w:name w:val="A3FD03D8E3774A84AA1034F09A776E823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ECBE94D9E694CC2A9B694EC675FB11A3">
    <w:name w:val="5ECBE94D9E694CC2A9B694EC675FB11A3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6248AC014A24EF6B935875115AC96083">
    <w:name w:val="D6248AC014A24EF6B935875115AC96083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0523B4607FD41B49B292D8113F1BCE33">
    <w:name w:val="90523B4607FD41B49B292D8113F1BCE33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AE85EDAA53C4E15A2943DDE59F288A93">
    <w:name w:val="1AE85EDAA53C4E15A2943DDE59F288A93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12">
    <w:name w:val="77F074378C15452ABB4D8F4FE715C8A61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11">
    <w:name w:val="677BBE9636F34722B3442F5D00840AA11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11">
    <w:name w:val="DB708EDB3F724CF9951C5B55B05B3DD91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10">
    <w:name w:val="53CF31218DCA410BAF3867C4A2F8A57210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9">
    <w:name w:val="2A8932339B3342EC98A54B21787A6A5B9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8">
    <w:name w:val="158C0E22C5104042B87818EB8CB842748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7">
    <w:name w:val="CF214691C2BC493FA8A50A755AF09E397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8DECDCB13E48B48B27173BD1A8F8666">
    <w:name w:val="6F8DECDCB13E48B48B27173BD1A8F8666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5">
    <w:name w:val="39FF46C83A93416DA650A2BF4089FF3F5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845EDD4796543BAB3CC21A13305D2314">
    <w:name w:val="1845EDD4796543BAB3CC21A13305D2314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3FD03D8E3774A84AA1034F09A776E824">
    <w:name w:val="A3FD03D8E3774A84AA1034F09A776E824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ECBE94D9E694CC2A9B694EC675FB11A4">
    <w:name w:val="5ECBE94D9E694CC2A9B694EC675FB11A4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6248AC014A24EF6B935875115AC96084">
    <w:name w:val="D6248AC014A24EF6B935875115AC96084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0523B4607FD41B49B292D8113F1BCE34">
    <w:name w:val="90523B4607FD41B49B292D8113F1BCE34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AE85EDAA53C4E15A2943DDE59F288A94">
    <w:name w:val="1AE85EDAA53C4E15A2943DDE59F288A94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13">
    <w:name w:val="77F074378C15452ABB4D8F4FE715C8A613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12">
    <w:name w:val="677BBE9636F34722B3442F5D00840AA11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12">
    <w:name w:val="DB708EDB3F724CF9951C5B55B05B3DD91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11">
    <w:name w:val="53CF31218DCA410BAF3867C4A2F8A5721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10">
    <w:name w:val="2A8932339B3342EC98A54B21787A6A5B10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9">
    <w:name w:val="158C0E22C5104042B87818EB8CB842749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8">
    <w:name w:val="CF214691C2BC493FA8A50A755AF09E398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8DECDCB13E48B48B27173BD1A8F8667">
    <w:name w:val="6F8DECDCB13E48B48B27173BD1A8F8667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6">
    <w:name w:val="39FF46C83A93416DA650A2BF4089FF3F6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845EDD4796543BAB3CC21A13305D2315">
    <w:name w:val="1845EDD4796543BAB3CC21A13305D2315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3FD03D8E3774A84AA1034F09A776E825">
    <w:name w:val="A3FD03D8E3774A84AA1034F09A776E825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ECBE94D9E694CC2A9B694EC675FB11A5">
    <w:name w:val="5ECBE94D9E694CC2A9B694EC675FB11A5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6248AC014A24EF6B935875115AC96085">
    <w:name w:val="D6248AC014A24EF6B935875115AC96085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0523B4607FD41B49B292D8113F1BCE35">
    <w:name w:val="90523B4607FD41B49B292D8113F1BCE35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AE85EDAA53C4E15A2943DDE59F288A95">
    <w:name w:val="1AE85EDAA53C4E15A2943DDE59F288A95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14">
    <w:name w:val="77F074378C15452ABB4D8F4FE715C8A614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13">
    <w:name w:val="677BBE9636F34722B3442F5D00840AA113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13">
    <w:name w:val="DB708EDB3F724CF9951C5B55B05B3DD913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12">
    <w:name w:val="53CF31218DCA410BAF3867C4A2F8A5721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11">
    <w:name w:val="2A8932339B3342EC98A54B21787A6A5B1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10">
    <w:name w:val="158C0E22C5104042B87818EB8CB8427410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9">
    <w:name w:val="CF214691C2BC493FA8A50A755AF09E399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8DECDCB13E48B48B27173BD1A8F8668">
    <w:name w:val="6F8DECDCB13E48B48B27173BD1A8F8668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7">
    <w:name w:val="39FF46C83A93416DA650A2BF4089FF3F7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845EDD4796543BAB3CC21A13305D2316">
    <w:name w:val="1845EDD4796543BAB3CC21A13305D2316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3FD03D8E3774A84AA1034F09A776E826">
    <w:name w:val="A3FD03D8E3774A84AA1034F09A776E826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ECBE94D9E694CC2A9B694EC675FB11A6">
    <w:name w:val="5ECBE94D9E694CC2A9B694EC675FB11A6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6248AC014A24EF6B935875115AC96086">
    <w:name w:val="D6248AC014A24EF6B935875115AC96086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0523B4607FD41B49B292D8113F1BCE36">
    <w:name w:val="90523B4607FD41B49B292D8113F1BCE36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AE85EDAA53C4E15A2943DDE59F288A96">
    <w:name w:val="1AE85EDAA53C4E15A2943DDE59F288A96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15">
    <w:name w:val="77F074378C15452ABB4D8F4FE715C8A615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14">
    <w:name w:val="677BBE9636F34722B3442F5D00840AA114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14">
    <w:name w:val="DB708EDB3F724CF9951C5B55B05B3DD914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13">
    <w:name w:val="53CF31218DCA410BAF3867C4A2F8A57213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12">
    <w:name w:val="2A8932339B3342EC98A54B21787A6A5B1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11">
    <w:name w:val="158C0E22C5104042B87818EB8CB842741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10">
    <w:name w:val="CF214691C2BC493FA8A50A755AF09E3910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8DECDCB13E48B48B27173BD1A8F8669">
    <w:name w:val="6F8DECDCB13E48B48B27173BD1A8F8669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8">
    <w:name w:val="39FF46C83A93416DA650A2BF4089FF3F8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845EDD4796543BAB3CC21A13305D2317">
    <w:name w:val="1845EDD4796543BAB3CC21A13305D2317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3FD03D8E3774A84AA1034F09A776E827">
    <w:name w:val="A3FD03D8E3774A84AA1034F09A776E827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ECBE94D9E694CC2A9B694EC675FB11A7">
    <w:name w:val="5ECBE94D9E694CC2A9B694EC675FB11A7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6248AC014A24EF6B935875115AC96087">
    <w:name w:val="D6248AC014A24EF6B935875115AC96087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0523B4607FD41B49B292D8113F1BCE37">
    <w:name w:val="90523B4607FD41B49B292D8113F1BCE37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AE85EDAA53C4E15A2943DDE59F288A97">
    <w:name w:val="1AE85EDAA53C4E15A2943DDE59F288A97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16">
    <w:name w:val="77F074378C15452ABB4D8F4FE715C8A616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15">
    <w:name w:val="677BBE9636F34722B3442F5D00840AA115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15">
    <w:name w:val="DB708EDB3F724CF9951C5B55B05B3DD915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14">
    <w:name w:val="53CF31218DCA410BAF3867C4A2F8A57214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13">
    <w:name w:val="2A8932339B3342EC98A54B21787A6A5B13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12">
    <w:name w:val="158C0E22C5104042B87818EB8CB842741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11">
    <w:name w:val="CF214691C2BC493FA8A50A755AF09E391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8DECDCB13E48B48B27173BD1A8F86610">
    <w:name w:val="6F8DECDCB13E48B48B27173BD1A8F86610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9">
    <w:name w:val="39FF46C83A93416DA650A2BF4089FF3F9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845EDD4796543BAB3CC21A13305D2318">
    <w:name w:val="1845EDD4796543BAB3CC21A13305D2318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3FD03D8E3774A84AA1034F09A776E828">
    <w:name w:val="A3FD03D8E3774A84AA1034F09A776E828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ECBE94D9E694CC2A9B694EC675FB11A8">
    <w:name w:val="5ECBE94D9E694CC2A9B694EC675FB11A8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6248AC014A24EF6B935875115AC96088">
    <w:name w:val="D6248AC014A24EF6B935875115AC96088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0523B4607FD41B49B292D8113F1BCE38">
    <w:name w:val="90523B4607FD41B49B292D8113F1BCE38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AE85EDAA53C4E15A2943DDE59F288A98">
    <w:name w:val="1AE85EDAA53C4E15A2943DDE59F288A98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CFBC9912FF34DA9A08554C225A4679F">
    <w:name w:val="0CFBC9912FF34DA9A08554C225A4679F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17">
    <w:name w:val="77F074378C15452ABB4D8F4FE715C8A617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16">
    <w:name w:val="677BBE9636F34722B3442F5D00840AA116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16">
    <w:name w:val="DB708EDB3F724CF9951C5B55B05B3DD916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15">
    <w:name w:val="53CF31218DCA410BAF3867C4A2F8A57215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14">
    <w:name w:val="2A8932339B3342EC98A54B21787A6A5B14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13">
    <w:name w:val="158C0E22C5104042B87818EB8CB8427413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12">
    <w:name w:val="CF214691C2BC493FA8A50A755AF09E391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8DECDCB13E48B48B27173BD1A8F86611">
    <w:name w:val="6F8DECDCB13E48B48B27173BD1A8F8661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10">
    <w:name w:val="39FF46C83A93416DA650A2BF4089FF3F10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845EDD4796543BAB3CC21A13305D2319">
    <w:name w:val="1845EDD4796543BAB3CC21A13305D2319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3FD03D8E3774A84AA1034F09A776E829">
    <w:name w:val="A3FD03D8E3774A84AA1034F09A776E829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ECBE94D9E694CC2A9B694EC675FB11A9">
    <w:name w:val="5ECBE94D9E694CC2A9B694EC675FB11A9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6248AC014A24EF6B935875115AC96089">
    <w:name w:val="D6248AC014A24EF6B935875115AC96089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0523B4607FD41B49B292D8113F1BCE39">
    <w:name w:val="90523B4607FD41B49B292D8113F1BCE39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AE85EDAA53C4E15A2943DDE59F288A99">
    <w:name w:val="1AE85EDAA53C4E15A2943DDE59F288A99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CFBC9912FF34DA9A08554C225A4679F1">
    <w:name w:val="0CFBC9912FF34DA9A08554C225A4679F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18">
    <w:name w:val="77F074378C15452ABB4D8F4FE715C8A618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17">
    <w:name w:val="677BBE9636F34722B3442F5D00840AA117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17">
    <w:name w:val="DB708EDB3F724CF9951C5B55B05B3DD917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16">
    <w:name w:val="53CF31218DCA410BAF3867C4A2F8A57216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15">
    <w:name w:val="2A8932339B3342EC98A54B21787A6A5B15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14">
    <w:name w:val="158C0E22C5104042B87818EB8CB8427414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13">
    <w:name w:val="CF214691C2BC493FA8A50A755AF09E3913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8DECDCB13E48B48B27173BD1A8F86612">
    <w:name w:val="6F8DECDCB13E48B48B27173BD1A8F8661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11">
    <w:name w:val="39FF46C83A93416DA650A2BF4089FF3F1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845EDD4796543BAB3CC21A13305D23110">
    <w:name w:val="1845EDD4796543BAB3CC21A13305D23110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3FD03D8E3774A84AA1034F09A776E8210">
    <w:name w:val="A3FD03D8E3774A84AA1034F09A776E8210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ECBE94D9E694CC2A9B694EC675FB11A10">
    <w:name w:val="5ECBE94D9E694CC2A9B694EC675FB11A10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6248AC014A24EF6B935875115AC960810">
    <w:name w:val="D6248AC014A24EF6B935875115AC960810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0523B4607FD41B49B292D8113F1BCE310">
    <w:name w:val="90523B4607FD41B49B292D8113F1BCE310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AE85EDAA53C4E15A2943DDE59F288A910">
    <w:name w:val="1AE85EDAA53C4E15A2943DDE59F288A910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CFBC9912FF34DA9A08554C225A4679F2">
    <w:name w:val="0CFBC9912FF34DA9A08554C225A4679F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19">
    <w:name w:val="77F074378C15452ABB4D8F4FE715C8A619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18">
    <w:name w:val="677BBE9636F34722B3442F5D00840AA118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18">
    <w:name w:val="DB708EDB3F724CF9951C5B55B05B3DD918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17">
    <w:name w:val="53CF31218DCA410BAF3867C4A2F8A57217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16">
    <w:name w:val="2A8932339B3342EC98A54B21787A6A5B16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15">
    <w:name w:val="158C0E22C5104042B87818EB8CB8427415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14">
    <w:name w:val="CF214691C2BC493FA8A50A755AF09E3914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8DECDCB13E48B48B27173BD1A8F86613">
    <w:name w:val="6F8DECDCB13E48B48B27173BD1A8F86613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12">
    <w:name w:val="39FF46C83A93416DA650A2BF4089FF3F1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845EDD4796543BAB3CC21A13305D23111">
    <w:name w:val="1845EDD4796543BAB3CC21A13305D2311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3FD03D8E3774A84AA1034F09A776E8211">
    <w:name w:val="A3FD03D8E3774A84AA1034F09A776E821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ECBE94D9E694CC2A9B694EC675FB11A11">
    <w:name w:val="5ECBE94D9E694CC2A9B694EC675FB11A1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6248AC014A24EF6B935875115AC960811">
    <w:name w:val="D6248AC014A24EF6B935875115AC96081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0523B4607FD41B49B292D8113F1BCE311">
    <w:name w:val="90523B4607FD41B49B292D8113F1BCE31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AE85EDAA53C4E15A2943DDE59F288A911">
    <w:name w:val="1AE85EDAA53C4E15A2943DDE59F288A911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20">
    <w:name w:val="77F074378C15452ABB4D8F4FE715C8A620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19">
    <w:name w:val="677BBE9636F34722B3442F5D00840AA119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19">
    <w:name w:val="DB708EDB3F724CF9951C5B55B05B3DD919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18">
    <w:name w:val="53CF31218DCA410BAF3867C4A2F8A57218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17">
    <w:name w:val="2A8932339B3342EC98A54B21787A6A5B17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16">
    <w:name w:val="158C0E22C5104042B87818EB8CB8427416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15">
    <w:name w:val="CF214691C2BC493FA8A50A755AF09E3915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8DECDCB13E48B48B27173BD1A8F86614">
    <w:name w:val="6F8DECDCB13E48B48B27173BD1A8F86614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13">
    <w:name w:val="39FF46C83A93416DA650A2BF4089FF3F13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845EDD4796543BAB3CC21A13305D23112">
    <w:name w:val="1845EDD4796543BAB3CC21A13305D2311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3FD03D8E3774A84AA1034F09A776E8212">
    <w:name w:val="A3FD03D8E3774A84AA1034F09A776E821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ECBE94D9E694CC2A9B694EC675FB11A12">
    <w:name w:val="5ECBE94D9E694CC2A9B694EC675FB11A1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6248AC014A24EF6B935875115AC960812">
    <w:name w:val="D6248AC014A24EF6B935875115AC96081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0523B4607FD41B49B292D8113F1BCE312">
    <w:name w:val="90523B4607FD41B49B292D8113F1BCE31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AE85EDAA53C4E15A2943DDE59F288A912">
    <w:name w:val="1AE85EDAA53C4E15A2943DDE59F288A912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CFBC9912FF34DA9A08554C225A4679F3">
    <w:name w:val="0CFBC9912FF34DA9A08554C225A4679F3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ABF9CF5499143E591E6D72E77875E0D">
    <w:name w:val="6ABF9CF5499143E591E6D72E77875E0D"/>
    <w:rsid w:val="000D569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E189C106FFE43C19C2DFCE45CD2AAB2">
    <w:name w:val="FE189C106FFE43C19C2DFCE45CD2AAB2"/>
    <w:rsid w:val="003D4055"/>
  </w:style>
  <w:style w:type="paragraph" w:customStyle="1" w:styleId="C7CDDFF894A24117A6429B488E7A32FF">
    <w:name w:val="C7CDDFF894A24117A6429B488E7A32FF"/>
    <w:rsid w:val="003D4055"/>
  </w:style>
  <w:style w:type="paragraph" w:customStyle="1" w:styleId="967DC526BEBC4BF3A6FD7BD19E98A85E">
    <w:name w:val="967DC526BEBC4BF3A6FD7BD19E98A85E"/>
    <w:rsid w:val="003D4055"/>
  </w:style>
  <w:style w:type="paragraph" w:customStyle="1" w:styleId="5E05078F5A5B4846B79E4D2BBAA326EE">
    <w:name w:val="5E05078F5A5B4846B79E4D2BBAA326EE"/>
    <w:rsid w:val="003D4055"/>
  </w:style>
  <w:style w:type="paragraph" w:customStyle="1" w:styleId="0755B8C445114C66877889C4E16B9DAC">
    <w:name w:val="0755B8C445114C66877889C4E16B9DAC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21">
    <w:name w:val="77F074378C15452ABB4D8F4FE715C8A62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20">
    <w:name w:val="677BBE9636F34722B3442F5D00840AA120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20">
    <w:name w:val="DB708EDB3F724CF9951C5B55B05B3DD920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19">
    <w:name w:val="53CF31218DCA410BAF3867C4A2F8A57219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18">
    <w:name w:val="2A8932339B3342EC98A54B21787A6A5B18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17">
    <w:name w:val="158C0E22C5104042B87818EB8CB8427417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16">
    <w:name w:val="CF214691C2BC493FA8A50A755AF09E3916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14">
    <w:name w:val="39FF46C83A93416DA650A2BF4089FF3F14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FC746E421B4C81A91B30387B341396">
    <w:name w:val="30FC746E421B4C81A91B30387B341396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A0E7303A13D49FF803AAB8F3FBF5BE4">
    <w:name w:val="BA0E7303A13D49FF803AAB8F3FBF5BE4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A153283407C461F8358AE42F74A0CCF">
    <w:name w:val="4A153283407C461F8358AE42F74A0CCF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E189C106FFE43C19C2DFCE45CD2AAB21">
    <w:name w:val="FE189C106FFE43C19C2DFCE45CD2AAB2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685C35B703483AA07753E5277F7F58">
    <w:name w:val="3B685C35B703483AA07753E5277F7F58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BDD85981CB4C8DAA7055F88C8A7E8F">
    <w:name w:val="66BDD85981CB4C8DAA7055F88C8A7E8F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B655DCA732449BBC2A299FCC8015C3">
    <w:name w:val="02B655DCA732449BBC2A299FCC8015C3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67DC526BEBC4BF3A6FD7BD19E98A85E1">
    <w:name w:val="967DC526BEBC4BF3A6FD7BD19E98A85E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8108B9C1A3409D8460F6610B1D248B">
    <w:name w:val="3B8108B9C1A3409D8460F6610B1D248B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737ED5C39A649698F7DD44C3BF90789">
    <w:name w:val="B737ED5C39A649698F7DD44C3BF90789"/>
    <w:rsid w:val="003D4055"/>
  </w:style>
  <w:style w:type="paragraph" w:customStyle="1" w:styleId="FF69347E291640509A53F03A25D53153">
    <w:name w:val="FF69347E291640509A53F03A25D53153"/>
    <w:rsid w:val="003D4055"/>
  </w:style>
  <w:style w:type="paragraph" w:customStyle="1" w:styleId="0755B8C445114C66877889C4E16B9DAC1">
    <w:name w:val="0755B8C445114C66877889C4E16B9DAC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22">
    <w:name w:val="77F074378C15452ABB4D8F4FE715C8A622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21">
    <w:name w:val="677BBE9636F34722B3442F5D00840AA12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21">
    <w:name w:val="DB708EDB3F724CF9951C5B55B05B3DD92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20">
    <w:name w:val="53CF31218DCA410BAF3867C4A2F8A57220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19">
    <w:name w:val="2A8932339B3342EC98A54B21787A6A5B19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18">
    <w:name w:val="158C0E22C5104042B87818EB8CB8427418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17">
    <w:name w:val="CF214691C2BC493FA8A50A755AF09E3917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15">
    <w:name w:val="39FF46C83A93416DA650A2BF4089FF3F15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FC746E421B4C81A91B30387B3413961">
    <w:name w:val="30FC746E421B4C81A91B30387B341396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A0E7303A13D49FF803AAB8F3FBF5BE41">
    <w:name w:val="BA0E7303A13D49FF803AAB8F3FBF5BE4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A153283407C461F8358AE42F74A0CCF1">
    <w:name w:val="4A153283407C461F8358AE42F74A0CCF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E189C106FFE43C19C2DFCE45CD2AAB22">
    <w:name w:val="FE189C106FFE43C19C2DFCE45CD2AAB22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685C35B703483AA07753E5277F7F581">
    <w:name w:val="3B685C35B703483AA07753E5277F7F58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BDD85981CB4C8DAA7055F88C8A7E8F1">
    <w:name w:val="66BDD85981CB4C8DAA7055F88C8A7E8F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B655DCA732449BBC2A299FCC8015C31">
    <w:name w:val="02B655DCA732449BBC2A299FCC8015C3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67DC526BEBC4BF3A6FD7BD19E98A85E2">
    <w:name w:val="967DC526BEBC4BF3A6FD7BD19E98A85E2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8108B9C1A3409D8460F6610B1D248B1">
    <w:name w:val="3B8108B9C1A3409D8460F6610B1D248B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755B8C445114C66877889C4E16B9DAC2">
    <w:name w:val="0755B8C445114C66877889C4E16B9DAC2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23">
    <w:name w:val="77F074378C15452ABB4D8F4FE715C8A623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22">
    <w:name w:val="677BBE9636F34722B3442F5D00840AA122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22">
    <w:name w:val="DB708EDB3F724CF9951C5B55B05B3DD922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21">
    <w:name w:val="53CF31218DCA410BAF3867C4A2F8A5722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20">
    <w:name w:val="2A8932339B3342EC98A54B21787A6A5B20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19">
    <w:name w:val="158C0E22C5104042B87818EB8CB8427419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18">
    <w:name w:val="CF214691C2BC493FA8A50A755AF09E3918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16">
    <w:name w:val="39FF46C83A93416DA650A2BF4089FF3F16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FC746E421B4C81A91B30387B3413962">
    <w:name w:val="30FC746E421B4C81A91B30387B3413962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A0E7303A13D49FF803AAB8F3FBF5BE42">
    <w:name w:val="BA0E7303A13D49FF803AAB8F3FBF5BE42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A153283407C461F8358AE42F74A0CCF2">
    <w:name w:val="4A153283407C461F8358AE42F74A0CCF2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E189C106FFE43C19C2DFCE45CD2AAB23">
    <w:name w:val="FE189C106FFE43C19C2DFCE45CD2AAB23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685C35B703483AA07753E5277F7F582">
    <w:name w:val="3B685C35B703483AA07753E5277F7F582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BDD85981CB4C8DAA7055F88C8A7E8F2">
    <w:name w:val="66BDD85981CB4C8DAA7055F88C8A7E8F2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B655DCA732449BBC2A299FCC8015C32">
    <w:name w:val="02B655DCA732449BBC2A299FCC8015C32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67DC526BEBC4BF3A6FD7BD19E98A85E3">
    <w:name w:val="967DC526BEBC4BF3A6FD7BD19E98A85E3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8108B9C1A3409D8460F6610B1D248B2">
    <w:name w:val="3B8108B9C1A3409D8460F6610B1D248B2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755B8C445114C66877889C4E16B9DAC3">
    <w:name w:val="0755B8C445114C66877889C4E16B9DAC3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24">
    <w:name w:val="77F074378C15452ABB4D8F4FE715C8A624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23">
    <w:name w:val="677BBE9636F34722B3442F5D00840AA123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23">
    <w:name w:val="DB708EDB3F724CF9951C5B55B05B3DD923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22">
    <w:name w:val="53CF31218DCA410BAF3867C4A2F8A57222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21">
    <w:name w:val="2A8932339B3342EC98A54B21787A6A5B2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20">
    <w:name w:val="158C0E22C5104042B87818EB8CB8427420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19">
    <w:name w:val="CF214691C2BC493FA8A50A755AF09E3919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17">
    <w:name w:val="39FF46C83A93416DA650A2BF4089FF3F17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FC746E421B4C81A91B30387B3413963">
    <w:name w:val="30FC746E421B4C81A91B30387B3413963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67D7213A1624365B956B2E09798ED77">
    <w:name w:val="F67D7213A1624365B956B2E09798ED77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A153283407C461F8358AE42F74A0CCF3">
    <w:name w:val="4A153283407C461F8358AE42F74A0CCF3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E189C106FFE43C19C2DFCE45CD2AAB24">
    <w:name w:val="FE189C106FFE43C19C2DFCE45CD2AAB24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685C35B703483AA07753E5277F7F583">
    <w:name w:val="3B685C35B703483AA07753E5277F7F583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BDD85981CB4C8DAA7055F88C8A7E8F3">
    <w:name w:val="66BDD85981CB4C8DAA7055F88C8A7E8F3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B655DCA732449BBC2A299FCC8015C33">
    <w:name w:val="02B655DCA732449BBC2A299FCC8015C33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67DC526BEBC4BF3A6FD7BD19E98A85E4">
    <w:name w:val="967DC526BEBC4BF3A6FD7BD19E98A85E4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8108B9C1A3409D8460F6610B1D248B3">
    <w:name w:val="3B8108B9C1A3409D8460F6610B1D248B3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755B8C445114C66877889C4E16B9DAC4">
    <w:name w:val="0755B8C445114C66877889C4E16B9DAC4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25">
    <w:name w:val="77F074378C15452ABB4D8F4FE715C8A625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24">
    <w:name w:val="677BBE9636F34722B3442F5D00840AA124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24">
    <w:name w:val="DB708EDB3F724CF9951C5B55B05B3DD924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23">
    <w:name w:val="53CF31218DCA410BAF3867C4A2F8A57223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22">
    <w:name w:val="2A8932339B3342EC98A54B21787A6A5B22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21">
    <w:name w:val="158C0E22C5104042B87818EB8CB842742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20">
    <w:name w:val="CF214691C2BC493FA8A50A755AF09E3920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18">
    <w:name w:val="39FF46C83A93416DA650A2BF4089FF3F18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FC746E421B4C81A91B30387B3413964">
    <w:name w:val="30FC746E421B4C81A91B30387B3413964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67D7213A1624365B956B2E09798ED771">
    <w:name w:val="F67D7213A1624365B956B2E09798ED77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A153283407C461F8358AE42F74A0CCF4">
    <w:name w:val="4A153283407C461F8358AE42F74A0CCF4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E189C106FFE43C19C2DFCE45CD2AAB25">
    <w:name w:val="FE189C106FFE43C19C2DFCE45CD2AAB25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685C35B703483AA07753E5277F7F584">
    <w:name w:val="3B685C35B703483AA07753E5277F7F584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BDD85981CB4C8DAA7055F88C8A7E8F4">
    <w:name w:val="66BDD85981CB4C8DAA7055F88C8A7E8F4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B655DCA732449BBC2A299FCC8015C34">
    <w:name w:val="02B655DCA732449BBC2A299FCC8015C34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67DC526BEBC4BF3A6FD7BD19E98A85E5">
    <w:name w:val="967DC526BEBC4BF3A6FD7BD19E98A85E5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8108B9C1A3409D8460F6610B1D248B4">
    <w:name w:val="3B8108B9C1A3409D8460F6610B1D248B4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755B8C445114C66877889C4E16B9DAC5">
    <w:name w:val="0755B8C445114C66877889C4E16B9DAC5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26">
    <w:name w:val="77F074378C15452ABB4D8F4FE715C8A626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25">
    <w:name w:val="677BBE9636F34722B3442F5D00840AA125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25">
    <w:name w:val="DB708EDB3F724CF9951C5B55B05B3DD925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24">
    <w:name w:val="53CF31218DCA410BAF3867C4A2F8A57224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23">
    <w:name w:val="2A8932339B3342EC98A54B21787A6A5B23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22">
    <w:name w:val="158C0E22C5104042B87818EB8CB8427422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21">
    <w:name w:val="CF214691C2BC493FA8A50A755AF09E392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19">
    <w:name w:val="39FF46C83A93416DA650A2BF4089FF3F19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FC746E421B4C81A91B30387B3413965">
    <w:name w:val="30FC746E421B4C81A91B30387B3413965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67D7213A1624365B956B2E09798ED772">
    <w:name w:val="F67D7213A1624365B956B2E09798ED772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A153283407C461F8358AE42F74A0CCF5">
    <w:name w:val="4A153283407C461F8358AE42F74A0CCF5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E189C106FFE43C19C2DFCE45CD2AAB26">
    <w:name w:val="FE189C106FFE43C19C2DFCE45CD2AAB26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685C35B703483AA07753E5277F7F585">
    <w:name w:val="3B685C35B703483AA07753E5277F7F585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BDD85981CB4C8DAA7055F88C8A7E8F5">
    <w:name w:val="66BDD85981CB4C8DAA7055F88C8A7E8F5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B655DCA732449BBC2A299FCC8015C35">
    <w:name w:val="02B655DCA732449BBC2A299FCC8015C35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67DC526BEBC4BF3A6FD7BD19E98A85E6">
    <w:name w:val="967DC526BEBC4BF3A6FD7BD19E98A85E6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8108B9C1A3409D8460F6610B1D248B5">
    <w:name w:val="3B8108B9C1A3409D8460F6610B1D248B5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755B8C445114C66877889C4E16B9DAC6">
    <w:name w:val="0755B8C445114C66877889C4E16B9DAC6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27">
    <w:name w:val="77F074378C15452ABB4D8F4FE715C8A627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26">
    <w:name w:val="677BBE9636F34722B3442F5D00840AA126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26">
    <w:name w:val="DB708EDB3F724CF9951C5B55B05B3DD926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25">
    <w:name w:val="53CF31218DCA410BAF3867C4A2F8A57225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24">
    <w:name w:val="2A8932339B3342EC98A54B21787A6A5B24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23">
    <w:name w:val="158C0E22C5104042B87818EB8CB8427423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22">
    <w:name w:val="CF214691C2BC493FA8A50A755AF09E3922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20">
    <w:name w:val="39FF46C83A93416DA650A2BF4089FF3F20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FC746E421B4C81A91B30387B3413966">
    <w:name w:val="30FC746E421B4C81A91B30387B3413966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67D7213A1624365B956B2E09798ED773">
    <w:name w:val="F67D7213A1624365B956B2E09798ED773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A153283407C461F8358AE42F74A0CCF6">
    <w:name w:val="4A153283407C461F8358AE42F74A0CCF6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E189C106FFE43C19C2DFCE45CD2AAB27">
    <w:name w:val="FE189C106FFE43C19C2DFCE45CD2AAB27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685C35B703483AA07753E5277F7F586">
    <w:name w:val="3B685C35B703483AA07753E5277F7F586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BDD85981CB4C8DAA7055F88C8A7E8F6">
    <w:name w:val="66BDD85981CB4C8DAA7055F88C8A7E8F6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B655DCA732449BBC2A299FCC8015C36">
    <w:name w:val="02B655DCA732449BBC2A299FCC8015C36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67DC526BEBC4BF3A6FD7BD19E98A85E7">
    <w:name w:val="967DC526BEBC4BF3A6FD7BD19E98A85E7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8108B9C1A3409D8460F6610B1D248B6">
    <w:name w:val="3B8108B9C1A3409D8460F6610B1D248B6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755B8C445114C66877889C4E16B9DAC7">
    <w:name w:val="0755B8C445114C66877889C4E16B9DAC7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28">
    <w:name w:val="77F074378C15452ABB4D8F4FE715C8A628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27">
    <w:name w:val="677BBE9636F34722B3442F5D00840AA127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27">
    <w:name w:val="DB708EDB3F724CF9951C5B55B05B3DD927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26">
    <w:name w:val="53CF31218DCA410BAF3867C4A2F8A57226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25">
    <w:name w:val="2A8932339B3342EC98A54B21787A6A5B25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24">
    <w:name w:val="158C0E22C5104042B87818EB8CB8427424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23">
    <w:name w:val="CF214691C2BC493FA8A50A755AF09E3923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21">
    <w:name w:val="39FF46C83A93416DA650A2BF4089FF3F2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FC746E421B4C81A91B30387B3413967">
    <w:name w:val="30FC746E421B4C81A91B30387B3413967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67D7213A1624365B956B2E09798ED774">
    <w:name w:val="F67D7213A1624365B956B2E09798ED774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A153283407C461F8358AE42F74A0CCF7">
    <w:name w:val="4A153283407C461F8358AE42F74A0CCF7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E189C106FFE43C19C2DFCE45CD2AAB28">
    <w:name w:val="FE189C106FFE43C19C2DFCE45CD2AAB28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685C35B703483AA07753E5277F7F587">
    <w:name w:val="3B685C35B703483AA07753E5277F7F587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BDD85981CB4C8DAA7055F88C8A7E8F7">
    <w:name w:val="66BDD85981CB4C8DAA7055F88C8A7E8F7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B655DCA732449BBC2A299FCC8015C37">
    <w:name w:val="02B655DCA732449BBC2A299FCC8015C37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67DC526BEBC4BF3A6FD7BD19E98A85E8">
    <w:name w:val="967DC526BEBC4BF3A6FD7BD19E98A85E8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8108B9C1A3409D8460F6610B1D248B7">
    <w:name w:val="3B8108B9C1A3409D8460F6610B1D248B7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755B8C445114C66877889C4E16B9DAC8">
    <w:name w:val="0755B8C445114C66877889C4E16B9DAC8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29">
    <w:name w:val="77F074378C15452ABB4D8F4FE715C8A629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28">
    <w:name w:val="677BBE9636F34722B3442F5D00840AA128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28">
    <w:name w:val="DB708EDB3F724CF9951C5B55B05B3DD928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27">
    <w:name w:val="53CF31218DCA410BAF3867C4A2F8A57227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26">
    <w:name w:val="2A8932339B3342EC98A54B21787A6A5B26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25">
    <w:name w:val="158C0E22C5104042B87818EB8CB8427425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24">
    <w:name w:val="CF214691C2BC493FA8A50A755AF09E3924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22">
    <w:name w:val="39FF46C83A93416DA650A2BF4089FF3F22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FC746E421B4C81A91B30387B3413968">
    <w:name w:val="30FC746E421B4C81A91B30387B3413968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67D7213A1624365B956B2E09798ED775">
    <w:name w:val="F67D7213A1624365B956B2E09798ED775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A153283407C461F8358AE42F74A0CCF8">
    <w:name w:val="4A153283407C461F8358AE42F74A0CCF8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E189C106FFE43C19C2DFCE45CD2AAB29">
    <w:name w:val="FE189C106FFE43C19C2DFCE45CD2AAB29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685C35B703483AA07753E5277F7F588">
    <w:name w:val="3B685C35B703483AA07753E5277F7F588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BDD85981CB4C8DAA7055F88C8A7E8F8">
    <w:name w:val="66BDD85981CB4C8DAA7055F88C8A7E8F8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B655DCA732449BBC2A299FCC8015C38">
    <w:name w:val="02B655DCA732449BBC2A299FCC8015C38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67DC526BEBC4BF3A6FD7BD19E98A85E9">
    <w:name w:val="967DC526BEBC4BF3A6FD7BD19E98A85E9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8108B9C1A3409D8460F6610B1D248B8">
    <w:name w:val="3B8108B9C1A3409D8460F6610B1D248B8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755B8C445114C66877889C4E16B9DAC9">
    <w:name w:val="0755B8C445114C66877889C4E16B9DAC9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30">
    <w:name w:val="77F074378C15452ABB4D8F4FE715C8A630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29">
    <w:name w:val="677BBE9636F34722B3442F5D00840AA129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29">
    <w:name w:val="DB708EDB3F724CF9951C5B55B05B3DD929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28">
    <w:name w:val="53CF31218DCA410BAF3867C4A2F8A57228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27">
    <w:name w:val="2A8932339B3342EC98A54B21787A6A5B27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26">
    <w:name w:val="158C0E22C5104042B87818EB8CB8427426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25">
    <w:name w:val="CF214691C2BC493FA8A50A755AF09E3925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23">
    <w:name w:val="39FF46C83A93416DA650A2BF4089FF3F23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FC746E421B4C81A91B30387B3413969">
    <w:name w:val="30FC746E421B4C81A91B30387B3413969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67D7213A1624365B956B2E09798ED776">
    <w:name w:val="F67D7213A1624365B956B2E09798ED776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A153283407C461F8358AE42F74A0CCF9">
    <w:name w:val="4A153283407C461F8358AE42F74A0CCF9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E189C106FFE43C19C2DFCE45CD2AAB210">
    <w:name w:val="FE189C106FFE43C19C2DFCE45CD2AAB210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685C35B703483AA07753E5277F7F589">
    <w:name w:val="3B685C35B703483AA07753E5277F7F589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BDD85981CB4C8DAA7055F88C8A7E8F9">
    <w:name w:val="66BDD85981CB4C8DAA7055F88C8A7E8F9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B655DCA732449BBC2A299FCC8015C39">
    <w:name w:val="02B655DCA732449BBC2A299FCC8015C39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67DC526BEBC4BF3A6FD7BD19E98A85E10">
    <w:name w:val="967DC526BEBC4BF3A6FD7BD19E98A85E10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8108B9C1A3409D8460F6610B1D248B9">
    <w:name w:val="3B8108B9C1A3409D8460F6610B1D248B9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755B8C445114C66877889C4E16B9DAC10">
    <w:name w:val="0755B8C445114C66877889C4E16B9DAC10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31">
    <w:name w:val="77F074378C15452ABB4D8F4FE715C8A63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30">
    <w:name w:val="677BBE9636F34722B3442F5D00840AA130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30">
    <w:name w:val="DB708EDB3F724CF9951C5B55B05B3DD930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29">
    <w:name w:val="53CF31218DCA410BAF3867C4A2F8A57229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28">
    <w:name w:val="2A8932339B3342EC98A54B21787A6A5B28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27">
    <w:name w:val="158C0E22C5104042B87818EB8CB8427427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26">
    <w:name w:val="CF214691C2BC493FA8A50A755AF09E3926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24">
    <w:name w:val="39FF46C83A93416DA650A2BF4089FF3F24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FC746E421B4C81A91B30387B34139610">
    <w:name w:val="30FC746E421B4C81A91B30387B34139610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67D7213A1624365B956B2E09798ED777">
    <w:name w:val="F67D7213A1624365B956B2E09798ED777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A153283407C461F8358AE42F74A0CCF10">
    <w:name w:val="4A153283407C461F8358AE42F74A0CCF10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E189C106FFE43C19C2DFCE45CD2AAB211">
    <w:name w:val="FE189C106FFE43C19C2DFCE45CD2AAB21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685C35B703483AA07753E5277F7F5810">
    <w:name w:val="3B685C35B703483AA07753E5277F7F5810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BDD85981CB4C8DAA7055F88C8A7E8F10">
    <w:name w:val="66BDD85981CB4C8DAA7055F88C8A7E8F10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B655DCA732449BBC2A299FCC8015C310">
    <w:name w:val="02B655DCA732449BBC2A299FCC8015C310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67DC526BEBC4BF3A6FD7BD19E98A85E11">
    <w:name w:val="967DC526BEBC4BF3A6FD7BD19E98A85E1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8108B9C1A3409D8460F6610B1D248B10">
    <w:name w:val="3B8108B9C1A3409D8460F6610B1D248B10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6624F7B730246B58CBF35044896151B">
    <w:name w:val="76624F7B730246B58CBF35044896151B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755B8C445114C66877889C4E16B9DAC11">
    <w:name w:val="0755B8C445114C66877889C4E16B9DAC1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32">
    <w:name w:val="77F074378C15452ABB4D8F4FE715C8A632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31">
    <w:name w:val="677BBE9636F34722B3442F5D00840AA13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31">
    <w:name w:val="DB708EDB3F724CF9951C5B55B05B3DD93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30">
    <w:name w:val="53CF31218DCA410BAF3867C4A2F8A57230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29">
    <w:name w:val="2A8932339B3342EC98A54B21787A6A5B29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28">
    <w:name w:val="158C0E22C5104042B87818EB8CB8427428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27">
    <w:name w:val="CF214691C2BC493FA8A50A755AF09E3927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25">
    <w:name w:val="39FF46C83A93416DA650A2BF4089FF3F25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FC746E421B4C81A91B30387B34139611">
    <w:name w:val="30FC746E421B4C81A91B30387B3413961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67D7213A1624365B956B2E09798ED778">
    <w:name w:val="F67D7213A1624365B956B2E09798ED778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A153283407C461F8358AE42F74A0CCF11">
    <w:name w:val="4A153283407C461F8358AE42F74A0CCF1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E189C106FFE43C19C2DFCE45CD2AAB212">
    <w:name w:val="FE189C106FFE43C19C2DFCE45CD2AAB212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685C35B703483AA07753E5277F7F5811">
    <w:name w:val="3B685C35B703483AA07753E5277F7F581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BDD85981CB4C8DAA7055F88C8A7E8F11">
    <w:name w:val="66BDD85981CB4C8DAA7055F88C8A7E8F1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B655DCA732449BBC2A299FCC8015C311">
    <w:name w:val="02B655DCA732449BBC2A299FCC8015C31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67DC526BEBC4BF3A6FD7BD19E98A85E12">
    <w:name w:val="967DC526BEBC4BF3A6FD7BD19E98A85E12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8108B9C1A3409D8460F6610B1D248B11">
    <w:name w:val="3B8108B9C1A3409D8460F6610B1D248B1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6624F7B730246B58CBF35044896151B1">
    <w:name w:val="76624F7B730246B58CBF35044896151B1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244544EBFD049AFBA2128E64A0680A0">
    <w:name w:val="F244544EBFD049AFBA2128E64A0680A0"/>
    <w:rsid w:val="003D40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33">
    <w:name w:val="77F074378C15452ABB4D8F4FE715C8A633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32">
    <w:name w:val="677BBE9636F34722B3442F5D00840AA132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32">
    <w:name w:val="DB708EDB3F724CF9951C5B55B05B3DD932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31">
    <w:name w:val="53CF31218DCA410BAF3867C4A2F8A57231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30">
    <w:name w:val="2A8932339B3342EC98A54B21787A6A5B30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29">
    <w:name w:val="158C0E22C5104042B87818EB8CB8427429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28">
    <w:name w:val="CF214691C2BC493FA8A50A755AF09E3928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26">
    <w:name w:val="39FF46C83A93416DA650A2BF4089FF3F26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FC746E421B4C81A91B30387B34139612">
    <w:name w:val="30FC746E421B4C81A91B30387B34139612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67D7213A1624365B956B2E09798ED779">
    <w:name w:val="F67D7213A1624365B956B2E09798ED779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A153283407C461F8358AE42F74A0CCF12">
    <w:name w:val="4A153283407C461F8358AE42F74A0CCF12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E189C106FFE43C19C2DFCE45CD2AAB213">
    <w:name w:val="FE189C106FFE43C19C2DFCE45CD2AAB213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685C35B703483AA07753E5277F7F5812">
    <w:name w:val="3B685C35B703483AA07753E5277F7F5812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BDD85981CB4C8DAA7055F88C8A7E8F12">
    <w:name w:val="66BDD85981CB4C8DAA7055F88C8A7E8F12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B655DCA732449BBC2A299FCC8015C312">
    <w:name w:val="02B655DCA732449BBC2A299FCC8015C312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67DC526BEBC4BF3A6FD7BD19E98A85E13">
    <w:name w:val="967DC526BEBC4BF3A6FD7BD19E98A85E13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8108B9C1A3409D8460F6610B1D248B12">
    <w:name w:val="3B8108B9C1A3409D8460F6610B1D248B12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6624F7B730246B58CBF35044896151B2">
    <w:name w:val="76624F7B730246B58CBF35044896151B2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244544EBFD049AFBA2128E64A0680A01">
    <w:name w:val="F244544EBFD049AFBA2128E64A0680A01"/>
    <w:rsid w:val="00A31294"/>
    <w:pPr>
      <w:keepNext/>
      <w:widowControl w:val="0"/>
      <w:spacing w:after="0" w:line="240" w:lineRule="auto"/>
      <w:outlineLvl w:val="4"/>
    </w:pPr>
    <w:rPr>
      <w:rFonts w:ascii="Courier" w:eastAsia="Times New Roman" w:hAnsi="Courier" w:cs="Times New Roman"/>
      <w:bCs/>
      <w:snapToGrid w:val="0"/>
      <w:color w:val="365F91" w:themeColor="accent1" w:themeShade="BF"/>
      <w:sz w:val="28"/>
      <w:szCs w:val="20"/>
    </w:rPr>
  </w:style>
  <w:style w:type="paragraph" w:customStyle="1" w:styleId="0755B8C445114C66877889C4E16B9DAC12">
    <w:name w:val="0755B8C445114C66877889C4E16B9DAC12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34">
    <w:name w:val="77F074378C15452ABB4D8F4FE715C8A634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33">
    <w:name w:val="677BBE9636F34722B3442F5D00840AA133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33">
    <w:name w:val="DB708EDB3F724CF9951C5B55B05B3DD933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32">
    <w:name w:val="53CF31218DCA410BAF3867C4A2F8A57232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31">
    <w:name w:val="2A8932339B3342EC98A54B21787A6A5B31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30">
    <w:name w:val="158C0E22C5104042B87818EB8CB8427430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29">
    <w:name w:val="CF214691C2BC493FA8A50A755AF09E3929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27">
    <w:name w:val="39FF46C83A93416DA650A2BF4089FF3F27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FC746E421B4C81A91B30387B34139613">
    <w:name w:val="30FC746E421B4C81A91B30387B34139613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67D7213A1624365B956B2E09798ED7710">
    <w:name w:val="F67D7213A1624365B956B2E09798ED7710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A153283407C461F8358AE42F74A0CCF13">
    <w:name w:val="4A153283407C461F8358AE42F74A0CCF13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E189C106FFE43C19C2DFCE45CD2AAB214">
    <w:name w:val="FE189C106FFE43C19C2DFCE45CD2AAB214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685C35B703483AA07753E5277F7F5813">
    <w:name w:val="3B685C35B703483AA07753E5277F7F5813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BDD85981CB4C8DAA7055F88C8A7E8F13">
    <w:name w:val="66BDD85981CB4C8DAA7055F88C8A7E8F13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B655DCA732449BBC2A299FCC8015C313">
    <w:name w:val="02B655DCA732449BBC2A299FCC8015C313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67DC526BEBC4BF3A6FD7BD19E98A85E14">
    <w:name w:val="967DC526BEBC4BF3A6FD7BD19E98A85E14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8108B9C1A3409D8460F6610B1D248B13">
    <w:name w:val="3B8108B9C1A3409D8460F6610B1D248B13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6624F7B730246B58CBF35044896151B3">
    <w:name w:val="76624F7B730246B58CBF35044896151B3"/>
    <w:rsid w:val="00A312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244544EBFD049AFBA2128E64A0680A02">
    <w:name w:val="F244544EBFD049AFBA2128E64A0680A02"/>
    <w:rsid w:val="00A31294"/>
    <w:pPr>
      <w:keepNext/>
      <w:widowControl w:val="0"/>
      <w:spacing w:after="0" w:line="240" w:lineRule="auto"/>
      <w:outlineLvl w:val="4"/>
    </w:pPr>
    <w:rPr>
      <w:rFonts w:ascii="Courier" w:eastAsia="Times New Roman" w:hAnsi="Courier" w:cs="Times New Roman"/>
      <w:bCs/>
      <w:snapToGrid w:val="0"/>
      <w:color w:val="365F91" w:themeColor="accent1" w:themeShade="BF"/>
      <w:sz w:val="28"/>
      <w:szCs w:val="20"/>
    </w:rPr>
  </w:style>
  <w:style w:type="paragraph" w:customStyle="1" w:styleId="0755B8C445114C66877889C4E16B9DAC13">
    <w:name w:val="0755B8C445114C66877889C4E16B9DAC13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35">
    <w:name w:val="77F074378C15452ABB4D8F4FE715C8A635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34">
    <w:name w:val="677BBE9636F34722B3442F5D00840AA134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34">
    <w:name w:val="DB708EDB3F724CF9951C5B55B05B3DD934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33">
    <w:name w:val="53CF31218DCA410BAF3867C4A2F8A57233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32">
    <w:name w:val="2A8932339B3342EC98A54B21787A6A5B32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31">
    <w:name w:val="158C0E22C5104042B87818EB8CB8427431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30">
    <w:name w:val="CF214691C2BC493FA8A50A755AF09E3930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28">
    <w:name w:val="39FF46C83A93416DA650A2BF4089FF3F28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FC746E421B4C81A91B30387B34139614">
    <w:name w:val="30FC746E421B4C81A91B30387B34139614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67D7213A1624365B956B2E09798ED7711">
    <w:name w:val="F67D7213A1624365B956B2E09798ED7711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A153283407C461F8358AE42F74A0CCF14">
    <w:name w:val="4A153283407C461F8358AE42F74A0CCF14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E189C106FFE43C19C2DFCE45CD2AAB215">
    <w:name w:val="FE189C106FFE43C19C2DFCE45CD2AAB215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685C35B703483AA07753E5277F7F5814">
    <w:name w:val="3B685C35B703483AA07753E5277F7F5814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BDD85981CB4C8DAA7055F88C8A7E8F14">
    <w:name w:val="66BDD85981CB4C8DAA7055F88C8A7E8F14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B655DCA732449BBC2A299FCC8015C314">
    <w:name w:val="02B655DCA732449BBC2A299FCC8015C314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67DC526BEBC4BF3A6FD7BD19E98A85E15">
    <w:name w:val="967DC526BEBC4BF3A6FD7BD19E98A85E15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8108B9C1A3409D8460F6610B1D248B14">
    <w:name w:val="3B8108B9C1A3409D8460F6610B1D248B14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6624F7B730246B58CBF35044896151B4">
    <w:name w:val="76624F7B730246B58CBF35044896151B4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5897692CDD94FBCB7DE98E36D993A90">
    <w:name w:val="E5897692CDD94FBCB7DE98E36D993A90"/>
    <w:rsid w:val="00210CC5"/>
    <w:pPr>
      <w:keepNext/>
      <w:widowControl w:val="0"/>
      <w:spacing w:after="0" w:line="240" w:lineRule="auto"/>
      <w:outlineLvl w:val="4"/>
    </w:pPr>
    <w:rPr>
      <w:rFonts w:ascii="Courier" w:eastAsia="Times New Roman" w:hAnsi="Courier" w:cs="Times New Roman"/>
      <w:bCs/>
      <w:snapToGrid w:val="0"/>
      <w:color w:val="365F91" w:themeColor="accent1" w:themeShade="BF"/>
      <w:sz w:val="28"/>
      <w:szCs w:val="20"/>
    </w:rPr>
  </w:style>
  <w:style w:type="paragraph" w:customStyle="1" w:styleId="0755B8C445114C66877889C4E16B9DAC14">
    <w:name w:val="0755B8C445114C66877889C4E16B9DAC14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36">
    <w:name w:val="77F074378C15452ABB4D8F4FE715C8A636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35">
    <w:name w:val="677BBE9636F34722B3442F5D00840AA135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35">
    <w:name w:val="DB708EDB3F724CF9951C5B55B05B3DD935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34">
    <w:name w:val="53CF31218DCA410BAF3867C4A2F8A57234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33">
    <w:name w:val="2A8932339B3342EC98A54B21787A6A5B33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32">
    <w:name w:val="158C0E22C5104042B87818EB8CB8427432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31">
    <w:name w:val="CF214691C2BC493FA8A50A755AF09E3931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29">
    <w:name w:val="39FF46C83A93416DA650A2BF4089FF3F29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FC746E421B4C81A91B30387B34139615">
    <w:name w:val="30FC746E421B4C81A91B30387B34139615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67D7213A1624365B956B2E09798ED7712">
    <w:name w:val="F67D7213A1624365B956B2E09798ED7712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A153283407C461F8358AE42F74A0CCF15">
    <w:name w:val="4A153283407C461F8358AE42F74A0CCF15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E189C106FFE43C19C2DFCE45CD2AAB216">
    <w:name w:val="FE189C106FFE43C19C2DFCE45CD2AAB216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685C35B703483AA07753E5277F7F5815">
    <w:name w:val="3B685C35B703483AA07753E5277F7F5815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BDD85981CB4C8DAA7055F88C8A7E8F15">
    <w:name w:val="66BDD85981CB4C8DAA7055F88C8A7E8F15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B655DCA732449BBC2A299FCC8015C315">
    <w:name w:val="02B655DCA732449BBC2A299FCC8015C315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67DC526BEBC4BF3A6FD7BD19E98A85E16">
    <w:name w:val="967DC526BEBC4BF3A6FD7BD19E98A85E16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8108B9C1A3409D8460F6610B1D248B15">
    <w:name w:val="3B8108B9C1A3409D8460F6610B1D248B15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6624F7B730246B58CBF35044896151B5">
    <w:name w:val="76624F7B730246B58CBF35044896151B5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5897692CDD94FBCB7DE98E36D993A901">
    <w:name w:val="E5897692CDD94FBCB7DE98E36D993A901"/>
    <w:rsid w:val="00210CC5"/>
    <w:pPr>
      <w:keepNext/>
      <w:widowControl w:val="0"/>
      <w:spacing w:after="0" w:line="240" w:lineRule="auto"/>
      <w:outlineLvl w:val="4"/>
    </w:pPr>
    <w:rPr>
      <w:rFonts w:ascii="Courier" w:eastAsia="Times New Roman" w:hAnsi="Courier" w:cs="Times New Roman"/>
      <w:bCs/>
      <w:snapToGrid w:val="0"/>
      <w:color w:val="365F91" w:themeColor="accent1" w:themeShade="BF"/>
      <w:sz w:val="28"/>
      <w:szCs w:val="20"/>
    </w:rPr>
  </w:style>
  <w:style w:type="paragraph" w:customStyle="1" w:styleId="0755B8C445114C66877889C4E16B9DAC15">
    <w:name w:val="0755B8C445114C66877889C4E16B9DAC15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37">
    <w:name w:val="77F074378C15452ABB4D8F4FE715C8A637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36">
    <w:name w:val="677BBE9636F34722B3442F5D00840AA136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36">
    <w:name w:val="DB708EDB3F724CF9951C5B55B05B3DD936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35">
    <w:name w:val="53CF31218DCA410BAF3867C4A2F8A57235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34">
    <w:name w:val="2A8932339B3342EC98A54B21787A6A5B34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33">
    <w:name w:val="158C0E22C5104042B87818EB8CB8427433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32">
    <w:name w:val="CF214691C2BC493FA8A50A755AF09E3932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30">
    <w:name w:val="39FF46C83A93416DA650A2BF4089FF3F30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FC746E421B4C81A91B30387B34139616">
    <w:name w:val="30FC746E421B4C81A91B30387B34139616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67D7213A1624365B956B2E09798ED7713">
    <w:name w:val="F67D7213A1624365B956B2E09798ED7713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A153283407C461F8358AE42F74A0CCF16">
    <w:name w:val="4A153283407C461F8358AE42F74A0CCF16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E189C106FFE43C19C2DFCE45CD2AAB217">
    <w:name w:val="FE189C106FFE43C19C2DFCE45CD2AAB217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685C35B703483AA07753E5277F7F5816">
    <w:name w:val="3B685C35B703483AA07753E5277F7F5816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BDD85981CB4C8DAA7055F88C8A7E8F16">
    <w:name w:val="66BDD85981CB4C8DAA7055F88C8A7E8F16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B655DCA732449BBC2A299FCC8015C316">
    <w:name w:val="02B655DCA732449BBC2A299FCC8015C316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67DC526BEBC4BF3A6FD7BD19E98A85E17">
    <w:name w:val="967DC526BEBC4BF3A6FD7BD19E98A85E17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8108B9C1A3409D8460F6610B1D248B16">
    <w:name w:val="3B8108B9C1A3409D8460F6610B1D248B16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6624F7B730246B58CBF35044896151B6">
    <w:name w:val="76624F7B730246B58CBF35044896151B6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5897692CDD94FBCB7DE98E36D993A902">
    <w:name w:val="E5897692CDD94FBCB7DE98E36D993A902"/>
    <w:rsid w:val="00210CC5"/>
    <w:pPr>
      <w:keepNext/>
      <w:widowControl w:val="0"/>
      <w:spacing w:after="0" w:line="240" w:lineRule="auto"/>
      <w:outlineLvl w:val="4"/>
    </w:pPr>
    <w:rPr>
      <w:rFonts w:ascii="Courier" w:eastAsia="Times New Roman" w:hAnsi="Courier" w:cs="Times New Roman"/>
      <w:bCs/>
      <w:snapToGrid w:val="0"/>
      <w:color w:val="365F91" w:themeColor="accent1" w:themeShade="BF"/>
      <w:sz w:val="28"/>
      <w:szCs w:val="20"/>
    </w:rPr>
  </w:style>
  <w:style w:type="paragraph" w:customStyle="1" w:styleId="0755B8C445114C66877889C4E16B9DAC16">
    <w:name w:val="0755B8C445114C66877889C4E16B9DAC16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38">
    <w:name w:val="77F074378C15452ABB4D8F4FE715C8A638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37">
    <w:name w:val="677BBE9636F34722B3442F5D00840AA137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37">
    <w:name w:val="DB708EDB3F724CF9951C5B55B05B3DD937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36">
    <w:name w:val="53CF31218DCA410BAF3867C4A2F8A57236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35">
    <w:name w:val="2A8932339B3342EC98A54B21787A6A5B35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34">
    <w:name w:val="158C0E22C5104042B87818EB8CB8427434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33">
    <w:name w:val="CF214691C2BC493FA8A50A755AF09E3933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31">
    <w:name w:val="39FF46C83A93416DA650A2BF4089FF3F31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FC746E421B4C81A91B30387B34139617">
    <w:name w:val="30FC746E421B4C81A91B30387B34139617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67D7213A1624365B956B2E09798ED7714">
    <w:name w:val="F67D7213A1624365B956B2E09798ED7714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A153283407C461F8358AE42F74A0CCF17">
    <w:name w:val="4A153283407C461F8358AE42F74A0CCF17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E189C106FFE43C19C2DFCE45CD2AAB218">
    <w:name w:val="FE189C106FFE43C19C2DFCE45CD2AAB218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685C35B703483AA07753E5277F7F5817">
    <w:name w:val="3B685C35B703483AA07753E5277F7F5817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BDD85981CB4C8DAA7055F88C8A7E8F17">
    <w:name w:val="66BDD85981CB4C8DAA7055F88C8A7E8F17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B655DCA732449BBC2A299FCC8015C317">
    <w:name w:val="02B655DCA732449BBC2A299FCC8015C317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67DC526BEBC4BF3A6FD7BD19E98A85E18">
    <w:name w:val="967DC526BEBC4BF3A6FD7BD19E98A85E18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8108B9C1A3409D8460F6610B1D248B17">
    <w:name w:val="3B8108B9C1A3409D8460F6610B1D248B17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6624F7B730246B58CBF35044896151B7">
    <w:name w:val="76624F7B730246B58CBF35044896151B7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5897692CDD94FBCB7DE98E36D993A903">
    <w:name w:val="E5897692CDD94FBCB7DE98E36D993A903"/>
    <w:rsid w:val="00210CC5"/>
    <w:pPr>
      <w:keepNext/>
      <w:widowControl w:val="0"/>
      <w:spacing w:after="0" w:line="240" w:lineRule="auto"/>
      <w:outlineLvl w:val="4"/>
    </w:pPr>
    <w:rPr>
      <w:rFonts w:ascii="Courier" w:eastAsia="Times New Roman" w:hAnsi="Courier" w:cs="Times New Roman"/>
      <w:bCs/>
      <w:snapToGrid w:val="0"/>
      <w:color w:val="365F91" w:themeColor="accent1" w:themeShade="BF"/>
      <w:sz w:val="28"/>
      <w:szCs w:val="20"/>
    </w:rPr>
  </w:style>
  <w:style w:type="paragraph" w:customStyle="1" w:styleId="0755B8C445114C66877889C4E16B9DAC17">
    <w:name w:val="0755B8C445114C66877889C4E16B9DAC17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39">
    <w:name w:val="77F074378C15452ABB4D8F4FE715C8A639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38">
    <w:name w:val="677BBE9636F34722B3442F5D00840AA138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38">
    <w:name w:val="DB708EDB3F724CF9951C5B55B05B3DD938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37">
    <w:name w:val="53CF31218DCA410BAF3867C4A2F8A57237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36">
    <w:name w:val="2A8932339B3342EC98A54B21787A6A5B36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35">
    <w:name w:val="158C0E22C5104042B87818EB8CB8427435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34">
    <w:name w:val="CF214691C2BC493FA8A50A755AF09E3934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32">
    <w:name w:val="39FF46C83A93416DA650A2BF4089FF3F32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FC746E421B4C81A91B30387B34139618">
    <w:name w:val="30FC746E421B4C81A91B30387B34139618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67D7213A1624365B956B2E09798ED7715">
    <w:name w:val="F67D7213A1624365B956B2E09798ED7715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A153283407C461F8358AE42F74A0CCF18">
    <w:name w:val="4A153283407C461F8358AE42F74A0CCF18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E189C106FFE43C19C2DFCE45CD2AAB219">
    <w:name w:val="FE189C106FFE43C19C2DFCE45CD2AAB219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685C35B703483AA07753E5277F7F5818">
    <w:name w:val="3B685C35B703483AA07753E5277F7F5818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BDD85981CB4C8DAA7055F88C8A7E8F18">
    <w:name w:val="66BDD85981CB4C8DAA7055F88C8A7E8F18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B655DCA732449BBC2A299FCC8015C318">
    <w:name w:val="02B655DCA732449BBC2A299FCC8015C318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67DC526BEBC4BF3A6FD7BD19E98A85E19">
    <w:name w:val="967DC526BEBC4BF3A6FD7BD19E98A85E19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8108B9C1A3409D8460F6610B1D248B18">
    <w:name w:val="3B8108B9C1A3409D8460F6610B1D248B18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6624F7B730246B58CBF35044896151B8">
    <w:name w:val="76624F7B730246B58CBF35044896151B8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5897692CDD94FBCB7DE98E36D993A904">
    <w:name w:val="E5897692CDD94FBCB7DE98E36D993A904"/>
    <w:rsid w:val="00210CC5"/>
    <w:pPr>
      <w:keepNext/>
      <w:widowControl w:val="0"/>
      <w:spacing w:after="0" w:line="240" w:lineRule="auto"/>
      <w:outlineLvl w:val="4"/>
    </w:pPr>
    <w:rPr>
      <w:rFonts w:ascii="Courier" w:eastAsia="Times New Roman" w:hAnsi="Courier" w:cs="Times New Roman"/>
      <w:bCs/>
      <w:snapToGrid w:val="0"/>
      <w:color w:val="365F91" w:themeColor="accent1" w:themeShade="BF"/>
      <w:sz w:val="28"/>
      <w:szCs w:val="20"/>
    </w:rPr>
  </w:style>
  <w:style w:type="paragraph" w:customStyle="1" w:styleId="0755B8C445114C66877889C4E16B9DAC18">
    <w:name w:val="0755B8C445114C66877889C4E16B9DAC18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40">
    <w:name w:val="77F074378C15452ABB4D8F4FE715C8A640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39">
    <w:name w:val="677BBE9636F34722B3442F5D00840AA139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39">
    <w:name w:val="DB708EDB3F724CF9951C5B55B05B3DD939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38">
    <w:name w:val="53CF31218DCA410BAF3867C4A2F8A57238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37">
    <w:name w:val="2A8932339B3342EC98A54B21787A6A5B37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36">
    <w:name w:val="158C0E22C5104042B87818EB8CB8427436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35">
    <w:name w:val="CF214691C2BC493FA8A50A755AF09E3935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33">
    <w:name w:val="39FF46C83A93416DA650A2BF4089FF3F33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FC746E421B4C81A91B30387B34139619">
    <w:name w:val="30FC746E421B4C81A91B30387B34139619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67D7213A1624365B956B2E09798ED7716">
    <w:name w:val="F67D7213A1624365B956B2E09798ED7716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A153283407C461F8358AE42F74A0CCF19">
    <w:name w:val="4A153283407C461F8358AE42F74A0CCF19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E189C106FFE43C19C2DFCE45CD2AAB220">
    <w:name w:val="FE189C106FFE43C19C2DFCE45CD2AAB220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685C35B703483AA07753E5277F7F5819">
    <w:name w:val="3B685C35B703483AA07753E5277F7F5819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BDD85981CB4C8DAA7055F88C8A7E8F19">
    <w:name w:val="66BDD85981CB4C8DAA7055F88C8A7E8F19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B655DCA732449BBC2A299FCC8015C319">
    <w:name w:val="02B655DCA732449BBC2A299FCC8015C319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67DC526BEBC4BF3A6FD7BD19E98A85E20">
    <w:name w:val="967DC526BEBC4BF3A6FD7BD19E98A85E20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8108B9C1A3409D8460F6610B1D248B19">
    <w:name w:val="3B8108B9C1A3409D8460F6610B1D248B19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6624F7B730246B58CBF35044896151B9">
    <w:name w:val="76624F7B730246B58CBF35044896151B9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5897692CDD94FBCB7DE98E36D993A905">
    <w:name w:val="E5897692CDD94FBCB7DE98E36D993A905"/>
    <w:rsid w:val="00210CC5"/>
    <w:pPr>
      <w:keepNext/>
      <w:widowControl w:val="0"/>
      <w:spacing w:after="0" w:line="240" w:lineRule="auto"/>
      <w:outlineLvl w:val="4"/>
    </w:pPr>
    <w:rPr>
      <w:rFonts w:ascii="Courier" w:eastAsia="Times New Roman" w:hAnsi="Courier" w:cs="Times New Roman"/>
      <w:bCs/>
      <w:snapToGrid w:val="0"/>
      <w:color w:val="365F91" w:themeColor="accent1" w:themeShade="BF"/>
      <w:sz w:val="28"/>
      <w:szCs w:val="20"/>
    </w:rPr>
  </w:style>
  <w:style w:type="paragraph" w:customStyle="1" w:styleId="0755B8C445114C66877889C4E16B9DAC19">
    <w:name w:val="0755B8C445114C66877889C4E16B9DAC19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41">
    <w:name w:val="77F074378C15452ABB4D8F4FE715C8A641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40">
    <w:name w:val="677BBE9636F34722B3442F5D00840AA140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40">
    <w:name w:val="DB708EDB3F724CF9951C5B55B05B3DD940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39">
    <w:name w:val="53CF31218DCA410BAF3867C4A2F8A57239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38">
    <w:name w:val="2A8932339B3342EC98A54B21787A6A5B38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37">
    <w:name w:val="158C0E22C5104042B87818EB8CB8427437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36">
    <w:name w:val="CF214691C2BC493FA8A50A755AF09E3936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34">
    <w:name w:val="39FF46C83A93416DA650A2BF4089FF3F34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FC746E421B4C81A91B30387B34139620">
    <w:name w:val="30FC746E421B4C81A91B30387B34139620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67D7213A1624365B956B2E09798ED7717">
    <w:name w:val="F67D7213A1624365B956B2E09798ED7717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A153283407C461F8358AE42F74A0CCF20">
    <w:name w:val="4A153283407C461F8358AE42F74A0CCF20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E189C106FFE43C19C2DFCE45CD2AAB221">
    <w:name w:val="FE189C106FFE43C19C2DFCE45CD2AAB221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685C35B703483AA07753E5277F7F5820">
    <w:name w:val="3B685C35B703483AA07753E5277F7F5820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BDD85981CB4C8DAA7055F88C8A7E8F20">
    <w:name w:val="66BDD85981CB4C8DAA7055F88C8A7E8F20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B655DCA732449BBC2A299FCC8015C320">
    <w:name w:val="02B655DCA732449BBC2A299FCC8015C320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67DC526BEBC4BF3A6FD7BD19E98A85E21">
    <w:name w:val="967DC526BEBC4BF3A6FD7BD19E98A85E21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8108B9C1A3409D8460F6610B1D248B20">
    <w:name w:val="3B8108B9C1A3409D8460F6610B1D248B20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6624F7B730246B58CBF35044896151B10">
    <w:name w:val="76624F7B730246B58CBF35044896151B10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5897692CDD94FBCB7DE98E36D993A906">
    <w:name w:val="E5897692CDD94FBCB7DE98E36D993A906"/>
    <w:rsid w:val="00210CC5"/>
    <w:pPr>
      <w:keepNext/>
      <w:widowControl w:val="0"/>
      <w:spacing w:after="0" w:line="240" w:lineRule="auto"/>
      <w:outlineLvl w:val="4"/>
    </w:pPr>
    <w:rPr>
      <w:rFonts w:ascii="Courier" w:eastAsia="Times New Roman" w:hAnsi="Courier" w:cs="Times New Roman"/>
      <w:bCs/>
      <w:snapToGrid w:val="0"/>
      <w:color w:val="365F91" w:themeColor="accent1" w:themeShade="BF"/>
      <w:sz w:val="28"/>
      <w:szCs w:val="20"/>
    </w:rPr>
  </w:style>
  <w:style w:type="paragraph" w:customStyle="1" w:styleId="0755B8C445114C66877889C4E16B9DAC20">
    <w:name w:val="0755B8C445114C66877889C4E16B9DAC20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42">
    <w:name w:val="77F074378C15452ABB4D8F4FE715C8A642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7BBE9636F34722B3442F5D00840AA141">
    <w:name w:val="677BBE9636F34722B3442F5D00840AA141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708EDB3F724CF9951C5B55B05B3DD941">
    <w:name w:val="DB708EDB3F724CF9951C5B55B05B3DD941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40">
    <w:name w:val="53CF31218DCA410BAF3867C4A2F8A57240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39">
    <w:name w:val="2A8932339B3342EC98A54B21787A6A5B39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38">
    <w:name w:val="158C0E22C5104042B87818EB8CB8427438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37">
    <w:name w:val="CF214691C2BC493FA8A50A755AF09E3937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35">
    <w:name w:val="39FF46C83A93416DA650A2BF4089FF3F35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FC746E421B4C81A91B30387B34139621">
    <w:name w:val="30FC746E421B4C81A91B30387B34139621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67D7213A1624365B956B2E09798ED7718">
    <w:name w:val="F67D7213A1624365B956B2E09798ED7718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A153283407C461F8358AE42F74A0CCF21">
    <w:name w:val="4A153283407C461F8358AE42F74A0CCF21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E189C106FFE43C19C2DFCE45CD2AAB222">
    <w:name w:val="FE189C106FFE43C19C2DFCE45CD2AAB222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685C35B703483AA07753E5277F7F5821">
    <w:name w:val="3B685C35B703483AA07753E5277F7F5821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BDD85981CB4C8DAA7055F88C8A7E8F21">
    <w:name w:val="66BDD85981CB4C8DAA7055F88C8A7E8F21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B655DCA732449BBC2A299FCC8015C321">
    <w:name w:val="02B655DCA732449BBC2A299FCC8015C321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67DC526BEBC4BF3A6FD7BD19E98A85E22">
    <w:name w:val="967DC526BEBC4BF3A6FD7BD19E98A85E22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8108B9C1A3409D8460F6610B1D248B21">
    <w:name w:val="3B8108B9C1A3409D8460F6610B1D248B21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6624F7B730246B58CBF35044896151B11">
    <w:name w:val="76624F7B730246B58CBF35044896151B11"/>
    <w:rsid w:val="00210C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5897692CDD94FBCB7DE98E36D993A907">
    <w:name w:val="E5897692CDD94FBCB7DE98E36D993A907"/>
    <w:rsid w:val="00210CC5"/>
    <w:pPr>
      <w:keepNext/>
      <w:widowControl w:val="0"/>
      <w:spacing w:after="0" w:line="240" w:lineRule="auto"/>
      <w:outlineLvl w:val="4"/>
    </w:pPr>
    <w:rPr>
      <w:rFonts w:ascii="Courier" w:eastAsia="Times New Roman" w:hAnsi="Courier" w:cs="Times New Roman"/>
      <w:bCs/>
      <w:snapToGrid w:val="0"/>
      <w:color w:val="365F91" w:themeColor="accent1" w:themeShade="BF"/>
      <w:sz w:val="28"/>
      <w:szCs w:val="20"/>
    </w:rPr>
  </w:style>
  <w:style w:type="paragraph" w:customStyle="1" w:styleId="5B971F72DABF41AF82572EF874E5D2B3">
    <w:name w:val="5B971F72DABF41AF82572EF874E5D2B3"/>
    <w:rsid w:val="00CF0522"/>
  </w:style>
  <w:style w:type="paragraph" w:customStyle="1" w:styleId="E4BCF53F33064CF89AB2C0450C112DC0">
    <w:name w:val="E4BCF53F33064CF89AB2C0450C112DC0"/>
    <w:rsid w:val="00CF0522"/>
  </w:style>
  <w:style w:type="paragraph" w:customStyle="1" w:styleId="0755B8C445114C66877889C4E16B9DAC21">
    <w:name w:val="0755B8C445114C66877889C4E16B9DAC21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43">
    <w:name w:val="77F074378C15452ABB4D8F4FE715C8A643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B971F72DABF41AF82572EF874E5D2B31">
    <w:name w:val="5B971F72DABF41AF82572EF874E5D2B31"/>
    <w:rsid w:val="00CF0522"/>
    <w:pPr>
      <w:keepNext/>
      <w:widowControl w:val="0"/>
      <w:spacing w:after="0" w:line="240" w:lineRule="auto"/>
      <w:outlineLvl w:val="1"/>
    </w:pPr>
    <w:rPr>
      <w:rFonts w:ascii="Courier" w:eastAsia="Times New Roman" w:hAnsi="Courier" w:cs="Times New Roman"/>
      <w:b/>
      <w:bCs/>
      <w:snapToGrid w:val="0"/>
      <w:color w:val="365F91" w:themeColor="accent1" w:themeShade="BF"/>
      <w:sz w:val="28"/>
      <w:szCs w:val="20"/>
    </w:rPr>
  </w:style>
  <w:style w:type="paragraph" w:customStyle="1" w:styleId="A022EC44135748A5B9E1FBF8F4F36208">
    <w:name w:val="A022EC44135748A5B9E1FBF8F4F36208"/>
    <w:rsid w:val="00CF0522"/>
    <w:pPr>
      <w:keepNext/>
      <w:widowControl w:val="0"/>
      <w:spacing w:after="0" w:line="240" w:lineRule="auto"/>
      <w:outlineLvl w:val="1"/>
    </w:pPr>
    <w:rPr>
      <w:rFonts w:ascii="Courier" w:eastAsia="Times New Roman" w:hAnsi="Courier" w:cs="Times New Roman"/>
      <w:b/>
      <w:bCs/>
      <w:snapToGrid w:val="0"/>
      <w:color w:val="365F91" w:themeColor="accent1" w:themeShade="BF"/>
      <w:sz w:val="28"/>
      <w:szCs w:val="20"/>
    </w:rPr>
  </w:style>
  <w:style w:type="paragraph" w:customStyle="1" w:styleId="E4BCF53F33064CF89AB2C0450C112DC01">
    <w:name w:val="E4BCF53F33064CF89AB2C0450C112DC01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41">
    <w:name w:val="53CF31218DCA410BAF3867C4A2F8A57241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40">
    <w:name w:val="2A8932339B3342EC98A54B21787A6A5B40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39">
    <w:name w:val="158C0E22C5104042B87818EB8CB8427439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38">
    <w:name w:val="CF214691C2BC493FA8A50A755AF09E3938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36">
    <w:name w:val="39FF46C83A93416DA650A2BF4089FF3F36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FC746E421B4C81A91B30387B34139622">
    <w:name w:val="30FC746E421B4C81A91B30387B34139622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67D7213A1624365B956B2E09798ED7719">
    <w:name w:val="F67D7213A1624365B956B2E09798ED7719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A153283407C461F8358AE42F74A0CCF22">
    <w:name w:val="4A153283407C461F8358AE42F74A0CCF22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E189C106FFE43C19C2DFCE45CD2AAB223">
    <w:name w:val="FE189C106FFE43C19C2DFCE45CD2AAB223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685C35B703483AA07753E5277F7F5822">
    <w:name w:val="3B685C35B703483AA07753E5277F7F5822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BDD85981CB4C8DAA7055F88C8A7E8F22">
    <w:name w:val="66BDD85981CB4C8DAA7055F88C8A7E8F22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B655DCA732449BBC2A299FCC8015C322">
    <w:name w:val="02B655DCA732449BBC2A299FCC8015C322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67DC526BEBC4BF3A6FD7BD19E98A85E23">
    <w:name w:val="967DC526BEBC4BF3A6FD7BD19E98A85E23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8108B9C1A3409D8460F6610B1D248B22">
    <w:name w:val="3B8108B9C1A3409D8460F6610B1D248B22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6624F7B730246B58CBF35044896151B12">
    <w:name w:val="76624F7B730246B58CBF35044896151B12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8F37A9B49914D099FF9184BEBE77787">
    <w:name w:val="88F37A9B49914D099FF9184BEBE77787"/>
    <w:rsid w:val="00CF0522"/>
    <w:pPr>
      <w:keepNext/>
      <w:widowControl w:val="0"/>
      <w:spacing w:after="0" w:line="240" w:lineRule="auto"/>
      <w:outlineLvl w:val="4"/>
    </w:pPr>
    <w:rPr>
      <w:rFonts w:ascii="Courier" w:eastAsia="Times New Roman" w:hAnsi="Courier" w:cs="Times New Roman"/>
      <w:bCs/>
      <w:snapToGrid w:val="0"/>
      <w:color w:val="365F91" w:themeColor="accent1" w:themeShade="BF"/>
      <w:sz w:val="28"/>
      <w:szCs w:val="20"/>
    </w:rPr>
  </w:style>
  <w:style w:type="paragraph" w:customStyle="1" w:styleId="0755B8C445114C66877889C4E16B9DAC22">
    <w:name w:val="0755B8C445114C66877889C4E16B9DAC22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44">
    <w:name w:val="77F074378C15452ABB4D8F4FE715C8A644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B971F72DABF41AF82572EF874E5D2B32">
    <w:name w:val="5B971F72DABF41AF82572EF874E5D2B32"/>
    <w:rsid w:val="00CF0522"/>
    <w:pPr>
      <w:keepNext/>
      <w:widowControl w:val="0"/>
      <w:spacing w:after="0" w:line="240" w:lineRule="auto"/>
      <w:outlineLvl w:val="1"/>
    </w:pPr>
    <w:rPr>
      <w:rFonts w:ascii="Courier" w:eastAsia="Times New Roman" w:hAnsi="Courier" w:cs="Times New Roman"/>
      <w:b/>
      <w:bCs/>
      <w:snapToGrid w:val="0"/>
      <w:color w:val="365F91" w:themeColor="accent1" w:themeShade="BF"/>
      <w:sz w:val="28"/>
      <w:szCs w:val="20"/>
    </w:rPr>
  </w:style>
  <w:style w:type="paragraph" w:customStyle="1" w:styleId="E4BCF53F33064CF89AB2C0450C112DC02">
    <w:name w:val="E4BCF53F33064CF89AB2C0450C112DC02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42">
    <w:name w:val="53CF31218DCA410BAF3867C4A2F8A57242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41">
    <w:name w:val="2A8932339B3342EC98A54B21787A6A5B41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40">
    <w:name w:val="158C0E22C5104042B87818EB8CB8427440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39">
    <w:name w:val="CF214691C2BC493FA8A50A755AF09E3939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37">
    <w:name w:val="39FF46C83A93416DA650A2BF4089FF3F37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FC746E421B4C81A91B30387B34139623">
    <w:name w:val="30FC746E421B4C81A91B30387B34139623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67D7213A1624365B956B2E09798ED7720">
    <w:name w:val="F67D7213A1624365B956B2E09798ED7720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A153283407C461F8358AE42F74A0CCF23">
    <w:name w:val="4A153283407C461F8358AE42F74A0CCF23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E189C106FFE43C19C2DFCE45CD2AAB224">
    <w:name w:val="FE189C106FFE43C19C2DFCE45CD2AAB224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685C35B703483AA07753E5277F7F5823">
    <w:name w:val="3B685C35B703483AA07753E5277F7F5823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BDD85981CB4C8DAA7055F88C8A7E8F23">
    <w:name w:val="66BDD85981CB4C8DAA7055F88C8A7E8F23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B655DCA732449BBC2A299FCC8015C323">
    <w:name w:val="02B655DCA732449BBC2A299FCC8015C323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67DC526BEBC4BF3A6FD7BD19E98A85E24">
    <w:name w:val="967DC526BEBC4BF3A6FD7BD19E98A85E24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8108B9C1A3409D8460F6610B1D248B23">
    <w:name w:val="3B8108B9C1A3409D8460F6610B1D248B23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6624F7B730246B58CBF35044896151B13">
    <w:name w:val="76624F7B730246B58CBF35044896151B13"/>
    <w:rsid w:val="00CF05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8F37A9B49914D099FF9184BEBE777871">
    <w:name w:val="88F37A9B49914D099FF9184BEBE777871"/>
    <w:rsid w:val="00CF0522"/>
    <w:pPr>
      <w:keepNext/>
      <w:widowControl w:val="0"/>
      <w:spacing w:after="0" w:line="240" w:lineRule="auto"/>
      <w:outlineLvl w:val="4"/>
    </w:pPr>
    <w:rPr>
      <w:rFonts w:ascii="Courier" w:eastAsia="Times New Roman" w:hAnsi="Courier" w:cs="Times New Roman"/>
      <w:bCs/>
      <w:snapToGrid w:val="0"/>
      <w:color w:val="365F91" w:themeColor="accent1" w:themeShade="BF"/>
      <w:sz w:val="28"/>
      <w:szCs w:val="20"/>
    </w:rPr>
  </w:style>
  <w:style w:type="paragraph" w:customStyle="1" w:styleId="0755B8C445114C66877889C4E16B9DAC23">
    <w:name w:val="0755B8C445114C66877889C4E16B9DAC23"/>
    <w:rsid w:val="003A7B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7F074378C15452ABB4D8F4FE715C8A645">
    <w:name w:val="77F074378C15452ABB4D8F4FE715C8A645"/>
    <w:rsid w:val="003A7B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B971F72DABF41AF82572EF874E5D2B33">
    <w:name w:val="5B971F72DABF41AF82572EF874E5D2B33"/>
    <w:rsid w:val="003A7BE4"/>
    <w:pPr>
      <w:keepNext/>
      <w:widowControl w:val="0"/>
      <w:spacing w:after="0" w:line="240" w:lineRule="auto"/>
      <w:outlineLvl w:val="1"/>
    </w:pPr>
    <w:rPr>
      <w:rFonts w:ascii="Courier" w:eastAsia="Times New Roman" w:hAnsi="Courier" w:cs="Times New Roman"/>
      <w:b/>
      <w:bCs/>
      <w:snapToGrid w:val="0"/>
      <w:color w:val="365F91" w:themeColor="accent1" w:themeShade="BF"/>
      <w:sz w:val="28"/>
      <w:szCs w:val="20"/>
    </w:rPr>
  </w:style>
  <w:style w:type="paragraph" w:customStyle="1" w:styleId="E4BCF53F33064CF89AB2C0450C112DC03">
    <w:name w:val="E4BCF53F33064CF89AB2C0450C112DC03"/>
    <w:rsid w:val="003A7B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3CF31218DCA410BAF3867C4A2F8A57243">
    <w:name w:val="53CF31218DCA410BAF3867C4A2F8A57243"/>
    <w:rsid w:val="003A7B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A8932339B3342EC98A54B21787A6A5B42">
    <w:name w:val="2A8932339B3342EC98A54B21787A6A5B42"/>
    <w:rsid w:val="003A7B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8C0E22C5104042B87818EB8CB8427441">
    <w:name w:val="158C0E22C5104042B87818EB8CB8427441"/>
    <w:rsid w:val="003A7B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214691C2BC493FA8A50A755AF09E3940">
    <w:name w:val="CF214691C2BC493FA8A50A755AF09E3940"/>
    <w:rsid w:val="003A7B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9FF46C83A93416DA650A2BF4089FF3F38">
    <w:name w:val="39FF46C83A93416DA650A2BF4089FF3F38"/>
    <w:rsid w:val="003A7B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FC746E421B4C81A91B30387B34139624">
    <w:name w:val="30FC746E421B4C81A91B30387B34139624"/>
    <w:rsid w:val="003A7B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67D7213A1624365B956B2E09798ED7721">
    <w:name w:val="F67D7213A1624365B956B2E09798ED7721"/>
    <w:rsid w:val="003A7B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A153283407C461F8358AE42F74A0CCF24">
    <w:name w:val="4A153283407C461F8358AE42F74A0CCF24"/>
    <w:rsid w:val="003A7B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E189C106FFE43C19C2DFCE45CD2AAB225">
    <w:name w:val="FE189C106FFE43C19C2DFCE45CD2AAB225"/>
    <w:rsid w:val="003A7B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685C35B703483AA07753E5277F7F5824">
    <w:name w:val="3B685C35B703483AA07753E5277F7F5824"/>
    <w:rsid w:val="003A7B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BDD85981CB4C8DAA7055F88C8A7E8F24">
    <w:name w:val="66BDD85981CB4C8DAA7055F88C8A7E8F24"/>
    <w:rsid w:val="003A7B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B655DCA732449BBC2A299FCC8015C324">
    <w:name w:val="02B655DCA732449BBC2A299FCC8015C324"/>
    <w:rsid w:val="003A7B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67DC526BEBC4BF3A6FD7BD19E98A85E25">
    <w:name w:val="967DC526BEBC4BF3A6FD7BD19E98A85E25"/>
    <w:rsid w:val="003A7B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8108B9C1A3409D8460F6610B1D248B24">
    <w:name w:val="3B8108B9C1A3409D8460F6610B1D248B24"/>
    <w:rsid w:val="003A7B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6624F7B730246B58CBF35044896151B14">
    <w:name w:val="76624F7B730246B58CBF35044896151B14"/>
    <w:rsid w:val="003A7B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8F37A9B49914D099FF9184BEBE777872">
    <w:name w:val="88F37A9B49914D099FF9184BEBE777872"/>
    <w:rsid w:val="003A7BE4"/>
    <w:pPr>
      <w:keepNext/>
      <w:widowControl w:val="0"/>
      <w:spacing w:after="0" w:line="240" w:lineRule="auto"/>
      <w:outlineLvl w:val="4"/>
    </w:pPr>
    <w:rPr>
      <w:rFonts w:ascii="Courier" w:eastAsia="Times New Roman" w:hAnsi="Courier" w:cs="Times New Roman"/>
      <w:bCs/>
      <w:snapToGrid w:val="0"/>
      <w:color w:val="365F91" w:themeColor="accent1" w:themeShade="BF"/>
      <w:sz w:val="2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489A0-AD11-4282-A725-FD215A43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NJEMDCLSREGNEW.dotx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W. Mars</dc:creator>
  <cp:lastModifiedBy>Charles W. Mars</cp:lastModifiedBy>
  <cp:revision>2</cp:revision>
  <cp:lastPrinted>2015-12-28T21:06:00Z</cp:lastPrinted>
  <dcterms:created xsi:type="dcterms:W3CDTF">2016-06-22T19:33:00Z</dcterms:created>
  <dcterms:modified xsi:type="dcterms:W3CDTF">2016-06-22T19:33:00Z</dcterms:modified>
</cp:coreProperties>
</file>