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14" w:rsidRPr="00C85314" w:rsidRDefault="006070CB" w:rsidP="006070CB">
      <w:pPr>
        <w:rPr>
          <w:rFonts w:ascii="Palatino" w:hAnsi="Palatino"/>
          <w:b/>
          <w:sz w:val="22"/>
          <w:szCs w:val="22"/>
        </w:rPr>
      </w:pPr>
      <w:r>
        <w:rPr>
          <w:rFonts w:ascii="Palatino" w:hAnsi="Palatino"/>
          <w:b/>
          <w:sz w:val="22"/>
          <w:szCs w:val="22"/>
        </w:rPr>
        <w:t xml:space="preserve">                                                        </w:t>
      </w:r>
      <w:r w:rsidR="00C85314">
        <w:rPr>
          <w:rFonts w:ascii="Palatino" w:hAnsi="Palatino"/>
          <w:b/>
          <w:sz w:val="22"/>
          <w:szCs w:val="22"/>
        </w:rPr>
        <w:t>New Jersey Department of Corrections</w:t>
      </w:r>
      <w:r>
        <w:rPr>
          <w:rFonts w:ascii="Palatino" w:hAnsi="Palatino"/>
          <w:b/>
          <w:sz w:val="22"/>
          <w:szCs w:val="22"/>
        </w:rPr>
        <w:t xml:space="preserve">                                             </w:t>
      </w:r>
    </w:p>
    <w:p w:rsidR="00D45A5E" w:rsidRPr="00830672" w:rsidRDefault="002445F6" w:rsidP="006070CB">
      <w:pPr>
        <w:jc w:val="center"/>
        <w:rPr>
          <w:rFonts w:ascii="Palatino" w:hAnsi="Palatino"/>
          <w:b/>
          <w:sz w:val="22"/>
          <w:szCs w:val="22"/>
        </w:rPr>
      </w:pPr>
      <w:r w:rsidRPr="006070CB">
        <w:rPr>
          <w:rFonts w:ascii="Palatino" w:hAnsi="Palatino"/>
          <w:b/>
          <w:sz w:val="22"/>
          <w:szCs w:val="22"/>
        </w:rPr>
        <w:t>D</w:t>
      </w:r>
      <w:r w:rsidR="006070CB">
        <w:rPr>
          <w:rFonts w:ascii="Palatino" w:hAnsi="Palatino"/>
          <w:b/>
          <w:sz w:val="22"/>
          <w:szCs w:val="22"/>
        </w:rPr>
        <w:t>epartment of Children and Families (DCF)</w:t>
      </w:r>
      <w:r w:rsidRPr="006070CB">
        <w:rPr>
          <w:rFonts w:ascii="Palatino" w:hAnsi="Palatino"/>
          <w:b/>
          <w:sz w:val="22"/>
          <w:szCs w:val="22"/>
        </w:rPr>
        <w:t xml:space="preserve"> </w:t>
      </w:r>
    </w:p>
    <w:p w:rsidR="00F51156" w:rsidRPr="006070CB" w:rsidRDefault="002445F6" w:rsidP="006070CB">
      <w:pPr>
        <w:jc w:val="center"/>
        <w:rPr>
          <w:rFonts w:ascii="Palatino" w:hAnsi="Palatino"/>
          <w:b/>
          <w:sz w:val="22"/>
          <w:szCs w:val="22"/>
        </w:rPr>
      </w:pPr>
      <w:r w:rsidRPr="006070CB">
        <w:rPr>
          <w:rFonts w:ascii="Palatino" w:hAnsi="Palatino"/>
          <w:b/>
          <w:sz w:val="22"/>
          <w:szCs w:val="22"/>
        </w:rPr>
        <w:t>Visit Request Form</w:t>
      </w:r>
    </w:p>
    <w:p w:rsidR="00D45A5E" w:rsidRPr="00830672" w:rsidRDefault="00D45A5E" w:rsidP="0036143E">
      <w:pPr>
        <w:jc w:val="both"/>
        <w:rPr>
          <w:sz w:val="4"/>
          <w:szCs w:val="4"/>
        </w:rPr>
      </w:pPr>
    </w:p>
    <w:p w:rsidR="006070CB" w:rsidRDefault="006070CB" w:rsidP="0036143E">
      <w:pPr>
        <w:jc w:val="both"/>
        <w:rPr>
          <w:sz w:val="22"/>
          <w:szCs w:val="22"/>
        </w:rPr>
      </w:pPr>
    </w:p>
    <w:p w:rsidR="000B7B68" w:rsidRPr="006070CB" w:rsidRDefault="000B7B68" w:rsidP="0036143E">
      <w:pPr>
        <w:jc w:val="both"/>
        <w:rPr>
          <w:sz w:val="22"/>
          <w:szCs w:val="22"/>
        </w:rPr>
      </w:pPr>
      <w:r w:rsidRPr="008C2CC0">
        <w:rPr>
          <w:b/>
          <w:sz w:val="22"/>
          <w:szCs w:val="22"/>
        </w:rPr>
        <w:t>Date of request:</w:t>
      </w:r>
      <w:r w:rsidR="008C2CC0">
        <w:rPr>
          <w:sz w:val="22"/>
          <w:szCs w:val="22"/>
        </w:rPr>
        <w:t xml:space="preserve">  </w:t>
      </w:r>
      <w:r w:rsidR="00630D47" w:rsidRPr="00830672">
        <w:rPr>
          <w:sz w:val="22"/>
          <w:szCs w:val="22"/>
        </w:rPr>
        <w:t xml:space="preserve"> </w:t>
      </w:r>
      <w:sdt>
        <w:sdtPr>
          <w:rPr>
            <w:sz w:val="22"/>
            <w:szCs w:val="22"/>
          </w:rPr>
          <w:id w:val="-1848239634"/>
          <w:placeholder>
            <w:docPart w:val="DefaultPlaceholder_1081868576"/>
          </w:placeholder>
          <w:showingPlcHdr/>
          <w:date>
            <w:dateFormat w:val="M/d/yyyy"/>
            <w:lid w:val="en-US"/>
            <w:storeMappedDataAs w:val="dateTime"/>
            <w:calendar w:val="gregorian"/>
          </w:date>
        </w:sdtPr>
        <w:sdtEndPr/>
        <w:sdtContent>
          <w:r w:rsidR="001C66FF" w:rsidRPr="001D0EF0">
            <w:rPr>
              <w:rStyle w:val="PlaceholderText"/>
            </w:rPr>
            <w:t>Click here to enter a date.</w:t>
          </w:r>
        </w:sdtContent>
      </w:sdt>
      <w:r w:rsidR="00630D47" w:rsidRPr="00830672">
        <w:rPr>
          <w:sz w:val="22"/>
          <w:szCs w:val="22"/>
        </w:rPr>
        <w:t xml:space="preserve"> </w:t>
      </w:r>
      <w:bookmarkStart w:id="0" w:name="Text2"/>
      <w:r w:rsidR="0036143E" w:rsidRPr="00830672">
        <w:rPr>
          <w:sz w:val="22"/>
          <w:szCs w:val="22"/>
        </w:rPr>
        <w:fldChar w:fldCharType="begin">
          <w:ffData>
            <w:name w:val="Text2"/>
            <w:enabled/>
            <w:calcOnExit w:val="0"/>
            <w:textInput/>
          </w:ffData>
        </w:fldChar>
      </w:r>
      <w:r w:rsidR="0036143E" w:rsidRPr="00830672">
        <w:rPr>
          <w:sz w:val="22"/>
          <w:szCs w:val="22"/>
        </w:rPr>
        <w:instrText xml:space="preserve"> FORMTEXT </w:instrText>
      </w:r>
      <w:r w:rsidR="0036143E" w:rsidRPr="00830672">
        <w:rPr>
          <w:sz w:val="22"/>
          <w:szCs w:val="22"/>
        </w:rPr>
      </w:r>
      <w:r w:rsidR="0036143E" w:rsidRPr="00830672">
        <w:rPr>
          <w:sz w:val="22"/>
          <w:szCs w:val="22"/>
        </w:rPr>
        <w:fldChar w:fldCharType="separate"/>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sz w:val="22"/>
          <w:szCs w:val="22"/>
        </w:rPr>
        <w:fldChar w:fldCharType="end"/>
      </w:r>
      <w:bookmarkEnd w:id="0"/>
      <w:r w:rsidR="00263C65">
        <w:rPr>
          <w:sz w:val="22"/>
          <w:szCs w:val="22"/>
        </w:rPr>
        <w:tab/>
      </w:r>
      <w:r w:rsidR="00E2439D" w:rsidRPr="008C2CC0">
        <w:rPr>
          <w:b/>
          <w:sz w:val="22"/>
          <w:szCs w:val="22"/>
        </w:rPr>
        <w:t>Facility:</w:t>
      </w:r>
      <w:r w:rsidR="007F72EB" w:rsidRPr="007F72EB">
        <w:rPr>
          <w:sz w:val="22"/>
          <w:szCs w:val="22"/>
        </w:rPr>
        <w:t xml:space="preserve"> </w:t>
      </w:r>
      <w:sdt>
        <w:sdtPr>
          <w:rPr>
            <w:sz w:val="22"/>
            <w:szCs w:val="22"/>
          </w:rPr>
          <w:alias w:val="FACILITY"/>
          <w:tag w:val="FACILITY"/>
          <w:id w:val="1154423699"/>
          <w:placeholder>
            <w:docPart w:val="541F600C9C204D65BA82FD5E34A78639"/>
          </w:placeholder>
          <w:showingPlcHdr/>
          <w:dropDownList>
            <w:listItem w:value="Choose an item."/>
            <w:listItem w:displayText="Albert C. Wagner" w:value="Albert C. Wagner"/>
            <w:listItem w:displayText="Adult Diagnostic &amp; Treatment Center" w:value="Adult Diagnostic &amp; Treatment Center"/>
            <w:listItem w:displayText="Bayside State Prison" w:value="Bayside State Prison"/>
            <w:listItem w:displayText="Central Reception &amp; Assignment Facility" w:value="Central Reception &amp; Assignment Facility"/>
            <w:listItem w:displayText="Edna Mahan Correctional Facility" w:value="Edna Mahan Correctional Facility"/>
            <w:listItem w:displayText="East Jersey State Prison" w:value="East Jersey State Prison"/>
            <w:listItem w:displayText="Garden State Correctional Facility" w:value="Garden State Correctional Facility"/>
            <w:listItem w:displayText="Mid-State Correctional Facility" w:value="Mid-State Correctional Facility"/>
            <w:listItem w:displayText="Mountainview Correctional Facility" w:value="Mountainview Correctional Facility"/>
            <w:listItem w:displayText="New Jersey State Prison" w:value="New Jersey State Prison"/>
            <w:listItem w:displayText="Northen State Prison" w:value="Northen State Prison"/>
            <w:listItem w:displayText="Southern State Corrcetional Facility" w:value="Southern State Corrcetional Facility"/>
            <w:listItem w:displayText="Southwoods State Prison" w:value="Southwoods State Prison"/>
          </w:dropDownList>
        </w:sdtPr>
        <w:sdtEndPr/>
        <w:sdtContent>
          <w:r w:rsidR="007F72EB" w:rsidRPr="00D039B6">
            <w:rPr>
              <w:rStyle w:val="PlaceholderText"/>
            </w:rPr>
            <w:t>Choose an item.</w:t>
          </w:r>
        </w:sdtContent>
      </w:sdt>
      <w:r w:rsidR="00E2439D">
        <w:rPr>
          <w:sz w:val="22"/>
          <w:szCs w:val="22"/>
        </w:rPr>
        <w:t xml:space="preserve"> </w:t>
      </w:r>
      <w:r w:rsidR="0036143E" w:rsidRPr="00830672">
        <w:rPr>
          <w:sz w:val="22"/>
          <w:szCs w:val="22"/>
        </w:rPr>
        <w:tab/>
      </w:r>
    </w:p>
    <w:p w:rsidR="000B7B68" w:rsidRPr="006070CB" w:rsidRDefault="000B7B68" w:rsidP="0036143E">
      <w:pPr>
        <w:jc w:val="both"/>
        <w:rPr>
          <w:sz w:val="22"/>
          <w:szCs w:val="22"/>
        </w:rPr>
      </w:pPr>
    </w:p>
    <w:p w:rsidR="00D45A5E" w:rsidRPr="00830672" w:rsidRDefault="000B7B68" w:rsidP="0036143E">
      <w:pPr>
        <w:jc w:val="both"/>
        <w:rPr>
          <w:sz w:val="22"/>
          <w:szCs w:val="22"/>
          <w:u w:val="single"/>
        </w:rPr>
      </w:pPr>
      <w:r w:rsidRPr="008C2CC0">
        <w:rPr>
          <w:b/>
          <w:sz w:val="22"/>
          <w:szCs w:val="22"/>
        </w:rPr>
        <w:t>DC</w:t>
      </w:r>
      <w:r w:rsidR="006070CB" w:rsidRPr="008C2CC0">
        <w:rPr>
          <w:b/>
          <w:sz w:val="22"/>
          <w:szCs w:val="22"/>
        </w:rPr>
        <w:t>F</w:t>
      </w:r>
      <w:r w:rsidR="004F0AB4">
        <w:rPr>
          <w:b/>
          <w:sz w:val="22"/>
          <w:szCs w:val="22"/>
        </w:rPr>
        <w:t xml:space="preserve"> </w:t>
      </w:r>
      <w:r w:rsidR="0080635C" w:rsidRPr="008C2CC0">
        <w:rPr>
          <w:b/>
          <w:sz w:val="22"/>
          <w:szCs w:val="22"/>
        </w:rPr>
        <w:t>requester</w:t>
      </w:r>
      <w:r w:rsidR="00D45A5E" w:rsidRPr="008C2CC0">
        <w:rPr>
          <w:b/>
          <w:sz w:val="22"/>
          <w:szCs w:val="22"/>
        </w:rPr>
        <w:t>:</w:t>
      </w:r>
      <w:r w:rsidR="00680AD9">
        <w:rPr>
          <w:sz w:val="22"/>
          <w:szCs w:val="22"/>
        </w:rPr>
        <w:t xml:space="preserve"> </w:t>
      </w:r>
      <w:sdt>
        <w:sdtPr>
          <w:rPr>
            <w:sz w:val="22"/>
            <w:szCs w:val="22"/>
          </w:rPr>
          <w:id w:val="1619487822"/>
          <w:placeholder>
            <w:docPart w:val="28956B9EFD9540ECB4AB1BBC5027807D"/>
          </w:placeholder>
          <w:showingPlcHdr/>
          <w:text/>
        </w:sdtPr>
        <w:sdtEndPr/>
        <w:sdtContent>
          <w:r w:rsidR="00680AD9" w:rsidRPr="00D039B6">
            <w:rPr>
              <w:rStyle w:val="PlaceholderText"/>
            </w:rPr>
            <w:t>Click here to enter text.</w:t>
          </w:r>
        </w:sdtContent>
      </w:sdt>
      <w:r w:rsidR="0036143E" w:rsidRPr="0080635C">
        <w:rPr>
          <w:sz w:val="22"/>
          <w:szCs w:val="22"/>
        </w:rPr>
        <w:tab/>
      </w:r>
      <w:r w:rsidR="0080635C">
        <w:rPr>
          <w:sz w:val="22"/>
          <w:szCs w:val="22"/>
        </w:rPr>
        <w:tab/>
      </w:r>
      <w:r w:rsidR="004F0AB4">
        <w:rPr>
          <w:sz w:val="22"/>
          <w:szCs w:val="22"/>
        </w:rPr>
        <w:tab/>
      </w:r>
      <w:r w:rsidR="00C85314" w:rsidRPr="008C2CC0">
        <w:rPr>
          <w:b/>
          <w:sz w:val="22"/>
          <w:szCs w:val="22"/>
        </w:rPr>
        <w:t>Title</w:t>
      </w:r>
      <w:r w:rsidR="00AD0524" w:rsidRPr="008C2CC0">
        <w:rPr>
          <w:b/>
          <w:sz w:val="22"/>
          <w:szCs w:val="22"/>
        </w:rPr>
        <w:t>:</w:t>
      </w:r>
      <w:r w:rsidR="00594C2F" w:rsidRPr="00594C2F">
        <w:rPr>
          <w:sz w:val="22"/>
          <w:szCs w:val="22"/>
        </w:rPr>
        <w:t xml:space="preserve"> </w:t>
      </w:r>
      <w:sdt>
        <w:sdtPr>
          <w:rPr>
            <w:sz w:val="22"/>
            <w:szCs w:val="22"/>
          </w:rPr>
          <w:id w:val="-298380695"/>
          <w:placeholder>
            <w:docPart w:val="80E8CD8CE2E84CCFAD18DE79A6BD89DC"/>
          </w:placeholder>
          <w:showingPlcHdr/>
          <w:text/>
        </w:sdtPr>
        <w:sdtEndPr/>
        <w:sdtContent>
          <w:r w:rsidR="00594C2F" w:rsidRPr="00D039B6">
            <w:rPr>
              <w:rStyle w:val="PlaceholderText"/>
            </w:rPr>
            <w:t>Click here to enter text.</w:t>
          </w:r>
        </w:sdtContent>
      </w:sdt>
      <w:r w:rsidR="00AD0524">
        <w:rPr>
          <w:sz w:val="22"/>
          <w:szCs w:val="22"/>
        </w:rPr>
        <w:tab/>
      </w:r>
    </w:p>
    <w:p w:rsidR="00D45A5E" w:rsidRPr="00830672" w:rsidRDefault="00D45A5E" w:rsidP="0036143E">
      <w:pPr>
        <w:jc w:val="both"/>
        <w:rPr>
          <w:sz w:val="22"/>
          <w:szCs w:val="22"/>
        </w:rPr>
      </w:pPr>
      <w:r w:rsidRPr="00830672">
        <w:rPr>
          <w:sz w:val="22"/>
          <w:szCs w:val="22"/>
        </w:rPr>
        <w:tab/>
      </w:r>
      <w:r w:rsidRPr="00830672">
        <w:rPr>
          <w:sz w:val="22"/>
          <w:szCs w:val="22"/>
        </w:rPr>
        <w:tab/>
      </w:r>
      <w:r w:rsidRPr="00830672">
        <w:rPr>
          <w:sz w:val="22"/>
          <w:szCs w:val="22"/>
        </w:rPr>
        <w:tab/>
      </w:r>
      <w:r w:rsidRPr="00830672">
        <w:rPr>
          <w:sz w:val="22"/>
          <w:szCs w:val="22"/>
        </w:rPr>
        <w:tab/>
      </w:r>
      <w:r w:rsidRPr="00830672">
        <w:rPr>
          <w:sz w:val="22"/>
          <w:szCs w:val="22"/>
        </w:rPr>
        <w:tab/>
      </w:r>
    </w:p>
    <w:p w:rsidR="00444E83" w:rsidRDefault="008C2CC0" w:rsidP="002A6FB2">
      <w:pPr>
        <w:jc w:val="both"/>
        <w:rPr>
          <w:sz w:val="22"/>
          <w:szCs w:val="22"/>
          <w:u w:val="single"/>
        </w:rPr>
      </w:pPr>
      <w:r>
        <w:rPr>
          <w:b/>
          <w:sz w:val="22"/>
          <w:szCs w:val="22"/>
        </w:rPr>
        <w:t xml:space="preserve">DCF </w:t>
      </w:r>
      <w:r w:rsidR="004F0AB4">
        <w:rPr>
          <w:b/>
          <w:sz w:val="22"/>
          <w:szCs w:val="22"/>
        </w:rPr>
        <w:t>office a</w:t>
      </w:r>
      <w:r w:rsidR="00D45A5E" w:rsidRPr="008C2CC0">
        <w:rPr>
          <w:b/>
          <w:sz w:val="22"/>
          <w:szCs w:val="22"/>
        </w:rPr>
        <w:t>ddress</w:t>
      </w:r>
      <w:r w:rsidR="00D45A5E" w:rsidRPr="00830672">
        <w:rPr>
          <w:sz w:val="22"/>
          <w:szCs w:val="22"/>
        </w:rPr>
        <w:t>:</w:t>
      </w:r>
      <w:r w:rsidR="00594C2F" w:rsidRPr="00594C2F">
        <w:rPr>
          <w:sz w:val="22"/>
          <w:szCs w:val="22"/>
        </w:rPr>
        <w:t xml:space="preserve"> </w:t>
      </w:r>
      <w:sdt>
        <w:sdtPr>
          <w:rPr>
            <w:sz w:val="22"/>
            <w:szCs w:val="22"/>
          </w:rPr>
          <w:id w:val="-412316475"/>
          <w:placeholder>
            <w:docPart w:val="BD65D7D7BAA142CAABA4CABF3FDDDE8D"/>
          </w:placeholder>
          <w:showingPlcHdr/>
          <w:text/>
        </w:sdtPr>
        <w:sdtEndPr/>
        <w:sdtContent>
          <w:r w:rsidR="00594C2F" w:rsidRPr="00D039B6">
            <w:rPr>
              <w:rStyle w:val="PlaceholderText"/>
            </w:rPr>
            <w:t>Click here to enter text.</w:t>
          </w:r>
        </w:sdtContent>
      </w:sdt>
      <w:r w:rsidR="00D45A5E" w:rsidRPr="00830672">
        <w:rPr>
          <w:sz w:val="22"/>
          <w:szCs w:val="22"/>
        </w:rPr>
        <w:t xml:space="preserve"> </w:t>
      </w:r>
      <w:r>
        <w:rPr>
          <w:sz w:val="22"/>
          <w:szCs w:val="22"/>
        </w:rPr>
        <w:t xml:space="preserve">    </w:t>
      </w:r>
    </w:p>
    <w:p w:rsidR="002A6FB2" w:rsidRPr="006070CB" w:rsidRDefault="002A6FB2" w:rsidP="002A6FB2">
      <w:pPr>
        <w:jc w:val="both"/>
        <w:rPr>
          <w:sz w:val="22"/>
          <w:szCs w:val="22"/>
          <w:u w:val="single"/>
        </w:rPr>
      </w:pPr>
    </w:p>
    <w:p w:rsidR="00C85314" w:rsidRDefault="00263C65" w:rsidP="0036143E">
      <w:pPr>
        <w:jc w:val="both"/>
        <w:rPr>
          <w:sz w:val="22"/>
          <w:szCs w:val="22"/>
          <w:u w:val="single"/>
        </w:rPr>
      </w:pPr>
      <w:r w:rsidRPr="008C2CC0">
        <w:rPr>
          <w:b/>
          <w:sz w:val="22"/>
          <w:szCs w:val="22"/>
        </w:rPr>
        <w:t>Area code and p</w:t>
      </w:r>
      <w:r w:rsidR="004F0AB4">
        <w:rPr>
          <w:b/>
          <w:sz w:val="22"/>
          <w:szCs w:val="22"/>
        </w:rPr>
        <w:t>hone</w:t>
      </w:r>
      <w:r w:rsidR="000B7B68" w:rsidRPr="008C2CC0">
        <w:rPr>
          <w:b/>
          <w:sz w:val="22"/>
          <w:szCs w:val="22"/>
        </w:rPr>
        <w:t>:</w:t>
      </w:r>
      <w:r w:rsidR="000B7B68" w:rsidRPr="006070CB">
        <w:rPr>
          <w:sz w:val="22"/>
          <w:szCs w:val="22"/>
        </w:rPr>
        <w:t xml:space="preserve"> </w:t>
      </w:r>
      <w:sdt>
        <w:sdtPr>
          <w:rPr>
            <w:sz w:val="22"/>
            <w:szCs w:val="22"/>
          </w:rPr>
          <w:id w:val="-1832902367"/>
          <w:placeholder>
            <w:docPart w:val="662CFC25F7BD4301825EA1EB9289ACD9"/>
          </w:placeholder>
          <w:showingPlcHdr/>
          <w:text/>
        </w:sdtPr>
        <w:sdtEndPr/>
        <w:sdtContent>
          <w:r w:rsidRPr="00D039B6">
            <w:rPr>
              <w:rStyle w:val="PlaceholderText"/>
            </w:rPr>
            <w:t>Click here to enter text.</w:t>
          </w:r>
        </w:sdtContent>
      </w:sdt>
      <w:r w:rsidR="00444E83" w:rsidRPr="00830672">
        <w:rPr>
          <w:sz w:val="22"/>
          <w:szCs w:val="22"/>
        </w:rPr>
        <w:t xml:space="preserve">  </w:t>
      </w:r>
      <w:r w:rsidR="00630D47" w:rsidRPr="00830672">
        <w:rPr>
          <w:sz w:val="22"/>
          <w:szCs w:val="22"/>
        </w:rPr>
        <w:t xml:space="preserve">      </w:t>
      </w:r>
      <w:r w:rsidR="004F0AB4">
        <w:rPr>
          <w:sz w:val="22"/>
          <w:szCs w:val="22"/>
        </w:rPr>
        <w:tab/>
      </w:r>
      <w:r w:rsidR="00D45A5E" w:rsidRPr="008C2CC0">
        <w:rPr>
          <w:b/>
          <w:sz w:val="22"/>
          <w:szCs w:val="22"/>
        </w:rPr>
        <w:t>F</w:t>
      </w:r>
      <w:r w:rsidR="004F0AB4">
        <w:rPr>
          <w:b/>
          <w:sz w:val="22"/>
          <w:szCs w:val="22"/>
        </w:rPr>
        <w:t>ax</w:t>
      </w:r>
      <w:r w:rsidR="00444E83" w:rsidRPr="008C2CC0">
        <w:rPr>
          <w:b/>
          <w:sz w:val="22"/>
          <w:szCs w:val="22"/>
        </w:rPr>
        <w:t>:</w:t>
      </w:r>
      <w:r w:rsidR="00594C2F" w:rsidRPr="00594C2F">
        <w:rPr>
          <w:sz w:val="22"/>
          <w:szCs w:val="22"/>
        </w:rPr>
        <w:t xml:space="preserve"> </w:t>
      </w:r>
      <w:sdt>
        <w:sdtPr>
          <w:rPr>
            <w:sz w:val="22"/>
            <w:szCs w:val="22"/>
          </w:rPr>
          <w:id w:val="596066123"/>
          <w:placeholder>
            <w:docPart w:val="09DC5C345CE8462DA2967E25982BFD1F"/>
          </w:placeholder>
          <w:showingPlcHdr/>
          <w:text/>
        </w:sdtPr>
        <w:sdtEndPr/>
        <w:sdtContent>
          <w:r w:rsidR="00594C2F" w:rsidRPr="00D039B6">
            <w:rPr>
              <w:rStyle w:val="PlaceholderText"/>
            </w:rPr>
            <w:t>Click here to enter text.</w:t>
          </w:r>
        </w:sdtContent>
      </w:sdt>
      <w:r w:rsidR="00444E83" w:rsidRPr="00830672">
        <w:rPr>
          <w:sz w:val="22"/>
          <w:szCs w:val="22"/>
        </w:rPr>
        <w:t xml:space="preserve">  </w:t>
      </w:r>
      <w:r w:rsidR="0036143E" w:rsidRPr="0080635C">
        <w:rPr>
          <w:sz w:val="22"/>
          <w:szCs w:val="22"/>
        </w:rPr>
        <w:tab/>
      </w:r>
      <w:r w:rsidR="00444E83" w:rsidRPr="006070CB">
        <w:rPr>
          <w:sz w:val="22"/>
          <w:szCs w:val="22"/>
          <w:u w:val="single"/>
        </w:rPr>
        <w:t xml:space="preserve">  </w:t>
      </w:r>
    </w:p>
    <w:p w:rsidR="00C85314" w:rsidRDefault="00C85314" w:rsidP="0036143E">
      <w:pPr>
        <w:jc w:val="both"/>
        <w:rPr>
          <w:sz w:val="22"/>
          <w:szCs w:val="22"/>
          <w:u w:val="single"/>
        </w:rPr>
      </w:pPr>
    </w:p>
    <w:p w:rsidR="002445F6" w:rsidRPr="006070CB" w:rsidRDefault="00C85314" w:rsidP="0036143E">
      <w:pPr>
        <w:jc w:val="both"/>
        <w:rPr>
          <w:sz w:val="22"/>
          <w:szCs w:val="22"/>
        </w:rPr>
      </w:pPr>
      <w:r w:rsidRPr="008C2CC0">
        <w:rPr>
          <w:b/>
          <w:sz w:val="22"/>
          <w:szCs w:val="22"/>
        </w:rPr>
        <w:t xml:space="preserve">Mobile </w:t>
      </w:r>
      <w:r w:rsidR="006070CB" w:rsidRPr="008C2CC0">
        <w:rPr>
          <w:b/>
          <w:sz w:val="22"/>
          <w:szCs w:val="22"/>
        </w:rPr>
        <w:t>p</w:t>
      </w:r>
      <w:r w:rsidRPr="008C2CC0">
        <w:rPr>
          <w:b/>
          <w:sz w:val="22"/>
          <w:szCs w:val="22"/>
        </w:rPr>
        <w:t xml:space="preserve">hone number of </w:t>
      </w:r>
      <w:r w:rsidR="006070CB" w:rsidRPr="008C2CC0">
        <w:rPr>
          <w:b/>
          <w:sz w:val="22"/>
          <w:szCs w:val="22"/>
        </w:rPr>
        <w:t xml:space="preserve">DCF </w:t>
      </w:r>
      <w:r w:rsidRPr="008C2CC0">
        <w:rPr>
          <w:b/>
          <w:sz w:val="22"/>
          <w:szCs w:val="22"/>
        </w:rPr>
        <w:t>escort:</w:t>
      </w:r>
      <w:r w:rsidRPr="006070CB">
        <w:rPr>
          <w:sz w:val="22"/>
          <w:szCs w:val="22"/>
        </w:rPr>
        <w:t xml:space="preserve"> </w:t>
      </w:r>
      <w:sdt>
        <w:sdtPr>
          <w:rPr>
            <w:sz w:val="22"/>
            <w:szCs w:val="22"/>
          </w:rPr>
          <w:id w:val="1909807898"/>
          <w:placeholder>
            <w:docPart w:val="355A2EA10E344FA382CF6466F98C0DD0"/>
          </w:placeholder>
          <w:showingPlcHdr/>
          <w:text/>
        </w:sdtPr>
        <w:sdtEndPr/>
        <w:sdtContent>
          <w:r w:rsidR="002A5F59" w:rsidRPr="00D039B6">
            <w:rPr>
              <w:rStyle w:val="PlaceholderText"/>
            </w:rPr>
            <w:t>Click here to enter text.</w:t>
          </w:r>
        </w:sdtContent>
      </w:sdt>
      <w:r w:rsidRPr="00830672">
        <w:rPr>
          <w:sz w:val="22"/>
          <w:szCs w:val="22"/>
          <w:u w:val="single"/>
        </w:rPr>
        <w:t xml:space="preserve">                                </w:t>
      </w:r>
      <w:r w:rsidRPr="00830672">
        <w:rPr>
          <w:sz w:val="22"/>
          <w:szCs w:val="22"/>
        </w:rPr>
        <w:t xml:space="preserve">        </w:t>
      </w:r>
      <w:r w:rsidR="00444E83" w:rsidRPr="006070CB">
        <w:rPr>
          <w:sz w:val="22"/>
          <w:szCs w:val="22"/>
          <w:u w:val="single"/>
        </w:rPr>
        <w:t xml:space="preserve">       </w:t>
      </w:r>
    </w:p>
    <w:p w:rsidR="0036143E" w:rsidRPr="00D11B5B" w:rsidRDefault="0036143E" w:rsidP="0036143E">
      <w:pPr>
        <w:jc w:val="both"/>
        <w:rPr>
          <w:sz w:val="22"/>
          <w:szCs w:val="22"/>
        </w:rPr>
      </w:pPr>
    </w:p>
    <w:p w:rsidR="00E8760D" w:rsidRDefault="004F0AB4" w:rsidP="00D11B5B">
      <w:pPr>
        <w:jc w:val="both"/>
        <w:rPr>
          <w:sz w:val="22"/>
          <w:szCs w:val="22"/>
        </w:rPr>
      </w:pPr>
      <w:r>
        <w:rPr>
          <w:b/>
          <w:sz w:val="22"/>
          <w:szCs w:val="22"/>
        </w:rPr>
        <w:t>Proposed visit d</w:t>
      </w:r>
      <w:r w:rsidR="0036143E" w:rsidRPr="008C2CC0">
        <w:rPr>
          <w:b/>
          <w:sz w:val="22"/>
          <w:szCs w:val="22"/>
        </w:rPr>
        <w:t>ate</w:t>
      </w:r>
      <w:r w:rsidR="000B7B68" w:rsidRPr="008C2CC0">
        <w:rPr>
          <w:b/>
          <w:sz w:val="22"/>
          <w:szCs w:val="22"/>
        </w:rPr>
        <w:t>:</w:t>
      </w:r>
      <w:r w:rsidR="00594C2F" w:rsidRPr="00594C2F">
        <w:rPr>
          <w:sz w:val="22"/>
          <w:szCs w:val="22"/>
        </w:rPr>
        <w:t xml:space="preserve"> </w:t>
      </w:r>
      <w:sdt>
        <w:sdtPr>
          <w:rPr>
            <w:sz w:val="22"/>
            <w:szCs w:val="22"/>
          </w:rPr>
          <w:id w:val="-1330133719"/>
          <w:placeholder>
            <w:docPart w:val="2DE1E475CC9441F28ED946C4C9434DF9"/>
          </w:placeholder>
          <w:showingPlcHdr/>
          <w:text/>
        </w:sdtPr>
        <w:sdtEndPr/>
        <w:sdtContent>
          <w:r w:rsidR="00594C2F" w:rsidRPr="00D039B6">
            <w:rPr>
              <w:rStyle w:val="PlaceholderText"/>
            </w:rPr>
            <w:t>Click here to enter text.</w:t>
          </w:r>
        </w:sdtContent>
      </w:sdt>
      <w:r w:rsidR="008C2CC0">
        <w:rPr>
          <w:sz w:val="22"/>
          <w:szCs w:val="22"/>
        </w:rPr>
        <w:t xml:space="preserve"> </w:t>
      </w:r>
      <w:r w:rsidR="006070CB">
        <w:rPr>
          <w:sz w:val="22"/>
          <w:szCs w:val="22"/>
        </w:rPr>
        <w:t xml:space="preserve">       </w:t>
      </w:r>
      <w:r w:rsidR="00680AD9">
        <w:rPr>
          <w:sz w:val="22"/>
          <w:szCs w:val="22"/>
        </w:rPr>
        <w:tab/>
      </w:r>
      <w:r>
        <w:rPr>
          <w:sz w:val="22"/>
          <w:szCs w:val="22"/>
        </w:rPr>
        <w:tab/>
      </w:r>
      <w:r>
        <w:rPr>
          <w:b/>
          <w:sz w:val="22"/>
          <w:szCs w:val="22"/>
        </w:rPr>
        <w:t>Select t</w:t>
      </w:r>
      <w:r w:rsidR="000B7B68" w:rsidRPr="008C2CC0">
        <w:rPr>
          <w:b/>
          <w:sz w:val="22"/>
          <w:szCs w:val="22"/>
        </w:rPr>
        <w:t>ime</w:t>
      </w:r>
      <w:r w:rsidR="00630D47" w:rsidRPr="008C2CC0">
        <w:rPr>
          <w:b/>
          <w:sz w:val="22"/>
          <w:szCs w:val="22"/>
        </w:rPr>
        <w:t xml:space="preserve"> </w:t>
      </w:r>
      <w:r>
        <w:rPr>
          <w:b/>
          <w:sz w:val="22"/>
          <w:szCs w:val="22"/>
        </w:rPr>
        <w:t>s</w:t>
      </w:r>
      <w:r w:rsidR="00630D47" w:rsidRPr="008C2CC0">
        <w:rPr>
          <w:b/>
          <w:sz w:val="22"/>
          <w:szCs w:val="22"/>
        </w:rPr>
        <w:t>lot:</w:t>
      </w:r>
      <w:r w:rsidR="00594C2F" w:rsidRPr="00594C2F">
        <w:rPr>
          <w:sz w:val="22"/>
          <w:szCs w:val="22"/>
        </w:rPr>
        <w:t xml:space="preserve"> </w:t>
      </w:r>
      <w:sdt>
        <w:sdtPr>
          <w:rPr>
            <w:sz w:val="22"/>
            <w:szCs w:val="22"/>
          </w:rPr>
          <w:alias w:val="TIME"/>
          <w:tag w:val="TIME"/>
          <w:id w:val="462005404"/>
          <w:placeholder>
            <w:docPart w:val="2895052ACC6844F8965244280132E803"/>
          </w:placeholder>
          <w:showingPlcHdr/>
          <w:dropDownList>
            <w:listItem w:value="Choose an item."/>
            <w:listItem w:displayText="8:30am" w:value="8:30am"/>
            <w:listItem w:displayText="1:00pm" w:value="1:00pm"/>
          </w:dropDownList>
        </w:sdtPr>
        <w:sdtEndPr/>
        <w:sdtContent>
          <w:r w:rsidR="00594C2F" w:rsidRPr="00D039B6">
            <w:rPr>
              <w:rStyle w:val="PlaceholderText"/>
            </w:rPr>
            <w:t>Choose an item.</w:t>
          </w:r>
        </w:sdtContent>
      </w:sdt>
      <w:r w:rsidR="00630D47" w:rsidRPr="006070CB">
        <w:rPr>
          <w:sz w:val="22"/>
          <w:szCs w:val="22"/>
        </w:rPr>
        <w:t xml:space="preserve"> </w:t>
      </w:r>
      <w:r w:rsidR="00E8760D">
        <w:rPr>
          <w:sz w:val="22"/>
          <w:szCs w:val="22"/>
        </w:rPr>
        <w:t xml:space="preserve">     </w:t>
      </w:r>
    </w:p>
    <w:p w:rsidR="00680AD9" w:rsidRPr="00DB25DE" w:rsidRDefault="006070CB" w:rsidP="00DB25DE">
      <w:pPr>
        <w:jc w:val="both"/>
        <w:rPr>
          <w:i/>
          <w:sz w:val="16"/>
          <w:szCs w:val="16"/>
        </w:rPr>
      </w:pPr>
      <w:r w:rsidRPr="006070CB">
        <w:t xml:space="preserve">                </w:t>
      </w:r>
      <w:r>
        <w:tab/>
      </w:r>
      <w:r>
        <w:tab/>
      </w:r>
      <w:r>
        <w:tab/>
      </w:r>
      <w:r>
        <w:tab/>
      </w:r>
      <w:r>
        <w:tab/>
      </w:r>
      <w:r w:rsidR="00594C2F">
        <w:tab/>
      </w:r>
      <w:r w:rsidR="00D11B5B" w:rsidRPr="008C2CC0">
        <w:rPr>
          <w:i/>
          <w:sz w:val="16"/>
          <w:szCs w:val="16"/>
        </w:rPr>
        <w:t xml:space="preserve">All visitors must </w:t>
      </w:r>
      <w:r w:rsidR="0056584D">
        <w:rPr>
          <w:i/>
          <w:sz w:val="16"/>
          <w:szCs w:val="16"/>
        </w:rPr>
        <w:t>arrive 2</w:t>
      </w:r>
      <w:r w:rsidRPr="008C2CC0">
        <w:rPr>
          <w:i/>
          <w:sz w:val="16"/>
          <w:szCs w:val="16"/>
        </w:rPr>
        <w:t xml:space="preserve">0 minutes prior </w:t>
      </w:r>
      <w:r w:rsidR="0056584D">
        <w:rPr>
          <w:i/>
          <w:sz w:val="16"/>
          <w:szCs w:val="16"/>
        </w:rPr>
        <w:t>to visit</w:t>
      </w:r>
    </w:p>
    <w:p w:rsidR="008E62FF" w:rsidRDefault="004F0AB4" w:rsidP="00680AD9">
      <w:pPr>
        <w:rPr>
          <w:b/>
          <w:sz w:val="22"/>
          <w:szCs w:val="22"/>
        </w:rPr>
      </w:pPr>
      <w:r>
        <w:rPr>
          <w:b/>
          <w:sz w:val="22"/>
          <w:szCs w:val="22"/>
        </w:rPr>
        <w:t>Visit duration r</w:t>
      </w:r>
      <w:r w:rsidR="008E62FF">
        <w:rPr>
          <w:b/>
          <w:sz w:val="22"/>
          <w:szCs w:val="22"/>
        </w:rPr>
        <w:t xml:space="preserve">equested: </w:t>
      </w:r>
      <w:sdt>
        <w:sdtPr>
          <w:rPr>
            <w:b/>
            <w:sz w:val="22"/>
            <w:szCs w:val="22"/>
          </w:rPr>
          <w:alias w:val="DURATION"/>
          <w:tag w:val="DURATION"/>
          <w:id w:val="-1953707864"/>
          <w:placeholder>
            <w:docPart w:val="DefaultPlaceholder_1082065159"/>
          </w:placeholder>
          <w:showingPlcHdr/>
          <w:dropDownList>
            <w:listItem w:value="Choose an item."/>
            <w:listItem w:displayText="30 minutes" w:value="30 minutes"/>
            <w:listItem w:displayText="60 minutes" w:value="60 minutes"/>
            <w:listItem w:displayText="90 minutes" w:value="90 minutes"/>
            <w:listItem w:displayText="120 minutes" w:value="120 minutes"/>
          </w:dropDownList>
        </w:sdtPr>
        <w:sdtEndPr/>
        <w:sdtContent>
          <w:r w:rsidR="008E62FF" w:rsidRPr="00D039B6">
            <w:rPr>
              <w:rStyle w:val="PlaceholderText"/>
            </w:rPr>
            <w:t>Choose an item.</w:t>
          </w:r>
        </w:sdtContent>
      </w:sdt>
    </w:p>
    <w:p w:rsidR="008E62FF" w:rsidRDefault="008E62FF" w:rsidP="00680AD9">
      <w:pPr>
        <w:rPr>
          <w:b/>
          <w:sz w:val="22"/>
          <w:szCs w:val="22"/>
        </w:rPr>
      </w:pPr>
    </w:p>
    <w:p w:rsidR="00680AD9" w:rsidRPr="0080635C" w:rsidRDefault="004F0AB4" w:rsidP="00680AD9">
      <w:pPr>
        <w:rPr>
          <w:sz w:val="22"/>
          <w:szCs w:val="22"/>
        </w:rPr>
      </w:pPr>
      <w:r>
        <w:rPr>
          <w:b/>
          <w:sz w:val="22"/>
          <w:szCs w:val="22"/>
        </w:rPr>
        <w:t>Name of inmate/p</w:t>
      </w:r>
      <w:r w:rsidR="00680AD9" w:rsidRPr="00680AD9">
        <w:rPr>
          <w:b/>
          <w:sz w:val="22"/>
          <w:szCs w:val="22"/>
        </w:rPr>
        <w:t>arent:</w:t>
      </w:r>
      <w:r w:rsidR="00594C2F" w:rsidRPr="00594C2F">
        <w:rPr>
          <w:sz w:val="22"/>
          <w:szCs w:val="22"/>
        </w:rPr>
        <w:t xml:space="preserve"> </w:t>
      </w:r>
      <w:sdt>
        <w:sdtPr>
          <w:rPr>
            <w:sz w:val="22"/>
            <w:szCs w:val="22"/>
          </w:rPr>
          <w:id w:val="-1504809437"/>
          <w:placeholder>
            <w:docPart w:val="705FAD24F10F42339BFB9E37E7FC4C73"/>
          </w:placeholder>
          <w:showingPlcHdr/>
          <w:text/>
        </w:sdtPr>
        <w:sdtEndPr/>
        <w:sdtContent>
          <w:r w:rsidR="00594C2F" w:rsidRPr="00D039B6">
            <w:rPr>
              <w:rStyle w:val="PlaceholderText"/>
            </w:rPr>
            <w:t>Click here to enter text.</w:t>
          </w:r>
        </w:sdtContent>
      </w:sdt>
      <w:r w:rsidR="00680AD9" w:rsidRPr="0080635C">
        <w:rPr>
          <w:sz w:val="22"/>
          <w:szCs w:val="22"/>
        </w:rPr>
        <w:t xml:space="preserve">     </w:t>
      </w:r>
      <w:r w:rsidR="00680AD9">
        <w:rPr>
          <w:sz w:val="22"/>
          <w:szCs w:val="22"/>
        </w:rPr>
        <w:tab/>
      </w:r>
      <w:r w:rsidR="00680AD9" w:rsidRPr="00680AD9">
        <w:rPr>
          <w:b/>
          <w:sz w:val="22"/>
          <w:szCs w:val="22"/>
        </w:rPr>
        <w:t>SBI#</w:t>
      </w:r>
      <w:r w:rsidR="00680AD9" w:rsidRPr="0080635C">
        <w:rPr>
          <w:sz w:val="22"/>
          <w:szCs w:val="22"/>
        </w:rPr>
        <w:t xml:space="preserve">: </w:t>
      </w:r>
      <w:sdt>
        <w:sdtPr>
          <w:rPr>
            <w:sz w:val="22"/>
            <w:szCs w:val="22"/>
          </w:rPr>
          <w:id w:val="-1576967477"/>
          <w:placeholder>
            <w:docPart w:val="76EAB03785BE48E1951989838BB12209"/>
          </w:placeholder>
          <w:showingPlcHdr/>
          <w:text/>
        </w:sdtPr>
        <w:sdtEndPr/>
        <w:sdtContent>
          <w:r w:rsidR="00680AD9" w:rsidRPr="00D039B6">
            <w:rPr>
              <w:rStyle w:val="PlaceholderText"/>
            </w:rPr>
            <w:t>Click here to enter text.</w:t>
          </w:r>
        </w:sdtContent>
      </w:sdt>
    </w:p>
    <w:p w:rsidR="000B7B68" w:rsidRPr="006070CB" w:rsidRDefault="000B7B68" w:rsidP="00D11B5B">
      <w:pPr>
        <w:ind w:left="4320" w:firstLine="720"/>
        <w:rPr>
          <w:sz w:val="22"/>
          <w:szCs w:val="22"/>
        </w:rPr>
      </w:pPr>
    </w:p>
    <w:p w:rsidR="00830672" w:rsidRPr="008C2CC0" w:rsidRDefault="00033B09" w:rsidP="00033B09">
      <w:pPr>
        <w:framePr w:hSpace="180" w:wrap="around" w:vAnchor="text" w:hAnchor="text" w:y="1"/>
        <w:pBdr>
          <w:top w:val="single" w:sz="6" w:space="1" w:color="auto"/>
          <w:left w:val="single" w:sz="6" w:space="1" w:color="auto"/>
          <w:bottom w:val="single" w:sz="6" w:space="1" w:color="auto"/>
          <w:right w:val="single" w:sz="6" w:space="1" w:color="auto"/>
        </w:pBdr>
        <w:rPr>
          <w:b/>
          <w:sz w:val="22"/>
          <w:szCs w:val="22"/>
        </w:rPr>
      </w:pPr>
      <w:r w:rsidRPr="008C2CC0">
        <w:rPr>
          <w:b/>
          <w:sz w:val="22"/>
          <w:szCs w:val="22"/>
          <w:highlight w:val="yellow"/>
        </w:rPr>
        <w:t>VISITOR</w:t>
      </w:r>
      <w:r w:rsidR="004F0AB4">
        <w:rPr>
          <w:b/>
          <w:sz w:val="22"/>
          <w:szCs w:val="22"/>
          <w:highlight w:val="yellow"/>
        </w:rPr>
        <w:t>’</w:t>
      </w:r>
      <w:r w:rsidRPr="008C2CC0">
        <w:rPr>
          <w:b/>
          <w:sz w:val="22"/>
          <w:szCs w:val="22"/>
          <w:highlight w:val="yellow"/>
        </w:rPr>
        <w:t>S</w:t>
      </w:r>
      <w:r w:rsidR="00830672" w:rsidRPr="008C2CC0">
        <w:rPr>
          <w:b/>
          <w:sz w:val="22"/>
          <w:szCs w:val="22"/>
          <w:highlight w:val="yellow"/>
        </w:rPr>
        <w:t xml:space="preserve"> INFORMATION</w:t>
      </w:r>
    </w:p>
    <w:p w:rsidR="00033B09" w:rsidRPr="00830672" w:rsidRDefault="00033B09" w:rsidP="000B7B68">
      <w:pPr>
        <w:rPr>
          <w:sz w:val="22"/>
          <w:szCs w:val="22"/>
        </w:rPr>
      </w:pPr>
    </w:p>
    <w:p w:rsidR="000B7B68" w:rsidRPr="0080635C" w:rsidRDefault="000B7B68" w:rsidP="000B7B68">
      <w:pPr>
        <w:rPr>
          <w:sz w:val="22"/>
          <w:szCs w:val="22"/>
        </w:rPr>
      </w:pPr>
    </w:p>
    <w:p w:rsidR="00DB25DE" w:rsidRDefault="000B7B68" w:rsidP="000B7B68">
      <w:pPr>
        <w:rPr>
          <w:sz w:val="22"/>
          <w:szCs w:val="22"/>
        </w:rPr>
      </w:pPr>
      <w:r w:rsidRPr="00680AD9">
        <w:rPr>
          <w:b/>
          <w:sz w:val="22"/>
          <w:szCs w:val="22"/>
        </w:rPr>
        <w:t>Name</w:t>
      </w:r>
      <w:r w:rsidR="00630D47" w:rsidRPr="00680AD9">
        <w:rPr>
          <w:b/>
          <w:sz w:val="22"/>
          <w:szCs w:val="22"/>
        </w:rPr>
        <w:t xml:space="preserve"> </w:t>
      </w:r>
      <w:r w:rsidRPr="00680AD9">
        <w:rPr>
          <w:b/>
          <w:sz w:val="22"/>
          <w:szCs w:val="22"/>
        </w:rPr>
        <w:t xml:space="preserve">of </w:t>
      </w:r>
      <w:r w:rsidR="002445F6" w:rsidRPr="00680AD9">
        <w:rPr>
          <w:b/>
          <w:sz w:val="22"/>
          <w:szCs w:val="22"/>
        </w:rPr>
        <w:t>DC</w:t>
      </w:r>
      <w:r w:rsidR="006070CB" w:rsidRPr="00680AD9">
        <w:rPr>
          <w:b/>
          <w:sz w:val="22"/>
          <w:szCs w:val="22"/>
        </w:rPr>
        <w:t>F</w:t>
      </w:r>
      <w:r w:rsidR="002445F6" w:rsidRPr="00680AD9">
        <w:rPr>
          <w:b/>
          <w:sz w:val="22"/>
          <w:szCs w:val="22"/>
        </w:rPr>
        <w:t xml:space="preserve"> </w:t>
      </w:r>
      <w:r w:rsidR="004F0AB4">
        <w:rPr>
          <w:b/>
          <w:sz w:val="22"/>
          <w:szCs w:val="22"/>
        </w:rPr>
        <w:t>e</w:t>
      </w:r>
      <w:r w:rsidR="002445F6" w:rsidRPr="00680AD9">
        <w:rPr>
          <w:b/>
          <w:sz w:val="22"/>
          <w:szCs w:val="22"/>
        </w:rPr>
        <w:t>scort</w:t>
      </w:r>
      <w:r w:rsidRPr="00680AD9">
        <w:rPr>
          <w:b/>
          <w:sz w:val="22"/>
          <w:szCs w:val="22"/>
        </w:rPr>
        <w:t>:</w:t>
      </w:r>
      <w:r w:rsidRPr="0080635C">
        <w:rPr>
          <w:sz w:val="22"/>
          <w:szCs w:val="22"/>
        </w:rPr>
        <w:t xml:space="preserve"> </w:t>
      </w:r>
      <w:r w:rsidR="00033B09" w:rsidRPr="0080635C">
        <w:rPr>
          <w:sz w:val="22"/>
          <w:szCs w:val="22"/>
        </w:rPr>
        <w:tab/>
      </w:r>
      <w:sdt>
        <w:sdtPr>
          <w:rPr>
            <w:sz w:val="22"/>
            <w:szCs w:val="22"/>
          </w:rPr>
          <w:id w:val="-1161226960"/>
          <w:placeholder>
            <w:docPart w:val="96AE85BEE32D4718AF012CC8E03023FB"/>
          </w:placeholder>
          <w:showingPlcHdr/>
          <w:text/>
        </w:sdtPr>
        <w:sdtEndPr/>
        <w:sdtContent>
          <w:r w:rsidR="00AD0524" w:rsidRPr="00D039B6">
            <w:rPr>
              <w:rStyle w:val="PlaceholderText"/>
            </w:rPr>
            <w:t>Click here to enter text.</w:t>
          </w:r>
        </w:sdtContent>
      </w:sdt>
      <w:r w:rsidR="00630D47" w:rsidRPr="0080635C">
        <w:rPr>
          <w:sz w:val="22"/>
          <w:szCs w:val="22"/>
        </w:rPr>
        <w:t xml:space="preserve">   </w:t>
      </w:r>
      <w:r w:rsidR="00AD0524">
        <w:rPr>
          <w:sz w:val="22"/>
          <w:szCs w:val="22"/>
        </w:rPr>
        <w:tab/>
      </w:r>
      <w:r w:rsidR="00AD0524">
        <w:rPr>
          <w:sz w:val="22"/>
          <w:szCs w:val="22"/>
        </w:rPr>
        <w:tab/>
      </w:r>
      <w:r w:rsidR="00630D47" w:rsidRPr="00680AD9">
        <w:rPr>
          <w:b/>
          <w:sz w:val="22"/>
          <w:szCs w:val="22"/>
        </w:rPr>
        <w:t>Title:</w:t>
      </w:r>
      <w:r w:rsidR="00630D47" w:rsidRPr="0080635C">
        <w:rPr>
          <w:sz w:val="22"/>
          <w:szCs w:val="22"/>
        </w:rPr>
        <w:t xml:space="preserve"> </w:t>
      </w:r>
      <w:r w:rsidR="00E71C7F" w:rsidRPr="0080635C">
        <w:rPr>
          <w:sz w:val="22"/>
          <w:szCs w:val="22"/>
        </w:rPr>
        <w:t xml:space="preserve"> </w:t>
      </w:r>
      <w:sdt>
        <w:sdtPr>
          <w:rPr>
            <w:sz w:val="22"/>
            <w:szCs w:val="22"/>
          </w:rPr>
          <w:alias w:val="STATUS"/>
          <w:tag w:val="STATUS"/>
          <w:id w:val="-1278877694"/>
          <w:placeholder>
            <w:docPart w:val="4A75267A26AB48F283E3F808DDAD8425"/>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00DB25DE" w:rsidRPr="00D039B6">
            <w:rPr>
              <w:rStyle w:val="PlaceholderText"/>
            </w:rPr>
            <w:t>Choose an item.</w:t>
          </w:r>
        </w:sdtContent>
      </w:sdt>
      <w:r w:rsidR="00DB25DE" w:rsidRPr="0080635C">
        <w:rPr>
          <w:sz w:val="22"/>
          <w:szCs w:val="22"/>
        </w:rPr>
        <w:t xml:space="preserve">  </w:t>
      </w:r>
    </w:p>
    <w:p w:rsidR="00726B4C" w:rsidRDefault="00DB25DE" w:rsidP="000B7B68">
      <w:pPr>
        <w:rPr>
          <w:sz w:val="22"/>
          <w:szCs w:val="22"/>
        </w:rPr>
      </w:pPr>
      <w:r w:rsidRPr="0080635C">
        <w:rPr>
          <w:sz w:val="22"/>
          <w:szCs w:val="22"/>
        </w:rPr>
        <w:t xml:space="preserve">  </w:t>
      </w:r>
    </w:p>
    <w:p w:rsidR="00DB25DE" w:rsidRPr="00DB25DE" w:rsidRDefault="00DB25DE" w:rsidP="000B7B68">
      <w:pPr>
        <w:rPr>
          <w:b/>
          <w:sz w:val="22"/>
          <w:szCs w:val="22"/>
        </w:rPr>
      </w:pPr>
      <w:r w:rsidRPr="00DB25DE">
        <w:rPr>
          <w:b/>
          <w:sz w:val="22"/>
          <w:szCs w:val="22"/>
        </w:rPr>
        <w:t xml:space="preserve">Name of Alternate DCF escort:  </w:t>
      </w:r>
      <w:sdt>
        <w:sdtPr>
          <w:rPr>
            <w:sz w:val="22"/>
            <w:szCs w:val="22"/>
          </w:rPr>
          <w:id w:val="-1573193840"/>
          <w:placeholder>
            <w:docPart w:val="308F19CD35C34597ABF96EC8731EC376"/>
          </w:placeholder>
          <w:showingPlcHdr/>
          <w:text/>
        </w:sdtPr>
        <w:sdtEndPr/>
        <w:sdtContent>
          <w:r w:rsidRPr="00D039B6">
            <w:rPr>
              <w:rStyle w:val="PlaceholderText"/>
            </w:rPr>
            <w:t>Click here to enter text.</w:t>
          </w:r>
        </w:sdtContent>
      </w:sdt>
      <w:r w:rsidRPr="00DB25DE">
        <w:rPr>
          <w:b/>
          <w:sz w:val="22"/>
          <w:szCs w:val="22"/>
        </w:rPr>
        <w:t xml:space="preserve"> </w:t>
      </w:r>
      <w:r>
        <w:rPr>
          <w:b/>
          <w:sz w:val="22"/>
          <w:szCs w:val="22"/>
        </w:rPr>
        <w:t xml:space="preserve"> </w:t>
      </w:r>
      <w:r w:rsidRPr="00680AD9">
        <w:rPr>
          <w:b/>
          <w:sz w:val="22"/>
          <w:szCs w:val="22"/>
        </w:rPr>
        <w:t>Title:</w:t>
      </w:r>
      <w:r w:rsidRPr="0080635C">
        <w:rPr>
          <w:sz w:val="22"/>
          <w:szCs w:val="22"/>
        </w:rPr>
        <w:t xml:space="preserve">  </w:t>
      </w:r>
      <w:sdt>
        <w:sdtPr>
          <w:rPr>
            <w:sz w:val="22"/>
            <w:szCs w:val="22"/>
          </w:rPr>
          <w:alias w:val="STATUS"/>
          <w:tag w:val="STATUS"/>
          <w:id w:val="1473717902"/>
          <w:placeholder>
            <w:docPart w:val="FFC552A44C7F4E8CAEE2FD54B8BE03BA"/>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Pr="00D039B6">
            <w:rPr>
              <w:rStyle w:val="PlaceholderText"/>
            </w:rPr>
            <w:t>Choose an item.</w:t>
          </w:r>
        </w:sdtContent>
      </w:sdt>
      <w:r w:rsidRPr="0080635C">
        <w:rPr>
          <w:sz w:val="22"/>
          <w:szCs w:val="22"/>
        </w:rPr>
        <w:t xml:space="preserve">  </w:t>
      </w:r>
    </w:p>
    <w:p w:rsidR="00DB25DE" w:rsidRPr="0080635C" w:rsidRDefault="00DB25DE" w:rsidP="000B7B68">
      <w:pPr>
        <w:rPr>
          <w:sz w:val="22"/>
          <w:szCs w:val="22"/>
        </w:rPr>
      </w:pPr>
    </w:p>
    <w:p w:rsidR="00E8760D" w:rsidRDefault="006070CB" w:rsidP="000B7B68">
      <w:pPr>
        <w:rPr>
          <w:sz w:val="22"/>
          <w:szCs w:val="22"/>
        </w:rPr>
      </w:pPr>
      <w:r w:rsidRPr="00680AD9">
        <w:rPr>
          <w:b/>
          <w:sz w:val="22"/>
          <w:szCs w:val="22"/>
        </w:rPr>
        <w:t>T</w:t>
      </w:r>
      <w:r w:rsidR="00E8760D" w:rsidRPr="00680AD9">
        <w:rPr>
          <w:b/>
          <w:sz w:val="22"/>
          <w:szCs w:val="22"/>
        </w:rPr>
        <w:t xml:space="preserve">he </w:t>
      </w:r>
      <w:r w:rsidR="00725066" w:rsidRPr="00680AD9">
        <w:rPr>
          <w:b/>
          <w:sz w:val="22"/>
          <w:szCs w:val="22"/>
        </w:rPr>
        <w:t>visiting escort:</w:t>
      </w:r>
      <w:r w:rsidR="00725066">
        <w:rPr>
          <w:sz w:val="22"/>
          <w:szCs w:val="22"/>
        </w:rPr>
        <w:t xml:space="preserve"> </w:t>
      </w:r>
      <w:r w:rsidR="00E8760D">
        <w:rPr>
          <w:sz w:val="22"/>
          <w:szCs w:val="22"/>
        </w:rPr>
        <w:t xml:space="preserve">   </w:t>
      </w:r>
      <w:sdt>
        <w:sdtPr>
          <w:rPr>
            <w:sz w:val="22"/>
            <w:szCs w:val="22"/>
          </w:rPr>
          <w:id w:val="-1733534873"/>
          <w:placeholder>
            <w:docPart w:val="E90406D7521F4A289E976A167D5B5DD7"/>
          </w:placeholder>
          <w:showingPlcHdr/>
          <w:text/>
        </w:sdtPr>
        <w:sdtEndPr/>
        <w:sdtContent>
          <w:r w:rsidR="00DB25DE" w:rsidRPr="00D039B6">
            <w:rPr>
              <w:rStyle w:val="PlaceholderText"/>
            </w:rPr>
            <w:t>Click here to enter text.</w:t>
          </w:r>
        </w:sdtContent>
      </w:sdt>
    </w:p>
    <w:p w:rsidR="00E8760D" w:rsidRDefault="00E8760D" w:rsidP="000B7B68">
      <w:pPr>
        <w:rPr>
          <w:sz w:val="22"/>
          <w:szCs w:val="22"/>
        </w:rPr>
      </w:pPr>
    </w:p>
    <w:p w:rsidR="007F72EB" w:rsidRDefault="00725066" w:rsidP="000B7B68">
      <w:pPr>
        <w:rPr>
          <w:sz w:val="22"/>
          <w:szCs w:val="22"/>
        </w:rPr>
      </w:pPr>
      <w:r w:rsidRPr="00680AD9">
        <w:rPr>
          <w:b/>
          <w:sz w:val="22"/>
          <w:szCs w:val="22"/>
        </w:rPr>
        <w:t>N</w:t>
      </w:r>
      <w:r w:rsidR="004F0AB4">
        <w:rPr>
          <w:b/>
          <w:sz w:val="22"/>
          <w:szCs w:val="22"/>
        </w:rPr>
        <w:t>ame of c</w:t>
      </w:r>
      <w:r w:rsidR="00B00560" w:rsidRPr="00680AD9">
        <w:rPr>
          <w:b/>
          <w:sz w:val="22"/>
          <w:szCs w:val="22"/>
        </w:rPr>
        <w:t>hild(ren)</w:t>
      </w:r>
      <w:r w:rsidR="00033B09" w:rsidRPr="00680AD9">
        <w:rPr>
          <w:b/>
          <w:sz w:val="22"/>
          <w:szCs w:val="22"/>
        </w:rPr>
        <w:t>:</w:t>
      </w:r>
      <w:r w:rsidR="00033B09" w:rsidRPr="0080635C">
        <w:rPr>
          <w:sz w:val="22"/>
          <w:szCs w:val="22"/>
        </w:rPr>
        <w:t xml:space="preserve"> </w:t>
      </w:r>
      <w:r w:rsidR="004D64E2">
        <w:rPr>
          <w:sz w:val="22"/>
          <w:szCs w:val="22"/>
        </w:rPr>
        <w:t xml:space="preserve">     </w:t>
      </w:r>
      <w:r w:rsidR="00A94BE4" w:rsidRPr="00A94BE4">
        <w:rPr>
          <w:sz w:val="16"/>
          <w:szCs w:val="16"/>
        </w:rPr>
        <w:t>(if there are additional names please attached a separate sheet)</w:t>
      </w:r>
    </w:p>
    <w:p w:rsidR="007F72EB" w:rsidRDefault="007F72EB" w:rsidP="007F72EB">
      <w:pPr>
        <w:rPr>
          <w:sz w:val="22"/>
          <w:szCs w:val="22"/>
        </w:rPr>
      </w:pPr>
    </w:p>
    <w:p w:rsidR="00630D47" w:rsidRPr="0080635C" w:rsidRDefault="00033B09" w:rsidP="007F72EB">
      <w:pPr>
        <w:rPr>
          <w:sz w:val="22"/>
          <w:szCs w:val="22"/>
        </w:rPr>
      </w:pPr>
      <w:r w:rsidRPr="00680AD9">
        <w:rPr>
          <w:b/>
          <w:sz w:val="22"/>
          <w:szCs w:val="22"/>
        </w:rPr>
        <w:t>1</w:t>
      </w:r>
      <w:r w:rsidRPr="0080635C">
        <w:rPr>
          <w:sz w:val="22"/>
          <w:szCs w:val="22"/>
        </w:rPr>
        <w:t>.</w:t>
      </w:r>
      <w:r w:rsidR="004D64E2">
        <w:rPr>
          <w:sz w:val="22"/>
          <w:szCs w:val="22"/>
        </w:rPr>
        <w:t xml:space="preserve"> </w:t>
      </w:r>
      <w:sdt>
        <w:sdtPr>
          <w:rPr>
            <w:sz w:val="22"/>
            <w:szCs w:val="22"/>
          </w:rPr>
          <w:id w:val="100621033"/>
          <w:placeholder>
            <w:docPart w:val="DefaultPlaceholder_1082065158"/>
          </w:placeholder>
          <w:showingPlcHdr/>
          <w:text/>
        </w:sdtPr>
        <w:sdtEndPr/>
        <w:sdtContent>
          <w:r w:rsidR="004D64E2" w:rsidRPr="00A94BE4">
            <w:rPr>
              <w:rStyle w:val="PlaceholderText"/>
            </w:rPr>
            <w:t>Click here to enter text.</w:t>
          </w:r>
        </w:sdtContent>
      </w:sdt>
      <w:r w:rsidR="00630D47" w:rsidRPr="0080635C">
        <w:rPr>
          <w:sz w:val="22"/>
          <w:szCs w:val="22"/>
        </w:rPr>
        <w:t xml:space="preserve"> </w:t>
      </w:r>
      <w:r w:rsidRPr="00680AD9">
        <w:rPr>
          <w:b/>
          <w:sz w:val="22"/>
          <w:szCs w:val="22"/>
        </w:rPr>
        <w:t>A</w:t>
      </w:r>
      <w:r w:rsidR="000B7B68" w:rsidRPr="00680AD9">
        <w:rPr>
          <w:b/>
          <w:sz w:val="22"/>
          <w:szCs w:val="22"/>
        </w:rPr>
        <w:t>ge</w:t>
      </w:r>
      <w:r w:rsidR="00E67F87" w:rsidRPr="00680AD9">
        <w:rPr>
          <w:b/>
          <w:sz w:val="22"/>
          <w:szCs w:val="22"/>
        </w:rPr>
        <w:t>:</w:t>
      </w:r>
      <w:r w:rsidR="004D64E2">
        <w:rPr>
          <w:sz w:val="22"/>
          <w:szCs w:val="22"/>
        </w:rPr>
        <w:t xml:space="preserve">  </w:t>
      </w:r>
      <w:sdt>
        <w:sdtPr>
          <w:rPr>
            <w:sz w:val="22"/>
            <w:szCs w:val="22"/>
          </w:rPr>
          <w:alias w:val="AGE"/>
          <w:tag w:val="AGE"/>
          <w:id w:val="177018383"/>
          <w:placeholder>
            <w:docPart w:val="DefaultPlaceholder_1082065159"/>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4D64E2" w:rsidRPr="00A94BE4">
            <w:rPr>
              <w:rStyle w:val="PlaceholderText"/>
            </w:rPr>
            <w:t>Choose an item.</w:t>
          </w:r>
        </w:sdtContent>
      </w:sdt>
      <w:r w:rsidR="00A94BE4">
        <w:rPr>
          <w:sz w:val="22"/>
          <w:szCs w:val="22"/>
        </w:rPr>
        <w:tab/>
        <w:t xml:space="preserve">  </w:t>
      </w:r>
      <w:r w:rsidR="000B7B68" w:rsidRPr="0080635C">
        <w:rPr>
          <w:sz w:val="22"/>
          <w:szCs w:val="22"/>
        </w:rPr>
        <w:t xml:space="preserve"> </w:t>
      </w:r>
      <w:r w:rsidR="00A94BE4">
        <w:rPr>
          <w:sz w:val="22"/>
          <w:szCs w:val="22"/>
        </w:rPr>
        <w:tab/>
      </w:r>
      <w:r w:rsidR="00A94BE4" w:rsidRPr="00A94BE4">
        <w:rPr>
          <w:b/>
          <w:sz w:val="22"/>
          <w:szCs w:val="22"/>
        </w:rPr>
        <w:t>3</w:t>
      </w:r>
      <w:r w:rsidR="00A94BE4">
        <w:rPr>
          <w:sz w:val="22"/>
          <w:szCs w:val="22"/>
        </w:rPr>
        <w:t xml:space="preserve">. </w:t>
      </w:r>
      <w:sdt>
        <w:sdtPr>
          <w:rPr>
            <w:sz w:val="22"/>
            <w:szCs w:val="22"/>
          </w:rPr>
          <w:id w:val="314385527"/>
          <w:placeholder>
            <w:docPart w:val="CBB8F040DFAA426F8AAD67E52D725AD6"/>
          </w:placeholder>
          <w:showingPlcHdr/>
          <w:text/>
        </w:sdtPr>
        <w:sdtEndPr/>
        <w:sdtContent>
          <w:r w:rsidR="00A94BE4" w:rsidRPr="00D039B6">
            <w:rPr>
              <w:rStyle w:val="PlaceholderText"/>
            </w:rPr>
            <w:t>Click here to enter text.</w:t>
          </w:r>
        </w:sdtContent>
      </w:sdt>
      <w:r w:rsidR="00A94BE4">
        <w:rPr>
          <w:sz w:val="22"/>
          <w:szCs w:val="22"/>
        </w:rPr>
        <w:t xml:space="preserve"> </w:t>
      </w:r>
      <w:r w:rsidR="00A94BE4" w:rsidRPr="00680AD9">
        <w:rPr>
          <w:b/>
          <w:sz w:val="22"/>
          <w:szCs w:val="22"/>
        </w:rPr>
        <w:t>Age:</w:t>
      </w:r>
      <w:r w:rsidR="00A94BE4">
        <w:rPr>
          <w:sz w:val="22"/>
          <w:szCs w:val="22"/>
        </w:rPr>
        <w:t xml:space="preserve">  </w:t>
      </w:r>
      <w:sdt>
        <w:sdtPr>
          <w:rPr>
            <w:sz w:val="22"/>
            <w:szCs w:val="22"/>
          </w:rPr>
          <w:alias w:val="AGE"/>
          <w:tag w:val="AGE"/>
          <w:id w:val="397173513"/>
          <w:placeholder>
            <w:docPart w:val="410E640857E548AB854A1BF41EE00780"/>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AD0524" w:rsidRPr="00A94BE4" w:rsidRDefault="000B7B68" w:rsidP="00033B09">
      <w:r w:rsidRPr="0080635C">
        <w:rPr>
          <w:sz w:val="22"/>
          <w:szCs w:val="22"/>
        </w:rPr>
        <w:t xml:space="preserve">                                         </w:t>
      </w:r>
    </w:p>
    <w:p w:rsidR="00033B09" w:rsidRPr="0080635C" w:rsidRDefault="00033B09" w:rsidP="007F72EB">
      <w:pPr>
        <w:rPr>
          <w:sz w:val="22"/>
          <w:szCs w:val="22"/>
        </w:rPr>
      </w:pPr>
      <w:r w:rsidRPr="00680AD9">
        <w:rPr>
          <w:b/>
          <w:sz w:val="22"/>
          <w:szCs w:val="22"/>
        </w:rPr>
        <w:t>2</w:t>
      </w:r>
      <w:r w:rsidRPr="0080635C">
        <w:rPr>
          <w:sz w:val="22"/>
          <w:szCs w:val="22"/>
        </w:rPr>
        <w:t>.</w:t>
      </w:r>
      <w:r w:rsidR="00AD0524">
        <w:rPr>
          <w:sz w:val="22"/>
          <w:szCs w:val="22"/>
        </w:rPr>
        <w:t xml:space="preserve">  </w:t>
      </w:r>
      <w:sdt>
        <w:sdtPr>
          <w:rPr>
            <w:sz w:val="22"/>
            <w:szCs w:val="22"/>
          </w:rPr>
          <w:id w:val="608165610"/>
          <w:placeholder>
            <w:docPart w:val="1FC962B402F34AF8BD5322859C882563"/>
          </w:placeholder>
          <w:showingPlcHdr/>
          <w:text/>
        </w:sdtPr>
        <w:sdtEndPr/>
        <w:sdtContent>
          <w:r w:rsidR="00AD0524" w:rsidRPr="00A94BE4">
            <w:rPr>
              <w:rStyle w:val="PlaceholderText"/>
            </w:rPr>
            <w:t>Click here to enter text.</w:t>
          </w:r>
        </w:sdtContent>
      </w:sdt>
      <w:r w:rsidRPr="00680AD9">
        <w:rPr>
          <w:b/>
          <w:sz w:val="22"/>
          <w:szCs w:val="22"/>
        </w:rPr>
        <w:t>Age:</w:t>
      </w:r>
      <w:r w:rsidR="00AD0524">
        <w:rPr>
          <w:sz w:val="22"/>
          <w:szCs w:val="22"/>
        </w:rPr>
        <w:t xml:space="preserve">  </w:t>
      </w:r>
      <w:sdt>
        <w:sdtPr>
          <w:rPr>
            <w:sz w:val="22"/>
            <w:szCs w:val="22"/>
          </w:rPr>
          <w:alias w:val="AGE"/>
          <w:tag w:val="AGE"/>
          <w:id w:val="959459028"/>
          <w:placeholder>
            <w:docPart w:val="078D0BC6A902403BBE918FE10D35AE67"/>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D0524" w:rsidRPr="00A94BE4">
            <w:rPr>
              <w:rStyle w:val="PlaceholderText"/>
            </w:rPr>
            <w:t>Choose an item.</w:t>
          </w:r>
        </w:sdtContent>
      </w:sdt>
      <w:r w:rsidR="00A94BE4">
        <w:rPr>
          <w:sz w:val="22"/>
          <w:szCs w:val="22"/>
        </w:rPr>
        <w:tab/>
        <w:t xml:space="preserve">  </w:t>
      </w:r>
      <w:r w:rsidR="00A94BE4">
        <w:rPr>
          <w:sz w:val="22"/>
          <w:szCs w:val="22"/>
        </w:rPr>
        <w:tab/>
      </w:r>
      <w:r w:rsidR="00A94BE4" w:rsidRPr="00A94BE4">
        <w:rPr>
          <w:b/>
          <w:sz w:val="22"/>
          <w:szCs w:val="22"/>
        </w:rPr>
        <w:t>4</w:t>
      </w:r>
      <w:r w:rsidR="00A94BE4">
        <w:rPr>
          <w:sz w:val="22"/>
          <w:szCs w:val="22"/>
        </w:rPr>
        <w:t xml:space="preserve">. </w:t>
      </w:r>
      <w:sdt>
        <w:sdtPr>
          <w:rPr>
            <w:sz w:val="22"/>
            <w:szCs w:val="22"/>
          </w:rPr>
          <w:id w:val="565847643"/>
          <w:placeholder>
            <w:docPart w:val="2F028103AEFA4849A47B3DE2DEE6844E"/>
          </w:placeholder>
          <w:showingPlcHdr/>
          <w:text/>
        </w:sdtPr>
        <w:sdtEndPr/>
        <w:sdtContent>
          <w:r w:rsidR="00A94BE4" w:rsidRPr="00A94BE4">
            <w:rPr>
              <w:rStyle w:val="PlaceholderText"/>
            </w:rPr>
            <w:t>Click here to enter text.</w:t>
          </w:r>
        </w:sdtContent>
      </w:sdt>
      <w:r w:rsidR="00A94BE4" w:rsidRPr="00680AD9">
        <w:rPr>
          <w:b/>
          <w:sz w:val="22"/>
          <w:szCs w:val="22"/>
        </w:rPr>
        <w:t>Age:</w:t>
      </w:r>
      <w:r w:rsidR="00A94BE4">
        <w:rPr>
          <w:sz w:val="22"/>
          <w:szCs w:val="22"/>
        </w:rPr>
        <w:t xml:space="preserve">  </w:t>
      </w:r>
      <w:sdt>
        <w:sdtPr>
          <w:rPr>
            <w:sz w:val="22"/>
            <w:szCs w:val="22"/>
          </w:rPr>
          <w:alias w:val="AGE"/>
          <w:tag w:val="AGE"/>
          <w:id w:val="-1825957871"/>
          <w:placeholder>
            <w:docPart w:val="A1ECD272CC444BA4A6FBB33D3513A96F"/>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0B7B68" w:rsidRPr="0080635C" w:rsidRDefault="00033B09" w:rsidP="000B7B68">
      <w:pPr>
        <w:rPr>
          <w:sz w:val="22"/>
          <w:szCs w:val="22"/>
        </w:rPr>
      </w:pPr>
      <w:r w:rsidRPr="0080635C">
        <w:rPr>
          <w:sz w:val="22"/>
          <w:szCs w:val="22"/>
        </w:rPr>
        <w:tab/>
        <w:t xml:space="preserve"> </w:t>
      </w:r>
    </w:p>
    <w:p w:rsidR="00594C2F" w:rsidRDefault="00B00560" w:rsidP="002A6FB2">
      <w:pPr>
        <w:rPr>
          <w:sz w:val="22"/>
          <w:szCs w:val="22"/>
        </w:rPr>
      </w:pPr>
      <w:r w:rsidRPr="007F72EB">
        <w:rPr>
          <w:b/>
          <w:sz w:val="22"/>
          <w:szCs w:val="22"/>
        </w:rPr>
        <w:t>Accommodations</w:t>
      </w:r>
      <w:r w:rsidR="000B7B68" w:rsidRPr="007F72EB">
        <w:rPr>
          <w:b/>
          <w:sz w:val="22"/>
          <w:szCs w:val="22"/>
        </w:rPr>
        <w:t>:</w:t>
      </w:r>
      <w:r w:rsidR="000B7B68" w:rsidRPr="0080635C">
        <w:rPr>
          <w:sz w:val="22"/>
          <w:szCs w:val="22"/>
        </w:rPr>
        <w:t xml:space="preserve">  </w:t>
      </w:r>
      <w:sdt>
        <w:sdtPr>
          <w:rPr>
            <w:sz w:val="22"/>
            <w:szCs w:val="22"/>
          </w:rPr>
          <w:alias w:val="ACCOMMODATION"/>
          <w:tag w:val="ACCOMMODATION"/>
          <w:id w:val="956676489"/>
          <w:placeholder>
            <w:docPart w:val="DefaultPlaceholder_1082065159"/>
          </w:placeholder>
          <w:showingPlcHdr/>
          <w:dropDownList>
            <w:listItem w:value="Choose an item."/>
            <w:listItem w:displayText="Wheelchair" w:value="Wheelchair"/>
            <w:listItem w:displayText="Medical Supplies" w:value="Medical Supplies"/>
            <w:listItem w:displayText="Special needs child" w:value="Special needs child"/>
            <w:listItem w:displayText="Other" w:value="Other"/>
          </w:dropDownList>
        </w:sdtPr>
        <w:sdtEndPr/>
        <w:sdtContent>
          <w:r w:rsidR="00263C65" w:rsidRPr="00D039B6">
            <w:rPr>
              <w:rStyle w:val="PlaceholderText"/>
            </w:rPr>
            <w:t>Choose an item.</w:t>
          </w:r>
        </w:sdtContent>
      </w:sdt>
      <w:r w:rsidR="00594C2F">
        <w:rPr>
          <w:sz w:val="22"/>
          <w:szCs w:val="22"/>
        </w:rPr>
        <w:tab/>
      </w:r>
    </w:p>
    <w:p w:rsidR="00B00560" w:rsidRPr="0080635C" w:rsidRDefault="008C2CC0" w:rsidP="002A6FB2">
      <w:pPr>
        <w:rPr>
          <w:sz w:val="22"/>
          <w:szCs w:val="22"/>
        </w:rPr>
      </w:pPr>
      <w:r w:rsidRPr="007F72EB">
        <w:rPr>
          <w:b/>
          <w:sz w:val="22"/>
          <w:szCs w:val="22"/>
        </w:rPr>
        <w:t xml:space="preserve">If </w:t>
      </w:r>
      <w:r w:rsidR="007F72EB">
        <w:rPr>
          <w:b/>
          <w:sz w:val="22"/>
          <w:szCs w:val="22"/>
        </w:rPr>
        <w:t>o</w:t>
      </w:r>
      <w:r w:rsidR="00B00560" w:rsidRPr="007F72EB">
        <w:rPr>
          <w:b/>
          <w:sz w:val="22"/>
          <w:szCs w:val="22"/>
        </w:rPr>
        <w:t xml:space="preserve">ther </w:t>
      </w:r>
      <w:r w:rsidR="00B00560" w:rsidRPr="007F72EB">
        <w:rPr>
          <w:b/>
        </w:rPr>
        <w:t>(please explain):</w:t>
      </w:r>
      <w:r>
        <w:t xml:space="preserve">  </w:t>
      </w:r>
      <w:sdt>
        <w:sdtPr>
          <w:rPr>
            <w:sz w:val="22"/>
            <w:szCs w:val="22"/>
          </w:rPr>
          <w:id w:val="-217045907"/>
          <w:placeholder>
            <w:docPart w:val="5C63C021B66643948F8F4E57885CC4C8"/>
          </w:placeholder>
          <w:showingPlcHdr/>
          <w:text/>
        </w:sdtPr>
        <w:sdtEndPr/>
        <w:sdtContent>
          <w:r w:rsidRPr="00D039B6">
            <w:rPr>
              <w:rStyle w:val="PlaceholderText"/>
            </w:rPr>
            <w:t>Click here to enter text.</w:t>
          </w:r>
        </w:sdtContent>
      </w:sdt>
    </w:p>
    <w:p w:rsidR="00265AA3" w:rsidRPr="0080635C" w:rsidRDefault="00265AA3" w:rsidP="00265AA3">
      <w:pPr>
        <w:rPr>
          <w:sz w:val="22"/>
          <w:szCs w:val="22"/>
        </w:rPr>
      </w:pPr>
    </w:p>
    <w:p w:rsidR="006070CB" w:rsidRPr="00EC3C4A" w:rsidRDefault="00EC3C4A" w:rsidP="00265AA3">
      <w:pPr>
        <w:rPr>
          <w:b/>
          <w:sz w:val="16"/>
          <w:szCs w:val="16"/>
        </w:rPr>
      </w:pPr>
      <w:r>
        <w:rPr>
          <w:b/>
          <w:sz w:val="16"/>
          <w:szCs w:val="16"/>
        </w:rPr>
        <w:t>*</w:t>
      </w:r>
      <w:r w:rsidRPr="00EC3C4A">
        <w:rPr>
          <w:b/>
          <w:sz w:val="16"/>
          <w:szCs w:val="16"/>
        </w:rPr>
        <w:t>(please print, sign and fax</w:t>
      </w:r>
      <w:r w:rsidR="002A5F59">
        <w:rPr>
          <w:b/>
          <w:sz w:val="16"/>
          <w:szCs w:val="16"/>
        </w:rPr>
        <w:t xml:space="preserve"> or scan and email</w:t>
      </w:r>
      <w:r w:rsidRPr="00EC3C4A">
        <w:rPr>
          <w:b/>
          <w:sz w:val="16"/>
          <w:szCs w:val="16"/>
        </w:rPr>
        <w:t xml:space="preserve"> to the facility)</w:t>
      </w:r>
    </w:p>
    <w:p w:rsidR="00EC3C4A" w:rsidRDefault="00EC3C4A" w:rsidP="00265AA3">
      <w:pPr>
        <w:rPr>
          <w:sz w:val="22"/>
          <w:szCs w:val="22"/>
        </w:rPr>
      </w:pPr>
    </w:p>
    <w:p w:rsidR="00E84248" w:rsidRPr="00EC3C4A" w:rsidRDefault="00E84248" w:rsidP="00265AA3">
      <w:pPr>
        <w:rPr>
          <w:sz w:val="22"/>
          <w:szCs w:val="22"/>
        </w:rPr>
      </w:pPr>
    </w:p>
    <w:p w:rsidR="0080635C" w:rsidRDefault="0080635C" w:rsidP="0080635C">
      <w:pPr>
        <w:rPr>
          <w:b/>
        </w:rPr>
      </w:pPr>
      <w:r>
        <w:rPr>
          <w:b/>
        </w:rPr>
        <w:t>____________________________________</w:t>
      </w:r>
      <w:r>
        <w:rPr>
          <w:b/>
        </w:rPr>
        <w:tab/>
        <w:t>______________________________</w:t>
      </w:r>
      <w:r>
        <w:rPr>
          <w:b/>
        </w:rPr>
        <w:tab/>
        <w:t>______________</w:t>
      </w:r>
      <w:r w:rsidR="00265AA3" w:rsidRPr="0080635C">
        <w:rPr>
          <w:b/>
        </w:rPr>
        <w:tab/>
      </w:r>
    </w:p>
    <w:p w:rsidR="00265AA3" w:rsidRPr="0080635C" w:rsidRDefault="00265AA3" w:rsidP="0080635C">
      <w:pPr>
        <w:rPr>
          <w:b/>
        </w:rPr>
      </w:pPr>
      <w:r w:rsidRPr="0080635C">
        <w:t>DC</w:t>
      </w:r>
      <w:r w:rsidR="006070CB" w:rsidRPr="0080635C">
        <w:t>F</w:t>
      </w:r>
      <w:r w:rsidRPr="0080635C">
        <w:t xml:space="preserve"> Staff Member</w:t>
      </w:r>
      <w:r w:rsidR="006070CB" w:rsidRPr="0080635C">
        <w:t xml:space="preserve"> (print)</w:t>
      </w:r>
      <w:r w:rsidRPr="0080635C">
        <w:tab/>
      </w:r>
      <w:r w:rsidRPr="0080635C">
        <w:tab/>
        <w:t xml:space="preserve">               </w:t>
      </w:r>
      <w:r w:rsidR="00B00560">
        <w:t xml:space="preserve">                           </w:t>
      </w:r>
      <w:r w:rsidRPr="0080635C">
        <w:t xml:space="preserve">Signature                                       </w:t>
      </w:r>
      <w:r w:rsidRPr="0080635C">
        <w:tab/>
      </w:r>
      <w:r w:rsidR="00B00560">
        <w:t xml:space="preserve"> </w:t>
      </w:r>
      <w:r w:rsidRPr="0080635C">
        <w:t>Date</w:t>
      </w:r>
      <w:r w:rsidRPr="0080635C">
        <w:rPr>
          <w:b/>
        </w:rPr>
        <w:t xml:space="preserve">       </w:t>
      </w:r>
    </w:p>
    <w:p w:rsidR="006070CB" w:rsidRPr="0080635C" w:rsidRDefault="006070CB" w:rsidP="00265AA3">
      <w:pPr>
        <w:rPr>
          <w:b/>
        </w:rPr>
      </w:pPr>
    </w:p>
    <w:p w:rsidR="000B7B68" w:rsidRPr="00830672" w:rsidRDefault="000B7B68" w:rsidP="000B7B68">
      <w:pPr>
        <w:pBdr>
          <w:bottom w:val="single" w:sz="12" w:space="1" w:color="auto"/>
        </w:pBdr>
        <w:rPr>
          <w:sz w:val="16"/>
          <w:szCs w:val="16"/>
        </w:rPr>
      </w:pPr>
    </w:p>
    <w:p w:rsidR="00830672" w:rsidRPr="00EC3C4A" w:rsidRDefault="00EC3C4A" w:rsidP="00EC3C4A">
      <w:pPr>
        <w:jc w:val="both"/>
        <w:rPr>
          <w:b/>
          <w:color w:val="FF0000"/>
          <w:sz w:val="24"/>
          <w:szCs w:val="24"/>
        </w:rPr>
      </w:pPr>
      <w:r w:rsidRPr="00EC3C4A">
        <w:rPr>
          <w:rFonts w:ascii="Palatino" w:hAnsi="Palatino"/>
          <w:b/>
          <w:color w:val="FF0000"/>
          <w:sz w:val="24"/>
          <w:szCs w:val="24"/>
        </w:rPr>
        <w:t>*</w:t>
      </w:r>
      <w:r w:rsidRPr="00EC3C4A">
        <w:rPr>
          <w:b/>
          <w:color w:val="FF0000"/>
          <w:sz w:val="24"/>
          <w:szCs w:val="24"/>
        </w:rPr>
        <w:t>For NJDOC Use Only*</w:t>
      </w:r>
    </w:p>
    <w:p w:rsidR="00E84248" w:rsidRPr="0080635C" w:rsidRDefault="000B7B68" w:rsidP="00E84248">
      <w:pPr>
        <w:rPr>
          <w:b/>
        </w:rPr>
      </w:pPr>
      <w:r>
        <w:t xml:space="preserve"> </w:t>
      </w:r>
      <w:r w:rsidR="00594C2F">
        <w:t xml:space="preserve"> </w:t>
      </w:r>
    </w:p>
    <w:p w:rsidR="00E84248" w:rsidRDefault="00E84248" w:rsidP="00E84248">
      <w:pPr>
        <w:rPr>
          <w:b/>
        </w:rPr>
      </w:pPr>
      <w:r>
        <w:rPr>
          <w:b/>
        </w:rPr>
        <w:t>___________________________________</w:t>
      </w:r>
      <w:r>
        <w:rPr>
          <w:b/>
        </w:rPr>
        <w:tab/>
      </w:r>
      <w:r>
        <w:rPr>
          <w:b/>
        </w:rPr>
        <w:tab/>
        <w:t>______________________________</w:t>
      </w:r>
      <w:r>
        <w:rPr>
          <w:b/>
        </w:rPr>
        <w:tab/>
        <w:t xml:space="preserve">______________ </w:t>
      </w:r>
    </w:p>
    <w:p w:rsidR="00E84248" w:rsidRPr="0080635C" w:rsidRDefault="00E84248" w:rsidP="00E84248">
      <w:pPr>
        <w:rPr>
          <w:b/>
        </w:rPr>
      </w:pPr>
      <w:r>
        <w:t xml:space="preserve">NJDOC Social Services Rep. </w:t>
      </w:r>
      <w:r w:rsidRPr="0080635C">
        <w:t>(print)</w:t>
      </w:r>
      <w:r w:rsidRPr="0080635C">
        <w:tab/>
      </w:r>
      <w:r w:rsidRPr="0080635C">
        <w:tab/>
        <w:t xml:space="preserve"> </w:t>
      </w:r>
      <w:r>
        <w:t xml:space="preserve">              </w:t>
      </w:r>
      <w:r w:rsidRPr="0080635C">
        <w:t xml:space="preserve">Signature                                       </w:t>
      </w:r>
      <w:r w:rsidRPr="0080635C">
        <w:tab/>
        <w:t xml:space="preserve">  Date</w:t>
      </w:r>
      <w:r w:rsidRPr="0080635C">
        <w:rPr>
          <w:b/>
        </w:rPr>
        <w:t xml:space="preserve">       </w:t>
      </w:r>
    </w:p>
    <w:p w:rsidR="0080635C" w:rsidRPr="00D11B5B" w:rsidRDefault="00594C2F" w:rsidP="000B7B68">
      <w:r>
        <w:t xml:space="preserve">                  </w:t>
      </w:r>
      <w:r w:rsidR="000B7B68">
        <w:t xml:space="preserve">   </w:t>
      </w:r>
    </w:p>
    <w:p w:rsidR="00E67F87" w:rsidRPr="006070CB" w:rsidRDefault="00CF0BD2" w:rsidP="000B7B68">
      <w:pPr>
        <w:rPr>
          <w:b/>
          <w:sz w:val="24"/>
          <w:szCs w:val="24"/>
        </w:rPr>
      </w:pPr>
      <w:r w:rsidRPr="00594C2F">
        <w:rPr>
          <w:b/>
          <w:sz w:val="36"/>
          <w:szCs w:val="36"/>
        </w:rPr>
        <w:t>□</w:t>
      </w:r>
      <w:r>
        <w:rPr>
          <w:b/>
          <w:sz w:val="24"/>
          <w:szCs w:val="24"/>
        </w:rPr>
        <w:t xml:space="preserve"> </w:t>
      </w:r>
      <w:r w:rsidRPr="006070CB">
        <w:rPr>
          <w:b/>
          <w:sz w:val="24"/>
          <w:szCs w:val="24"/>
        </w:rPr>
        <w:t>APPROVED</w:t>
      </w:r>
      <w:r w:rsidR="0033061E" w:rsidRPr="006070CB">
        <w:rPr>
          <w:b/>
          <w:sz w:val="24"/>
          <w:szCs w:val="24"/>
        </w:rPr>
        <w:t xml:space="preserve"> </w:t>
      </w:r>
      <w:r w:rsidR="008A61D4" w:rsidRPr="006070CB">
        <w:rPr>
          <w:b/>
          <w:sz w:val="24"/>
          <w:szCs w:val="24"/>
        </w:rPr>
        <w:t xml:space="preserve">   </w:t>
      </w:r>
      <w:r w:rsidR="006070CB">
        <w:rPr>
          <w:b/>
          <w:sz w:val="24"/>
          <w:szCs w:val="24"/>
        </w:rPr>
        <w:t xml:space="preserve"> </w:t>
      </w:r>
      <w:r w:rsidR="008A61D4" w:rsidRPr="006070CB">
        <w:rPr>
          <w:b/>
          <w:sz w:val="24"/>
          <w:szCs w:val="24"/>
        </w:rPr>
        <w:t xml:space="preserve">or    </w:t>
      </w:r>
      <w:r w:rsidR="00E84248">
        <w:rPr>
          <w:b/>
          <w:sz w:val="24"/>
          <w:szCs w:val="24"/>
        </w:rPr>
        <w:t xml:space="preserve">  </w:t>
      </w:r>
      <w:r w:rsidR="00265AA3" w:rsidRPr="006070CB">
        <w:rPr>
          <w:b/>
          <w:sz w:val="24"/>
          <w:szCs w:val="24"/>
        </w:rPr>
        <w:t xml:space="preserve"> </w:t>
      </w:r>
      <w:r w:rsidRPr="00594C2F">
        <w:rPr>
          <w:b/>
          <w:sz w:val="36"/>
          <w:szCs w:val="36"/>
        </w:rPr>
        <w:t>□</w:t>
      </w:r>
      <w:r>
        <w:rPr>
          <w:b/>
          <w:sz w:val="36"/>
          <w:szCs w:val="36"/>
        </w:rPr>
        <w:t xml:space="preserve"> </w:t>
      </w:r>
      <w:r w:rsidRPr="000C39C4">
        <w:rPr>
          <w:b/>
          <w:sz w:val="24"/>
          <w:szCs w:val="24"/>
        </w:rPr>
        <w:t>DENIED</w:t>
      </w:r>
    </w:p>
    <w:p w:rsidR="006070CB" w:rsidRPr="00D11B5B" w:rsidRDefault="006070CB" w:rsidP="00830672">
      <w:pPr>
        <w:rPr>
          <w:b/>
          <w:sz w:val="24"/>
          <w:szCs w:val="24"/>
          <w:u w:val="single"/>
        </w:rPr>
      </w:pPr>
    </w:p>
    <w:p w:rsidR="003B4A0B" w:rsidRDefault="0033061E" w:rsidP="000B7B68">
      <w:r>
        <w:t>____________________________</w:t>
      </w:r>
      <w:r w:rsidR="00830672" w:rsidRPr="0033061E">
        <w:tab/>
      </w:r>
      <w:r w:rsidR="00830672" w:rsidRPr="0033061E">
        <w:tab/>
      </w:r>
      <w:r>
        <w:t>_______________________________________</w:t>
      </w:r>
      <w:r>
        <w:tab/>
      </w:r>
      <w:r>
        <w:tab/>
        <w:t xml:space="preserve">________________ </w:t>
      </w:r>
      <w:r w:rsidR="006070CB">
        <w:t>NJDOC Administrator/designee</w:t>
      </w:r>
      <w:r w:rsidR="006070CB">
        <w:tab/>
      </w:r>
      <w:r w:rsidR="006070CB">
        <w:tab/>
      </w:r>
      <w:r w:rsidR="00830672" w:rsidRPr="006070CB">
        <w:t xml:space="preserve">Signature                                       </w:t>
      </w:r>
      <w:r w:rsidR="00830672" w:rsidRPr="006070CB">
        <w:tab/>
      </w:r>
      <w:r w:rsidR="00830672" w:rsidRPr="006070CB">
        <w:tab/>
        <w:t xml:space="preserve"> </w:t>
      </w:r>
      <w:r>
        <w:t xml:space="preserve">  </w:t>
      </w:r>
      <w:r>
        <w:tab/>
      </w:r>
      <w:r>
        <w:tab/>
      </w:r>
      <w:r w:rsidR="00830672" w:rsidRPr="006070CB">
        <w:t xml:space="preserve">Date    </w:t>
      </w:r>
    </w:p>
    <w:p w:rsidR="003B4A0B" w:rsidRDefault="003B4A0B" w:rsidP="003B4A0B">
      <w:pPr>
        <w:ind w:left="90"/>
        <w:jc w:val="center"/>
        <w:rPr>
          <w:rFonts w:ascii="EngraversGothic BT" w:hAnsi="EngraversGothic BT"/>
          <w:color w:val="0000FF"/>
        </w:rPr>
      </w:pPr>
      <w:r>
        <w:rPr>
          <w:rFonts w:ascii="EngraversGothic BT" w:hAnsi="EngraversGothic BT"/>
          <w:noProof/>
        </w:rPr>
        <w:lastRenderedPageBreak/>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B4A0B" w:rsidRDefault="003B4A0B" w:rsidP="003B4A0B">
      <w:pPr>
        <w:pStyle w:val="Caption"/>
        <w:rPr>
          <w:rFonts w:ascii="Lincoln" w:hAnsi="Lincoln"/>
          <w:b w:val="0"/>
          <w:color w:val="0000FF"/>
          <w:sz w:val="34"/>
        </w:rPr>
      </w:pPr>
      <w:r>
        <w:rPr>
          <w:rFonts w:ascii="Lincoln" w:hAnsi="Lincoln"/>
          <w:b w:val="0"/>
          <w:color w:val="0000FF"/>
          <w:sz w:val="34"/>
        </w:rPr>
        <w:t xml:space="preserve">State of </w:t>
      </w:r>
      <w:smartTag w:uri="urn:schemas-microsoft-com:office:smarttags" w:element="place">
        <w:smartTag w:uri="urn:schemas-microsoft-com:office:smarttags" w:element="State">
          <w:r>
            <w:rPr>
              <w:rFonts w:ascii="Lincoln" w:hAnsi="Lincoln"/>
              <w:b w:val="0"/>
              <w:color w:val="0000FF"/>
              <w:sz w:val="34"/>
            </w:rPr>
            <w:t>New Jersey</w:t>
          </w:r>
        </w:smartTag>
      </w:smartTag>
    </w:p>
    <w:p w:rsidR="003B4A0B" w:rsidRDefault="003B4A0B" w:rsidP="003B4A0B">
      <w:pPr>
        <w:pStyle w:val="Heading3"/>
        <w:rPr>
          <w:color w:val="0000FF"/>
          <w:sz w:val="23"/>
        </w:rPr>
      </w:pPr>
      <w:r>
        <w:rPr>
          <w:color w:val="0000FF"/>
          <w:sz w:val="23"/>
        </w:rPr>
        <w:t>Department of Corrections</w:t>
      </w:r>
    </w:p>
    <w:p w:rsidR="003B4A0B" w:rsidRDefault="003B4A0B" w:rsidP="003B4A0B">
      <w:pPr>
        <w:jc w:val="center"/>
        <w:rPr>
          <w:rFonts w:ascii="Palatino" w:hAnsi="Palatino"/>
          <w:smallCaps/>
          <w:color w:val="0000FF"/>
          <w:sz w:val="18"/>
        </w:rPr>
      </w:pPr>
      <w:smartTag w:uri="urn:schemas-microsoft-com:office:smarttags" w:element="Street">
        <w:smartTag w:uri="urn:schemas-microsoft-com:office:smarttags" w:element="address">
          <w:r>
            <w:rPr>
              <w:rFonts w:ascii="Palatino" w:hAnsi="Palatino"/>
              <w:smallCaps/>
              <w:color w:val="0000FF"/>
              <w:sz w:val="18"/>
            </w:rPr>
            <w:t>Whittlesey Road</w:t>
          </w:r>
        </w:smartTag>
      </w:smartTag>
    </w:p>
    <w:p w:rsidR="003B4A0B" w:rsidRDefault="003B4A0B" w:rsidP="003B4A0B">
      <w:pPr>
        <w:jc w:val="center"/>
        <w:rPr>
          <w:rFonts w:ascii="Palatino" w:hAnsi="Palatino"/>
          <w:smallCaps/>
          <w:color w:val="0000FF"/>
          <w:sz w:val="18"/>
        </w:rPr>
      </w:pPr>
      <w:smartTag w:uri="urn:schemas-microsoft-com:office:smarttags" w:element="place">
        <w:r>
          <w:rPr>
            <w:rFonts w:ascii="Palatino" w:hAnsi="Palatino"/>
            <w:smallCaps/>
            <w:color w:val="0000FF"/>
            <w:sz w:val="18"/>
          </w:rPr>
          <w:t>PO</w:t>
        </w:r>
      </w:smartTag>
      <w:r>
        <w:rPr>
          <w:rFonts w:ascii="Palatino" w:hAnsi="Palatino"/>
          <w:smallCaps/>
          <w:color w:val="0000FF"/>
          <w:sz w:val="18"/>
        </w:rPr>
        <w:t xml:space="preserve"> </w:t>
      </w:r>
      <w:smartTag w:uri="urn:schemas-microsoft-com:office:smarttags" w:element="address">
        <w:smartTag w:uri="urn:schemas-microsoft-com:office:smarttags" w:element="Street">
          <w:r>
            <w:rPr>
              <w:rFonts w:ascii="Palatino" w:hAnsi="Palatino"/>
              <w:smallCaps/>
              <w:color w:val="0000FF"/>
              <w:sz w:val="18"/>
            </w:rPr>
            <w:t>Box</w:t>
          </w:r>
        </w:smartTag>
        <w:r>
          <w:rPr>
            <w:rFonts w:ascii="Palatino" w:hAnsi="Palatino"/>
            <w:smallCaps/>
            <w:color w:val="0000FF"/>
            <w:sz w:val="18"/>
          </w:rPr>
          <w:t xml:space="preserve"> 863</w:t>
        </w:r>
      </w:smartTag>
    </w:p>
    <w:p w:rsidR="003B4A0B" w:rsidRDefault="003B4A0B" w:rsidP="003B4A0B">
      <w:pPr>
        <w:jc w:val="center"/>
        <w:rPr>
          <w:rFonts w:ascii="Palatino" w:hAnsi="Palatino"/>
          <w:smallCaps/>
          <w:color w:val="0000FF"/>
          <w:sz w:val="18"/>
        </w:rPr>
      </w:pPr>
      <w:smartTag w:uri="urn:schemas-microsoft-com:office:smarttags" w:element="place">
        <w:smartTag w:uri="urn:schemas-microsoft-com:office:smarttags" w:element="City">
          <w:r>
            <w:rPr>
              <w:rFonts w:ascii="Palatino" w:hAnsi="Palatino"/>
              <w:smallCaps/>
              <w:color w:val="0000FF"/>
              <w:sz w:val="18"/>
            </w:rPr>
            <w:t>Trenton</w:t>
          </w:r>
        </w:smartTag>
      </w:smartTag>
      <w:r>
        <w:rPr>
          <w:rFonts w:ascii="Palatino" w:hAnsi="Palatino"/>
          <w:smallCaps/>
          <w:color w:val="0000FF"/>
          <w:sz w:val="18"/>
        </w:rPr>
        <w:t xml:space="preserve"> NJ 08625-0863</w:t>
      </w:r>
    </w:p>
    <w:tbl>
      <w:tblPr>
        <w:tblW w:w="9393" w:type="dxa"/>
        <w:tblLayout w:type="fixed"/>
        <w:tblLook w:val="0000" w:firstRow="0" w:lastRow="0" w:firstColumn="0" w:lastColumn="0" w:noHBand="0" w:noVBand="0"/>
      </w:tblPr>
      <w:tblGrid>
        <w:gridCol w:w="2600"/>
        <w:gridCol w:w="4358"/>
        <w:gridCol w:w="2435"/>
      </w:tblGrid>
      <w:tr w:rsidR="003B4A0B" w:rsidTr="009314A2">
        <w:trPr>
          <w:trHeight w:val="789"/>
        </w:trPr>
        <w:tc>
          <w:tcPr>
            <w:tcW w:w="2600" w:type="dxa"/>
          </w:tcPr>
          <w:p w:rsidR="003B4A0B" w:rsidRDefault="003B4A0B" w:rsidP="009314A2">
            <w:pPr>
              <w:rPr>
                <w:rFonts w:ascii="Palatino" w:hAnsi="Palatino"/>
                <w:smallCaps/>
                <w:color w:val="0000FF"/>
                <w:sz w:val="18"/>
              </w:rPr>
            </w:pPr>
            <w:r>
              <w:rPr>
                <w:rFonts w:ascii="Palatino" w:hAnsi="Palatino"/>
                <w:smallCaps/>
                <w:color w:val="0000FF"/>
                <w:sz w:val="18"/>
              </w:rPr>
              <w:t xml:space="preserve"> CHRIS CHRISTIE</w:t>
            </w:r>
          </w:p>
          <w:p w:rsidR="003B4A0B" w:rsidRDefault="003B4A0B" w:rsidP="009314A2">
            <w:pPr>
              <w:rPr>
                <w:rFonts w:ascii="Palatino" w:hAnsi="Palatino"/>
                <w:i/>
                <w:color w:val="0000FF"/>
                <w:sz w:val="18"/>
              </w:rPr>
            </w:pPr>
            <w:r>
              <w:rPr>
                <w:rFonts w:ascii="Palatino" w:hAnsi="Palatino"/>
                <w:i/>
                <w:color w:val="0000FF"/>
                <w:sz w:val="18"/>
              </w:rPr>
              <w:t xml:space="preserve">        Governor</w:t>
            </w:r>
          </w:p>
          <w:p w:rsidR="003B4A0B" w:rsidRPr="00674002" w:rsidRDefault="003B4A0B" w:rsidP="009314A2">
            <w:pPr>
              <w:rPr>
                <w:rFonts w:ascii="Palatino" w:hAnsi="Palatino"/>
                <w:i/>
                <w:color w:val="0000FF"/>
                <w:sz w:val="10"/>
                <w:szCs w:val="10"/>
              </w:rPr>
            </w:pPr>
          </w:p>
          <w:p w:rsidR="003B4A0B" w:rsidRDefault="003B4A0B" w:rsidP="009314A2">
            <w:pPr>
              <w:rPr>
                <w:rFonts w:ascii="Palatino" w:hAnsi="Palatino"/>
                <w:color w:val="0000FF"/>
                <w:sz w:val="18"/>
              </w:rPr>
            </w:pPr>
            <w:r>
              <w:rPr>
                <w:rFonts w:ascii="Palatino" w:hAnsi="Palatino"/>
                <w:color w:val="0000FF"/>
                <w:sz w:val="18"/>
              </w:rPr>
              <w:t>KIM GUADAGNO</w:t>
            </w:r>
          </w:p>
          <w:p w:rsidR="003B4A0B" w:rsidRPr="00DC1239" w:rsidRDefault="003B4A0B" w:rsidP="009314A2">
            <w:pPr>
              <w:rPr>
                <w:rFonts w:ascii="Palatino" w:hAnsi="Palatino"/>
                <w:color w:val="0000FF"/>
                <w:sz w:val="18"/>
              </w:rPr>
            </w:pPr>
            <w:r>
              <w:rPr>
                <w:rFonts w:ascii="Palatino" w:hAnsi="Palatino"/>
                <w:i/>
                <w:color w:val="0000FF"/>
                <w:sz w:val="18"/>
              </w:rPr>
              <w:t xml:space="preserve">    Lt. Governor</w:t>
            </w:r>
          </w:p>
        </w:tc>
        <w:tc>
          <w:tcPr>
            <w:tcW w:w="4358" w:type="dxa"/>
          </w:tcPr>
          <w:p w:rsidR="003B4A0B" w:rsidRDefault="003B4A0B" w:rsidP="009314A2">
            <w:pPr>
              <w:jc w:val="center"/>
              <w:rPr>
                <w:rFonts w:ascii="Palatino" w:hAnsi="Palatino"/>
                <w:color w:val="0000FF"/>
                <w:sz w:val="18"/>
              </w:rPr>
            </w:pPr>
          </w:p>
          <w:p w:rsidR="003B4A0B" w:rsidRDefault="003B4A0B" w:rsidP="009314A2">
            <w:pPr>
              <w:jc w:val="center"/>
              <w:rPr>
                <w:rFonts w:ascii="Palatino" w:hAnsi="Palatino"/>
                <w:color w:val="0000FF"/>
                <w:sz w:val="18"/>
              </w:rPr>
            </w:pPr>
          </w:p>
          <w:p w:rsidR="003B4A0B" w:rsidRDefault="003B4A0B" w:rsidP="009314A2">
            <w:pPr>
              <w:rPr>
                <w:rFonts w:ascii="Palatino" w:hAnsi="Palatino"/>
                <w:color w:val="0000FF"/>
                <w:sz w:val="18"/>
              </w:rPr>
            </w:pPr>
          </w:p>
          <w:p w:rsidR="003B4A0B" w:rsidRDefault="003B4A0B" w:rsidP="009314A2">
            <w:pPr>
              <w:rPr>
                <w:rFonts w:ascii="Palatino" w:hAnsi="Palatino"/>
                <w:color w:val="0000FF"/>
                <w:sz w:val="18"/>
              </w:rPr>
            </w:pPr>
          </w:p>
          <w:p w:rsidR="003B4A0B" w:rsidRPr="00F50509" w:rsidRDefault="003B4A0B" w:rsidP="009314A2">
            <w:pPr>
              <w:ind w:left="-2898" w:right="-2718"/>
              <w:rPr>
                <w:rFonts w:ascii="Palatino" w:hAnsi="Palatino"/>
                <w:color w:val="0000FF"/>
                <w:sz w:val="18"/>
              </w:rPr>
            </w:pPr>
          </w:p>
        </w:tc>
        <w:tc>
          <w:tcPr>
            <w:tcW w:w="2435" w:type="dxa"/>
          </w:tcPr>
          <w:p w:rsidR="003B4A0B" w:rsidRDefault="003B4A0B" w:rsidP="009314A2">
            <w:pPr>
              <w:ind w:left="-108"/>
              <w:rPr>
                <w:rFonts w:ascii="Palatino" w:hAnsi="Palatino"/>
                <w:smallCaps/>
                <w:color w:val="0000FF"/>
                <w:sz w:val="18"/>
              </w:rPr>
            </w:pPr>
            <w:r>
              <w:rPr>
                <w:rFonts w:ascii="Palatino" w:hAnsi="Palatino"/>
                <w:smallCaps/>
                <w:color w:val="0000FF"/>
                <w:sz w:val="18"/>
              </w:rPr>
              <w:t xml:space="preserve"> </w:t>
            </w:r>
          </w:p>
          <w:p w:rsidR="003B4A0B" w:rsidRDefault="003B4A0B" w:rsidP="009314A2">
            <w:pPr>
              <w:ind w:left="-108"/>
              <w:rPr>
                <w:rFonts w:ascii="Palatino" w:hAnsi="Palatino"/>
                <w:smallCaps/>
                <w:color w:val="0000FF"/>
                <w:sz w:val="18"/>
              </w:rPr>
            </w:pPr>
          </w:p>
          <w:p w:rsidR="003B4A0B" w:rsidRDefault="003B4A0B" w:rsidP="009314A2">
            <w:pPr>
              <w:rPr>
                <w:rFonts w:ascii="Palatino" w:hAnsi="Palatino"/>
                <w:smallCaps/>
                <w:color w:val="0000FF"/>
                <w:sz w:val="18"/>
              </w:rPr>
            </w:pPr>
            <w:r>
              <w:rPr>
                <w:rFonts w:ascii="Palatino" w:hAnsi="Palatino"/>
                <w:smallCaps/>
                <w:color w:val="0000FF"/>
                <w:sz w:val="18"/>
              </w:rPr>
              <w:t>GARY  M. LANIGAN</w:t>
            </w:r>
          </w:p>
          <w:p w:rsidR="003B4A0B" w:rsidRDefault="003B4A0B" w:rsidP="009314A2">
            <w:pPr>
              <w:ind w:left="-108"/>
              <w:rPr>
                <w:i/>
                <w:color w:val="0000FF"/>
              </w:rPr>
            </w:pPr>
            <w:r>
              <w:rPr>
                <w:i/>
                <w:color w:val="0000FF"/>
              </w:rPr>
              <w:t xml:space="preserve">          </w:t>
            </w:r>
            <w:r w:rsidRPr="00F50509">
              <w:rPr>
                <w:i/>
                <w:color w:val="0000FF"/>
              </w:rPr>
              <w:t>Commissioner</w:t>
            </w:r>
          </w:p>
          <w:p w:rsidR="003B4A0B" w:rsidRDefault="003B4A0B" w:rsidP="009314A2">
            <w:pPr>
              <w:ind w:left="-108"/>
              <w:rPr>
                <w:i/>
                <w:color w:val="0000FF"/>
              </w:rPr>
            </w:pPr>
          </w:p>
          <w:p w:rsidR="003B4A0B" w:rsidRDefault="003B4A0B" w:rsidP="009314A2">
            <w:pPr>
              <w:ind w:left="-108"/>
              <w:jc w:val="center"/>
              <w:rPr>
                <w:rFonts w:ascii="Palatino" w:hAnsi="Palatino"/>
                <w:smallCaps/>
                <w:color w:val="0000FF"/>
                <w:sz w:val="18"/>
              </w:rPr>
            </w:pPr>
          </w:p>
        </w:tc>
      </w:tr>
    </w:tbl>
    <w:p w:rsidR="003B4A0B" w:rsidRDefault="003B4A0B" w:rsidP="003B4A0B">
      <w:pPr>
        <w:jc w:val="center"/>
        <w:rPr>
          <w:b/>
          <w:sz w:val="24"/>
          <w:szCs w:val="24"/>
        </w:rPr>
      </w:pPr>
      <w:r>
        <w:rPr>
          <w:b/>
          <w:sz w:val="24"/>
          <w:szCs w:val="24"/>
        </w:rPr>
        <w:t>New Jersey Department of Corrections (NJDOC)</w:t>
      </w:r>
    </w:p>
    <w:p w:rsidR="003B4A0B" w:rsidRPr="00830672" w:rsidRDefault="003B4A0B" w:rsidP="003B4A0B">
      <w:pPr>
        <w:jc w:val="center"/>
        <w:rPr>
          <w:rFonts w:ascii="Palatino" w:hAnsi="Palatino"/>
          <w:b/>
          <w:sz w:val="22"/>
          <w:szCs w:val="22"/>
        </w:rPr>
      </w:pPr>
      <w:r>
        <w:rPr>
          <w:b/>
          <w:sz w:val="24"/>
          <w:szCs w:val="24"/>
        </w:rPr>
        <w:t>Department of Children and Families (DCF)</w:t>
      </w:r>
    </w:p>
    <w:p w:rsidR="003B4A0B" w:rsidRPr="00E62724" w:rsidRDefault="003B4A0B" w:rsidP="003B4A0B">
      <w:pPr>
        <w:jc w:val="center"/>
        <w:rPr>
          <w:b/>
          <w:sz w:val="24"/>
          <w:szCs w:val="24"/>
        </w:rPr>
      </w:pPr>
      <w:r w:rsidRPr="00E62724">
        <w:rPr>
          <w:b/>
          <w:sz w:val="24"/>
          <w:szCs w:val="24"/>
        </w:rPr>
        <w:t xml:space="preserve">Visit Request </w:t>
      </w:r>
      <w:r>
        <w:rPr>
          <w:b/>
          <w:sz w:val="24"/>
          <w:szCs w:val="24"/>
        </w:rPr>
        <w:t xml:space="preserve">and Visit </w:t>
      </w:r>
      <w:r w:rsidRPr="00E62724">
        <w:rPr>
          <w:b/>
          <w:sz w:val="24"/>
          <w:szCs w:val="24"/>
        </w:rPr>
        <w:t>Procedures</w:t>
      </w:r>
    </w:p>
    <w:p w:rsidR="003B4A0B" w:rsidRPr="00DC1239" w:rsidRDefault="003B4A0B" w:rsidP="003B4A0B">
      <w:pPr>
        <w:jc w:val="center"/>
        <w:rPr>
          <w:sz w:val="16"/>
          <w:szCs w:val="16"/>
        </w:rPr>
      </w:pPr>
    </w:p>
    <w:p w:rsidR="003B4A0B" w:rsidRDefault="003B4A0B" w:rsidP="003B4A0B">
      <w:pPr>
        <w:jc w:val="both"/>
        <w:rPr>
          <w:b/>
          <w:sz w:val="24"/>
          <w:szCs w:val="24"/>
        </w:rPr>
      </w:pPr>
      <w:r>
        <w:rPr>
          <w:b/>
          <w:sz w:val="24"/>
          <w:szCs w:val="24"/>
        </w:rPr>
        <w:t xml:space="preserve">Please note the following procedures when requesting a DCP&amp;P visit:  </w:t>
      </w:r>
    </w:p>
    <w:p w:rsidR="003B4A0B" w:rsidRPr="00E62724" w:rsidRDefault="003B4A0B" w:rsidP="003B4A0B">
      <w:pPr>
        <w:jc w:val="both"/>
        <w:rPr>
          <w:b/>
          <w:sz w:val="24"/>
          <w:szCs w:val="24"/>
        </w:rPr>
      </w:pPr>
    </w:p>
    <w:p w:rsidR="003B4A0B" w:rsidRPr="00E62724" w:rsidRDefault="003B4A0B" w:rsidP="003B4A0B">
      <w:pPr>
        <w:numPr>
          <w:ilvl w:val="0"/>
          <w:numId w:val="4"/>
        </w:numPr>
        <w:jc w:val="both"/>
        <w:rPr>
          <w:sz w:val="22"/>
          <w:szCs w:val="22"/>
        </w:rPr>
      </w:pPr>
      <w:r>
        <w:rPr>
          <w:sz w:val="22"/>
          <w:szCs w:val="22"/>
        </w:rPr>
        <w:t>The DCF</w:t>
      </w:r>
      <w:r w:rsidRPr="00E62724">
        <w:rPr>
          <w:sz w:val="22"/>
          <w:szCs w:val="22"/>
        </w:rPr>
        <w:t xml:space="preserve"> worker shall complete a DC</w:t>
      </w:r>
      <w:r>
        <w:rPr>
          <w:sz w:val="22"/>
          <w:szCs w:val="22"/>
        </w:rPr>
        <w:t>F</w:t>
      </w:r>
      <w:r w:rsidRPr="00E62724">
        <w:rPr>
          <w:sz w:val="22"/>
          <w:szCs w:val="22"/>
        </w:rPr>
        <w:t xml:space="preserve"> Visit Request Form and fax it to NJDOC with a copy of the original court order (if applicable)</w:t>
      </w:r>
      <w:r>
        <w:rPr>
          <w:sz w:val="22"/>
          <w:szCs w:val="22"/>
        </w:rPr>
        <w:t>.</w:t>
      </w:r>
    </w:p>
    <w:p w:rsidR="003B4A0B" w:rsidRPr="00E62724" w:rsidRDefault="003B4A0B" w:rsidP="003B4A0B">
      <w:pPr>
        <w:numPr>
          <w:ilvl w:val="0"/>
          <w:numId w:val="4"/>
        </w:numPr>
        <w:jc w:val="both"/>
        <w:rPr>
          <w:sz w:val="22"/>
          <w:szCs w:val="22"/>
        </w:rPr>
      </w:pPr>
      <w:r w:rsidRPr="00E62724">
        <w:rPr>
          <w:sz w:val="22"/>
          <w:szCs w:val="22"/>
        </w:rPr>
        <w:t>A completed DC</w:t>
      </w:r>
      <w:r>
        <w:rPr>
          <w:sz w:val="22"/>
          <w:szCs w:val="22"/>
        </w:rPr>
        <w:t>F</w:t>
      </w:r>
      <w:r w:rsidRPr="00E62724">
        <w:rPr>
          <w:sz w:val="22"/>
          <w:szCs w:val="22"/>
        </w:rPr>
        <w:t xml:space="preserve"> Visit Request Form (attached) shall be received by Administration</w:t>
      </w:r>
      <w:r w:rsidRPr="00E62724">
        <w:rPr>
          <w:color w:val="FF0000"/>
          <w:sz w:val="22"/>
          <w:szCs w:val="22"/>
        </w:rPr>
        <w:t xml:space="preserve"> </w:t>
      </w:r>
      <w:r w:rsidRPr="00B10925">
        <w:rPr>
          <w:color w:val="000000"/>
          <w:sz w:val="22"/>
          <w:szCs w:val="22"/>
        </w:rPr>
        <w:t>a</w:t>
      </w:r>
      <w:r>
        <w:rPr>
          <w:color w:val="FF0000"/>
          <w:sz w:val="22"/>
          <w:szCs w:val="22"/>
        </w:rPr>
        <w:t xml:space="preserve"> </w:t>
      </w:r>
      <w:r w:rsidRPr="00B10925">
        <w:rPr>
          <w:color w:val="000000"/>
          <w:sz w:val="22"/>
          <w:szCs w:val="22"/>
        </w:rPr>
        <w:t>minimum of</w:t>
      </w:r>
      <w:r>
        <w:rPr>
          <w:color w:val="FF0000"/>
          <w:sz w:val="22"/>
          <w:szCs w:val="22"/>
        </w:rPr>
        <w:t xml:space="preserve"> </w:t>
      </w:r>
      <w:r w:rsidR="0033581E">
        <w:rPr>
          <w:b/>
          <w:sz w:val="22"/>
          <w:szCs w:val="22"/>
        </w:rPr>
        <w:t>five (5</w:t>
      </w:r>
      <w:r w:rsidRPr="003036DD">
        <w:rPr>
          <w:b/>
          <w:sz w:val="22"/>
          <w:szCs w:val="22"/>
        </w:rPr>
        <w:t>) days business days</w:t>
      </w:r>
      <w:r>
        <w:rPr>
          <w:sz w:val="22"/>
          <w:szCs w:val="22"/>
        </w:rPr>
        <w:t xml:space="preserve"> </w:t>
      </w:r>
      <w:r w:rsidRPr="00E62724">
        <w:rPr>
          <w:sz w:val="22"/>
          <w:szCs w:val="22"/>
        </w:rPr>
        <w:t xml:space="preserve">prior to the requested visit date. </w:t>
      </w:r>
    </w:p>
    <w:p w:rsidR="003B4A0B" w:rsidRPr="00E62724" w:rsidRDefault="003B4A0B" w:rsidP="003B4A0B">
      <w:pPr>
        <w:numPr>
          <w:ilvl w:val="0"/>
          <w:numId w:val="4"/>
        </w:numPr>
        <w:jc w:val="both"/>
        <w:rPr>
          <w:sz w:val="22"/>
          <w:szCs w:val="22"/>
        </w:rPr>
      </w:pPr>
      <w:r w:rsidRPr="00E62724">
        <w:rPr>
          <w:sz w:val="22"/>
          <w:szCs w:val="22"/>
        </w:rPr>
        <w:t xml:space="preserve">The </w:t>
      </w:r>
      <w:r>
        <w:rPr>
          <w:sz w:val="22"/>
          <w:szCs w:val="22"/>
        </w:rPr>
        <w:t>DCF</w:t>
      </w:r>
      <w:r w:rsidRPr="00E62724">
        <w:rPr>
          <w:sz w:val="22"/>
          <w:szCs w:val="22"/>
        </w:rPr>
        <w:t xml:space="preserve"> worker shall provide exact names of the staff escort and the names of the children visiting. If </w:t>
      </w:r>
      <w:r>
        <w:rPr>
          <w:sz w:val="22"/>
          <w:szCs w:val="22"/>
        </w:rPr>
        <w:t xml:space="preserve">the escort </w:t>
      </w:r>
      <w:r w:rsidRPr="00E62724">
        <w:rPr>
          <w:sz w:val="22"/>
          <w:szCs w:val="22"/>
        </w:rPr>
        <w:t xml:space="preserve">is from a contracted agency, NJDOC shall be made aware of the </w:t>
      </w:r>
      <w:r>
        <w:rPr>
          <w:sz w:val="22"/>
          <w:szCs w:val="22"/>
        </w:rPr>
        <w:t>name</w:t>
      </w:r>
      <w:r w:rsidRPr="00E62724">
        <w:rPr>
          <w:sz w:val="22"/>
          <w:szCs w:val="22"/>
        </w:rPr>
        <w:t xml:space="preserve"> and the agency information. All staff shall bring their agency ID</w:t>
      </w:r>
      <w:r>
        <w:rPr>
          <w:sz w:val="22"/>
          <w:szCs w:val="22"/>
        </w:rPr>
        <w:t>.</w:t>
      </w:r>
      <w:r w:rsidRPr="00E62724">
        <w:rPr>
          <w:sz w:val="22"/>
          <w:szCs w:val="22"/>
        </w:rPr>
        <w:t xml:space="preserve"> </w:t>
      </w:r>
      <w:r>
        <w:rPr>
          <w:sz w:val="22"/>
          <w:szCs w:val="22"/>
        </w:rPr>
        <w:t>In addition, c</w:t>
      </w:r>
      <w:r w:rsidRPr="00E62724">
        <w:rPr>
          <w:sz w:val="22"/>
          <w:szCs w:val="22"/>
        </w:rPr>
        <w:t>ontracted employee</w:t>
      </w:r>
      <w:r>
        <w:rPr>
          <w:sz w:val="22"/>
          <w:szCs w:val="22"/>
        </w:rPr>
        <w:t>s shall also provide</w:t>
      </w:r>
      <w:r w:rsidRPr="00E62724">
        <w:rPr>
          <w:sz w:val="22"/>
          <w:szCs w:val="22"/>
        </w:rPr>
        <w:t xml:space="preserve"> a state issued photo ID</w:t>
      </w:r>
      <w:r>
        <w:rPr>
          <w:sz w:val="22"/>
          <w:szCs w:val="22"/>
        </w:rPr>
        <w:t>.</w:t>
      </w:r>
      <w:r w:rsidRPr="00E62724">
        <w:rPr>
          <w:sz w:val="22"/>
          <w:szCs w:val="22"/>
        </w:rPr>
        <w:t xml:space="preserve"> </w:t>
      </w:r>
    </w:p>
    <w:p w:rsidR="003B4A0B" w:rsidRPr="00E62724" w:rsidRDefault="003B4A0B" w:rsidP="003B4A0B">
      <w:pPr>
        <w:numPr>
          <w:ilvl w:val="0"/>
          <w:numId w:val="4"/>
        </w:numPr>
        <w:jc w:val="both"/>
        <w:rPr>
          <w:sz w:val="22"/>
          <w:szCs w:val="22"/>
        </w:rPr>
      </w:pPr>
      <w:r w:rsidRPr="00E62724">
        <w:rPr>
          <w:sz w:val="22"/>
          <w:szCs w:val="22"/>
        </w:rPr>
        <w:t>The DC</w:t>
      </w:r>
      <w:r>
        <w:rPr>
          <w:sz w:val="22"/>
          <w:szCs w:val="22"/>
        </w:rPr>
        <w:t>F worker</w:t>
      </w:r>
      <w:r w:rsidRPr="00E62724">
        <w:rPr>
          <w:sz w:val="22"/>
          <w:szCs w:val="22"/>
        </w:rPr>
        <w:t xml:space="preserve"> shall provide the facility with information regarding any medical needs, or any other special needs or supplies, required for the visit. (see Request Form)</w:t>
      </w:r>
    </w:p>
    <w:p w:rsidR="003B4A0B" w:rsidRPr="00E62724" w:rsidRDefault="003B4A0B" w:rsidP="003B4A0B">
      <w:pPr>
        <w:numPr>
          <w:ilvl w:val="0"/>
          <w:numId w:val="4"/>
        </w:numPr>
        <w:jc w:val="both"/>
        <w:rPr>
          <w:sz w:val="22"/>
          <w:szCs w:val="22"/>
        </w:rPr>
      </w:pPr>
      <w:r w:rsidRPr="00E62724">
        <w:rPr>
          <w:sz w:val="22"/>
          <w:szCs w:val="22"/>
        </w:rPr>
        <w:t>Each specific visit date shall be scheduled. It cannot be assumed that visits will occur on an ongoing basis. The exact dates and times shall be coordinated in writing between NJDOC and DC</w:t>
      </w:r>
      <w:r>
        <w:rPr>
          <w:sz w:val="22"/>
          <w:szCs w:val="22"/>
        </w:rPr>
        <w:t>F. All visits shall be occur</w:t>
      </w:r>
      <w:r w:rsidRPr="00E62724">
        <w:rPr>
          <w:sz w:val="22"/>
          <w:szCs w:val="22"/>
        </w:rPr>
        <w:t xml:space="preserve"> Monday – Friday, between the hours of 8:30 - 10:30 am or 1:00 - 3:00 pm. </w:t>
      </w:r>
    </w:p>
    <w:p w:rsidR="003B4A0B" w:rsidRPr="00E62724" w:rsidRDefault="003B4A0B" w:rsidP="003B4A0B">
      <w:pPr>
        <w:numPr>
          <w:ilvl w:val="0"/>
          <w:numId w:val="4"/>
        </w:numPr>
        <w:jc w:val="both"/>
        <w:rPr>
          <w:sz w:val="22"/>
          <w:szCs w:val="22"/>
        </w:rPr>
      </w:pPr>
      <w:r>
        <w:rPr>
          <w:sz w:val="22"/>
          <w:szCs w:val="22"/>
        </w:rPr>
        <w:t xml:space="preserve">Once the completed request form is received, </w:t>
      </w:r>
      <w:r w:rsidRPr="00E62724">
        <w:rPr>
          <w:sz w:val="22"/>
          <w:szCs w:val="22"/>
        </w:rPr>
        <w:t>NJDOC shall provide written confirmation of all</w:t>
      </w:r>
      <w:r>
        <w:rPr>
          <w:sz w:val="22"/>
          <w:szCs w:val="22"/>
        </w:rPr>
        <w:t xml:space="preserve"> approvals or denials </w:t>
      </w:r>
      <w:r w:rsidR="000126FE" w:rsidRPr="00447417">
        <w:rPr>
          <w:b/>
          <w:sz w:val="22"/>
          <w:szCs w:val="22"/>
        </w:rPr>
        <w:t>no la</w:t>
      </w:r>
      <w:r w:rsidR="0033581E">
        <w:rPr>
          <w:b/>
          <w:sz w:val="22"/>
          <w:szCs w:val="22"/>
        </w:rPr>
        <w:t>ter than two (2</w:t>
      </w:r>
      <w:r w:rsidR="00447417" w:rsidRPr="00447417">
        <w:rPr>
          <w:b/>
          <w:sz w:val="22"/>
          <w:szCs w:val="22"/>
        </w:rPr>
        <w:t>) business day</w:t>
      </w:r>
      <w:r w:rsidR="00447417">
        <w:rPr>
          <w:sz w:val="22"/>
          <w:szCs w:val="22"/>
        </w:rPr>
        <w:t xml:space="preserve"> </w:t>
      </w:r>
      <w:r w:rsidR="000126FE">
        <w:rPr>
          <w:sz w:val="22"/>
          <w:szCs w:val="22"/>
        </w:rPr>
        <w:t>prior to the requested visit</w:t>
      </w:r>
      <w:r w:rsidR="00447417">
        <w:rPr>
          <w:sz w:val="22"/>
          <w:szCs w:val="22"/>
        </w:rPr>
        <w:t xml:space="preserve"> date</w:t>
      </w:r>
      <w:r w:rsidR="000126FE">
        <w:rPr>
          <w:sz w:val="22"/>
          <w:szCs w:val="22"/>
        </w:rPr>
        <w:t>.</w:t>
      </w:r>
    </w:p>
    <w:p w:rsidR="003B4A0B" w:rsidRPr="00E62724" w:rsidRDefault="003B4A0B" w:rsidP="003B4A0B">
      <w:pPr>
        <w:numPr>
          <w:ilvl w:val="0"/>
          <w:numId w:val="4"/>
        </w:numPr>
        <w:tabs>
          <w:tab w:val="left" w:pos="720"/>
        </w:tabs>
        <w:jc w:val="both"/>
        <w:rPr>
          <w:sz w:val="22"/>
          <w:szCs w:val="22"/>
        </w:rPr>
      </w:pPr>
      <w:r w:rsidRPr="00E62724">
        <w:rPr>
          <w:sz w:val="22"/>
          <w:szCs w:val="22"/>
        </w:rPr>
        <w:t>The DC</w:t>
      </w:r>
      <w:r>
        <w:rPr>
          <w:sz w:val="22"/>
          <w:szCs w:val="22"/>
        </w:rPr>
        <w:t>F</w:t>
      </w:r>
      <w:r w:rsidRPr="00E62724">
        <w:rPr>
          <w:sz w:val="22"/>
          <w:szCs w:val="22"/>
        </w:rPr>
        <w:t xml:space="preserve"> </w:t>
      </w:r>
      <w:r>
        <w:rPr>
          <w:sz w:val="22"/>
          <w:szCs w:val="22"/>
        </w:rPr>
        <w:t>worker</w:t>
      </w:r>
      <w:r w:rsidRPr="00E62724">
        <w:rPr>
          <w:sz w:val="22"/>
          <w:szCs w:val="22"/>
        </w:rPr>
        <w:t xml:space="preserve"> may call to verify that the inmate is present on the day of each scheduled visit. When calling, the DC</w:t>
      </w:r>
      <w:r>
        <w:rPr>
          <w:sz w:val="22"/>
          <w:szCs w:val="22"/>
        </w:rPr>
        <w:t>F</w:t>
      </w:r>
      <w:r w:rsidRPr="00E62724">
        <w:rPr>
          <w:sz w:val="22"/>
          <w:szCs w:val="22"/>
        </w:rPr>
        <w:t xml:space="preserve"> worker shall clearly identify as such, and </w:t>
      </w:r>
      <w:r>
        <w:rPr>
          <w:sz w:val="22"/>
          <w:szCs w:val="22"/>
        </w:rPr>
        <w:t>provide</w:t>
      </w:r>
      <w:r w:rsidRPr="00E62724">
        <w:rPr>
          <w:sz w:val="22"/>
          <w:szCs w:val="22"/>
        </w:rPr>
        <w:t xml:space="preserve"> their scheduled visit time.              </w:t>
      </w:r>
    </w:p>
    <w:p w:rsidR="003B4A0B" w:rsidRDefault="003B4A0B" w:rsidP="003B4A0B">
      <w:pPr>
        <w:numPr>
          <w:ilvl w:val="0"/>
          <w:numId w:val="4"/>
        </w:numPr>
        <w:jc w:val="both"/>
        <w:rPr>
          <w:sz w:val="22"/>
          <w:szCs w:val="22"/>
        </w:rPr>
      </w:pPr>
      <w:r w:rsidRPr="00E62724">
        <w:rPr>
          <w:sz w:val="22"/>
          <w:szCs w:val="22"/>
        </w:rPr>
        <w:t xml:space="preserve">Any </w:t>
      </w:r>
      <w:r>
        <w:rPr>
          <w:sz w:val="22"/>
          <w:szCs w:val="22"/>
        </w:rPr>
        <w:t xml:space="preserve">requests to </w:t>
      </w:r>
      <w:r w:rsidRPr="00E62724">
        <w:rPr>
          <w:sz w:val="22"/>
          <w:szCs w:val="22"/>
        </w:rPr>
        <w:t xml:space="preserve">change visit plans, after the </w:t>
      </w:r>
      <w:r>
        <w:rPr>
          <w:sz w:val="22"/>
          <w:szCs w:val="22"/>
        </w:rPr>
        <w:t xml:space="preserve">approval </w:t>
      </w:r>
      <w:r w:rsidRPr="00E62724">
        <w:rPr>
          <w:sz w:val="22"/>
          <w:szCs w:val="22"/>
        </w:rPr>
        <w:t xml:space="preserve">has been received, shall be </w:t>
      </w:r>
      <w:r>
        <w:rPr>
          <w:sz w:val="22"/>
          <w:szCs w:val="22"/>
        </w:rPr>
        <w:t>presen</w:t>
      </w:r>
      <w:r w:rsidRPr="00E62724">
        <w:rPr>
          <w:sz w:val="22"/>
          <w:szCs w:val="22"/>
        </w:rPr>
        <w:t xml:space="preserve">ted to NJDOC as soon as possible. </w:t>
      </w:r>
      <w:bookmarkStart w:id="1" w:name="_GoBack"/>
      <w:bookmarkEnd w:id="1"/>
    </w:p>
    <w:p w:rsidR="003B4A0B" w:rsidRPr="00E62724" w:rsidRDefault="003B4A0B" w:rsidP="003B4A0B">
      <w:pPr>
        <w:numPr>
          <w:ilvl w:val="0"/>
          <w:numId w:val="4"/>
        </w:numPr>
        <w:jc w:val="both"/>
        <w:rPr>
          <w:sz w:val="22"/>
          <w:szCs w:val="22"/>
        </w:rPr>
      </w:pPr>
      <w:r w:rsidRPr="00E62724">
        <w:rPr>
          <w:sz w:val="22"/>
          <w:szCs w:val="22"/>
        </w:rPr>
        <w:t xml:space="preserve">Any individuals who are not scheduled, and who do not have proper ID, or </w:t>
      </w:r>
      <w:r w:rsidR="00CF0BD2" w:rsidRPr="00E62724">
        <w:rPr>
          <w:sz w:val="22"/>
          <w:szCs w:val="22"/>
        </w:rPr>
        <w:t>cannot</w:t>
      </w:r>
      <w:r w:rsidRPr="00E62724">
        <w:rPr>
          <w:sz w:val="22"/>
          <w:szCs w:val="22"/>
        </w:rPr>
        <w:t xml:space="preserve"> clear the view scan, shall not be permitted to enter the facility.  </w:t>
      </w:r>
    </w:p>
    <w:p w:rsidR="003B4A0B" w:rsidRPr="00E62724" w:rsidRDefault="003B4A0B" w:rsidP="003B4A0B">
      <w:pPr>
        <w:numPr>
          <w:ilvl w:val="0"/>
          <w:numId w:val="4"/>
        </w:numPr>
        <w:jc w:val="both"/>
        <w:rPr>
          <w:sz w:val="22"/>
          <w:szCs w:val="22"/>
        </w:rPr>
      </w:pPr>
      <w:r w:rsidRPr="00E62724">
        <w:rPr>
          <w:sz w:val="22"/>
          <w:szCs w:val="22"/>
        </w:rPr>
        <w:t>The D</w:t>
      </w:r>
      <w:r>
        <w:rPr>
          <w:sz w:val="22"/>
          <w:szCs w:val="22"/>
        </w:rPr>
        <w:t>CF</w:t>
      </w:r>
      <w:r w:rsidRPr="00E62724">
        <w:rPr>
          <w:sz w:val="22"/>
          <w:szCs w:val="22"/>
        </w:rPr>
        <w:t xml:space="preserve"> escort and child</w:t>
      </w:r>
      <w:r>
        <w:rPr>
          <w:sz w:val="22"/>
          <w:szCs w:val="22"/>
        </w:rPr>
        <w:t>(ren)</w:t>
      </w:r>
      <w:r w:rsidRPr="00E62724">
        <w:rPr>
          <w:sz w:val="22"/>
          <w:szCs w:val="22"/>
        </w:rPr>
        <w:t xml:space="preserve"> shall arrive </w:t>
      </w:r>
      <w:r>
        <w:rPr>
          <w:b/>
          <w:sz w:val="22"/>
          <w:szCs w:val="22"/>
          <w:u w:val="single"/>
        </w:rPr>
        <w:t>2</w:t>
      </w:r>
      <w:r w:rsidRPr="003036DD">
        <w:rPr>
          <w:b/>
          <w:sz w:val="22"/>
          <w:szCs w:val="22"/>
          <w:u w:val="single"/>
        </w:rPr>
        <w:t>0</w:t>
      </w:r>
      <w:r w:rsidRPr="00E62724">
        <w:rPr>
          <w:sz w:val="22"/>
          <w:szCs w:val="22"/>
        </w:rPr>
        <w:t xml:space="preserve"> minutes prior to the scheduled visit time. If </w:t>
      </w:r>
      <w:r>
        <w:rPr>
          <w:sz w:val="22"/>
          <w:szCs w:val="22"/>
        </w:rPr>
        <w:t>delayed</w:t>
      </w:r>
      <w:r w:rsidRPr="00E62724">
        <w:rPr>
          <w:sz w:val="22"/>
          <w:szCs w:val="22"/>
        </w:rPr>
        <w:t>, the DC</w:t>
      </w:r>
      <w:r>
        <w:rPr>
          <w:sz w:val="22"/>
          <w:szCs w:val="22"/>
        </w:rPr>
        <w:t>F</w:t>
      </w:r>
      <w:r w:rsidRPr="00E62724">
        <w:rPr>
          <w:sz w:val="22"/>
          <w:szCs w:val="22"/>
        </w:rPr>
        <w:t xml:space="preserve"> escort shall call as soon as possible. Please note:  if the </w:t>
      </w:r>
      <w:r>
        <w:rPr>
          <w:sz w:val="22"/>
          <w:szCs w:val="22"/>
        </w:rPr>
        <w:t>DCF</w:t>
      </w:r>
      <w:r w:rsidRPr="00E62724">
        <w:rPr>
          <w:sz w:val="22"/>
          <w:szCs w:val="22"/>
        </w:rPr>
        <w:t xml:space="preserve"> escort is late arriving to the facility, it is possible the visit may have to be rescheduled.   </w:t>
      </w:r>
      <w:r>
        <w:rPr>
          <w:sz w:val="22"/>
          <w:szCs w:val="22"/>
        </w:rPr>
        <w:t xml:space="preserve">In addition, if the visit commences late, it will not extend beyond the original termination time.  </w:t>
      </w:r>
    </w:p>
    <w:p w:rsidR="003B4A0B" w:rsidRPr="00E62724" w:rsidRDefault="003B4A0B" w:rsidP="003B4A0B">
      <w:pPr>
        <w:numPr>
          <w:ilvl w:val="0"/>
          <w:numId w:val="4"/>
        </w:numPr>
        <w:jc w:val="both"/>
        <w:rPr>
          <w:sz w:val="22"/>
          <w:szCs w:val="22"/>
        </w:rPr>
      </w:pPr>
      <w:r w:rsidRPr="00E62724">
        <w:rPr>
          <w:sz w:val="22"/>
          <w:szCs w:val="22"/>
        </w:rPr>
        <w:t xml:space="preserve">If a visit time frame is not specified on the court order, </w:t>
      </w:r>
      <w:r>
        <w:rPr>
          <w:sz w:val="22"/>
          <w:szCs w:val="22"/>
        </w:rPr>
        <w:t xml:space="preserve">the </w:t>
      </w:r>
      <w:r w:rsidRPr="00E62724">
        <w:rPr>
          <w:sz w:val="22"/>
          <w:szCs w:val="22"/>
        </w:rPr>
        <w:t>visit</w:t>
      </w:r>
      <w:r>
        <w:rPr>
          <w:sz w:val="22"/>
          <w:szCs w:val="22"/>
        </w:rPr>
        <w:t xml:space="preserve"> duration</w:t>
      </w:r>
      <w:r w:rsidRPr="00E62724">
        <w:rPr>
          <w:sz w:val="22"/>
          <w:szCs w:val="22"/>
        </w:rPr>
        <w:t xml:space="preserve"> </w:t>
      </w:r>
      <w:r>
        <w:rPr>
          <w:sz w:val="22"/>
          <w:szCs w:val="22"/>
        </w:rPr>
        <w:t xml:space="preserve">may be up to </w:t>
      </w:r>
      <w:r w:rsidRPr="00E62724">
        <w:rPr>
          <w:sz w:val="22"/>
          <w:szCs w:val="22"/>
        </w:rPr>
        <w:t xml:space="preserve">2 hours, if permitted by Administration.  </w:t>
      </w:r>
      <w:r>
        <w:rPr>
          <w:sz w:val="22"/>
          <w:szCs w:val="22"/>
        </w:rPr>
        <w:t>Should multiple DCF visits be scheduled at the same facility for the same day</w:t>
      </w:r>
      <w:r w:rsidRPr="00E62724">
        <w:rPr>
          <w:sz w:val="22"/>
          <w:szCs w:val="22"/>
        </w:rPr>
        <w:t>, all visits will begin and end at the same time, as directed by Administration.</w:t>
      </w:r>
    </w:p>
    <w:p w:rsidR="003B4A0B" w:rsidRDefault="003B4A0B" w:rsidP="003B4A0B">
      <w:pPr>
        <w:numPr>
          <w:ilvl w:val="0"/>
          <w:numId w:val="4"/>
        </w:numPr>
        <w:jc w:val="both"/>
        <w:rPr>
          <w:sz w:val="22"/>
          <w:szCs w:val="22"/>
        </w:rPr>
      </w:pPr>
      <w:r w:rsidRPr="00E62724">
        <w:rPr>
          <w:sz w:val="22"/>
          <w:szCs w:val="22"/>
        </w:rPr>
        <w:t>The custody status of the incarcerated parent shall dictate whether the visit will be</w:t>
      </w:r>
      <w:r>
        <w:rPr>
          <w:sz w:val="22"/>
          <w:szCs w:val="22"/>
        </w:rPr>
        <w:t xml:space="preserve"> a </w:t>
      </w:r>
      <w:r w:rsidRPr="00E62724">
        <w:rPr>
          <w:sz w:val="22"/>
          <w:szCs w:val="22"/>
        </w:rPr>
        <w:t>“contact” or “</w:t>
      </w:r>
      <w:r w:rsidR="00CF0BD2" w:rsidRPr="00E62724">
        <w:rPr>
          <w:sz w:val="22"/>
          <w:szCs w:val="22"/>
        </w:rPr>
        <w:t>non-contact</w:t>
      </w:r>
      <w:r w:rsidRPr="00E62724">
        <w:rPr>
          <w:sz w:val="22"/>
          <w:szCs w:val="22"/>
        </w:rPr>
        <w:t>”</w:t>
      </w:r>
      <w:r>
        <w:rPr>
          <w:sz w:val="22"/>
          <w:szCs w:val="22"/>
        </w:rPr>
        <w:t xml:space="preserve"> visit</w:t>
      </w:r>
      <w:r w:rsidRPr="00E62724">
        <w:rPr>
          <w:sz w:val="22"/>
          <w:szCs w:val="22"/>
        </w:rPr>
        <w:t xml:space="preserve">.  A non-contact visit takes place in a location where </w:t>
      </w:r>
      <w:r>
        <w:rPr>
          <w:sz w:val="22"/>
          <w:szCs w:val="22"/>
        </w:rPr>
        <w:t xml:space="preserve">a </w:t>
      </w:r>
      <w:r w:rsidRPr="00E62724">
        <w:rPr>
          <w:sz w:val="22"/>
          <w:szCs w:val="22"/>
        </w:rPr>
        <w:t xml:space="preserve">glass </w:t>
      </w:r>
      <w:r>
        <w:rPr>
          <w:sz w:val="22"/>
          <w:szCs w:val="22"/>
        </w:rPr>
        <w:t>partition separates</w:t>
      </w:r>
      <w:r w:rsidRPr="00E62724">
        <w:rPr>
          <w:sz w:val="22"/>
          <w:szCs w:val="22"/>
        </w:rPr>
        <w:t xml:space="preserve"> the incarcerated parent and the visitor(s).  The contact visit takes place where</w:t>
      </w:r>
      <w:r>
        <w:rPr>
          <w:sz w:val="22"/>
          <w:szCs w:val="22"/>
        </w:rPr>
        <w:t xml:space="preserve"> no physical partition separates </w:t>
      </w:r>
      <w:r w:rsidRPr="00E62724">
        <w:rPr>
          <w:sz w:val="22"/>
          <w:szCs w:val="22"/>
        </w:rPr>
        <w:t>the visitor(s) and incarcerated parent</w:t>
      </w:r>
      <w:r>
        <w:rPr>
          <w:sz w:val="22"/>
          <w:szCs w:val="22"/>
        </w:rPr>
        <w:t>.</w:t>
      </w:r>
    </w:p>
    <w:p w:rsidR="003B4A0B" w:rsidRDefault="003B4A0B" w:rsidP="003B4A0B">
      <w:pPr>
        <w:numPr>
          <w:ilvl w:val="0"/>
          <w:numId w:val="4"/>
        </w:numPr>
        <w:jc w:val="both"/>
        <w:rPr>
          <w:sz w:val="22"/>
          <w:szCs w:val="22"/>
        </w:rPr>
      </w:pPr>
      <w:r>
        <w:rPr>
          <w:sz w:val="22"/>
          <w:szCs w:val="22"/>
        </w:rPr>
        <w:t xml:space="preserve">The DCF worker must remain with the </w:t>
      </w:r>
      <w:proofErr w:type="gramStart"/>
      <w:r>
        <w:rPr>
          <w:sz w:val="22"/>
          <w:szCs w:val="22"/>
        </w:rPr>
        <w:t>child(</w:t>
      </w:r>
      <w:proofErr w:type="spellStart"/>
      <w:proofErr w:type="gramEnd"/>
      <w:r>
        <w:rPr>
          <w:sz w:val="22"/>
          <w:szCs w:val="22"/>
        </w:rPr>
        <w:t>ren</w:t>
      </w:r>
      <w:proofErr w:type="spellEnd"/>
      <w:r>
        <w:rPr>
          <w:sz w:val="22"/>
          <w:szCs w:val="22"/>
        </w:rPr>
        <w:t xml:space="preserve">) throughout the entire visit. </w:t>
      </w:r>
    </w:p>
    <w:p w:rsidR="003B4A0B" w:rsidRDefault="003B4A0B" w:rsidP="003B4A0B">
      <w:pPr>
        <w:jc w:val="both"/>
        <w:rPr>
          <w:sz w:val="22"/>
          <w:szCs w:val="22"/>
        </w:rPr>
      </w:pPr>
    </w:p>
    <w:p w:rsidR="003B4A0B" w:rsidRDefault="003B4A0B" w:rsidP="003B4A0B">
      <w:pPr>
        <w:jc w:val="both"/>
        <w:rPr>
          <w:sz w:val="22"/>
          <w:szCs w:val="22"/>
        </w:rPr>
      </w:pPr>
      <w:r>
        <w:rPr>
          <w:sz w:val="22"/>
          <w:szCs w:val="22"/>
        </w:rPr>
        <w:t xml:space="preserve"> </w:t>
      </w:r>
    </w:p>
    <w:p w:rsidR="003B4A0B" w:rsidRDefault="003B4A0B" w:rsidP="003B4A0B">
      <w:pPr>
        <w:numPr>
          <w:ilvl w:val="0"/>
          <w:numId w:val="4"/>
        </w:numPr>
        <w:jc w:val="both"/>
        <w:rPr>
          <w:sz w:val="22"/>
          <w:szCs w:val="22"/>
        </w:rPr>
      </w:pPr>
      <w:r>
        <w:rPr>
          <w:sz w:val="22"/>
          <w:szCs w:val="22"/>
        </w:rPr>
        <w:t xml:space="preserve">When necessary, the DCF worker, not the incarcerated parent, will escort the </w:t>
      </w:r>
      <w:proofErr w:type="gramStart"/>
      <w:r>
        <w:rPr>
          <w:sz w:val="22"/>
          <w:szCs w:val="22"/>
        </w:rPr>
        <w:t>child(</w:t>
      </w:r>
      <w:proofErr w:type="spellStart"/>
      <w:proofErr w:type="gramEnd"/>
      <w:r>
        <w:rPr>
          <w:sz w:val="22"/>
          <w:szCs w:val="22"/>
        </w:rPr>
        <w:t>ren</w:t>
      </w:r>
      <w:proofErr w:type="spellEnd"/>
      <w:r>
        <w:rPr>
          <w:sz w:val="22"/>
          <w:szCs w:val="22"/>
        </w:rPr>
        <w:t>) to the lavatory.</w:t>
      </w:r>
    </w:p>
    <w:p w:rsidR="003B4A0B" w:rsidRDefault="003B4A0B" w:rsidP="003B4A0B">
      <w:pPr>
        <w:pStyle w:val="Default"/>
      </w:pPr>
      <w:r>
        <w:rPr>
          <w:sz w:val="22"/>
          <w:szCs w:val="22"/>
        </w:rPr>
        <w:t xml:space="preserve"> </w:t>
      </w:r>
    </w:p>
    <w:p w:rsidR="003B4A0B" w:rsidRDefault="003B4A0B" w:rsidP="003B4A0B">
      <w:pPr>
        <w:pStyle w:val="Default"/>
        <w:ind w:left="60"/>
        <w:rPr>
          <w:sz w:val="22"/>
          <w:szCs w:val="22"/>
        </w:rPr>
      </w:pPr>
      <w:r>
        <w:t xml:space="preserve">15)  </w:t>
      </w:r>
      <w:r w:rsidRPr="003036DD">
        <w:rPr>
          <w:b/>
          <w:bCs/>
          <w:sz w:val="22"/>
          <w:szCs w:val="22"/>
        </w:rPr>
        <w:t>Visitor Dress Code</w:t>
      </w:r>
      <w:r w:rsidRPr="003036DD">
        <w:rPr>
          <w:bCs/>
          <w:sz w:val="22"/>
          <w:szCs w:val="22"/>
        </w:rPr>
        <w:t>:</w:t>
      </w:r>
      <w:r>
        <w:rPr>
          <w:b/>
          <w:bCs/>
          <w:sz w:val="36"/>
          <w:szCs w:val="36"/>
        </w:rPr>
        <w:t xml:space="preserve"> </w:t>
      </w:r>
      <w:r>
        <w:rPr>
          <w:sz w:val="22"/>
          <w:szCs w:val="22"/>
        </w:rPr>
        <w:t xml:space="preserve">Proper attire is regarded as a condition of admission to a </w:t>
      </w:r>
      <w:smartTag w:uri="urn:schemas-microsoft-com:office:smarttags" w:element="State">
        <w:smartTag w:uri="urn:schemas-microsoft-com:office:smarttags" w:element="place">
          <w:r>
            <w:rPr>
              <w:sz w:val="22"/>
              <w:szCs w:val="22"/>
            </w:rPr>
            <w:t>New Jersey</w:t>
          </w:r>
        </w:smartTag>
      </w:smartTag>
      <w:r>
        <w:rPr>
          <w:sz w:val="22"/>
          <w:szCs w:val="22"/>
        </w:rPr>
        <w:t xml:space="preserve"> </w:t>
      </w:r>
    </w:p>
    <w:p w:rsidR="003B4A0B" w:rsidRDefault="003B4A0B" w:rsidP="003B4A0B">
      <w:pPr>
        <w:pStyle w:val="Default"/>
        <w:ind w:left="60"/>
        <w:rPr>
          <w:sz w:val="22"/>
          <w:szCs w:val="22"/>
        </w:rPr>
      </w:pPr>
      <w:r>
        <w:rPr>
          <w:sz w:val="22"/>
          <w:szCs w:val="22"/>
        </w:rPr>
        <w:t xml:space="preserve">        Department of Corrections facility. The following items are </w:t>
      </w:r>
      <w:r w:rsidRPr="003036DD">
        <w:rPr>
          <w:b/>
          <w:sz w:val="22"/>
          <w:szCs w:val="22"/>
          <w:u w:val="single"/>
        </w:rPr>
        <w:t>not authorized</w:t>
      </w:r>
      <w:r>
        <w:rPr>
          <w:sz w:val="22"/>
          <w:szCs w:val="22"/>
        </w:rPr>
        <w:t xml:space="preserve"> to enter the Visit</w:t>
      </w:r>
      <w:r>
        <w:rPr>
          <w:sz w:val="22"/>
          <w:szCs w:val="22"/>
        </w:rPr>
        <w:tab/>
      </w:r>
    </w:p>
    <w:p w:rsidR="003B4A0B" w:rsidRDefault="003B4A0B" w:rsidP="003B4A0B">
      <w:pPr>
        <w:pStyle w:val="Default"/>
        <w:ind w:left="60"/>
        <w:rPr>
          <w:sz w:val="22"/>
          <w:szCs w:val="22"/>
        </w:rPr>
      </w:pPr>
      <w:r>
        <w:rPr>
          <w:sz w:val="22"/>
          <w:szCs w:val="22"/>
        </w:rPr>
        <w:t xml:space="preserve">        Program visiting areas: </w:t>
      </w:r>
    </w:p>
    <w:p w:rsidR="003B4A0B" w:rsidRDefault="003B4A0B" w:rsidP="003B4A0B">
      <w:pPr>
        <w:pStyle w:val="Default"/>
        <w:rPr>
          <w:sz w:val="22"/>
          <w:szCs w:val="22"/>
        </w:rPr>
      </w:pPr>
    </w:p>
    <w:p w:rsidR="003B4A0B" w:rsidRDefault="003B4A0B" w:rsidP="003B4A0B">
      <w:pPr>
        <w:pStyle w:val="Default"/>
        <w:numPr>
          <w:ilvl w:val="0"/>
          <w:numId w:val="6"/>
        </w:numPr>
        <w:spacing w:after="38"/>
        <w:rPr>
          <w:sz w:val="22"/>
          <w:szCs w:val="22"/>
        </w:rPr>
      </w:pPr>
      <w:r>
        <w:rPr>
          <w:sz w:val="22"/>
          <w:szCs w:val="22"/>
        </w:rPr>
        <w:t xml:space="preserve">Cell phones, beepers or other electronic devices. </w:t>
      </w:r>
    </w:p>
    <w:p w:rsidR="003B4A0B" w:rsidRDefault="003B4A0B" w:rsidP="003B4A0B">
      <w:pPr>
        <w:pStyle w:val="Default"/>
        <w:numPr>
          <w:ilvl w:val="0"/>
          <w:numId w:val="6"/>
        </w:numPr>
        <w:spacing w:after="38"/>
        <w:rPr>
          <w:sz w:val="22"/>
          <w:szCs w:val="22"/>
        </w:rPr>
      </w:pPr>
      <w:r>
        <w:rPr>
          <w:sz w:val="22"/>
          <w:szCs w:val="22"/>
        </w:rPr>
        <w:t xml:space="preserve">Credit cards, bank access cards, etc. </w:t>
      </w:r>
    </w:p>
    <w:p w:rsidR="003B4A0B" w:rsidRDefault="003B4A0B" w:rsidP="003B4A0B">
      <w:pPr>
        <w:pStyle w:val="Default"/>
        <w:numPr>
          <w:ilvl w:val="0"/>
          <w:numId w:val="6"/>
        </w:numPr>
        <w:spacing w:after="38"/>
        <w:rPr>
          <w:sz w:val="22"/>
          <w:szCs w:val="22"/>
        </w:rPr>
      </w:pPr>
      <w:r>
        <w:rPr>
          <w:sz w:val="22"/>
          <w:szCs w:val="22"/>
        </w:rPr>
        <w:t xml:space="preserve">Condoms, cosmetics, candy and cigarettes. </w:t>
      </w:r>
    </w:p>
    <w:p w:rsidR="003B4A0B" w:rsidRDefault="003B4A0B" w:rsidP="003B4A0B">
      <w:pPr>
        <w:pStyle w:val="Default"/>
        <w:numPr>
          <w:ilvl w:val="0"/>
          <w:numId w:val="6"/>
        </w:numPr>
        <w:spacing w:after="38"/>
        <w:rPr>
          <w:sz w:val="22"/>
          <w:szCs w:val="22"/>
        </w:rPr>
      </w:pPr>
      <w:r>
        <w:rPr>
          <w:sz w:val="22"/>
          <w:szCs w:val="22"/>
        </w:rPr>
        <w:t xml:space="preserve">Drugs (prescribed or otherwise) (Asthma inhalers and other life sustaining medications must be clearly marked and surrendered to the Visit Supervisor prior to entering the visit area). </w:t>
      </w:r>
    </w:p>
    <w:p w:rsidR="003B4A0B" w:rsidRDefault="003B4A0B" w:rsidP="003B4A0B">
      <w:pPr>
        <w:pStyle w:val="Default"/>
        <w:numPr>
          <w:ilvl w:val="0"/>
          <w:numId w:val="6"/>
        </w:numPr>
        <w:spacing w:after="38"/>
        <w:rPr>
          <w:sz w:val="22"/>
          <w:szCs w:val="22"/>
        </w:rPr>
      </w:pPr>
      <w:r>
        <w:rPr>
          <w:sz w:val="22"/>
          <w:szCs w:val="22"/>
        </w:rPr>
        <w:t xml:space="preserve">Keys (with the exceptions of locker keys and/or one vehicle key – no remotes or alarms). </w:t>
      </w:r>
    </w:p>
    <w:p w:rsidR="003B4A0B" w:rsidRDefault="003B4A0B" w:rsidP="003B4A0B">
      <w:pPr>
        <w:pStyle w:val="Default"/>
        <w:numPr>
          <w:ilvl w:val="0"/>
          <w:numId w:val="6"/>
        </w:numPr>
        <w:spacing w:after="38"/>
        <w:rPr>
          <w:sz w:val="22"/>
          <w:szCs w:val="22"/>
        </w:rPr>
      </w:pPr>
      <w:r>
        <w:rPr>
          <w:sz w:val="22"/>
          <w:szCs w:val="22"/>
        </w:rPr>
        <w:t xml:space="preserve">Money (cash or coin). </w:t>
      </w:r>
    </w:p>
    <w:p w:rsidR="003B4A0B" w:rsidRDefault="003B4A0B" w:rsidP="003B4A0B">
      <w:pPr>
        <w:pStyle w:val="Default"/>
        <w:numPr>
          <w:ilvl w:val="0"/>
          <w:numId w:val="6"/>
        </w:numPr>
        <w:spacing w:after="38"/>
        <w:rPr>
          <w:sz w:val="22"/>
          <w:szCs w:val="22"/>
        </w:rPr>
      </w:pPr>
      <w:r>
        <w:rPr>
          <w:sz w:val="22"/>
          <w:szCs w:val="22"/>
        </w:rPr>
        <w:t xml:space="preserve">Photographs. </w:t>
      </w:r>
    </w:p>
    <w:p w:rsidR="003B4A0B" w:rsidRDefault="003B4A0B" w:rsidP="003B4A0B">
      <w:pPr>
        <w:pStyle w:val="Default"/>
        <w:numPr>
          <w:ilvl w:val="0"/>
          <w:numId w:val="6"/>
        </w:numPr>
        <w:spacing w:after="38"/>
        <w:rPr>
          <w:sz w:val="22"/>
          <w:szCs w:val="22"/>
        </w:rPr>
      </w:pPr>
      <w:r>
        <w:rPr>
          <w:sz w:val="22"/>
          <w:szCs w:val="22"/>
        </w:rPr>
        <w:t>Purses, handbags and wallets (</w:t>
      </w:r>
      <w:r>
        <w:rPr>
          <w:b/>
          <w:sz w:val="22"/>
          <w:szCs w:val="22"/>
          <w:u w:val="single"/>
        </w:rPr>
        <w:t>c</w:t>
      </w:r>
      <w:r w:rsidRPr="003036DD">
        <w:rPr>
          <w:b/>
          <w:sz w:val="22"/>
          <w:szCs w:val="22"/>
          <w:u w:val="single"/>
        </w:rPr>
        <w:t>lear</w:t>
      </w:r>
      <w:r>
        <w:rPr>
          <w:sz w:val="22"/>
          <w:szCs w:val="22"/>
        </w:rPr>
        <w:t xml:space="preserve"> plastic clutch bags or </w:t>
      </w:r>
      <w:r w:rsidRPr="003036DD">
        <w:rPr>
          <w:b/>
          <w:sz w:val="22"/>
          <w:szCs w:val="22"/>
          <w:u w:val="single"/>
        </w:rPr>
        <w:t xml:space="preserve">clear </w:t>
      </w:r>
      <w:r w:rsidRPr="009E578C">
        <w:rPr>
          <w:sz w:val="22"/>
          <w:szCs w:val="22"/>
        </w:rPr>
        <w:t>zip-lock</w:t>
      </w:r>
      <w:r>
        <w:rPr>
          <w:sz w:val="22"/>
          <w:szCs w:val="22"/>
        </w:rPr>
        <w:t xml:space="preserve"> sandwich bags may be utilized for authorized items). </w:t>
      </w:r>
    </w:p>
    <w:p w:rsidR="003B4A0B" w:rsidRDefault="003B4A0B" w:rsidP="003B4A0B">
      <w:pPr>
        <w:pStyle w:val="Default"/>
        <w:numPr>
          <w:ilvl w:val="0"/>
          <w:numId w:val="6"/>
        </w:numPr>
        <w:spacing w:after="38"/>
        <w:rPr>
          <w:sz w:val="22"/>
          <w:szCs w:val="22"/>
        </w:rPr>
      </w:pPr>
      <w:r>
        <w:rPr>
          <w:sz w:val="22"/>
          <w:szCs w:val="22"/>
        </w:rPr>
        <w:t xml:space="preserve">Sunglasses (non-prescription). </w:t>
      </w:r>
    </w:p>
    <w:p w:rsidR="003B4A0B" w:rsidRDefault="003B4A0B" w:rsidP="003B4A0B">
      <w:pPr>
        <w:pStyle w:val="Default"/>
        <w:numPr>
          <w:ilvl w:val="0"/>
          <w:numId w:val="6"/>
        </w:numPr>
        <w:spacing w:after="38"/>
        <w:rPr>
          <w:sz w:val="22"/>
          <w:szCs w:val="22"/>
        </w:rPr>
      </w:pPr>
      <w:r>
        <w:rPr>
          <w:sz w:val="22"/>
          <w:szCs w:val="22"/>
        </w:rPr>
        <w:t xml:space="preserve">Transportation passes. </w:t>
      </w:r>
    </w:p>
    <w:p w:rsidR="003B4A0B" w:rsidRDefault="003B4A0B" w:rsidP="003B4A0B">
      <w:pPr>
        <w:pStyle w:val="Default"/>
        <w:numPr>
          <w:ilvl w:val="0"/>
          <w:numId w:val="6"/>
        </w:numPr>
        <w:spacing w:after="38"/>
        <w:rPr>
          <w:sz w:val="22"/>
          <w:szCs w:val="22"/>
        </w:rPr>
      </w:pPr>
      <w:r>
        <w:rPr>
          <w:sz w:val="22"/>
          <w:szCs w:val="22"/>
        </w:rPr>
        <w:t xml:space="preserve">Weapons or sharp objects. </w:t>
      </w:r>
    </w:p>
    <w:p w:rsidR="003B4A0B" w:rsidRDefault="003B4A0B" w:rsidP="003B4A0B">
      <w:pPr>
        <w:pStyle w:val="Default"/>
        <w:numPr>
          <w:ilvl w:val="0"/>
          <w:numId w:val="6"/>
        </w:numPr>
        <w:rPr>
          <w:sz w:val="22"/>
          <w:szCs w:val="22"/>
        </w:rPr>
      </w:pPr>
      <w:r>
        <w:rPr>
          <w:sz w:val="22"/>
          <w:szCs w:val="22"/>
        </w:rPr>
        <w:t xml:space="preserve">Any item deemed to be a threat to the orderly running of the institution. </w:t>
      </w:r>
    </w:p>
    <w:p w:rsidR="003B4A0B" w:rsidRDefault="003B4A0B" w:rsidP="003B4A0B">
      <w:pPr>
        <w:pStyle w:val="Default"/>
        <w:rPr>
          <w:sz w:val="22"/>
          <w:szCs w:val="22"/>
        </w:rPr>
      </w:pPr>
    </w:p>
    <w:p w:rsidR="003B4A0B" w:rsidRDefault="003B4A0B" w:rsidP="003B4A0B">
      <w:pPr>
        <w:pStyle w:val="Default"/>
        <w:rPr>
          <w:sz w:val="22"/>
          <w:szCs w:val="22"/>
        </w:rPr>
      </w:pPr>
      <w:r>
        <w:rPr>
          <w:sz w:val="22"/>
          <w:szCs w:val="22"/>
        </w:rPr>
        <w:t xml:space="preserve">The following prohibited visitor garment guidelines must be followed, regardless of gender: </w:t>
      </w:r>
    </w:p>
    <w:p w:rsidR="003B4A0B" w:rsidRDefault="003B4A0B" w:rsidP="003B4A0B">
      <w:pPr>
        <w:pStyle w:val="Default"/>
        <w:rPr>
          <w:sz w:val="22"/>
          <w:szCs w:val="22"/>
        </w:rPr>
      </w:pPr>
    </w:p>
    <w:p w:rsidR="003B4A0B" w:rsidRDefault="003B4A0B" w:rsidP="003B4A0B">
      <w:pPr>
        <w:pStyle w:val="Default"/>
        <w:numPr>
          <w:ilvl w:val="0"/>
          <w:numId w:val="7"/>
        </w:numPr>
        <w:spacing w:after="38"/>
        <w:rPr>
          <w:sz w:val="22"/>
          <w:szCs w:val="22"/>
        </w:rPr>
      </w:pPr>
      <w:r>
        <w:rPr>
          <w:sz w:val="22"/>
          <w:szCs w:val="22"/>
        </w:rPr>
        <w:t xml:space="preserve">No transparent or fishnet clothing. </w:t>
      </w:r>
    </w:p>
    <w:p w:rsidR="003B4A0B" w:rsidRDefault="003B4A0B" w:rsidP="003B4A0B">
      <w:pPr>
        <w:pStyle w:val="Default"/>
        <w:numPr>
          <w:ilvl w:val="0"/>
          <w:numId w:val="7"/>
        </w:numPr>
        <w:spacing w:after="38"/>
        <w:rPr>
          <w:sz w:val="22"/>
          <w:szCs w:val="22"/>
        </w:rPr>
      </w:pPr>
      <w:r>
        <w:rPr>
          <w:sz w:val="22"/>
          <w:szCs w:val="22"/>
        </w:rPr>
        <w:t xml:space="preserve">No clothing that exposes undergarments or a portion of the body considered private. </w:t>
      </w:r>
    </w:p>
    <w:p w:rsidR="003B4A0B" w:rsidRDefault="003B4A0B" w:rsidP="003B4A0B">
      <w:pPr>
        <w:pStyle w:val="Default"/>
        <w:numPr>
          <w:ilvl w:val="0"/>
          <w:numId w:val="7"/>
        </w:numPr>
        <w:spacing w:after="38"/>
        <w:rPr>
          <w:sz w:val="22"/>
          <w:szCs w:val="22"/>
        </w:rPr>
      </w:pPr>
      <w:r>
        <w:rPr>
          <w:sz w:val="22"/>
          <w:szCs w:val="22"/>
        </w:rPr>
        <w:t xml:space="preserve">No skin-tight clothing. </w:t>
      </w:r>
    </w:p>
    <w:p w:rsidR="003B4A0B" w:rsidRDefault="003B4A0B" w:rsidP="003B4A0B">
      <w:pPr>
        <w:pStyle w:val="Default"/>
        <w:numPr>
          <w:ilvl w:val="0"/>
          <w:numId w:val="7"/>
        </w:numPr>
        <w:spacing w:after="38"/>
        <w:rPr>
          <w:sz w:val="22"/>
          <w:szCs w:val="22"/>
        </w:rPr>
      </w:pPr>
      <w:r>
        <w:rPr>
          <w:sz w:val="22"/>
          <w:szCs w:val="22"/>
        </w:rPr>
        <w:t xml:space="preserve">Tops must cover shoulders and midriff areas. No tube tops, tank tops, halter tops, low-cut shirts or shirts that expose shoulder, midriff area, torso or back. </w:t>
      </w:r>
    </w:p>
    <w:p w:rsidR="003B4A0B" w:rsidRDefault="003B4A0B" w:rsidP="003B4A0B">
      <w:pPr>
        <w:pStyle w:val="Default"/>
        <w:numPr>
          <w:ilvl w:val="0"/>
          <w:numId w:val="7"/>
        </w:numPr>
        <w:spacing w:after="38"/>
        <w:rPr>
          <w:sz w:val="22"/>
          <w:szCs w:val="22"/>
        </w:rPr>
      </w:pPr>
      <w:r>
        <w:rPr>
          <w:sz w:val="22"/>
          <w:szCs w:val="22"/>
        </w:rPr>
        <w:t xml:space="preserve">Bottoms must at least cover waist to mid-thigh. No shorts, skirts or dresses ending above mid-thigh, or which have an inseam length or slit ending more than three inches above the knee. No low-rise shorts, skirts or pants that expose the midriff or any portion of the buttocks. </w:t>
      </w:r>
    </w:p>
    <w:p w:rsidR="003B4A0B" w:rsidRDefault="003B4A0B" w:rsidP="003B4A0B">
      <w:pPr>
        <w:pStyle w:val="Default"/>
        <w:numPr>
          <w:ilvl w:val="0"/>
          <w:numId w:val="7"/>
        </w:numPr>
        <w:rPr>
          <w:sz w:val="22"/>
          <w:szCs w:val="22"/>
        </w:rPr>
      </w:pPr>
      <w:r>
        <w:rPr>
          <w:sz w:val="22"/>
          <w:szCs w:val="22"/>
        </w:rPr>
        <w:t xml:space="preserve">No otherwise clearly inappropriate attire, as determined solely by New Jersey Department of Corrections staff on duty. This includes, but is not limited to: </w:t>
      </w:r>
    </w:p>
    <w:p w:rsidR="003B4A0B" w:rsidRDefault="003B4A0B" w:rsidP="003B4A0B">
      <w:pPr>
        <w:pStyle w:val="Default"/>
        <w:numPr>
          <w:ilvl w:val="0"/>
          <w:numId w:val="5"/>
        </w:numPr>
        <w:spacing w:after="6"/>
        <w:rPr>
          <w:sz w:val="22"/>
          <w:szCs w:val="22"/>
        </w:rPr>
      </w:pPr>
      <w:r>
        <w:rPr>
          <w:sz w:val="22"/>
          <w:szCs w:val="22"/>
        </w:rPr>
        <w:t xml:space="preserve">Military-style clothing worn by persons not in active or reserve military status </w:t>
      </w:r>
    </w:p>
    <w:p w:rsidR="003B4A0B" w:rsidRPr="003036DD" w:rsidRDefault="003B4A0B" w:rsidP="003B4A0B">
      <w:pPr>
        <w:pStyle w:val="Default"/>
        <w:numPr>
          <w:ilvl w:val="0"/>
          <w:numId w:val="5"/>
        </w:numPr>
        <w:spacing w:after="6"/>
        <w:rPr>
          <w:sz w:val="22"/>
          <w:szCs w:val="22"/>
        </w:rPr>
      </w:pPr>
      <w:r>
        <w:rPr>
          <w:sz w:val="22"/>
          <w:szCs w:val="22"/>
        </w:rPr>
        <w:t>Clothing closely resembling that issued to inmates, c</w:t>
      </w:r>
      <w:r w:rsidRPr="003036DD">
        <w:rPr>
          <w:sz w:val="22"/>
          <w:szCs w:val="22"/>
        </w:rPr>
        <w:t xml:space="preserve">ustody staff or law enforcement </w:t>
      </w:r>
    </w:p>
    <w:p w:rsidR="003B4A0B" w:rsidRPr="00447256" w:rsidRDefault="003B4A0B" w:rsidP="003B4A0B">
      <w:pPr>
        <w:pStyle w:val="Default"/>
        <w:numPr>
          <w:ilvl w:val="0"/>
          <w:numId w:val="5"/>
        </w:numPr>
        <w:rPr>
          <w:sz w:val="22"/>
          <w:szCs w:val="22"/>
        </w:rPr>
      </w:pPr>
      <w:r w:rsidRPr="003036DD">
        <w:rPr>
          <w:sz w:val="22"/>
          <w:szCs w:val="22"/>
        </w:rPr>
        <w:t>P</w:t>
      </w:r>
      <w:r w:rsidRPr="00447256">
        <w:rPr>
          <w:sz w:val="22"/>
          <w:szCs w:val="22"/>
        </w:rPr>
        <w:t>rofessional-styled uniforms such as but not limited to: medical/nursin</w:t>
      </w:r>
      <w:r>
        <w:rPr>
          <w:sz w:val="22"/>
          <w:szCs w:val="22"/>
        </w:rPr>
        <w:t xml:space="preserve">g, </w:t>
      </w:r>
      <w:r w:rsidRPr="00447256">
        <w:rPr>
          <w:sz w:val="22"/>
          <w:szCs w:val="22"/>
        </w:rPr>
        <w:t xml:space="preserve">postal workers </w:t>
      </w:r>
    </w:p>
    <w:p w:rsidR="003B4A0B" w:rsidRPr="00447256" w:rsidRDefault="003B4A0B" w:rsidP="003B4A0B">
      <w:pPr>
        <w:pStyle w:val="Default"/>
        <w:ind w:left="720"/>
        <w:rPr>
          <w:sz w:val="22"/>
          <w:szCs w:val="22"/>
        </w:rPr>
      </w:pPr>
      <w:proofErr w:type="gramStart"/>
      <w:r w:rsidRPr="00447256">
        <w:rPr>
          <w:sz w:val="22"/>
          <w:szCs w:val="22"/>
        </w:rPr>
        <w:t>delivery</w:t>
      </w:r>
      <w:proofErr w:type="gramEnd"/>
      <w:r w:rsidRPr="00447256">
        <w:rPr>
          <w:sz w:val="22"/>
          <w:szCs w:val="22"/>
        </w:rPr>
        <w:t xml:space="preserve"> service, etc</w:t>
      </w:r>
      <w:r>
        <w:rPr>
          <w:sz w:val="22"/>
          <w:szCs w:val="22"/>
        </w:rPr>
        <w:t>.</w:t>
      </w:r>
      <w:r w:rsidRPr="00447256">
        <w:rPr>
          <w:sz w:val="22"/>
          <w:szCs w:val="22"/>
        </w:rPr>
        <w:t xml:space="preserve"> </w:t>
      </w:r>
    </w:p>
    <w:p w:rsidR="003B4A0B" w:rsidRDefault="003B4A0B" w:rsidP="003B4A0B">
      <w:pPr>
        <w:pStyle w:val="Default"/>
        <w:numPr>
          <w:ilvl w:val="0"/>
          <w:numId w:val="5"/>
        </w:numPr>
        <w:spacing w:after="35"/>
        <w:rPr>
          <w:sz w:val="22"/>
          <w:szCs w:val="22"/>
        </w:rPr>
      </w:pPr>
      <w:r>
        <w:rPr>
          <w:sz w:val="22"/>
          <w:szCs w:val="22"/>
        </w:rPr>
        <w:t xml:space="preserve">Clothing depicting a message, either in wording or art, that could impact upon the safety, security or orderly operation of the correctional facility, including, but not limited to, that which is offensive, racist, sexually oriented, or advocates illegal or narcotic activities </w:t>
      </w:r>
    </w:p>
    <w:p w:rsidR="003B4A0B" w:rsidRDefault="003B4A0B" w:rsidP="003B4A0B">
      <w:pPr>
        <w:pStyle w:val="Default"/>
        <w:numPr>
          <w:ilvl w:val="0"/>
          <w:numId w:val="5"/>
        </w:numPr>
        <w:spacing w:after="35"/>
        <w:rPr>
          <w:sz w:val="22"/>
          <w:szCs w:val="22"/>
        </w:rPr>
      </w:pPr>
      <w:r>
        <w:rPr>
          <w:sz w:val="22"/>
          <w:szCs w:val="22"/>
        </w:rPr>
        <w:t xml:space="preserve">No hat or headgear, unless it is religiously oriented or medically necessary, and the visitor agrees to a search of same </w:t>
      </w:r>
    </w:p>
    <w:p w:rsidR="003B4A0B" w:rsidRDefault="003B4A0B" w:rsidP="003B4A0B">
      <w:pPr>
        <w:pStyle w:val="Default"/>
        <w:numPr>
          <w:ilvl w:val="0"/>
          <w:numId w:val="5"/>
        </w:numPr>
        <w:spacing w:after="35"/>
        <w:rPr>
          <w:sz w:val="22"/>
          <w:szCs w:val="22"/>
        </w:rPr>
      </w:pPr>
      <w:r>
        <w:rPr>
          <w:sz w:val="22"/>
          <w:szCs w:val="22"/>
        </w:rPr>
        <w:t xml:space="preserve">No shoes or sneakers with wheels (i.e.: Heelys). </w:t>
      </w:r>
    </w:p>
    <w:p w:rsidR="003B4A0B" w:rsidRDefault="003B4A0B" w:rsidP="003B4A0B">
      <w:pPr>
        <w:pStyle w:val="Default"/>
        <w:numPr>
          <w:ilvl w:val="0"/>
          <w:numId w:val="5"/>
        </w:numPr>
        <w:spacing w:after="35"/>
        <w:rPr>
          <w:sz w:val="22"/>
          <w:szCs w:val="22"/>
        </w:rPr>
      </w:pPr>
      <w:r>
        <w:rPr>
          <w:sz w:val="22"/>
          <w:szCs w:val="22"/>
        </w:rPr>
        <w:t xml:space="preserve">No flip-flops </w:t>
      </w:r>
    </w:p>
    <w:p w:rsidR="003B4A0B" w:rsidRDefault="003B4A0B" w:rsidP="003649B8">
      <w:pPr>
        <w:pStyle w:val="Default"/>
        <w:numPr>
          <w:ilvl w:val="0"/>
          <w:numId w:val="5"/>
        </w:numPr>
        <w:rPr>
          <w:sz w:val="22"/>
          <w:szCs w:val="22"/>
        </w:rPr>
      </w:pPr>
      <w:r>
        <w:rPr>
          <w:sz w:val="22"/>
          <w:szCs w:val="22"/>
        </w:rPr>
        <w:t xml:space="preserve">No steel-toed boots </w:t>
      </w:r>
    </w:p>
    <w:p w:rsidR="003649B8" w:rsidRPr="003649B8" w:rsidRDefault="003649B8" w:rsidP="00447417">
      <w:pPr>
        <w:pStyle w:val="Default"/>
        <w:ind w:left="720"/>
        <w:rPr>
          <w:sz w:val="22"/>
          <w:szCs w:val="22"/>
        </w:rPr>
      </w:pPr>
    </w:p>
    <w:p w:rsidR="003B4A0B" w:rsidRDefault="003B4A0B" w:rsidP="003B4A0B">
      <w:pPr>
        <w:jc w:val="center"/>
        <w:rPr>
          <w:sz w:val="22"/>
          <w:szCs w:val="22"/>
        </w:rPr>
      </w:pPr>
      <w:r>
        <w:rPr>
          <w:sz w:val="22"/>
          <w:szCs w:val="22"/>
        </w:rPr>
        <w:lastRenderedPageBreak/>
        <w:t>New Jersey Department of Corrections</w:t>
      </w:r>
    </w:p>
    <w:p w:rsidR="003B4A0B" w:rsidRDefault="003B4A0B" w:rsidP="003B4A0B">
      <w:pPr>
        <w:jc w:val="center"/>
        <w:rPr>
          <w:sz w:val="22"/>
          <w:szCs w:val="22"/>
        </w:rPr>
      </w:pPr>
      <w:r>
        <w:rPr>
          <w:sz w:val="22"/>
          <w:szCs w:val="22"/>
        </w:rPr>
        <w:t>Division of Programs and Community Services</w:t>
      </w:r>
    </w:p>
    <w:p w:rsidR="003B4A0B" w:rsidRDefault="003B4A0B" w:rsidP="003B4A0B">
      <w:pPr>
        <w:jc w:val="center"/>
        <w:rPr>
          <w:sz w:val="22"/>
          <w:szCs w:val="22"/>
        </w:rPr>
      </w:pPr>
      <w:r>
        <w:rPr>
          <w:sz w:val="22"/>
          <w:szCs w:val="22"/>
        </w:rPr>
        <w:t>Office of Transitional Services (Social Service Department) Contact list</w:t>
      </w:r>
    </w:p>
    <w:p w:rsidR="003B4A0B" w:rsidRDefault="003B4A0B" w:rsidP="003B4A0B">
      <w:pPr>
        <w:jc w:val="center"/>
        <w:rPr>
          <w:sz w:val="22"/>
          <w:szCs w:val="22"/>
        </w:rPr>
      </w:pPr>
    </w:p>
    <w:p w:rsidR="003B4A0B" w:rsidRDefault="003B4A0B" w:rsidP="003B4A0B">
      <w:pPr>
        <w:jc w:val="center"/>
        <w:rPr>
          <w:sz w:val="22"/>
          <w:szCs w:val="22"/>
        </w:rPr>
      </w:pPr>
      <w:r>
        <w:rPr>
          <w:sz w:val="22"/>
          <w:szCs w:val="22"/>
        </w:rPr>
        <w:t>Dr. Darcella Patterson Sessomes, Assistant Commissioner</w:t>
      </w:r>
    </w:p>
    <w:p w:rsidR="003B4A0B" w:rsidRDefault="003B4A0B" w:rsidP="003B4A0B">
      <w:pPr>
        <w:jc w:val="center"/>
        <w:rPr>
          <w:sz w:val="22"/>
          <w:szCs w:val="22"/>
        </w:rPr>
      </w:pPr>
    </w:p>
    <w:p w:rsidR="003B4A0B" w:rsidRDefault="003B4A0B" w:rsidP="003B4A0B">
      <w:pPr>
        <w:jc w:val="center"/>
        <w:rPr>
          <w:sz w:val="22"/>
          <w:szCs w:val="22"/>
        </w:rPr>
      </w:pPr>
      <w:r>
        <w:rPr>
          <w:sz w:val="22"/>
          <w:szCs w:val="22"/>
        </w:rPr>
        <w:t>Director: Suzanne Lawrence, LCSW</w:t>
      </w:r>
    </w:p>
    <w:p w:rsidR="003B4A0B" w:rsidRDefault="003B4A0B" w:rsidP="003B4A0B">
      <w:pPr>
        <w:jc w:val="center"/>
        <w:rPr>
          <w:sz w:val="22"/>
          <w:szCs w:val="22"/>
        </w:rPr>
      </w:pPr>
      <w:r>
        <w:rPr>
          <w:sz w:val="22"/>
          <w:szCs w:val="22"/>
        </w:rPr>
        <w:t>Tel# 609-292-4036 ext</w:t>
      </w:r>
      <w:r w:rsidR="00CF0BD2">
        <w:rPr>
          <w:sz w:val="22"/>
          <w:szCs w:val="22"/>
        </w:rPr>
        <w:t>.</w:t>
      </w:r>
      <w:r>
        <w:rPr>
          <w:sz w:val="22"/>
          <w:szCs w:val="22"/>
        </w:rPr>
        <w:t xml:space="preserve"> 5632</w:t>
      </w:r>
    </w:p>
    <w:p w:rsidR="003B4A0B" w:rsidRDefault="003B4A0B" w:rsidP="003649B8">
      <w:pPr>
        <w:rPr>
          <w:sz w:val="22"/>
          <w:szCs w:val="22"/>
        </w:rPr>
      </w:pPr>
    </w:p>
    <w:p w:rsidR="003B4A0B" w:rsidRDefault="003B4A0B" w:rsidP="003B4A0B">
      <w:pPr>
        <w:jc w:val="center"/>
        <w:rPr>
          <w:sz w:val="22"/>
          <w:szCs w:val="22"/>
        </w:rPr>
      </w:pPr>
      <w:r>
        <w:rPr>
          <w:sz w:val="22"/>
          <w:szCs w:val="22"/>
        </w:rPr>
        <w:t>Program Specialist IV</w:t>
      </w:r>
    </w:p>
    <w:p w:rsidR="003B4A0B" w:rsidRDefault="003B4A0B" w:rsidP="003B4A0B">
      <w:pPr>
        <w:jc w:val="center"/>
        <w:rPr>
          <w:sz w:val="22"/>
          <w:szCs w:val="22"/>
        </w:rPr>
      </w:pPr>
      <w:r>
        <w:rPr>
          <w:sz w:val="22"/>
          <w:szCs w:val="22"/>
        </w:rPr>
        <w:t>Leanne Cook, MSW ext</w:t>
      </w:r>
      <w:r w:rsidR="00CF0BD2">
        <w:rPr>
          <w:sz w:val="22"/>
          <w:szCs w:val="22"/>
        </w:rPr>
        <w:t>.</w:t>
      </w:r>
      <w:r>
        <w:rPr>
          <w:sz w:val="22"/>
          <w:szCs w:val="22"/>
        </w:rPr>
        <w:t xml:space="preserve"> 5307</w:t>
      </w:r>
    </w:p>
    <w:p w:rsidR="003B4A0B" w:rsidRDefault="00CF0BD2" w:rsidP="003B4A0B">
      <w:pPr>
        <w:jc w:val="center"/>
        <w:rPr>
          <w:sz w:val="22"/>
          <w:szCs w:val="22"/>
        </w:rPr>
      </w:pPr>
      <w:r>
        <w:rPr>
          <w:sz w:val="22"/>
          <w:szCs w:val="22"/>
        </w:rPr>
        <w:t>Rosalind Preston</w:t>
      </w:r>
      <w:r w:rsidR="003B4A0B">
        <w:rPr>
          <w:sz w:val="22"/>
          <w:szCs w:val="22"/>
        </w:rPr>
        <w:t>, LSW ext</w:t>
      </w:r>
      <w:r>
        <w:rPr>
          <w:sz w:val="22"/>
          <w:szCs w:val="22"/>
        </w:rPr>
        <w:t>.</w:t>
      </w:r>
      <w:r w:rsidR="003B4A0B">
        <w:rPr>
          <w:sz w:val="22"/>
          <w:szCs w:val="22"/>
        </w:rPr>
        <w:t xml:space="preserve"> 5302</w:t>
      </w:r>
    </w:p>
    <w:p w:rsidR="003B4A0B" w:rsidRDefault="003B4A0B" w:rsidP="003B4A0B">
      <w:pPr>
        <w:rPr>
          <w:sz w:val="22"/>
          <w:szCs w:val="22"/>
        </w:rPr>
      </w:pPr>
    </w:p>
    <w:p w:rsidR="003B4A0B" w:rsidRDefault="003B4A0B" w:rsidP="003B4A0B">
      <w:pPr>
        <w:jc w:val="center"/>
        <w:rPr>
          <w:b/>
        </w:rPr>
      </w:pPr>
      <w:r>
        <w:rPr>
          <w:b/>
        </w:rPr>
        <w:t>Social Worker Supervisors</w:t>
      </w:r>
    </w:p>
    <w:p w:rsidR="003B4A0B" w:rsidRDefault="003B4A0B" w:rsidP="003B4A0B">
      <w:pPr>
        <w:rPr>
          <w:b/>
        </w:rPr>
      </w:pPr>
    </w:p>
    <w:p w:rsidR="003B4A0B" w:rsidRPr="00230995" w:rsidRDefault="003B4A0B" w:rsidP="003B4A0B">
      <w:pPr>
        <w:rPr>
          <w:color w:val="000000" w:themeColor="text1"/>
        </w:rPr>
      </w:pPr>
      <w:r w:rsidRPr="00230995">
        <w:rPr>
          <w:color w:val="000000" w:themeColor="text1"/>
        </w:rPr>
        <w:t>A.C. Wagner Youth Correctional Facility</w:t>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 xml:space="preserve">Adult Diagnostic &amp; Treatment Center                    </w:t>
      </w:r>
    </w:p>
    <w:p w:rsidR="003B4A0B" w:rsidRPr="00230995" w:rsidRDefault="003B4A0B" w:rsidP="003B4A0B">
      <w:pPr>
        <w:rPr>
          <w:color w:val="000000" w:themeColor="text1"/>
          <w:sz w:val="4"/>
          <w:szCs w:val="4"/>
        </w:rPr>
      </w:pPr>
    </w:p>
    <w:p w:rsidR="003B4A0B" w:rsidRPr="00230995" w:rsidRDefault="00133668" w:rsidP="003B4A0B">
      <w:pPr>
        <w:rPr>
          <w:color w:val="000000" w:themeColor="text1"/>
        </w:rPr>
      </w:pPr>
      <w:r>
        <w:rPr>
          <w:color w:val="000000" w:themeColor="text1"/>
        </w:rPr>
        <w:t>Tel#</w:t>
      </w:r>
      <w:r w:rsidR="003B4A0B" w:rsidRPr="00230995">
        <w:rPr>
          <w:color w:val="000000" w:themeColor="text1"/>
        </w:rPr>
        <w:t xml:space="preserve"> (609)291-1619</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003B4A0B" w:rsidRPr="00230995">
        <w:rPr>
          <w:color w:val="000000" w:themeColor="text1"/>
        </w:rPr>
        <w:t>Tel# (</w:t>
      </w:r>
      <w:r w:rsidR="003B4A0B" w:rsidRPr="00230995">
        <w:rPr>
          <w:color w:val="000000" w:themeColor="text1"/>
          <w:shd w:val="clear" w:color="auto" w:fill="FFFFFF"/>
        </w:rPr>
        <w:t>732).574.3250 x8032</w:t>
      </w:r>
    </w:p>
    <w:p w:rsidR="003B4A0B" w:rsidRPr="00230995" w:rsidRDefault="003B4A0B" w:rsidP="003B4A0B">
      <w:pPr>
        <w:rPr>
          <w:color w:val="000000" w:themeColor="text1"/>
        </w:rPr>
      </w:pPr>
      <w:r w:rsidRPr="00230995">
        <w:rPr>
          <w:color w:val="000000" w:themeColor="text1"/>
        </w:rPr>
        <w:t>Fax# (609) 298-1749</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(732) 382-8912</w:t>
      </w:r>
    </w:p>
    <w:p w:rsidR="003B4A0B" w:rsidRPr="00230995" w:rsidRDefault="003649B8" w:rsidP="003B4A0B">
      <w:pPr>
        <w:rPr>
          <w:color w:val="000000" w:themeColor="text1"/>
        </w:rPr>
      </w:pPr>
      <w:r>
        <w:rPr>
          <w:color w:val="000000" w:themeColor="text1"/>
        </w:rPr>
        <w:t>Anna Piekarewicz</w:t>
      </w:r>
      <w:r w:rsidR="003B4A0B" w:rsidRPr="00230995">
        <w:rPr>
          <w:color w:val="000000" w:themeColor="text1"/>
        </w:rPr>
        <w:t>,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003B4A0B" w:rsidRPr="00230995">
        <w:rPr>
          <w:color w:val="000000" w:themeColor="text1"/>
        </w:rPr>
        <w:t>Crescent Clarkson, LCSW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Bayside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Central Reception &amp;Assignment Facility</w:t>
      </w:r>
    </w:p>
    <w:p w:rsidR="003B4A0B" w:rsidRPr="00230995" w:rsidRDefault="003B4A0B" w:rsidP="003B4A0B">
      <w:pPr>
        <w:rPr>
          <w:color w:val="000000" w:themeColor="text1"/>
        </w:rPr>
      </w:pPr>
      <w:r w:rsidRPr="00230995">
        <w:rPr>
          <w:color w:val="000000" w:themeColor="text1"/>
        </w:rPr>
        <w:t>Tel# (856)785--5468</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(609)984-6440</w:t>
      </w:r>
    </w:p>
    <w:p w:rsidR="003B4A0B" w:rsidRPr="00230995" w:rsidRDefault="003B4A0B" w:rsidP="003B4A0B">
      <w:pPr>
        <w:rPr>
          <w:color w:val="000000" w:themeColor="text1"/>
        </w:rPr>
      </w:pPr>
      <w:r w:rsidRPr="00230995">
        <w:rPr>
          <w:color w:val="000000" w:themeColor="text1"/>
        </w:rPr>
        <w:t>Fax# (856) 785-9603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777-5776</w:t>
      </w:r>
    </w:p>
    <w:p w:rsidR="003B4A0B" w:rsidRPr="00230995" w:rsidRDefault="003B4A0B" w:rsidP="003B4A0B">
      <w:pPr>
        <w:rPr>
          <w:color w:val="000000" w:themeColor="text1"/>
        </w:rPr>
      </w:pPr>
      <w:r w:rsidRPr="00230995">
        <w:rPr>
          <w:color w:val="000000" w:themeColor="text1"/>
        </w:rPr>
        <w:t>LaDonnia Harris, MSW</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Euri Maya-Kidwell, MSW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East Jersey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Edna Mahan Correctional Facility</w:t>
      </w:r>
    </w:p>
    <w:p w:rsidR="003B4A0B" w:rsidRPr="00230995" w:rsidRDefault="003B4A0B" w:rsidP="003B4A0B">
      <w:pPr>
        <w:rPr>
          <w:color w:val="000000" w:themeColor="text1"/>
        </w:rPr>
      </w:pPr>
      <w:r w:rsidRPr="00230995">
        <w:rPr>
          <w:color w:val="000000" w:themeColor="text1"/>
        </w:rPr>
        <w:t>Tel# (732)499-5010 x2845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(908) 735-3640</w:t>
      </w:r>
    </w:p>
    <w:p w:rsidR="003B4A0B" w:rsidRPr="00230995" w:rsidRDefault="003B4A0B" w:rsidP="003B4A0B">
      <w:pPr>
        <w:rPr>
          <w:color w:val="000000" w:themeColor="text1"/>
        </w:rPr>
      </w:pPr>
      <w:r w:rsidRPr="00230995">
        <w:rPr>
          <w:color w:val="000000" w:themeColor="text1"/>
        </w:rPr>
        <w:t>Fax# (732) 381-3465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2F7E08">
        <w:rPr>
          <w:color w:val="000000" w:themeColor="text1"/>
        </w:rPr>
        <w:t>Fax# (908) 238-0494</w:t>
      </w:r>
    </w:p>
    <w:p w:rsidR="003B4A0B" w:rsidRPr="00230995" w:rsidRDefault="003B4A0B" w:rsidP="003B4A0B">
      <w:pPr>
        <w:rPr>
          <w:color w:val="000000" w:themeColor="text1"/>
        </w:rPr>
      </w:pPr>
      <w:r w:rsidRPr="00230995">
        <w:rPr>
          <w:color w:val="000000" w:themeColor="text1"/>
        </w:rPr>
        <w:t>Valerie Jet</w:t>
      </w:r>
      <w:r w:rsidR="00230995">
        <w:rPr>
          <w:color w:val="000000" w:themeColor="text1"/>
        </w:rPr>
        <w:t xml:space="preserve">er, </w:t>
      </w:r>
      <w:r w:rsidRPr="00230995">
        <w:rPr>
          <w:color w:val="000000" w:themeColor="text1"/>
        </w:rPr>
        <w:t xml:space="preserve">LCSW             </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Amelia Renshaw, LCSW</w:t>
      </w:r>
    </w:p>
    <w:p w:rsidR="003B4A0B" w:rsidRPr="00230995" w:rsidRDefault="003B4A0B" w:rsidP="003B4A0B">
      <w:pPr>
        <w:rPr>
          <w:color w:val="000000" w:themeColor="text1"/>
        </w:rPr>
      </w:pPr>
      <w:r w:rsidRPr="00230995">
        <w:rPr>
          <w:color w:val="000000" w:themeColor="text1"/>
        </w:rPr>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Garden State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Mid-S</w:t>
      </w:r>
      <w:r w:rsidRPr="00230995">
        <w:rPr>
          <w:rFonts w:ascii="Times New Roman" w:hAnsi="Times New Roman" w:cs="Times New Roman"/>
          <w:i w:val="0"/>
          <w:color w:val="000000" w:themeColor="text1"/>
        </w:rPr>
        <w:t>tate Correctional Facility</w:t>
      </w:r>
    </w:p>
    <w:p w:rsidR="003B4A0B" w:rsidRPr="00230995" w:rsidRDefault="003B4A0B" w:rsidP="003B4A0B">
      <w:pPr>
        <w:rPr>
          <w:color w:val="000000" w:themeColor="text1"/>
        </w:rPr>
      </w:pPr>
      <w:r w:rsidRPr="00230995">
        <w:rPr>
          <w:color w:val="000000" w:themeColor="text1"/>
        </w:rPr>
        <w:t>Tel# (609)291-2010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Tel#</w:t>
      </w:r>
      <w:r w:rsidR="00133668" w:rsidRPr="00133668">
        <w:t xml:space="preserve"> </w:t>
      </w:r>
      <w:r w:rsidR="00133668">
        <w:t>(</w:t>
      </w:r>
      <w:r w:rsidR="00133668" w:rsidRPr="00133668">
        <w:rPr>
          <w:color w:val="000000" w:themeColor="text1"/>
        </w:rPr>
        <w:t>609) 723-4221</w:t>
      </w:r>
    </w:p>
    <w:p w:rsidR="003B4A0B" w:rsidRPr="00230995" w:rsidRDefault="003B4A0B" w:rsidP="003B4A0B">
      <w:pPr>
        <w:rPr>
          <w:color w:val="000000" w:themeColor="text1"/>
        </w:rPr>
      </w:pPr>
      <w:r w:rsidRPr="00230995">
        <w:rPr>
          <w:color w:val="000000" w:themeColor="text1"/>
        </w:rPr>
        <w:t>Fax# (609) 324-2867</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Fax# (609) 292-0029</w:t>
      </w:r>
    </w:p>
    <w:p w:rsidR="00230995" w:rsidRPr="00230995" w:rsidRDefault="003649B8" w:rsidP="003B4A0B">
      <w:pPr>
        <w:rPr>
          <w:color w:val="000000" w:themeColor="text1"/>
        </w:rPr>
      </w:pPr>
      <w:r>
        <w:rPr>
          <w:color w:val="000000" w:themeColor="text1"/>
        </w:rPr>
        <w:t>Amy Southwick, MSW</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B4A0B" w:rsidRPr="00230995">
        <w:rPr>
          <w:color w:val="000000" w:themeColor="text1"/>
        </w:rPr>
        <w:t>Tanya Gonzalez,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Mountainview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New Jersey State Prison</w:t>
      </w:r>
    </w:p>
    <w:p w:rsidR="003B4A0B" w:rsidRPr="00230995" w:rsidRDefault="003B4A0B" w:rsidP="003B4A0B">
      <w:pPr>
        <w:rPr>
          <w:color w:val="000000" w:themeColor="text1"/>
        </w:rPr>
      </w:pPr>
      <w:r w:rsidRPr="00230995">
        <w:rPr>
          <w:color w:val="000000" w:themeColor="text1"/>
        </w:rPr>
        <w:t>Tel# (908)638-7620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(609)-341-4622</w:t>
      </w:r>
    </w:p>
    <w:p w:rsidR="003B4A0B" w:rsidRPr="00230995" w:rsidRDefault="003B4A0B" w:rsidP="003B4A0B">
      <w:pPr>
        <w:rPr>
          <w:color w:val="000000" w:themeColor="text1"/>
        </w:rPr>
      </w:pPr>
      <w:r w:rsidRPr="00230995">
        <w:rPr>
          <w:color w:val="000000" w:themeColor="text1"/>
        </w:rPr>
        <w:t>Fax# (908) 638-4423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943-3151</w:t>
      </w:r>
    </w:p>
    <w:p w:rsidR="003B4A0B" w:rsidRPr="00230995" w:rsidRDefault="003B4A0B" w:rsidP="003B4A0B">
      <w:pPr>
        <w:rPr>
          <w:color w:val="000000" w:themeColor="text1"/>
        </w:rPr>
      </w:pPr>
      <w:r w:rsidRPr="00230995">
        <w:rPr>
          <w:color w:val="000000" w:themeColor="text1"/>
        </w:rPr>
        <w:t xml:space="preserve">Amy Davis, LCSW                                                                    </w:t>
      </w:r>
      <w:r w:rsidR="00230995" w:rsidRPr="00230995">
        <w:rPr>
          <w:color w:val="000000" w:themeColor="text1"/>
        </w:rPr>
        <w:tab/>
      </w:r>
      <w:r w:rsidR="00230995" w:rsidRPr="00230995">
        <w:rPr>
          <w:color w:val="000000" w:themeColor="text1"/>
        </w:rPr>
        <w:tab/>
      </w:r>
      <w:r w:rsidRPr="00230995">
        <w:rPr>
          <w:color w:val="000000" w:themeColor="text1"/>
        </w:rPr>
        <w:t>Crystal Raupp, LCSW</w:t>
      </w:r>
    </w:p>
    <w:p w:rsidR="003B4A0B" w:rsidRPr="00230995" w:rsidRDefault="003B4A0B" w:rsidP="003B4A0B">
      <w:pPr>
        <w:rPr>
          <w:color w:val="000000" w:themeColor="text1"/>
        </w:rPr>
      </w:pPr>
    </w:p>
    <w:p w:rsidR="003B4A0B" w:rsidRPr="00230995" w:rsidRDefault="003B4A0B" w:rsidP="003B4A0B">
      <w:pPr>
        <w:pStyle w:val="Heading4"/>
        <w:spacing w:before="0"/>
        <w:rPr>
          <w:rFonts w:ascii="Times New Roman" w:hAnsi="Times New Roman" w:cs="Times New Roman"/>
          <w:i w:val="0"/>
          <w:color w:val="000000" w:themeColor="text1"/>
        </w:rPr>
      </w:pPr>
      <w:r w:rsidRPr="00230995">
        <w:rPr>
          <w:rFonts w:ascii="Times New Roman" w:hAnsi="Times New Roman" w:cs="Times New Roman"/>
          <w:i w:val="0"/>
          <w:color w:val="000000" w:themeColor="text1"/>
        </w:rPr>
        <w:t>Northern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Southern State Correctional Facility</w:t>
      </w:r>
    </w:p>
    <w:p w:rsidR="003B4A0B" w:rsidRPr="00230995" w:rsidRDefault="003B4A0B" w:rsidP="003B4A0B">
      <w:pPr>
        <w:rPr>
          <w:color w:val="000000" w:themeColor="text1"/>
        </w:rPr>
      </w:pPr>
      <w:r w:rsidRPr="00230995">
        <w:rPr>
          <w:color w:val="000000" w:themeColor="text1"/>
        </w:rPr>
        <w:t xml:space="preserve">Tel# </w:t>
      </w:r>
      <w:r w:rsidR="00CF0BD2" w:rsidRPr="00230995">
        <w:rPr>
          <w:color w:val="000000" w:themeColor="text1"/>
        </w:rPr>
        <w:t>- (</w:t>
      </w:r>
      <w:r w:rsidRPr="00230995">
        <w:rPr>
          <w:color w:val="000000" w:themeColor="text1"/>
        </w:rPr>
        <w:t>973)465-0068x4852</w:t>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Tel# (856)785-6621</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rPr>
      </w:pPr>
      <w:r w:rsidRPr="00230995">
        <w:rPr>
          <w:color w:val="000000" w:themeColor="text1"/>
        </w:rPr>
        <w:t>Fax# (973) 465-5298</w:t>
      </w:r>
      <w:r w:rsidRPr="00230995">
        <w:rPr>
          <w:color w:val="000000" w:themeColor="text1"/>
        </w:rPr>
        <w:tab/>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Fax# (856) 785-0764</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rPr>
      </w:pPr>
      <w:r w:rsidRPr="00230995">
        <w:rPr>
          <w:color w:val="000000" w:themeColor="text1"/>
        </w:rPr>
        <w:t>Mozelle Clyburn, MSW</w:t>
      </w:r>
      <w:r w:rsidRPr="00230995">
        <w:rPr>
          <w:color w:val="000000" w:themeColor="text1"/>
        </w:rPr>
        <w:tab/>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t>Amy Richter, L</w:t>
      </w:r>
      <w:r w:rsidR="003649B8" w:rsidRPr="00230995">
        <w:rPr>
          <w:color w:val="000000" w:themeColor="text1"/>
        </w:rPr>
        <w:t>SW</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sz w:val="22"/>
          <w:szCs w:val="22"/>
        </w:rPr>
      </w:pPr>
    </w:p>
    <w:p w:rsidR="003B4A0B" w:rsidRPr="00230995" w:rsidRDefault="003649B8" w:rsidP="003B4A0B">
      <w:pPr>
        <w:rPr>
          <w:sz w:val="22"/>
          <w:szCs w:val="22"/>
        </w:rPr>
      </w:pPr>
      <w:r>
        <w:rPr>
          <w:color w:val="000000" w:themeColor="text1"/>
        </w:rPr>
        <w:t>South W</w:t>
      </w:r>
      <w:r w:rsidRPr="00230995">
        <w:rPr>
          <w:color w:val="000000" w:themeColor="text1"/>
        </w:rPr>
        <w:t>oods State Prison</w:t>
      </w:r>
    </w:p>
    <w:p w:rsidR="003649B8" w:rsidRDefault="003649B8" w:rsidP="003649B8">
      <w:pPr>
        <w:rPr>
          <w:sz w:val="22"/>
          <w:szCs w:val="22"/>
        </w:rPr>
      </w:pPr>
      <w:r w:rsidRPr="00230995">
        <w:rPr>
          <w:color w:val="000000" w:themeColor="text1"/>
        </w:rPr>
        <w:t>Tel# (856)</w:t>
      </w:r>
      <w:r>
        <w:rPr>
          <w:color w:val="000000" w:themeColor="text1"/>
        </w:rPr>
        <w:t xml:space="preserve"> 459-7000 ext. 8230</w:t>
      </w:r>
    </w:p>
    <w:p w:rsidR="003649B8" w:rsidRDefault="003649B8" w:rsidP="003649B8">
      <w:pPr>
        <w:rPr>
          <w:sz w:val="22"/>
          <w:szCs w:val="22"/>
        </w:rPr>
      </w:pPr>
      <w:r w:rsidRPr="00230995">
        <w:rPr>
          <w:color w:val="000000" w:themeColor="text1"/>
        </w:rPr>
        <w:t>Fax# (856) 459-8211</w:t>
      </w:r>
    </w:p>
    <w:p w:rsidR="003649B8" w:rsidRDefault="003649B8" w:rsidP="003649B8">
      <w:pPr>
        <w:rPr>
          <w:sz w:val="22"/>
          <w:szCs w:val="22"/>
        </w:rPr>
      </w:pPr>
      <w:r w:rsidRPr="00230995">
        <w:rPr>
          <w:color w:val="000000" w:themeColor="text1"/>
        </w:rPr>
        <w:t>Dr. Danielle Bennett, MSW, Ph.D.</w:t>
      </w:r>
    </w:p>
    <w:p w:rsidR="003649B8" w:rsidRDefault="003649B8" w:rsidP="003B4A0B">
      <w:pPr>
        <w:jc w:val="center"/>
        <w:rPr>
          <w:sz w:val="22"/>
          <w:szCs w:val="22"/>
        </w:rPr>
      </w:pPr>
    </w:p>
    <w:p w:rsidR="003649B8" w:rsidRDefault="003649B8" w:rsidP="003B4A0B">
      <w:pPr>
        <w:jc w:val="center"/>
        <w:rPr>
          <w:sz w:val="22"/>
          <w:szCs w:val="22"/>
        </w:rPr>
      </w:pPr>
    </w:p>
    <w:p w:rsidR="003649B8" w:rsidRDefault="003649B8" w:rsidP="003B4A0B">
      <w:pPr>
        <w:jc w:val="center"/>
        <w:rPr>
          <w:sz w:val="22"/>
          <w:szCs w:val="22"/>
        </w:rPr>
      </w:pPr>
    </w:p>
    <w:p w:rsidR="003B4A0B" w:rsidRPr="00230995" w:rsidRDefault="003B4A0B" w:rsidP="003B4A0B">
      <w:pPr>
        <w:jc w:val="center"/>
        <w:rPr>
          <w:sz w:val="22"/>
          <w:szCs w:val="22"/>
        </w:rPr>
      </w:pPr>
      <w:r w:rsidRPr="00230995">
        <w:rPr>
          <w:sz w:val="22"/>
          <w:szCs w:val="22"/>
        </w:rPr>
        <w:t>All email exchanges (first name)</w:t>
      </w:r>
      <w:r w:rsidR="00CF0BD2" w:rsidRPr="00230995">
        <w:rPr>
          <w:sz w:val="22"/>
          <w:szCs w:val="22"/>
        </w:rPr>
        <w:t>. (Last</w:t>
      </w:r>
      <w:r w:rsidRPr="00230995">
        <w:rPr>
          <w:sz w:val="22"/>
          <w:szCs w:val="22"/>
        </w:rPr>
        <w:t xml:space="preserve"> name)@ doc.nj.gov</w:t>
      </w:r>
    </w:p>
    <w:p w:rsidR="003B4A0B" w:rsidRPr="00230995" w:rsidRDefault="003B4A0B" w:rsidP="003B4A0B">
      <w:pPr>
        <w:jc w:val="center"/>
        <w:rPr>
          <w:sz w:val="22"/>
          <w:szCs w:val="22"/>
        </w:rPr>
      </w:pPr>
      <w:r w:rsidRPr="00230995">
        <w:rPr>
          <w:sz w:val="22"/>
          <w:szCs w:val="22"/>
        </w:rPr>
        <w:t xml:space="preserve">If the Supervisor is unavailable please ask to speak to the Assistant Social Work Supervisor (ASWS) </w:t>
      </w:r>
    </w:p>
    <w:p w:rsidR="006070CB" w:rsidRPr="00230995" w:rsidRDefault="006070CB" w:rsidP="003B4A0B">
      <w:pPr>
        <w:jc w:val="center"/>
      </w:pPr>
    </w:p>
    <w:sectPr w:rsidR="006070CB" w:rsidRPr="00230995" w:rsidSect="00A94BE4">
      <w:headerReference w:type="default" r:id="rId9"/>
      <w:footerReference w:type="default" r:id="rId10"/>
      <w:pgSz w:w="12240" w:h="15840" w:code="1"/>
      <w:pgMar w:top="0" w:right="720" w:bottom="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34" w:rsidRDefault="004C1D34">
      <w:r>
        <w:separator/>
      </w:r>
    </w:p>
  </w:endnote>
  <w:endnote w:type="continuationSeparator" w:id="0">
    <w:p w:rsidR="004C1D34" w:rsidRDefault="004C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63" w:rsidRPr="004A3596" w:rsidRDefault="008E6C63" w:rsidP="0080635C">
    <w:pPr>
      <w:pStyle w:val="Footer"/>
      <w:rPr>
        <w:sz w:val="18"/>
        <w:szCs w:val="18"/>
      </w:rPr>
    </w:pPr>
    <w:r>
      <w:rPr>
        <w:sz w:val="18"/>
        <w:szCs w:val="18"/>
      </w:rPr>
      <w:t>OTS/DC</w:t>
    </w:r>
    <w:r w:rsidR="0080635C">
      <w:rPr>
        <w:sz w:val="18"/>
        <w:szCs w:val="18"/>
      </w:rPr>
      <w:t>F</w:t>
    </w:r>
    <w:r w:rsidR="00B00560">
      <w:rPr>
        <w:sz w:val="18"/>
        <w:szCs w:val="18"/>
      </w:rPr>
      <w:t xml:space="preserve"> Request </w:t>
    </w:r>
    <w:r>
      <w:rPr>
        <w:sz w:val="18"/>
        <w:szCs w:val="18"/>
      </w:rPr>
      <w:t xml:space="preserve">Form: </w:t>
    </w:r>
    <w:r w:rsidR="00B00560">
      <w:rPr>
        <w:sz w:val="18"/>
        <w:szCs w:val="18"/>
      </w:rPr>
      <w:t xml:space="preserve">revised </w:t>
    </w:r>
    <w:r w:rsidR="000126FE">
      <w:rPr>
        <w:sz w:val="18"/>
        <w:szCs w:val="18"/>
      </w:rPr>
      <w:t>5/15</w:t>
    </w:r>
    <w:r w:rsidR="000C39C4">
      <w:rPr>
        <w:sz w:val="18"/>
        <w:szCs w:val="18"/>
      </w:rPr>
      <w:t>/17</w:t>
    </w:r>
  </w:p>
  <w:p w:rsidR="003D17F4" w:rsidRDefault="003D17F4">
    <w:pPr>
      <w:pStyle w:val="Footer"/>
      <w:jc w:val="center"/>
      <w:rPr>
        <w:color w:val="0000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34" w:rsidRDefault="004C1D34">
      <w:r>
        <w:separator/>
      </w:r>
    </w:p>
  </w:footnote>
  <w:footnote w:type="continuationSeparator" w:id="0">
    <w:p w:rsidR="004C1D34" w:rsidRDefault="004C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5C" w:rsidRDefault="0080635C">
    <w:pPr>
      <w:pStyle w:val="Header"/>
    </w:pPr>
  </w:p>
  <w:p w:rsidR="00F51156" w:rsidRDefault="00F51156" w:rsidP="006070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2"/>
      </v:shape>
    </w:pict>
  </w:numPicBullet>
  <w:abstractNum w:abstractNumId="0" w15:restartNumberingAfterBreak="0">
    <w:nsid w:val="0C030555"/>
    <w:multiLevelType w:val="hybridMultilevel"/>
    <w:tmpl w:val="04EC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C5BAE"/>
    <w:multiLevelType w:val="hybridMultilevel"/>
    <w:tmpl w:val="67F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2DCD"/>
    <w:multiLevelType w:val="hybridMultilevel"/>
    <w:tmpl w:val="74BCE0D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84F25"/>
    <w:multiLevelType w:val="hybridMultilevel"/>
    <w:tmpl w:val="7B26D02E"/>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4" w15:restartNumberingAfterBreak="0">
    <w:nsid w:val="5F866BC8"/>
    <w:multiLevelType w:val="hybridMultilevel"/>
    <w:tmpl w:val="04CC591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3684C4C"/>
    <w:multiLevelType w:val="hybridMultilevel"/>
    <w:tmpl w:val="D4C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50B43"/>
    <w:multiLevelType w:val="hybridMultilevel"/>
    <w:tmpl w:val="A750522C"/>
    <w:lvl w:ilvl="0" w:tplc="BB16E1CA">
      <w:start w:val="3"/>
      <w:numFmt w:val="lowerLetter"/>
      <w:lvlText w:val="%1."/>
      <w:lvlJc w:val="left"/>
      <w:pPr>
        <w:tabs>
          <w:tab w:val="num" w:pos="724"/>
        </w:tabs>
        <w:ind w:left="724" w:hanging="72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3"/>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3"/>
    <w:rsid w:val="000079F0"/>
    <w:rsid w:val="000126FE"/>
    <w:rsid w:val="0001433B"/>
    <w:rsid w:val="00033B09"/>
    <w:rsid w:val="00066609"/>
    <w:rsid w:val="00067ED9"/>
    <w:rsid w:val="00080D03"/>
    <w:rsid w:val="000836E9"/>
    <w:rsid w:val="000A2F90"/>
    <w:rsid w:val="000A6FD8"/>
    <w:rsid w:val="000A7B77"/>
    <w:rsid w:val="000B2B51"/>
    <w:rsid w:val="000B7B68"/>
    <w:rsid w:val="000C39C4"/>
    <w:rsid w:val="000C497C"/>
    <w:rsid w:val="000E3052"/>
    <w:rsid w:val="000F1FC0"/>
    <w:rsid w:val="000F7D5A"/>
    <w:rsid w:val="001005E7"/>
    <w:rsid w:val="001175A7"/>
    <w:rsid w:val="00133668"/>
    <w:rsid w:val="00134E1D"/>
    <w:rsid w:val="00143743"/>
    <w:rsid w:val="00145D4D"/>
    <w:rsid w:val="001738D6"/>
    <w:rsid w:val="001A45DB"/>
    <w:rsid w:val="001C64E2"/>
    <w:rsid w:val="001C66FF"/>
    <w:rsid w:val="001D2F06"/>
    <w:rsid w:val="001D3D9B"/>
    <w:rsid w:val="001D6ACE"/>
    <w:rsid w:val="001E5701"/>
    <w:rsid w:val="001F19C6"/>
    <w:rsid w:val="00202697"/>
    <w:rsid w:val="00230995"/>
    <w:rsid w:val="00235442"/>
    <w:rsid w:val="002445F6"/>
    <w:rsid w:val="0025201A"/>
    <w:rsid w:val="00263C65"/>
    <w:rsid w:val="00265AA3"/>
    <w:rsid w:val="00272354"/>
    <w:rsid w:val="00292C19"/>
    <w:rsid w:val="00295C6A"/>
    <w:rsid w:val="002A5F59"/>
    <w:rsid w:val="002A6FB2"/>
    <w:rsid w:val="002B3DF1"/>
    <w:rsid w:val="002B7F77"/>
    <w:rsid w:val="002F7E08"/>
    <w:rsid w:val="0031618A"/>
    <w:rsid w:val="003244AD"/>
    <w:rsid w:val="0033061E"/>
    <w:rsid w:val="0033581E"/>
    <w:rsid w:val="003367FB"/>
    <w:rsid w:val="00344F1E"/>
    <w:rsid w:val="00354513"/>
    <w:rsid w:val="0036143E"/>
    <w:rsid w:val="003649B8"/>
    <w:rsid w:val="00383B99"/>
    <w:rsid w:val="0039181D"/>
    <w:rsid w:val="003B01DE"/>
    <w:rsid w:val="003B4A0B"/>
    <w:rsid w:val="003D17F4"/>
    <w:rsid w:val="0040404D"/>
    <w:rsid w:val="00444E83"/>
    <w:rsid w:val="00447417"/>
    <w:rsid w:val="00450908"/>
    <w:rsid w:val="00461A0A"/>
    <w:rsid w:val="00495AE4"/>
    <w:rsid w:val="004C1D34"/>
    <w:rsid w:val="004D64E2"/>
    <w:rsid w:val="004D7881"/>
    <w:rsid w:val="004F0AB4"/>
    <w:rsid w:val="004F6B8A"/>
    <w:rsid w:val="004F72EE"/>
    <w:rsid w:val="0056584D"/>
    <w:rsid w:val="00594C2F"/>
    <w:rsid w:val="005D1E84"/>
    <w:rsid w:val="006070CB"/>
    <w:rsid w:val="006102D4"/>
    <w:rsid w:val="00611075"/>
    <w:rsid w:val="00627AB0"/>
    <w:rsid w:val="00630D47"/>
    <w:rsid w:val="006356F5"/>
    <w:rsid w:val="006767B6"/>
    <w:rsid w:val="00680AD9"/>
    <w:rsid w:val="00694219"/>
    <w:rsid w:val="006C21D8"/>
    <w:rsid w:val="0070159A"/>
    <w:rsid w:val="00713552"/>
    <w:rsid w:val="00725066"/>
    <w:rsid w:val="00726B4C"/>
    <w:rsid w:val="00760D4E"/>
    <w:rsid w:val="007677A3"/>
    <w:rsid w:val="00773BD3"/>
    <w:rsid w:val="0077664A"/>
    <w:rsid w:val="007D542D"/>
    <w:rsid w:val="007D6070"/>
    <w:rsid w:val="007F72EB"/>
    <w:rsid w:val="007F7E03"/>
    <w:rsid w:val="0080635C"/>
    <w:rsid w:val="00825E0A"/>
    <w:rsid w:val="00830672"/>
    <w:rsid w:val="00842812"/>
    <w:rsid w:val="008815AE"/>
    <w:rsid w:val="008A1E2E"/>
    <w:rsid w:val="008A3E08"/>
    <w:rsid w:val="008A61D4"/>
    <w:rsid w:val="008A6E97"/>
    <w:rsid w:val="008C2CC0"/>
    <w:rsid w:val="008D02E1"/>
    <w:rsid w:val="008D7392"/>
    <w:rsid w:val="008E62FF"/>
    <w:rsid w:val="008E6C63"/>
    <w:rsid w:val="00907FB1"/>
    <w:rsid w:val="00917218"/>
    <w:rsid w:val="009204DC"/>
    <w:rsid w:val="0094741F"/>
    <w:rsid w:val="009669BF"/>
    <w:rsid w:val="009F5FD4"/>
    <w:rsid w:val="00A001A1"/>
    <w:rsid w:val="00A23462"/>
    <w:rsid w:val="00A46B8F"/>
    <w:rsid w:val="00A54990"/>
    <w:rsid w:val="00A678D4"/>
    <w:rsid w:val="00A77C54"/>
    <w:rsid w:val="00A94BE4"/>
    <w:rsid w:val="00AD0524"/>
    <w:rsid w:val="00AD3570"/>
    <w:rsid w:val="00AF5189"/>
    <w:rsid w:val="00B00560"/>
    <w:rsid w:val="00B22452"/>
    <w:rsid w:val="00B251B9"/>
    <w:rsid w:val="00B370F7"/>
    <w:rsid w:val="00B51D49"/>
    <w:rsid w:val="00B521CD"/>
    <w:rsid w:val="00B6096B"/>
    <w:rsid w:val="00B6689D"/>
    <w:rsid w:val="00B71D73"/>
    <w:rsid w:val="00B92D3E"/>
    <w:rsid w:val="00BE5D11"/>
    <w:rsid w:val="00BE7005"/>
    <w:rsid w:val="00C14947"/>
    <w:rsid w:val="00C44B46"/>
    <w:rsid w:val="00C7747C"/>
    <w:rsid w:val="00C85314"/>
    <w:rsid w:val="00CE2FD6"/>
    <w:rsid w:val="00CF0BD2"/>
    <w:rsid w:val="00CF4144"/>
    <w:rsid w:val="00CF57EA"/>
    <w:rsid w:val="00CF70E9"/>
    <w:rsid w:val="00D11B5B"/>
    <w:rsid w:val="00D22E36"/>
    <w:rsid w:val="00D33648"/>
    <w:rsid w:val="00D45A5E"/>
    <w:rsid w:val="00D50B11"/>
    <w:rsid w:val="00D71339"/>
    <w:rsid w:val="00DB25DE"/>
    <w:rsid w:val="00DE21F0"/>
    <w:rsid w:val="00DF6A08"/>
    <w:rsid w:val="00E2439D"/>
    <w:rsid w:val="00E31873"/>
    <w:rsid w:val="00E33D4C"/>
    <w:rsid w:val="00E43577"/>
    <w:rsid w:val="00E43C52"/>
    <w:rsid w:val="00E66D13"/>
    <w:rsid w:val="00E67954"/>
    <w:rsid w:val="00E67F87"/>
    <w:rsid w:val="00E71C7F"/>
    <w:rsid w:val="00E73070"/>
    <w:rsid w:val="00E84248"/>
    <w:rsid w:val="00E8760D"/>
    <w:rsid w:val="00E87E12"/>
    <w:rsid w:val="00EB4FC6"/>
    <w:rsid w:val="00EC3C4A"/>
    <w:rsid w:val="00EE49AE"/>
    <w:rsid w:val="00EF4645"/>
    <w:rsid w:val="00F2610F"/>
    <w:rsid w:val="00F46D19"/>
    <w:rsid w:val="00F50509"/>
    <w:rsid w:val="00F51156"/>
    <w:rsid w:val="00F85801"/>
    <w:rsid w:val="00FB7056"/>
    <w:rsid w:val="00FC0044"/>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C2D8366-6D0E-4360-AD2C-F5193AC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7F"/>
  </w:style>
  <w:style w:type="paragraph" w:styleId="Heading1">
    <w:name w:val="heading 1"/>
    <w:basedOn w:val="Normal"/>
    <w:next w:val="Normal"/>
    <w:qFormat/>
    <w:pPr>
      <w:keepNext/>
      <w:outlineLvl w:val="0"/>
    </w:pPr>
    <w:rPr>
      <w:rFonts w:ascii="Palatino" w:hAnsi="Palatino"/>
      <w:i/>
      <w:color w:val="000080"/>
      <w:sz w:val="1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qFormat/>
    <w:pPr>
      <w:keepNext/>
      <w:tabs>
        <w:tab w:val="left" w:pos="2880"/>
      </w:tabs>
      <w:jc w:val="center"/>
      <w:outlineLvl w:val="2"/>
    </w:pPr>
    <w:rPr>
      <w:rFonts w:ascii="Palatino" w:hAnsi="Palatino"/>
      <w:smallCaps/>
      <w:sz w:val="24"/>
    </w:rPr>
  </w:style>
  <w:style w:type="paragraph" w:styleId="Heading4">
    <w:name w:val="heading 4"/>
    <w:basedOn w:val="Normal"/>
    <w:next w:val="Normal"/>
    <w:link w:val="Heading4Char"/>
    <w:unhideWhenUsed/>
    <w:qFormat/>
    <w:rsid w:val="003B4A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ronet" w:hAnsi="Coronet"/>
      <w:b/>
      <w:sz w:val="32"/>
    </w:rPr>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lockText">
    <w:name w:val="Block Text"/>
    <w:basedOn w:val="Normal"/>
    <w:pPr>
      <w:ind w:left="540" w:right="-540" w:firstLine="720"/>
      <w:jc w:val="both"/>
    </w:pPr>
    <w:rPr>
      <w:sz w:val="24"/>
    </w:rPr>
  </w:style>
  <w:style w:type="paragraph" w:styleId="BalloonText">
    <w:name w:val="Balloon Text"/>
    <w:basedOn w:val="Normal"/>
    <w:semiHidden/>
    <w:rsid w:val="00202697"/>
    <w:rPr>
      <w:rFonts w:ascii="Tahoma" w:hAnsi="Tahoma" w:cs="Tahoma"/>
      <w:sz w:val="16"/>
      <w:szCs w:val="16"/>
    </w:rPr>
  </w:style>
  <w:style w:type="paragraph" w:styleId="Header">
    <w:name w:val="header"/>
    <w:basedOn w:val="Normal"/>
    <w:link w:val="HeaderChar"/>
    <w:uiPriority w:val="99"/>
    <w:rsid w:val="00D33648"/>
    <w:pPr>
      <w:tabs>
        <w:tab w:val="center" w:pos="4320"/>
        <w:tab w:val="right" w:pos="8640"/>
      </w:tabs>
    </w:pPr>
  </w:style>
  <w:style w:type="character" w:styleId="Hyperlink">
    <w:name w:val="Hyperlink"/>
    <w:rsid w:val="00AF5189"/>
    <w:rPr>
      <w:color w:val="0000FF"/>
      <w:u w:val="single"/>
    </w:rPr>
  </w:style>
  <w:style w:type="paragraph" w:styleId="NormalWeb">
    <w:name w:val="Normal (Web)"/>
    <w:basedOn w:val="Normal"/>
    <w:rsid w:val="00D50B11"/>
    <w:pPr>
      <w:spacing w:before="100" w:beforeAutospacing="1" w:after="100" w:afterAutospacing="1"/>
    </w:pPr>
    <w:rPr>
      <w:sz w:val="24"/>
      <w:szCs w:val="24"/>
    </w:rPr>
  </w:style>
  <w:style w:type="character" w:customStyle="1" w:styleId="HeaderChar">
    <w:name w:val="Header Char"/>
    <w:link w:val="Header"/>
    <w:uiPriority w:val="99"/>
    <w:rsid w:val="0080635C"/>
  </w:style>
  <w:style w:type="character" w:styleId="PlaceholderText">
    <w:name w:val="Placeholder Text"/>
    <w:basedOn w:val="DefaultParagraphFont"/>
    <w:uiPriority w:val="99"/>
    <w:semiHidden/>
    <w:rsid w:val="00E2439D"/>
    <w:rPr>
      <w:color w:val="808080"/>
    </w:rPr>
  </w:style>
  <w:style w:type="character" w:customStyle="1" w:styleId="Heading4Char">
    <w:name w:val="Heading 4 Char"/>
    <w:basedOn w:val="DefaultParagraphFont"/>
    <w:link w:val="Heading4"/>
    <w:rsid w:val="003B4A0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B4A0B"/>
    <w:rPr>
      <w:rFonts w:ascii="Palatino" w:hAnsi="Palatino"/>
      <w:smallCaps/>
      <w:sz w:val="24"/>
    </w:rPr>
  </w:style>
  <w:style w:type="paragraph" w:customStyle="1" w:styleId="Default">
    <w:name w:val="Default"/>
    <w:rsid w:val="003B4A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hayman%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5AEC172-FBB4-452C-A47F-A127603C183B}"/>
      </w:docPartPr>
      <w:docPartBody>
        <w:p w:rsidR="00806D08" w:rsidRDefault="009A5FE7">
          <w:r w:rsidRPr="00D039B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F313B47E-8D45-4E31-BE33-60B1F5979C45}"/>
      </w:docPartPr>
      <w:docPartBody>
        <w:p w:rsidR="00806D08" w:rsidRDefault="009A5FE7">
          <w:r w:rsidRPr="00D039B6">
            <w:rPr>
              <w:rStyle w:val="PlaceholderText"/>
            </w:rPr>
            <w:t>Click here to enter text.</w:t>
          </w:r>
        </w:p>
      </w:docPartBody>
    </w:docPart>
    <w:docPart>
      <w:docPartPr>
        <w:name w:val="1FC962B402F34AF8BD5322859C882563"/>
        <w:category>
          <w:name w:val="General"/>
          <w:gallery w:val="placeholder"/>
        </w:category>
        <w:types>
          <w:type w:val="bbPlcHdr"/>
        </w:types>
        <w:behaviors>
          <w:behavior w:val="content"/>
        </w:behaviors>
        <w:guid w:val="{72281633-02F8-4BDD-B444-4BEED7C01D2E}"/>
      </w:docPartPr>
      <w:docPartBody>
        <w:p w:rsidR="00806D08" w:rsidRDefault="009A5FE7" w:rsidP="009A5FE7">
          <w:pPr>
            <w:pStyle w:val="1FC962B402F34AF8BD5322859C882563"/>
          </w:pPr>
          <w:r w:rsidRPr="00D039B6">
            <w:rPr>
              <w:rStyle w:val="PlaceholderText"/>
            </w:rPr>
            <w:t>Click here to enter text.</w:t>
          </w:r>
        </w:p>
      </w:docPartBody>
    </w:docPart>
    <w:docPart>
      <w:docPartPr>
        <w:name w:val="078D0BC6A902403BBE918FE10D35AE67"/>
        <w:category>
          <w:name w:val="General"/>
          <w:gallery w:val="placeholder"/>
        </w:category>
        <w:types>
          <w:type w:val="bbPlcHdr"/>
        </w:types>
        <w:behaviors>
          <w:behavior w:val="content"/>
        </w:behaviors>
        <w:guid w:val="{A8585E58-91D3-4007-84AA-D7DC9AACBB2A}"/>
      </w:docPartPr>
      <w:docPartBody>
        <w:p w:rsidR="00806D08" w:rsidRDefault="009A5FE7" w:rsidP="009A5FE7">
          <w:pPr>
            <w:pStyle w:val="078D0BC6A902403BBE918FE10D35AE67"/>
          </w:pPr>
          <w:r w:rsidRPr="00D039B6">
            <w:rPr>
              <w:rStyle w:val="PlaceholderText"/>
            </w:rPr>
            <w:t>Choose an item.</w:t>
          </w:r>
        </w:p>
      </w:docPartBody>
    </w:docPart>
    <w:docPart>
      <w:docPartPr>
        <w:name w:val="96AE85BEE32D4718AF012CC8E03023FB"/>
        <w:category>
          <w:name w:val="General"/>
          <w:gallery w:val="placeholder"/>
        </w:category>
        <w:types>
          <w:type w:val="bbPlcHdr"/>
        </w:types>
        <w:behaviors>
          <w:behavior w:val="content"/>
        </w:behaviors>
        <w:guid w:val="{A145F4B3-E89A-44E6-84B7-8CA656F4C3E9}"/>
      </w:docPartPr>
      <w:docPartBody>
        <w:p w:rsidR="00806D08" w:rsidRDefault="009A5FE7" w:rsidP="009A5FE7">
          <w:pPr>
            <w:pStyle w:val="96AE85BEE32D4718AF012CC8E03023FB"/>
          </w:pPr>
          <w:r w:rsidRPr="00D039B6">
            <w:rPr>
              <w:rStyle w:val="PlaceholderText"/>
            </w:rPr>
            <w:t>Click here to enter text.</w:t>
          </w:r>
        </w:p>
      </w:docPartBody>
    </w:docPart>
    <w:docPart>
      <w:docPartPr>
        <w:name w:val="662CFC25F7BD4301825EA1EB9289ACD9"/>
        <w:category>
          <w:name w:val="General"/>
          <w:gallery w:val="placeholder"/>
        </w:category>
        <w:types>
          <w:type w:val="bbPlcHdr"/>
        </w:types>
        <w:behaviors>
          <w:behavior w:val="content"/>
        </w:behaviors>
        <w:guid w:val="{4CB7681B-D8A6-4C34-9517-96C4725E123A}"/>
      </w:docPartPr>
      <w:docPartBody>
        <w:p w:rsidR="00806D08" w:rsidRDefault="009A5FE7" w:rsidP="009A5FE7">
          <w:pPr>
            <w:pStyle w:val="662CFC25F7BD4301825EA1EB9289ACD9"/>
          </w:pPr>
          <w:r w:rsidRPr="00D039B6">
            <w:rPr>
              <w:rStyle w:val="PlaceholderText"/>
            </w:rPr>
            <w:t>Click here to enter text.</w:t>
          </w:r>
        </w:p>
      </w:docPartBody>
    </w:docPart>
    <w:docPart>
      <w:docPartPr>
        <w:name w:val="355A2EA10E344FA382CF6466F98C0DD0"/>
        <w:category>
          <w:name w:val="General"/>
          <w:gallery w:val="placeholder"/>
        </w:category>
        <w:types>
          <w:type w:val="bbPlcHdr"/>
        </w:types>
        <w:behaviors>
          <w:behavior w:val="content"/>
        </w:behaviors>
        <w:guid w:val="{92EF0146-FFEB-4D15-88AA-F09B083B9188}"/>
      </w:docPartPr>
      <w:docPartBody>
        <w:p w:rsidR="00806D08" w:rsidRDefault="009A5FE7" w:rsidP="009A5FE7">
          <w:pPr>
            <w:pStyle w:val="355A2EA10E344FA382CF6466F98C0DD0"/>
          </w:pPr>
          <w:r w:rsidRPr="00D039B6">
            <w:rPr>
              <w:rStyle w:val="PlaceholderText"/>
            </w:rPr>
            <w:t>Click here to enter text.</w:t>
          </w:r>
        </w:p>
      </w:docPartBody>
    </w:docPart>
    <w:docPart>
      <w:docPartPr>
        <w:name w:val="5C63C021B66643948F8F4E57885CC4C8"/>
        <w:category>
          <w:name w:val="General"/>
          <w:gallery w:val="placeholder"/>
        </w:category>
        <w:types>
          <w:type w:val="bbPlcHdr"/>
        </w:types>
        <w:behaviors>
          <w:behavior w:val="content"/>
        </w:behaviors>
        <w:guid w:val="{BEC42D41-EECB-40D3-8AFB-A74456A182E1}"/>
      </w:docPartPr>
      <w:docPartBody>
        <w:p w:rsidR="00806D08" w:rsidRDefault="009A5FE7" w:rsidP="009A5FE7">
          <w:pPr>
            <w:pStyle w:val="5C63C021B66643948F8F4E57885CC4C8"/>
          </w:pPr>
          <w:r w:rsidRPr="00D039B6">
            <w:rPr>
              <w:rStyle w:val="PlaceholderText"/>
            </w:rPr>
            <w:t>Click here to enter text.</w:t>
          </w:r>
        </w:p>
      </w:docPartBody>
    </w:docPart>
    <w:docPart>
      <w:docPartPr>
        <w:name w:val="76EAB03785BE48E1951989838BB12209"/>
        <w:category>
          <w:name w:val="General"/>
          <w:gallery w:val="placeholder"/>
        </w:category>
        <w:types>
          <w:type w:val="bbPlcHdr"/>
        </w:types>
        <w:behaviors>
          <w:behavior w:val="content"/>
        </w:behaviors>
        <w:guid w:val="{6BDC617F-BE19-4062-951C-BD78336B4DE1}"/>
      </w:docPartPr>
      <w:docPartBody>
        <w:p w:rsidR="00806D08" w:rsidRDefault="009A5FE7" w:rsidP="009A5FE7">
          <w:pPr>
            <w:pStyle w:val="76EAB03785BE48E1951989838BB12209"/>
          </w:pPr>
          <w:r w:rsidRPr="00D039B6">
            <w:rPr>
              <w:rStyle w:val="PlaceholderText"/>
            </w:rPr>
            <w:t>Click here to enter text.</w:t>
          </w:r>
        </w:p>
      </w:docPartBody>
    </w:docPart>
    <w:docPart>
      <w:docPartPr>
        <w:name w:val="28956B9EFD9540ECB4AB1BBC5027807D"/>
        <w:category>
          <w:name w:val="General"/>
          <w:gallery w:val="placeholder"/>
        </w:category>
        <w:types>
          <w:type w:val="bbPlcHdr"/>
        </w:types>
        <w:behaviors>
          <w:behavior w:val="content"/>
        </w:behaviors>
        <w:guid w:val="{C3834B3D-4220-4430-9E30-024220C0C133}"/>
      </w:docPartPr>
      <w:docPartBody>
        <w:p w:rsidR="00806D08" w:rsidRDefault="009A5FE7" w:rsidP="009A5FE7">
          <w:pPr>
            <w:pStyle w:val="28956B9EFD9540ECB4AB1BBC5027807D"/>
          </w:pPr>
          <w:r w:rsidRPr="00D039B6">
            <w:rPr>
              <w:rStyle w:val="PlaceholderText"/>
            </w:rPr>
            <w:t>Click here to enter text.</w:t>
          </w:r>
        </w:p>
      </w:docPartBody>
    </w:docPart>
    <w:docPart>
      <w:docPartPr>
        <w:name w:val="541F600C9C204D65BA82FD5E34A78639"/>
        <w:category>
          <w:name w:val="General"/>
          <w:gallery w:val="placeholder"/>
        </w:category>
        <w:types>
          <w:type w:val="bbPlcHdr"/>
        </w:types>
        <w:behaviors>
          <w:behavior w:val="content"/>
        </w:behaviors>
        <w:guid w:val="{B0452C13-0A54-46C6-ACD1-571E2CDAE764}"/>
      </w:docPartPr>
      <w:docPartBody>
        <w:p w:rsidR="00806D08" w:rsidRDefault="009A5FE7" w:rsidP="009A5FE7">
          <w:pPr>
            <w:pStyle w:val="541F600C9C204D65BA82FD5E34A78639"/>
          </w:pPr>
          <w:r w:rsidRPr="00D039B6">
            <w:rPr>
              <w:rStyle w:val="PlaceholderText"/>
            </w:rPr>
            <w:t>Choose an item.</w:t>
          </w:r>
        </w:p>
      </w:docPartBody>
    </w:docPart>
    <w:docPart>
      <w:docPartPr>
        <w:name w:val="80E8CD8CE2E84CCFAD18DE79A6BD89DC"/>
        <w:category>
          <w:name w:val="General"/>
          <w:gallery w:val="placeholder"/>
        </w:category>
        <w:types>
          <w:type w:val="bbPlcHdr"/>
        </w:types>
        <w:behaviors>
          <w:behavior w:val="content"/>
        </w:behaviors>
        <w:guid w:val="{683E2AE9-ED98-4357-9687-DBA5AAC165AE}"/>
      </w:docPartPr>
      <w:docPartBody>
        <w:p w:rsidR="00806D08" w:rsidRDefault="009A5FE7" w:rsidP="009A5FE7">
          <w:pPr>
            <w:pStyle w:val="80E8CD8CE2E84CCFAD18DE79A6BD89DC"/>
          </w:pPr>
          <w:r w:rsidRPr="00D039B6">
            <w:rPr>
              <w:rStyle w:val="PlaceholderText"/>
            </w:rPr>
            <w:t>Click here to enter text.</w:t>
          </w:r>
        </w:p>
      </w:docPartBody>
    </w:docPart>
    <w:docPart>
      <w:docPartPr>
        <w:name w:val="09DC5C345CE8462DA2967E25982BFD1F"/>
        <w:category>
          <w:name w:val="General"/>
          <w:gallery w:val="placeholder"/>
        </w:category>
        <w:types>
          <w:type w:val="bbPlcHdr"/>
        </w:types>
        <w:behaviors>
          <w:behavior w:val="content"/>
        </w:behaviors>
        <w:guid w:val="{62444656-85CF-4039-9E1E-ECE0C8AFF3A6}"/>
      </w:docPartPr>
      <w:docPartBody>
        <w:p w:rsidR="00806D08" w:rsidRDefault="009A5FE7" w:rsidP="009A5FE7">
          <w:pPr>
            <w:pStyle w:val="09DC5C345CE8462DA2967E25982BFD1F"/>
          </w:pPr>
          <w:r w:rsidRPr="00D039B6">
            <w:rPr>
              <w:rStyle w:val="PlaceholderText"/>
            </w:rPr>
            <w:t>Click here to enter text.</w:t>
          </w:r>
        </w:p>
      </w:docPartBody>
    </w:docPart>
    <w:docPart>
      <w:docPartPr>
        <w:name w:val="BD65D7D7BAA142CAABA4CABF3FDDDE8D"/>
        <w:category>
          <w:name w:val="General"/>
          <w:gallery w:val="placeholder"/>
        </w:category>
        <w:types>
          <w:type w:val="bbPlcHdr"/>
        </w:types>
        <w:behaviors>
          <w:behavior w:val="content"/>
        </w:behaviors>
        <w:guid w:val="{09B4ABE8-A29E-4CA9-8C5E-0965A1EFF307}"/>
      </w:docPartPr>
      <w:docPartBody>
        <w:p w:rsidR="00806D08" w:rsidRDefault="009A5FE7" w:rsidP="009A5FE7">
          <w:pPr>
            <w:pStyle w:val="BD65D7D7BAA142CAABA4CABF3FDDDE8D"/>
          </w:pPr>
          <w:r w:rsidRPr="00D039B6">
            <w:rPr>
              <w:rStyle w:val="PlaceholderText"/>
            </w:rPr>
            <w:t>Click here to enter text.</w:t>
          </w:r>
        </w:p>
      </w:docPartBody>
    </w:docPart>
    <w:docPart>
      <w:docPartPr>
        <w:name w:val="2DE1E475CC9441F28ED946C4C9434DF9"/>
        <w:category>
          <w:name w:val="General"/>
          <w:gallery w:val="placeholder"/>
        </w:category>
        <w:types>
          <w:type w:val="bbPlcHdr"/>
        </w:types>
        <w:behaviors>
          <w:behavior w:val="content"/>
        </w:behaviors>
        <w:guid w:val="{C475CA37-ED48-42B0-A579-27C1DA02ADA4}"/>
      </w:docPartPr>
      <w:docPartBody>
        <w:p w:rsidR="00806D08" w:rsidRDefault="009A5FE7" w:rsidP="009A5FE7">
          <w:pPr>
            <w:pStyle w:val="2DE1E475CC9441F28ED946C4C9434DF9"/>
          </w:pPr>
          <w:r w:rsidRPr="00D039B6">
            <w:rPr>
              <w:rStyle w:val="PlaceholderText"/>
            </w:rPr>
            <w:t>Click here to enter text.</w:t>
          </w:r>
        </w:p>
      </w:docPartBody>
    </w:docPart>
    <w:docPart>
      <w:docPartPr>
        <w:name w:val="2895052ACC6844F8965244280132E803"/>
        <w:category>
          <w:name w:val="General"/>
          <w:gallery w:val="placeholder"/>
        </w:category>
        <w:types>
          <w:type w:val="bbPlcHdr"/>
        </w:types>
        <w:behaviors>
          <w:behavior w:val="content"/>
        </w:behaviors>
        <w:guid w:val="{7AB0959D-0507-4775-9A04-6CD080135DD5}"/>
      </w:docPartPr>
      <w:docPartBody>
        <w:p w:rsidR="00806D08" w:rsidRDefault="009A5FE7" w:rsidP="009A5FE7">
          <w:pPr>
            <w:pStyle w:val="2895052ACC6844F8965244280132E803"/>
          </w:pPr>
          <w:r w:rsidRPr="00D039B6">
            <w:rPr>
              <w:rStyle w:val="PlaceholderText"/>
            </w:rPr>
            <w:t>Choose an item.</w:t>
          </w:r>
        </w:p>
      </w:docPartBody>
    </w:docPart>
    <w:docPart>
      <w:docPartPr>
        <w:name w:val="705FAD24F10F42339BFB9E37E7FC4C73"/>
        <w:category>
          <w:name w:val="General"/>
          <w:gallery w:val="placeholder"/>
        </w:category>
        <w:types>
          <w:type w:val="bbPlcHdr"/>
        </w:types>
        <w:behaviors>
          <w:behavior w:val="content"/>
        </w:behaviors>
        <w:guid w:val="{0989AF40-707C-4FB9-8800-5462808348BD}"/>
      </w:docPartPr>
      <w:docPartBody>
        <w:p w:rsidR="00806D08" w:rsidRDefault="009A5FE7" w:rsidP="009A5FE7">
          <w:pPr>
            <w:pStyle w:val="705FAD24F10F42339BFB9E37E7FC4C73"/>
          </w:pPr>
          <w:r w:rsidRPr="00D039B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589B708-BA1C-43D3-9E66-1BDCD426527E}"/>
      </w:docPartPr>
      <w:docPartBody>
        <w:p w:rsidR="001967A4" w:rsidRDefault="00E54621">
          <w:r w:rsidRPr="001D0EF0">
            <w:rPr>
              <w:rStyle w:val="PlaceholderText"/>
            </w:rPr>
            <w:t>Click here to enter a date.</w:t>
          </w:r>
        </w:p>
      </w:docPartBody>
    </w:docPart>
    <w:docPart>
      <w:docPartPr>
        <w:name w:val="CBB8F040DFAA426F8AAD67E52D725AD6"/>
        <w:category>
          <w:name w:val="General"/>
          <w:gallery w:val="placeholder"/>
        </w:category>
        <w:types>
          <w:type w:val="bbPlcHdr"/>
        </w:types>
        <w:behaviors>
          <w:behavior w:val="content"/>
        </w:behaviors>
        <w:guid w:val="{5867722C-8605-44A3-A524-11943226EDC8}"/>
      </w:docPartPr>
      <w:docPartBody>
        <w:p w:rsidR="005F5F92" w:rsidRDefault="001967A4" w:rsidP="001967A4">
          <w:pPr>
            <w:pStyle w:val="CBB8F040DFAA426F8AAD67E52D725AD6"/>
          </w:pPr>
          <w:r w:rsidRPr="00D039B6">
            <w:rPr>
              <w:rStyle w:val="PlaceholderText"/>
            </w:rPr>
            <w:t>Click here to enter text.</w:t>
          </w:r>
        </w:p>
      </w:docPartBody>
    </w:docPart>
    <w:docPart>
      <w:docPartPr>
        <w:name w:val="2F028103AEFA4849A47B3DE2DEE6844E"/>
        <w:category>
          <w:name w:val="General"/>
          <w:gallery w:val="placeholder"/>
        </w:category>
        <w:types>
          <w:type w:val="bbPlcHdr"/>
        </w:types>
        <w:behaviors>
          <w:behavior w:val="content"/>
        </w:behaviors>
        <w:guid w:val="{A1BF8E79-0104-4727-AA06-6F2BBF80D2ED}"/>
      </w:docPartPr>
      <w:docPartBody>
        <w:p w:rsidR="005F5F92" w:rsidRDefault="001967A4" w:rsidP="001967A4">
          <w:pPr>
            <w:pStyle w:val="2F028103AEFA4849A47B3DE2DEE6844E"/>
          </w:pPr>
          <w:r w:rsidRPr="00D039B6">
            <w:rPr>
              <w:rStyle w:val="PlaceholderText"/>
            </w:rPr>
            <w:t>Click here to enter text.</w:t>
          </w:r>
        </w:p>
      </w:docPartBody>
    </w:docPart>
    <w:docPart>
      <w:docPartPr>
        <w:name w:val="410E640857E548AB854A1BF41EE00780"/>
        <w:category>
          <w:name w:val="General"/>
          <w:gallery w:val="placeholder"/>
        </w:category>
        <w:types>
          <w:type w:val="bbPlcHdr"/>
        </w:types>
        <w:behaviors>
          <w:behavior w:val="content"/>
        </w:behaviors>
        <w:guid w:val="{DA6F444E-8061-4BF0-9E22-14D4BA667CE4}"/>
      </w:docPartPr>
      <w:docPartBody>
        <w:p w:rsidR="005F5F92" w:rsidRDefault="001967A4" w:rsidP="001967A4">
          <w:pPr>
            <w:pStyle w:val="410E640857E548AB854A1BF41EE00780"/>
          </w:pPr>
          <w:r w:rsidRPr="00D039B6">
            <w:rPr>
              <w:rStyle w:val="PlaceholderText"/>
            </w:rPr>
            <w:t>Choose an item.</w:t>
          </w:r>
        </w:p>
      </w:docPartBody>
    </w:docPart>
    <w:docPart>
      <w:docPartPr>
        <w:name w:val="A1ECD272CC444BA4A6FBB33D3513A96F"/>
        <w:category>
          <w:name w:val="General"/>
          <w:gallery w:val="placeholder"/>
        </w:category>
        <w:types>
          <w:type w:val="bbPlcHdr"/>
        </w:types>
        <w:behaviors>
          <w:behavior w:val="content"/>
        </w:behaviors>
        <w:guid w:val="{A3660DCC-87A7-428F-8B49-8B3FC7CFDDD9}"/>
      </w:docPartPr>
      <w:docPartBody>
        <w:p w:rsidR="005F5F92" w:rsidRDefault="001967A4" w:rsidP="001967A4">
          <w:pPr>
            <w:pStyle w:val="A1ECD272CC444BA4A6FBB33D3513A96F"/>
          </w:pPr>
          <w:r w:rsidRPr="00D039B6">
            <w:rPr>
              <w:rStyle w:val="PlaceholderText"/>
            </w:rPr>
            <w:t>Choose an item.</w:t>
          </w:r>
        </w:p>
      </w:docPartBody>
    </w:docPart>
    <w:docPart>
      <w:docPartPr>
        <w:name w:val="4A75267A26AB48F283E3F808DDAD8425"/>
        <w:category>
          <w:name w:val="General"/>
          <w:gallery w:val="placeholder"/>
        </w:category>
        <w:types>
          <w:type w:val="bbPlcHdr"/>
        </w:types>
        <w:behaviors>
          <w:behavior w:val="content"/>
        </w:behaviors>
        <w:guid w:val="{69776183-0990-40E7-9B18-FCE66ED5BE17}"/>
      </w:docPartPr>
      <w:docPartBody>
        <w:p w:rsidR="00F90ADB" w:rsidRDefault="005E76B6" w:rsidP="005E76B6">
          <w:pPr>
            <w:pStyle w:val="4A75267A26AB48F283E3F808DDAD8425"/>
          </w:pPr>
          <w:r w:rsidRPr="00D039B6">
            <w:rPr>
              <w:rStyle w:val="PlaceholderText"/>
            </w:rPr>
            <w:t>Choose an item.</w:t>
          </w:r>
        </w:p>
      </w:docPartBody>
    </w:docPart>
    <w:docPart>
      <w:docPartPr>
        <w:name w:val="E90406D7521F4A289E976A167D5B5DD7"/>
        <w:category>
          <w:name w:val="General"/>
          <w:gallery w:val="placeholder"/>
        </w:category>
        <w:types>
          <w:type w:val="bbPlcHdr"/>
        </w:types>
        <w:behaviors>
          <w:behavior w:val="content"/>
        </w:behaviors>
        <w:guid w:val="{A3C4158D-421A-41AC-86D0-3F8B7416970B}"/>
      </w:docPartPr>
      <w:docPartBody>
        <w:p w:rsidR="00F90ADB" w:rsidRDefault="005E76B6" w:rsidP="005E76B6">
          <w:pPr>
            <w:pStyle w:val="E90406D7521F4A289E976A167D5B5DD7"/>
          </w:pPr>
          <w:r w:rsidRPr="00D039B6">
            <w:rPr>
              <w:rStyle w:val="PlaceholderText"/>
            </w:rPr>
            <w:t>Click here to enter text.</w:t>
          </w:r>
        </w:p>
      </w:docPartBody>
    </w:docPart>
    <w:docPart>
      <w:docPartPr>
        <w:name w:val="308F19CD35C34597ABF96EC8731EC376"/>
        <w:category>
          <w:name w:val="General"/>
          <w:gallery w:val="placeholder"/>
        </w:category>
        <w:types>
          <w:type w:val="bbPlcHdr"/>
        </w:types>
        <w:behaviors>
          <w:behavior w:val="content"/>
        </w:behaviors>
        <w:guid w:val="{C95D2B0F-E2F5-40E9-814E-EA8CA637B0CF}"/>
      </w:docPartPr>
      <w:docPartBody>
        <w:p w:rsidR="00F90ADB" w:rsidRDefault="005E76B6" w:rsidP="005E76B6">
          <w:pPr>
            <w:pStyle w:val="308F19CD35C34597ABF96EC8731EC376"/>
          </w:pPr>
          <w:r w:rsidRPr="00D039B6">
            <w:rPr>
              <w:rStyle w:val="PlaceholderText"/>
            </w:rPr>
            <w:t>Click here to enter text.</w:t>
          </w:r>
        </w:p>
      </w:docPartBody>
    </w:docPart>
    <w:docPart>
      <w:docPartPr>
        <w:name w:val="FFC552A44C7F4E8CAEE2FD54B8BE03BA"/>
        <w:category>
          <w:name w:val="General"/>
          <w:gallery w:val="placeholder"/>
        </w:category>
        <w:types>
          <w:type w:val="bbPlcHdr"/>
        </w:types>
        <w:behaviors>
          <w:behavior w:val="content"/>
        </w:behaviors>
        <w:guid w:val="{1BAE0B89-623D-47B9-977F-D06A4196BD58}"/>
      </w:docPartPr>
      <w:docPartBody>
        <w:p w:rsidR="00F90ADB" w:rsidRDefault="005E76B6" w:rsidP="005E76B6">
          <w:pPr>
            <w:pStyle w:val="FFC552A44C7F4E8CAEE2FD54B8BE03BA"/>
          </w:pPr>
          <w:r w:rsidRPr="00D03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7"/>
    <w:rsid w:val="001967A4"/>
    <w:rsid w:val="00564F7C"/>
    <w:rsid w:val="005E76B6"/>
    <w:rsid w:val="005F5F92"/>
    <w:rsid w:val="00806D08"/>
    <w:rsid w:val="009A5FE7"/>
    <w:rsid w:val="00E54621"/>
    <w:rsid w:val="00F9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B6"/>
    <w:rPr>
      <w:color w:val="808080"/>
    </w:rPr>
  </w:style>
  <w:style w:type="paragraph" w:customStyle="1" w:styleId="1FC962B402F34AF8BD5322859C882563">
    <w:name w:val="1FC962B402F34AF8BD5322859C882563"/>
    <w:rsid w:val="009A5FE7"/>
  </w:style>
  <w:style w:type="paragraph" w:customStyle="1" w:styleId="77E4D6D81FCA44E586ECC1937AE8E625">
    <w:name w:val="77E4D6D81FCA44E586ECC1937AE8E625"/>
    <w:rsid w:val="009A5FE7"/>
  </w:style>
  <w:style w:type="paragraph" w:customStyle="1" w:styleId="078D0BC6A902403BBE918FE10D35AE67">
    <w:name w:val="078D0BC6A902403BBE918FE10D35AE67"/>
    <w:rsid w:val="009A5FE7"/>
  </w:style>
  <w:style w:type="paragraph" w:customStyle="1" w:styleId="A417EDB23AD1491D975CF1473FE69237">
    <w:name w:val="A417EDB23AD1491D975CF1473FE69237"/>
    <w:rsid w:val="009A5FE7"/>
  </w:style>
  <w:style w:type="paragraph" w:customStyle="1" w:styleId="22C55E076F344438A57E349BD9997D69">
    <w:name w:val="22C55E076F344438A57E349BD9997D69"/>
    <w:rsid w:val="009A5FE7"/>
  </w:style>
  <w:style w:type="paragraph" w:customStyle="1" w:styleId="96AE85BEE32D4718AF012CC8E03023FB">
    <w:name w:val="96AE85BEE32D4718AF012CC8E03023FB"/>
    <w:rsid w:val="009A5FE7"/>
  </w:style>
  <w:style w:type="paragraph" w:customStyle="1" w:styleId="585CB3478EB14BBD9BDADCE1C4A03FEF">
    <w:name w:val="585CB3478EB14BBD9BDADCE1C4A03FEF"/>
    <w:rsid w:val="009A5FE7"/>
  </w:style>
  <w:style w:type="paragraph" w:customStyle="1" w:styleId="88AF51655CF5404CB41009F0801E1E80">
    <w:name w:val="88AF51655CF5404CB41009F0801E1E80"/>
    <w:rsid w:val="009A5FE7"/>
  </w:style>
  <w:style w:type="paragraph" w:customStyle="1" w:styleId="549D3D11B11C4B51BBEE6C868340A9A4">
    <w:name w:val="549D3D11B11C4B51BBEE6C868340A9A4"/>
    <w:rsid w:val="009A5FE7"/>
  </w:style>
  <w:style w:type="paragraph" w:customStyle="1" w:styleId="19907EB65ACC4186B374466ECBCF1C2B">
    <w:name w:val="19907EB65ACC4186B374466ECBCF1C2B"/>
    <w:rsid w:val="009A5FE7"/>
  </w:style>
  <w:style w:type="paragraph" w:customStyle="1" w:styleId="836C80A05EC14B008B2C1418A632191B">
    <w:name w:val="836C80A05EC14B008B2C1418A632191B"/>
    <w:rsid w:val="009A5FE7"/>
  </w:style>
  <w:style w:type="paragraph" w:customStyle="1" w:styleId="0FF8C304EB5A42C9B7705E843EA7FCD3">
    <w:name w:val="0FF8C304EB5A42C9B7705E843EA7FCD3"/>
    <w:rsid w:val="009A5FE7"/>
  </w:style>
  <w:style w:type="paragraph" w:customStyle="1" w:styleId="662CFC25F7BD4301825EA1EB9289ACD9">
    <w:name w:val="662CFC25F7BD4301825EA1EB9289ACD9"/>
    <w:rsid w:val="009A5FE7"/>
  </w:style>
  <w:style w:type="paragraph" w:customStyle="1" w:styleId="872B07AAFE7A466DB38E9F8BA44A5D3F">
    <w:name w:val="872B07AAFE7A466DB38E9F8BA44A5D3F"/>
    <w:rsid w:val="009A5FE7"/>
  </w:style>
  <w:style w:type="paragraph" w:customStyle="1" w:styleId="355A2EA10E344FA382CF6466F98C0DD0">
    <w:name w:val="355A2EA10E344FA382CF6466F98C0DD0"/>
    <w:rsid w:val="009A5FE7"/>
  </w:style>
  <w:style w:type="paragraph" w:customStyle="1" w:styleId="5C63C021B66643948F8F4E57885CC4C8">
    <w:name w:val="5C63C021B66643948F8F4E57885CC4C8"/>
    <w:rsid w:val="009A5FE7"/>
  </w:style>
  <w:style w:type="paragraph" w:customStyle="1" w:styleId="119BA68D20C4470CA6DF2DB2F5F40F68">
    <w:name w:val="119BA68D20C4470CA6DF2DB2F5F40F68"/>
    <w:rsid w:val="009A5FE7"/>
  </w:style>
  <w:style w:type="paragraph" w:customStyle="1" w:styleId="8394EB26F138454C88921BCF7881A6FA">
    <w:name w:val="8394EB26F138454C88921BCF7881A6FA"/>
    <w:rsid w:val="009A5FE7"/>
  </w:style>
  <w:style w:type="paragraph" w:customStyle="1" w:styleId="76EAB03785BE48E1951989838BB12209">
    <w:name w:val="76EAB03785BE48E1951989838BB12209"/>
    <w:rsid w:val="009A5FE7"/>
  </w:style>
  <w:style w:type="paragraph" w:customStyle="1" w:styleId="28956B9EFD9540ECB4AB1BBC5027807D">
    <w:name w:val="28956B9EFD9540ECB4AB1BBC5027807D"/>
    <w:rsid w:val="009A5FE7"/>
  </w:style>
  <w:style w:type="paragraph" w:customStyle="1" w:styleId="541F600C9C204D65BA82FD5E34A78639">
    <w:name w:val="541F600C9C204D65BA82FD5E34A78639"/>
    <w:rsid w:val="009A5FE7"/>
  </w:style>
  <w:style w:type="paragraph" w:customStyle="1" w:styleId="80E8CD8CE2E84CCFAD18DE79A6BD89DC">
    <w:name w:val="80E8CD8CE2E84CCFAD18DE79A6BD89DC"/>
    <w:rsid w:val="009A5FE7"/>
  </w:style>
  <w:style w:type="paragraph" w:customStyle="1" w:styleId="09DC5C345CE8462DA2967E25982BFD1F">
    <w:name w:val="09DC5C345CE8462DA2967E25982BFD1F"/>
    <w:rsid w:val="009A5FE7"/>
  </w:style>
  <w:style w:type="paragraph" w:customStyle="1" w:styleId="BD65D7D7BAA142CAABA4CABF3FDDDE8D">
    <w:name w:val="BD65D7D7BAA142CAABA4CABF3FDDDE8D"/>
    <w:rsid w:val="009A5FE7"/>
  </w:style>
  <w:style w:type="paragraph" w:customStyle="1" w:styleId="2DE1E475CC9441F28ED946C4C9434DF9">
    <w:name w:val="2DE1E475CC9441F28ED946C4C9434DF9"/>
    <w:rsid w:val="009A5FE7"/>
  </w:style>
  <w:style w:type="paragraph" w:customStyle="1" w:styleId="2895052ACC6844F8965244280132E803">
    <w:name w:val="2895052ACC6844F8965244280132E803"/>
    <w:rsid w:val="009A5FE7"/>
  </w:style>
  <w:style w:type="paragraph" w:customStyle="1" w:styleId="705FAD24F10F42339BFB9E37E7FC4C73">
    <w:name w:val="705FAD24F10F42339BFB9E37E7FC4C73"/>
    <w:rsid w:val="009A5FE7"/>
  </w:style>
  <w:style w:type="paragraph" w:customStyle="1" w:styleId="CBB8F040DFAA426F8AAD67E52D725AD6">
    <w:name w:val="CBB8F040DFAA426F8AAD67E52D725AD6"/>
    <w:rsid w:val="001967A4"/>
    <w:pPr>
      <w:spacing w:after="160" w:line="259" w:lineRule="auto"/>
    </w:pPr>
  </w:style>
  <w:style w:type="paragraph" w:customStyle="1" w:styleId="2F028103AEFA4849A47B3DE2DEE6844E">
    <w:name w:val="2F028103AEFA4849A47B3DE2DEE6844E"/>
    <w:rsid w:val="001967A4"/>
    <w:pPr>
      <w:spacing w:after="160" w:line="259" w:lineRule="auto"/>
    </w:pPr>
  </w:style>
  <w:style w:type="paragraph" w:customStyle="1" w:styleId="410E640857E548AB854A1BF41EE00780">
    <w:name w:val="410E640857E548AB854A1BF41EE00780"/>
    <w:rsid w:val="001967A4"/>
    <w:pPr>
      <w:spacing w:after="160" w:line="259" w:lineRule="auto"/>
    </w:pPr>
  </w:style>
  <w:style w:type="paragraph" w:customStyle="1" w:styleId="A1ECD272CC444BA4A6FBB33D3513A96F">
    <w:name w:val="A1ECD272CC444BA4A6FBB33D3513A96F"/>
    <w:rsid w:val="001967A4"/>
    <w:pPr>
      <w:spacing w:after="160" w:line="259" w:lineRule="auto"/>
    </w:pPr>
  </w:style>
  <w:style w:type="paragraph" w:customStyle="1" w:styleId="8538F9D56C4348DDAFB25478E65BE46D">
    <w:name w:val="8538F9D56C4348DDAFB25478E65BE46D"/>
    <w:rsid w:val="005E76B6"/>
    <w:pPr>
      <w:spacing w:after="160" w:line="259" w:lineRule="auto"/>
    </w:pPr>
  </w:style>
  <w:style w:type="paragraph" w:customStyle="1" w:styleId="4A75267A26AB48F283E3F808DDAD8425">
    <w:name w:val="4A75267A26AB48F283E3F808DDAD8425"/>
    <w:rsid w:val="005E76B6"/>
    <w:pPr>
      <w:spacing w:after="160" w:line="259" w:lineRule="auto"/>
    </w:pPr>
  </w:style>
  <w:style w:type="paragraph" w:customStyle="1" w:styleId="E90406D7521F4A289E976A167D5B5DD7">
    <w:name w:val="E90406D7521F4A289E976A167D5B5DD7"/>
    <w:rsid w:val="005E76B6"/>
    <w:pPr>
      <w:spacing w:after="160" w:line="259" w:lineRule="auto"/>
    </w:pPr>
  </w:style>
  <w:style w:type="paragraph" w:customStyle="1" w:styleId="308F19CD35C34597ABF96EC8731EC376">
    <w:name w:val="308F19CD35C34597ABF96EC8731EC376"/>
    <w:rsid w:val="005E76B6"/>
    <w:pPr>
      <w:spacing w:after="160" w:line="259" w:lineRule="auto"/>
    </w:pPr>
  </w:style>
  <w:style w:type="paragraph" w:customStyle="1" w:styleId="FFC552A44C7F4E8CAEE2FD54B8BE03BA">
    <w:name w:val="FFC552A44C7F4E8CAEE2FD54B8BE03BA"/>
    <w:rsid w:val="005E7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DAC9-08BB-41CF-A5F7-EE388207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hayman memo</Template>
  <TotalTime>4</TotalTime>
  <Pages>4</Pages>
  <Words>1457</Words>
  <Characters>9024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Bartkowski</dc:creator>
  <cp:lastModifiedBy>Rosalind Williams</cp:lastModifiedBy>
  <cp:revision>4</cp:revision>
  <cp:lastPrinted>2015-07-14T21:17:00Z</cp:lastPrinted>
  <dcterms:created xsi:type="dcterms:W3CDTF">2017-05-15T16:48:00Z</dcterms:created>
  <dcterms:modified xsi:type="dcterms:W3CDTF">2017-05-15T16:57:00Z</dcterms:modified>
</cp:coreProperties>
</file>