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91C" w:rsidRDefault="0092591C" w:rsidP="00291E67">
      <w:pPr>
        <w:rPr>
          <w:b/>
          <w:i/>
          <w:sz w:val="28"/>
        </w:rPr>
      </w:pPr>
      <w:r>
        <w:rPr>
          <w:b/>
          <w:i/>
          <w:sz w:val="28"/>
        </w:rPr>
        <w:t>[[INTRODUCTION]</w:t>
      </w:r>
    </w:p>
    <w:p w:rsidR="0092591C" w:rsidRDefault="0092591C" w:rsidP="00291E67">
      <w:pPr>
        <w:rPr>
          <w:b/>
          <w:i/>
        </w:rPr>
      </w:pPr>
    </w:p>
    <w:p w:rsidR="0092591C" w:rsidRDefault="0092591C" w:rsidP="00291E67">
      <w:pPr>
        <w:rPr>
          <w:b/>
          <w:i/>
        </w:rPr>
      </w:pPr>
      <w:r>
        <w:rPr>
          <w:b/>
          <w:i/>
        </w:rPr>
        <w:t>What is a Point of Service Plan?</w:t>
      </w:r>
    </w:p>
    <w:p w:rsidR="0092591C" w:rsidRDefault="0092591C" w:rsidP="00291E67">
      <w:r>
        <w:t xml:space="preserve">A Point of Service Plan, often referred to as a POS plan, provides coverage for the services of </w:t>
      </w:r>
      <w:r>
        <w:rPr>
          <w:b/>
          <w:i/>
        </w:rPr>
        <w:t>Network Providers</w:t>
      </w:r>
      <w:r>
        <w:t xml:space="preserve"> as well as the services of </w:t>
      </w:r>
      <w:r>
        <w:rPr>
          <w:b/>
          <w:i/>
        </w:rPr>
        <w:t>Non-Network</w:t>
      </w:r>
      <w:r>
        <w:t xml:space="preserve"> P</w:t>
      </w:r>
      <w:r>
        <w:rPr>
          <w:b/>
          <w:i/>
        </w:rPr>
        <w:t>roviders</w:t>
      </w:r>
      <w:r>
        <w:t xml:space="preserve">.  Whenever a person covered under a POS plan needs to access health care, he or she has the option to use the services of either a </w:t>
      </w:r>
      <w:r>
        <w:rPr>
          <w:b/>
          <w:i/>
        </w:rPr>
        <w:t>Network Provider</w:t>
      </w:r>
      <w:r>
        <w:t xml:space="preserve"> (subject to any necessary authorization from his or her Primary Care Physician) or those of a </w:t>
      </w:r>
      <w:r>
        <w:rPr>
          <w:b/>
          <w:i/>
        </w:rPr>
        <w:t>Non-Network</w:t>
      </w:r>
      <w:r>
        <w:t xml:space="preserve"> P</w:t>
      </w:r>
      <w:r>
        <w:rPr>
          <w:b/>
          <w:i/>
        </w:rPr>
        <w:t>rovider</w:t>
      </w:r>
      <w:r>
        <w:t xml:space="preserve">.  </w:t>
      </w:r>
    </w:p>
    <w:p w:rsidR="0092591C" w:rsidRDefault="0092591C" w:rsidP="00291E67"/>
    <w:p w:rsidR="0092591C" w:rsidRDefault="0092591C" w:rsidP="00291E67">
      <w:pPr>
        <w:rPr>
          <w:b/>
          <w:i/>
        </w:rPr>
      </w:pPr>
      <w:r>
        <w:rPr>
          <w:b/>
          <w:i/>
        </w:rPr>
        <w:t>What is the difference between a Network Provider and a non-Network Provider?</w:t>
      </w:r>
    </w:p>
    <w:p w:rsidR="0092591C" w:rsidRDefault="0092591C" w:rsidP="00291E67">
      <w:r>
        <w:t xml:space="preserve">A </w:t>
      </w:r>
      <w:r>
        <w:rPr>
          <w:b/>
          <w:i/>
        </w:rPr>
        <w:t>Network Provider</w:t>
      </w:r>
      <w:r>
        <w:t xml:space="preserve"> is a doctor, other practitioner or facility that has an agreement with [Carrier] to provide or arrange for covered services and supplies for the benefit of persons covered under the POS plan.  A</w:t>
      </w:r>
      <w:r>
        <w:rPr>
          <w:b/>
        </w:rPr>
        <w:t xml:space="preserve"> </w:t>
      </w:r>
      <w:r>
        <w:rPr>
          <w:b/>
          <w:i/>
        </w:rPr>
        <w:t>Non-Network Provider</w:t>
      </w:r>
      <w:r>
        <w:t xml:space="preserve"> is any licensed or certified provider that does not have a specific agreement with [Carrier].  </w:t>
      </w:r>
    </w:p>
    <w:p w:rsidR="0092591C" w:rsidRDefault="0092591C" w:rsidP="00291E67"/>
    <w:p w:rsidR="0092591C" w:rsidRDefault="0092591C" w:rsidP="00291E67">
      <w:r>
        <w:t xml:space="preserve">Generally, the out-of-pocket cost to a person covered under a POS plan will be less if the person uses the services of a </w:t>
      </w:r>
      <w:r>
        <w:rPr>
          <w:b/>
          <w:i/>
        </w:rPr>
        <w:t>Network provider</w:t>
      </w:r>
      <w:r>
        <w:t xml:space="preserve"> rather than the services of a </w:t>
      </w:r>
      <w:r>
        <w:rPr>
          <w:b/>
          <w:i/>
        </w:rPr>
        <w:t>Non- Network Provider</w:t>
      </w:r>
      <w:r>
        <w:t xml:space="preserve">.  </w:t>
      </w:r>
    </w:p>
    <w:p w:rsidR="0092591C" w:rsidRDefault="0092591C" w:rsidP="00291E67"/>
    <w:p w:rsidR="0092591C" w:rsidRDefault="0092591C" w:rsidP="00291E67">
      <w:pPr>
        <w:rPr>
          <w:b/>
          <w:i/>
        </w:rPr>
      </w:pPr>
      <w:r>
        <w:rPr>
          <w:b/>
          <w:i/>
        </w:rPr>
        <w:t>How does the POS plan describe Network and Non-Network coverage?</w:t>
      </w:r>
    </w:p>
    <w:p w:rsidR="0092591C" w:rsidRDefault="0092591C" w:rsidP="00291E67">
      <w:r>
        <w:t xml:space="preserve">The POS plan contains a section which describes Network coverage and sections which describe Non-Network coverage. The POS plan also contains many sections which apply to both the use of the services of </w:t>
      </w:r>
      <w:r>
        <w:rPr>
          <w:b/>
          <w:i/>
        </w:rPr>
        <w:t>Network Providers</w:t>
      </w:r>
      <w:r>
        <w:t xml:space="preserve"> or the services of </w:t>
      </w:r>
      <w:r>
        <w:rPr>
          <w:b/>
          <w:i/>
        </w:rPr>
        <w:t>Non-Network Providers</w:t>
      </w:r>
      <w:r>
        <w:t xml:space="preserve">.  </w:t>
      </w:r>
    </w:p>
    <w:p w:rsidR="0092591C" w:rsidRDefault="0092591C" w:rsidP="00291E67"/>
    <w:p w:rsidR="0092591C" w:rsidRDefault="0092591C" w:rsidP="00291E67">
      <w:pPr>
        <w:numPr>
          <w:ilvl w:val="0"/>
          <w:numId w:val="132"/>
        </w:numPr>
      </w:pPr>
      <w:r>
        <w:rPr>
          <w:b/>
        </w:rPr>
        <w:t>SCHEDULE.</w:t>
      </w:r>
      <w:r>
        <w:t xml:space="preserve">  Located in the beginning of the POS plan, the SCHEDULE identifies many of the covered services and supplies and specifies the applicable copayment [deductible and coinsurance] for use of a </w:t>
      </w:r>
      <w:r>
        <w:rPr>
          <w:b/>
          <w:i/>
        </w:rPr>
        <w:t>Network Provider</w:t>
      </w:r>
      <w:r>
        <w:t xml:space="preserve"> as well as the deductible and coinsurance requirement for the use of a </w:t>
      </w:r>
      <w:r>
        <w:rPr>
          <w:b/>
          <w:i/>
        </w:rPr>
        <w:t>Non-Network Provider</w:t>
      </w:r>
      <w:r>
        <w:t xml:space="preserve">.  The </w:t>
      </w:r>
      <w:r>
        <w:rPr>
          <w:b/>
        </w:rPr>
        <w:t>SCHEDULE</w:t>
      </w:r>
      <w:r>
        <w:t xml:space="preserve"> also identifies some limitations to coverage.  </w:t>
      </w:r>
    </w:p>
    <w:p w:rsidR="0092591C" w:rsidRDefault="0092591C" w:rsidP="00291E67"/>
    <w:p w:rsidR="0092591C" w:rsidRDefault="0092591C" w:rsidP="00291E67">
      <w:pPr>
        <w:numPr>
          <w:ilvl w:val="0"/>
          <w:numId w:val="132"/>
        </w:numPr>
      </w:pPr>
      <w:r>
        <w:rPr>
          <w:b/>
        </w:rPr>
        <w:t>COVERED SERVICES AND SUPPLIES</w:t>
      </w:r>
      <w:r>
        <w:t xml:space="preserve">.  This section contains a general description of the coverage a person would be entitled to if he or she were to use the services of a </w:t>
      </w:r>
      <w:r>
        <w:rPr>
          <w:b/>
          <w:i/>
        </w:rPr>
        <w:t>Network Provider</w:t>
      </w:r>
      <w:r>
        <w:t xml:space="preserve">.  </w:t>
      </w:r>
    </w:p>
    <w:p w:rsidR="0092591C" w:rsidRDefault="0092591C" w:rsidP="00291E67"/>
    <w:p w:rsidR="0092591C" w:rsidRDefault="0092591C" w:rsidP="00291E67">
      <w:pPr>
        <w:numPr>
          <w:ilvl w:val="0"/>
          <w:numId w:val="132"/>
        </w:numPr>
      </w:pPr>
      <w:r>
        <w:rPr>
          <w:b/>
        </w:rPr>
        <w:t>COVERED CHARGES</w:t>
      </w:r>
      <w:r>
        <w:t xml:space="preserve"> and </w:t>
      </w:r>
      <w:r>
        <w:rPr>
          <w:b/>
        </w:rPr>
        <w:t>COVERED CHARGES WITH SPECIAL LIMITATIONS.</w:t>
      </w:r>
      <w:r>
        <w:t xml:space="preserve">  These sections contain descriptions of the coverage a person would be entitled to if her or she were to use the services of a </w:t>
      </w:r>
      <w:r>
        <w:rPr>
          <w:b/>
          <w:i/>
        </w:rPr>
        <w:t>Non-Network Provider</w:t>
      </w:r>
      <w:r>
        <w:t xml:space="preserve">.  </w:t>
      </w:r>
    </w:p>
    <w:p w:rsidR="0092591C" w:rsidRDefault="0092591C" w:rsidP="00291E67">
      <w:pPr>
        <w:rPr>
          <w:b/>
          <w:i/>
        </w:rPr>
      </w:pPr>
      <w:r>
        <w:rPr>
          <w:b/>
          <w:i/>
        </w:rPr>
        <w:br w:type="page"/>
        <w:t>How does a person access Network Providers?</w:t>
      </w:r>
    </w:p>
    <w:p w:rsidR="0092591C" w:rsidRDefault="0092591C" w:rsidP="00291E67">
      <w:r>
        <w:t xml:space="preserve"> [Carrier] will provide a [directory] listing all the Primary Care Physicians and facilities that have an agreement with [Carrier].  Each person must select a physician from that [directory] to be his or her Primary Care Physician, also called a PCP.  The PCP supervises, coordinates, arranges or provides care, and refers a person for specialist services, as appropriate.  The person may name a new PCP by notifying [Carrier].  </w:t>
      </w:r>
    </w:p>
    <w:p w:rsidR="0092591C" w:rsidRDefault="0092591C" w:rsidP="00291E67"/>
    <w:p w:rsidR="0092591C" w:rsidRDefault="0092591C" w:rsidP="00291E67">
      <w:r>
        <w:t xml:space="preserve">Except in case of an Emergency or Urgent Care, Network services and supplies can </w:t>
      </w:r>
      <w:r>
        <w:rPr>
          <w:b/>
        </w:rPr>
        <w:t>only</w:t>
      </w:r>
      <w:r>
        <w:t xml:space="preserve"> be provided by a</w:t>
      </w:r>
      <w:r>
        <w:rPr>
          <w:i/>
        </w:rPr>
        <w:t xml:space="preserve"> N</w:t>
      </w:r>
      <w:r>
        <w:rPr>
          <w:b/>
          <w:i/>
        </w:rPr>
        <w:t xml:space="preserve">etwork Provider </w:t>
      </w:r>
      <w:r>
        <w:t xml:space="preserve">(subject to any necessary authorization from his or her Primary Care Physician).  [While certain routine OB/GYN care may be secured without going through the PCP, all other Network services and supplies require the authorization of the PCP.]  </w:t>
      </w:r>
    </w:p>
    <w:p w:rsidR="0092591C" w:rsidRDefault="0092591C" w:rsidP="00291E67"/>
    <w:p w:rsidR="0092591C" w:rsidRDefault="0092591C" w:rsidP="00291E67">
      <w:pPr>
        <w:rPr>
          <w:b/>
          <w:i/>
        </w:rPr>
      </w:pPr>
      <w:r>
        <w:rPr>
          <w:b/>
          <w:i/>
        </w:rPr>
        <w:t>How much will it cost for services and supplies if a person uses Network Providers?</w:t>
      </w:r>
    </w:p>
    <w:p w:rsidR="0092591C" w:rsidRDefault="0092591C" w:rsidP="00291E67">
      <w:r>
        <w:t xml:space="preserve">[The Identification Card will specify the amount of the copayment, the </w:t>
      </w:r>
      <w:r>
        <w:rPr>
          <w:b/>
          <w:i/>
        </w:rPr>
        <w:t>Network provider</w:t>
      </w:r>
      <w:r>
        <w:t xml:space="preserve"> will collect for [most] [some] services and supplies.]  For [many] [some] services, after a person pays a copayment for the PCP visit, further services and supplies require no additional payment.  [Home Health Care and Durable Medical Equipment are examples of such services and supplies.]  [The plan may provide for deductible and coinsurance on services other than primary care physician and pre-natal care services.]  </w:t>
      </w:r>
    </w:p>
    <w:p w:rsidR="0092591C" w:rsidRDefault="0092591C" w:rsidP="00291E67"/>
    <w:p w:rsidR="0092591C" w:rsidRDefault="0092591C" w:rsidP="00291E67">
      <w:r>
        <w:t>For example, if the POS plan required a $15 physician visit copayment, this amount would be collected from the patient, regardless of the reason for the visit and the actual cost of the services provided during the visit.</w:t>
      </w:r>
    </w:p>
    <w:p w:rsidR="0092591C" w:rsidRDefault="0092591C" w:rsidP="00291E67"/>
    <w:p w:rsidR="0092591C" w:rsidRDefault="0092591C" w:rsidP="00291E67">
      <w:pPr>
        <w:rPr>
          <w:b/>
          <w:i/>
        </w:rPr>
      </w:pPr>
      <w:r>
        <w:rPr>
          <w:b/>
          <w:i/>
        </w:rPr>
        <w:t>Are there restrictions on the use of a Non-Network Provider?</w:t>
      </w:r>
    </w:p>
    <w:p w:rsidR="0092591C" w:rsidRDefault="0092591C" w:rsidP="00291E67">
      <w:r>
        <w:t>Persons covered under a POS plan may use the services of a Non-Network Provider as often as they like, subject to applicable benefit limitations.  Referral from a PCP is not required, but certain services and supplies do require Pre-Approval from [Carrier], as outlined in the Contract and Evidence of Coverage.</w:t>
      </w:r>
    </w:p>
    <w:p w:rsidR="0092591C" w:rsidRDefault="0092591C" w:rsidP="00291E67"/>
    <w:p w:rsidR="0092591C" w:rsidRDefault="0092591C" w:rsidP="00291E67">
      <w:pPr>
        <w:rPr>
          <w:b/>
          <w:i/>
        </w:rPr>
      </w:pPr>
      <w:r>
        <w:rPr>
          <w:b/>
          <w:i/>
        </w:rPr>
        <w:t>How much will it cost for services and supplies if a person uses Non-Network Providers?</w:t>
      </w:r>
    </w:p>
    <w:p w:rsidR="0092591C" w:rsidRDefault="0092591C" w:rsidP="00291E67">
      <w:r>
        <w:t xml:space="preserve">After the payment of the applicable calendar year cash deductible, the person would be responsible for payment of the plan’s coinsurance.  </w:t>
      </w:r>
    </w:p>
    <w:p w:rsidR="0092591C" w:rsidRDefault="0092591C" w:rsidP="00291E67"/>
    <w:p w:rsidR="0092591C" w:rsidRDefault="0092591C" w:rsidP="00291E67">
      <w:r>
        <w:t xml:space="preserve">For example, assume a POS plan with out-of network benefits subject to a $250 deductible and 20% coinsurance.  A person may go to a physician for a sick visit with total charges equal to $350.  If the physician visit were the first Non-Network charge for the year, the person would first be required to pay $250 to satisfy the deductible.  Then, [Carrier] would pay 80% of the remaining $100 charges, or $80.  The person’s coinsurance share would be 20% of $100, or $20.  Thus, the total cost to the person would be $270.  After the deductible has been satisfied during a calendar year, further charges are only subject to the applicable coinsurance.  </w:t>
      </w:r>
      <w:r>
        <w:rPr>
          <w:b/>
        </w:rPr>
        <w:t>Note</w:t>
      </w:r>
      <w:r>
        <w:t>:  [Carrier] pays the applicable coinsurance with respect to the lesser of:  a)  the amount charged; or b) the Allowed Charge, as defined in the Contract and the Evidence of coverage.</w:t>
      </w:r>
    </w:p>
    <w:p w:rsidR="0092591C" w:rsidRDefault="0092591C" w:rsidP="00291E67"/>
    <w:p w:rsidR="0092591C" w:rsidRDefault="0092591C" w:rsidP="00291E67">
      <w:pPr>
        <w:rPr>
          <w:b/>
          <w:i/>
        </w:rPr>
      </w:pPr>
      <w:r>
        <w:rPr>
          <w:b/>
          <w:i/>
        </w:rPr>
        <w:t>Does the POS plan cover the same services and supplies whether a person uses in-Network providers or Non-Network providers?</w:t>
      </w:r>
    </w:p>
    <w:p w:rsidR="0092591C" w:rsidRDefault="0092591C" w:rsidP="00291E67">
      <w:r>
        <w:t>The POS plan was designed to include the same services and supplies whether the person uses</w:t>
      </w:r>
      <w:r>
        <w:rPr>
          <w:b/>
          <w:i/>
        </w:rPr>
        <w:t xml:space="preserve"> Network</w:t>
      </w:r>
      <w:r>
        <w:t xml:space="preserve"> or </w:t>
      </w:r>
      <w:r>
        <w:rPr>
          <w:b/>
          <w:i/>
        </w:rPr>
        <w:t>Non-Network Providers</w:t>
      </w:r>
      <w:r>
        <w:t xml:space="preserve">.  However, the </w:t>
      </w:r>
      <w:r>
        <w:rPr>
          <w:b/>
          <w:u w:val="single"/>
        </w:rPr>
        <w:t>extent</w:t>
      </w:r>
      <w:r>
        <w:t xml:space="preserve"> of coverage differs for some services and supplies.  For example, if a person elects to use a </w:t>
      </w:r>
      <w:r>
        <w:rPr>
          <w:b/>
          <w:i/>
        </w:rPr>
        <w:t>Network Provider</w:t>
      </w:r>
      <w:r>
        <w:t xml:space="preserve"> for extended care services (skilled nursing care), coverage is unlimited as to number of days.  If a person uses a </w:t>
      </w:r>
      <w:r>
        <w:rPr>
          <w:b/>
          <w:i/>
        </w:rPr>
        <w:t>Non-Network provider</w:t>
      </w:r>
      <w:r>
        <w:t xml:space="preserve">, extended care services are limited to 120 days.  </w:t>
      </w:r>
    </w:p>
    <w:p w:rsidR="0092591C" w:rsidRDefault="0092591C" w:rsidP="00291E67"/>
    <w:p w:rsidR="0092591C" w:rsidRDefault="0092591C" w:rsidP="00291E67">
      <w:r>
        <w:t xml:space="preserve">Since in-network services and supplies must be coordinated by a PCP, and </w:t>
      </w:r>
      <w:r>
        <w:rPr>
          <w:b/>
          <w:i/>
        </w:rPr>
        <w:t>Network</w:t>
      </w:r>
      <w:r>
        <w:t xml:space="preserve"> P</w:t>
      </w:r>
      <w:r>
        <w:rPr>
          <w:b/>
          <w:i/>
        </w:rPr>
        <w:t>roviders</w:t>
      </w:r>
      <w:r>
        <w:t xml:space="preserve"> are familiar with in-network covered services and supplies, the list of in-Network covered services and supplies in a POS plan does not generally include as much detail as the list of out-of network covered charges.  In addition, [Carrier] is able to offer more details as to the nature and extent of the Network coverage.</w:t>
      </w:r>
    </w:p>
    <w:p w:rsidR="0092591C" w:rsidRDefault="0092591C" w:rsidP="00291E67"/>
    <w:p w:rsidR="0092591C" w:rsidRDefault="0092591C" w:rsidP="00291E67">
      <w:pPr>
        <w:rPr>
          <w:b/>
          <w:i/>
        </w:rPr>
      </w:pPr>
      <w:r>
        <w:rPr>
          <w:b/>
          <w:i/>
        </w:rPr>
        <w:t>For services and supplies that are subject to limitations, can a person receive both Network and Non-Network services and supplies?</w:t>
      </w:r>
    </w:p>
    <w:p w:rsidR="0092591C" w:rsidRDefault="0092591C" w:rsidP="00291E67">
      <w:r>
        <w:t xml:space="preserve">The POS plan allows a person to receive any combination of in-network and out-of network services and supplies.  However, for services and supplies subject to limitations, the POS plan includes offset provisions to coordinate the </w:t>
      </w:r>
      <w:r>
        <w:rPr>
          <w:b/>
        </w:rPr>
        <w:t>total</w:t>
      </w:r>
      <w:r>
        <w:t xml:space="preserve"> services and supplies a person may receive.</w:t>
      </w:r>
    </w:p>
    <w:p w:rsidR="0092591C" w:rsidRDefault="0092591C" w:rsidP="00291E67"/>
    <w:p w:rsidR="0092591C" w:rsidRDefault="0092591C" w:rsidP="00291E67"/>
    <w:p w:rsidR="0092591C" w:rsidRDefault="0092591C" w:rsidP="00291E67"/>
    <w:p w:rsidR="0092591C" w:rsidRDefault="0092591C" w:rsidP="00291E67">
      <w:pPr>
        <w:rPr>
          <w:b/>
        </w:rPr>
      </w:pPr>
      <w:r>
        <w:rPr>
          <w:b/>
        </w:rPr>
        <w:t>PLEASE REFER TO THE CONTRACT [AND EVIDENCE OF COVERAGE] FOR COMPLETE INFORMATION CONCERNING THE POS PLAN AND USE OF NETWORK AND NON-NETWORK PROVIDERS.]</w:t>
      </w:r>
    </w:p>
    <w:p w:rsidR="0092591C" w:rsidRDefault="0092591C" w:rsidP="00291E67">
      <w:pPr>
        <w:rPr>
          <w:b/>
        </w:rPr>
      </w:pPr>
    </w:p>
    <w:p w:rsidR="0092591C" w:rsidRPr="00860D13" w:rsidRDefault="0092591C" w:rsidP="00291E67">
      <w:pPr>
        <w:rPr>
          <w:i/>
        </w:rPr>
      </w:pPr>
      <w:r w:rsidRPr="00860D13">
        <w:rPr>
          <w:i/>
        </w:rPr>
        <w:t xml:space="preserve">[Note to Carriers:  </w:t>
      </w:r>
      <w:r>
        <w:rPr>
          <w:i/>
        </w:rPr>
        <w:t>The Introduction text may be included or omitted, at the option of the carrier.]</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rPr>
          <w:b/>
        </w:rPr>
      </w:pPr>
      <w:r>
        <w:rPr>
          <w:b/>
        </w:rPr>
        <w:br w:type="page"/>
        <w:t xml:space="preserve"> [Carrier]</w:t>
      </w:r>
      <w:r>
        <w:rPr>
          <w:b/>
        </w:rPr>
        <w:tab/>
      </w:r>
      <w:r>
        <w:rPr>
          <w:b/>
        </w:rPr>
        <w:tab/>
      </w:r>
      <w:r>
        <w:rPr>
          <w:b/>
        </w:rPr>
        <w:tab/>
      </w:r>
      <w:r>
        <w:rPr>
          <w:b/>
        </w:rPr>
        <w:tab/>
      </w:r>
      <w:r>
        <w:rPr>
          <w:b/>
        </w:rPr>
        <w:tab/>
        <w:t>HMO - POS PLAN</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[Plan Name]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rPr>
          <w:b/>
        </w:rPr>
      </w:pPr>
      <w:r>
        <w:rPr>
          <w:b/>
        </w:rPr>
        <w:t>SMALL GROUP HEALTH MAINTENANCE ORGANIZATION (HMO)</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POINT OF SERVICE (POS) EVIDENCE OF COVERAGE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[Carrier] certifies that the Employee named below is entitled to the services, supplies and benefits described in this Evidence of Coverage, as of the Effective Date shown below, subject to the eligibility and effective date requirements of the Contract.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Contract is an agreement between [Carrier] and the Contractholder.  This Evidence of Coverage is a summary of the Contract provisions that affect Your coverage.  All coverage is subject to the terms and conditions of the Contract.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CONTRACTHOLDER</w:t>
      </w:r>
      <w:r>
        <w:t>:</w:t>
      </w:r>
      <w:r>
        <w:tab/>
      </w:r>
      <w:r>
        <w:tab/>
      </w:r>
      <w:r>
        <w:tab/>
      </w:r>
      <w:r>
        <w:tab/>
      </w:r>
      <w:r>
        <w:tab/>
        <w:t>[ABC Company]</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GROUP CONTRACT NUMBER</w:t>
      </w:r>
      <w:r>
        <w:rPr>
          <w:b/>
        </w:rPr>
        <w:tab/>
      </w:r>
      <w:r>
        <w:rPr>
          <w:b/>
        </w:rPr>
        <w:tab/>
      </w:r>
      <w:r>
        <w:rPr>
          <w:b/>
        </w:rPr>
        <w:tab/>
      </w:r>
      <w:r>
        <w:rPr>
          <w:b/>
        </w:rPr>
        <w:tab/>
      </w:r>
      <w:r>
        <w:t>[G-12345]</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w:t>
      </w:r>
      <w:r>
        <w:rPr>
          <w:b/>
        </w:rPr>
        <w:t>EMPLOYEE</w:t>
      </w:r>
      <w:r>
        <w:rPr>
          <w:b/>
        </w:rPr>
        <w:tab/>
      </w:r>
      <w:r>
        <w:tab/>
      </w:r>
      <w:r>
        <w:tab/>
      </w:r>
      <w:r>
        <w:tab/>
      </w:r>
      <w:r>
        <w:tab/>
      </w:r>
      <w:r>
        <w:tab/>
      </w:r>
      <w:r>
        <w:tab/>
        <w:t>John Doe]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EVIDENCE OF COVERAGE NUMBER</w:t>
      </w:r>
      <w:r>
        <w:tab/>
      </w:r>
      <w:r>
        <w:tab/>
      </w:r>
      <w:r>
        <w:tab/>
        <w:t>C-123456]</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EFFECTIVE DATE OF EVIDENCE OF COVERAGE:</w:t>
      </w:r>
      <w:r>
        <w:rPr>
          <w:b/>
        </w:rPr>
        <w:tab/>
      </w:r>
      <w:r>
        <w:t>[January 1, 2014]</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SERVICE AREA</w:t>
      </w:r>
      <w:r>
        <w:tab/>
      </w:r>
      <w:r>
        <w:tab/>
      </w:r>
      <w:r>
        <w:tab/>
      </w:r>
      <w:r>
        <w:tab/>
      </w:r>
      <w:r>
        <w:tab/>
      </w:r>
      <w:r>
        <w:tab/>
        <w:t xml:space="preserve">[State of </w:t>
      </w:r>
      <w:smartTag w:uri="urn:schemas-microsoft-com:office:smarttags" w:element="place">
        <w:smartTag w:uri="urn:schemas-microsoft-com:office:smarttags" w:element="State">
          <w:r>
            <w:t>New Jersey</w:t>
          </w:r>
        </w:smartTag>
      </w:smartTag>
      <w:r>
        <w: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AFFILIATED COMPANIES:</w:t>
      </w:r>
      <w:r>
        <w:t xml:space="preserve">  [DEF Company]</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[COST OF COVERAGE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The coverage described in this Evidence of Coverage is Contributory Coverage.  You will be advised of the amount of Your contribution when You enroll.]</w:t>
      </w:r>
    </w:p>
    <w:p w:rsidR="0092591C" w:rsidRDefault="0092591C" w:rsidP="00291E67">
      <w:pPr>
        <w:tabs>
          <w:tab w:val="left" w:pos="4752"/>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[Carrier’s address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smartTag w:uri="urn:schemas-microsoft-com:office:smarttags" w:element="Street">
        <w:smartTag w:uri="urn:schemas-microsoft-com:office:smarttags" w:element="address">
          <w:r>
            <w:t>100 Main Street</w:t>
          </w:r>
        </w:smartTag>
      </w:smartTag>
      <w:r>
        <w:t>, Any Town, NJ  00000-0000]</w:t>
      </w:r>
    </w:p>
    <w:p w:rsidR="0092591C" w:rsidRDefault="0092591C" w:rsidP="00291E67">
      <w:pPr>
        <w:tabs>
          <w:tab w:val="left" w:pos="4752"/>
        </w:tabs>
        <w:rPr>
          <w:b/>
        </w:rPr>
      </w:pPr>
    </w:p>
    <w:p w:rsidR="0092591C" w:rsidRDefault="0092591C" w:rsidP="00291E67">
      <w:pPr>
        <w:tabs>
          <w:tab w:val="left" w:pos="4752"/>
        </w:tabs>
        <w:rPr>
          <w:b/>
        </w:rPr>
      </w:pPr>
      <w:r>
        <w:rPr>
          <w:b/>
        </w:rPr>
        <w:t>HMO/POS-EOC</w:t>
      </w:r>
    </w:p>
    <w:p w:rsidR="0092591C" w:rsidRDefault="0092591C" w:rsidP="00291E67">
      <w:pPr>
        <w:pStyle w:val="para5"/>
        <w:ind w:left="0" w:firstLine="0"/>
        <w:rPr>
          <w:sz w:val="24"/>
        </w:rPr>
      </w:pPr>
      <w:r>
        <w:br w:type="page"/>
      </w:r>
      <w:r>
        <w:rPr>
          <w:sz w:val="24"/>
        </w:rPr>
        <w:t xml:space="preserve"> [Include legal name, trade name, phone, fax and e-mail numbers by which consumers may contact the carrier, including at least one toll-free number for [Members]]</w:t>
      </w:r>
    </w:p>
    <w:p w:rsidR="0092591C" w:rsidRDefault="0092591C" w:rsidP="00291E67">
      <w:pPr>
        <w:tabs>
          <w:tab w:val="left" w:pos="4752"/>
        </w:tabs>
      </w:pPr>
    </w:p>
    <w:p w:rsidR="0092591C" w:rsidRDefault="0092591C" w:rsidP="00291E67">
      <w:pPr>
        <w:tabs>
          <w:tab w:val="left" w:pos="4752"/>
        </w:tabs>
        <w:rPr>
          <w:b/>
        </w:rPr>
      </w:pPr>
      <w:r>
        <w:br w:type="page"/>
      </w:r>
      <w:r>
        <w:rPr>
          <w:b/>
        </w:rPr>
        <w:t>TABLE OF CONTENTS</w:t>
      </w:r>
    </w:p>
    <w:p w:rsidR="0092591C" w:rsidRDefault="0092591C" w:rsidP="00291E67">
      <w:pPr>
        <w:tabs>
          <w:tab w:val="left" w:pos="4752"/>
        </w:tabs>
      </w:pPr>
    </w:p>
    <w:p w:rsidR="0092591C" w:rsidRDefault="0092591C" w:rsidP="00291E67">
      <w:r>
        <w:t>SECTION</w:t>
      </w:r>
      <w:r>
        <w:tab/>
      </w:r>
      <w:r>
        <w:tab/>
      </w:r>
      <w:r>
        <w:tab/>
      </w:r>
      <w:r>
        <w:tab/>
      </w:r>
      <w:r>
        <w:tab/>
      </w:r>
      <w:r>
        <w:tab/>
      </w:r>
      <w:r>
        <w:tab/>
      </w:r>
      <w:r>
        <w:tab/>
      </w:r>
      <w:r>
        <w:tab/>
      </w:r>
      <w:r>
        <w:tab/>
        <w:t>PAGE</w:t>
      </w:r>
    </w:p>
    <w:p w:rsidR="0092591C" w:rsidRDefault="0092591C" w:rsidP="00291E67"/>
    <w:p w:rsidR="0092591C" w:rsidRDefault="0092591C" w:rsidP="00291E67">
      <w:r>
        <w:t xml:space="preserve">SCHEDULE OF COVERED SERVICES AND SUPPLIES AND COVERED </w:t>
      </w:r>
      <w:r>
        <w:tab/>
        <w:t>CHARGES</w:t>
      </w:r>
    </w:p>
    <w:p w:rsidR="0092591C" w:rsidRDefault="0092591C" w:rsidP="00291E67">
      <w:r>
        <w:t>DEFINITIONS</w:t>
      </w:r>
    </w:p>
    <w:p w:rsidR="0092591C" w:rsidRDefault="0092591C" w:rsidP="00291E67">
      <w:r>
        <w:t>ELIGIBILITY</w:t>
      </w:r>
    </w:p>
    <w:p w:rsidR="0092591C" w:rsidRDefault="0092591C" w:rsidP="00291E67">
      <w:r>
        <w:t>[MEMBER] PROVISIONS:  Applicable to [Network] Services and Supplies</w:t>
      </w:r>
    </w:p>
    <w:p w:rsidR="0092591C" w:rsidRDefault="0092591C" w:rsidP="00291E67">
      <w:r>
        <w:t>[COVERAGE PROVISION]</w:t>
      </w:r>
    </w:p>
    <w:p w:rsidR="0092591C" w:rsidRDefault="0092591C" w:rsidP="00291E67">
      <w:r>
        <w:t xml:space="preserve">COVERED SERVICES AND SUPPLIES  Applicable to [Network] Services and </w:t>
      </w:r>
      <w:r>
        <w:tab/>
        <w:t>Supplies</w:t>
      </w:r>
    </w:p>
    <w:p w:rsidR="0092591C" w:rsidRDefault="0092591C" w:rsidP="00291E67">
      <w:r>
        <w:t xml:space="preserve">[NON-NETWORK] BENEFIT PROVISION  Applicable to [Non-Network] </w:t>
      </w:r>
      <w:r>
        <w:tab/>
        <w:t>Benefits</w:t>
      </w:r>
    </w:p>
    <w:p w:rsidR="0092591C" w:rsidRDefault="0092591C" w:rsidP="00291E67">
      <w:r>
        <w:t>COVERED CHARGES  Applicable to [Non-Network] Benefits</w:t>
      </w:r>
    </w:p>
    <w:p w:rsidR="0092591C" w:rsidRDefault="0092591C" w:rsidP="00291E67">
      <w:r>
        <w:t>COVERED CHARGES WITH SPECIAL LIMITATIONS  Applicable to [Non-</w:t>
      </w:r>
      <w:r>
        <w:tab/>
        <w:t>Network] Benefits</w:t>
      </w:r>
    </w:p>
    <w:p w:rsidR="0092591C" w:rsidRDefault="0092591C" w:rsidP="00291E67">
      <w:r>
        <w:t>NON-COVERED SERVICES AND SUPPLIES AND NON-COVERED CHARGES</w:t>
      </w:r>
    </w:p>
    <w:p w:rsidR="0092591C" w:rsidRDefault="0092591C" w:rsidP="00291E67">
      <w:r>
        <w:t>IMPORTANT NOTICE  Applicable only to [Non-Network] Benefits</w:t>
      </w:r>
    </w:p>
    <w:p w:rsidR="0092591C" w:rsidRDefault="0092591C" w:rsidP="00291E67">
      <w:r>
        <w:t>[Non-Network] Utilization Review Features</w:t>
      </w:r>
    </w:p>
    <w:p w:rsidR="0092591C" w:rsidRDefault="0092591C" w:rsidP="00291E67">
      <w:r>
        <w:t>Specialty Case Management</w:t>
      </w:r>
    </w:p>
    <w:p w:rsidR="0092591C" w:rsidRDefault="0092591C" w:rsidP="00291E67">
      <w:r>
        <w:t>Centers of Excellence Features</w:t>
      </w:r>
    </w:p>
    <w:p w:rsidR="0092591C" w:rsidRDefault="0092591C" w:rsidP="00291E67">
      <w:r>
        <w:t>COORDINATION OF BENEFITS AND SERVICES</w:t>
      </w:r>
    </w:p>
    <w:p w:rsidR="0092591C" w:rsidRDefault="0092591C" w:rsidP="00291E67">
      <w:r>
        <w:t>SERVICES OR BENEFITS FOR AUTOMOBILE RELATED INJURIES</w:t>
      </w:r>
    </w:p>
    <w:p w:rsidR="0092591C" w:rsidRDefault="0092591C" w:rsidP="00291E67">
      <w:r>
        <w:t>GENERAL PROVISIONS</w:t>
      </w:r>
    </w:p>
    <w:p w:rsidR="0092591C" w:rsidRDefault="0092591C" w:rsidP="00291E67">
      <w:r>
        <w:t>CLAIMS PROVISIONS  Applicable to [Non-Network] Benefits</w:t>
      </w:r>
    </w:p>
    <w:p w:rsidR="0092591C" w:rsidRDefault="0092591C" w:rsidP="00291E67">
      <w:r>
        <w:t>CONTINUATION RIGHTS</w:t>
      </w:r>
    </w:p>
    <w:p w:rsidR="0092591C" w:rsidRDefault="0092591C" w:rsidP="00291E67">
      <w:r>
        <w:t>CONVERSION RIGHTS FOR DIVORCED SPOUSES</w:t>
      </w:r>
    </w:p>
    <w:p w:rsidR="0092591C" w:rsidRDefault="0092591C" w:rsidP="00291E67">
      <w:r>
        <w:t>MEDICARE AS SECONDARY PAYOR</w:t>
      </w:r>
    </w:p>
    <w:p w:rsidR="0092591C" w:rsidRDefault="0092591C" w:rsidP="00291E67">
      <w:r>
        <w:t>STATEMENT OF ERISA RIGHTS</w:t>
      </w:r>
    </w:p>
    <w:p w:rsidR="0092591C" w:rsidRDefault="0092591C" w:rsidP="00291E67">
      <w:r>
        <w:tab/>
        <w:t>CLAIMS PROCEDURE FOR [NON-NETWORK] BENEFITS</w:t>
      </w:r>
    </w:p>
    <w:p w:rsidR="0092591C" w:rsidRDefault="0092591C" w:rsidP="00291E67">
      <w:pPr>
        <w:tabs>
          <w:tab w:val="left" w:pos="4752"/>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br w:type="page"/>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SCHEDULE OF COVERED SERVICES AND SUPPLIES AND COVERED CHARGES (using copayment for network services)</w:t>
      </w:r>
    </w:p>
    <w:p w:rsidR="0092591C" w:rsidRPr="00B44DE2"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sidRPr="00B44DE2">
        <w:t xml:space="preserve">[Note to carriers:  Dollar amounts shown on the schedule pages are illustrative only.  Refer to N.J.A.C. 11:21-3.1 for permissible ranges. </w:t>
      </w:r>
      <w:r>
        <w:t xml:space="preserve"> Network benefits may be structured with tiers.  For an example refer to the HMO contract form, Appendix Exhibit G.</w:t>
      </w:r>
      <w:r w:rsidRPr="00B44DE2">
        <w: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pPr>
    </w:p>
    <w:p w:rsidR="0092591C" w:rsidRDefault="0092591C" w:rsidP="00291E67">
      <w:pPr>
        <w:tabs>
          <w:tab w:val="left" w:pos="4752"/>
        </w:tabs>
        <w:rPr>
          <w:b/>
        </w:rPr>
      </w:pPr>
      <w:r>
        <w:rPr>
          <w:b/>
        </w:rPr>
        <w:t xml:space="preserve">THE SERVICES, SUPPLIES AND BENEFITS COVERED UNDER THIS CONTRACT ARE SUBJECT TO THE PAYMENT OF THE APPLICABLE COPAYMENTS, DEDUCTIBLE AND COINSURANCE. </w:t>
      </w:r>
    </w:p>
    <w:p w:rsidR="0092591C" w:rsidRDefault="0092591C" w:rsidP="00291E67">
      <w:pPr>
        <w:rPr>
          <w:sz w:val="22"/>
        </w:rPr>
      </w:pPr>
    </w:p>
    <w:tbl>
      <w:tblPr>
        <w:tblW w:w="0" w:type="auto"/>
        <w:tblLayout w:type="fixed"/>
        <w:tblLook w:val="0000"/>
      </w:tblPr>
      <w:tblGrid>
        <w:gridCol w:w="2952"/>
        <w:gridCol w:w="2952"/>
        <w:gridCol w:w="2952"/>
      </w:tblGrid>
      <w:tr w:rsidR="0092591C" w:rsidTr="00305F01">
        <w:tc>
          <w:tcPr>
            <w:tcW w:w="2952" w:type="dxa"/>
          </w:tcPr>
          <w:p w:rsidR="0092591C" w:rsidRDefault="0092591C" w:rsidP="00305F01">
            <w:pPr>
              <w:rPr>
                <w:b/>
              </w:rPr>
            </w:pPr>
            <w:r>
              <w:rPr>
                <w:b/>
                <w:sz w:val="22"/>
              </w:rPr>
              <w:t>SERVICES</w:t>
            </w:r>
          </w:p>
        </w:tc>
        <w:tc>
          <w:tcPr>
            <w:tcW w:w="2952" w:type="dxa"/>
          </w:tcPr>
          <w:p w:rsidR="0092591C" w:rsidRDefault="0092591C" w:rsidP="00305F01">
            <w:pPr>
              <w:rPr>
                <w:b/>
              </w:rPr>
            </w:pPr>
            <w:r>
              <w:rPr>
                <w:b/>
                <w:sz w:val="22"/>
              </w:rPr>
              <w:t>[NETWORK]</w:t>
            </w:r>
          </w:p>
        </w:tc>
        <w:tc>
          <w:tcPr>
            <w:tcW w:w="2952" w:type="dxa"/>
          </w:tcPr>
          <w:p w:rsidR="0092591C" w:rsidRDefault="0092591C" w:rsidP="00305F01">
            <w:pPr>
              <w:rPr>
                <w:b/>
              </w:rPr>
            </w:pPr>
            <w:r>
              <w:rPr>
                <w:b/>
                <w:sz w:val="22"/>
              </w:rPr>
              <w:t>[NON-NETWORK]</w:t>
            </w:r>
          </w:p>
        </w:tc>
      </w:tr>
      <w:tr w:rsidR="0092591C" w:rsidTr="00305F01">
        <w:tc>
          <w:tcPr>
            <w:tcW w:w="2952" w:type="dxa"/>
          </w:tcPr>
          <w:p w:rsidR="0092591C" w:rsidRDefault="0092591C" w:rsidP="00305F01">
            <w:r>
              <w:rPr>
                <w:sz w:val="22"/>
              </w:rPr>
              <w:t>Hospital</w:t>
            </w:r>
          </w:p>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Inpatient (unlimited days)</w:t>
            </w:r>
          </w:p>
        </w:tc>
        <w:tc>
          <w:tcPr>
            <w:tcW w:w="2952" w:type="dxa"/>
          </w:tcPr>
          <w:p w:rsidR="0092591C" w:rsidRDefault="0092591C" w:rsidP="00305F01">
            <w:r>
              <w:rPr>
                <w:sz w:val="22"/>
              </w:rPr>
              <w:t>[$150] Copayment / day; maximum / admission [$750]; maximum / cal. year [$1500]</w:t>
            </w:r>
          </w:p>
        </w:tc>
        <w:tc>
          <w:tcPr>
            <w:tcW w:w="2952" w:type="dxa"/>
          </w:tcPr>
          <w:p w:rsidR="0092591C" w:rsidRDefault="0092591C" w:rsidP="00305F01">
            <w:r>
              <w:rPr>
                <w:sz w:val="22"/>
              </w:rPr>
              <w:t>Deductible/Coinsurance</w:t>
            </w:r>
          </w:p>
        </w:tc>
      </w:tr>
      <w:tr w:rsidR="0092591C" w:rsidTr="00305F01">
        <w:tc>
          <w:tcPr>
            <w:tcW w:w="2952" w:type="dxa"/>
          </w:tcPr>
          <w:p w:rsidR="0092591C" w:rsidRDefault="0092591C" w:rsidP="00305F01">
            <w:r>
              <w:rPr>
                <w:sz w:val="22"/>
              </w:rPr>
              <w:t>Outpatient Visit</w:t>
            </w:r>
          </w:p>
        </w:tc>
        <w:tc>
          <w:tcPr>
            <w:tcW w:w="2952" w:type="dxa"/>
          </w:tcPr>
          <w:p w:rsidR="0092591C" w:rsidRDefault="0092591C" w:rsidP="00305F01">
            <w:r>
              <w:rPr>
                <w:sz w:val="22"/>
              </w:rPr>
              <w:t>[$15] Copayment / visit</w:t>
            </w:r>
          </w:p>
        </w:tc>
        <w:tc>
          <w:tcPr>
            <w:tcW w:w="2952" w:type="dxa"/>
          </w:tcPr>
          <w:p w:rsidR="0092591C" w:rsidRDefault="0092591C" w:rsidP="00305F01">
            <w:pPr>
              <w:rPr>
                <w:b/>
              </w:rPr>
            </w:pPr>
            <w:r>
              <w:rPr>
                <w:sz w:val="22"/>
              </w:rPr>
              <w:t>Deductible/Coinsurance</w:t>
            </w:r>
          </w:p>
        </w:tc>
      </w:tr>
      <w:tr w:rsidR="0092591C" w:rsidTr="00305F01">
        <w:tc>
          <w:tcPr>
            <w:tcW w:w="2952" w:type="dxa"/>
          </w:tcPr>
          <w:p w:rsidR="0092591C" w:rsidRDefault="0092591C" w:rsidP="00305F01">
            <w:r>
              <w:br w:type="page"/>
            </w:r>
            <w:r>
              <w:br w:type="page"/>
            </w:r>
            <w:r>
              <w:br w:type="page"/>
            </w:r>
            <w:r>
              <w:br w:type="page"/>
            </w:r>
          </w:p>
        </w:tc>
        <w:tc>
          <w:tcPr>
            <w:tcW w:w="2952" w:type="dxa"/>
          </w:tcPr>
          <w:p w:rsidR="0092591C" w:rsidRDefault="0092591C" w:rsidP="00305F01">
            <w:pPr>
              <w:rPr>
                <w:b/>
              </w:rPr>
            </w:pPr>
          </w:p>
        </w:tc>
        <w:tc>
          <w:tcPr>
            <w:tcW w:w="2952" w:type="dxa"/>
          </w:tcPr>
          <w:p w:rsidR="0092591C" w:rsidRDefault="0092591C" w:rsidP="00305F01">
            <w:pPr>
              <w:rPr>
                <w:b/>
              </w:rPr>
            </w:pPr>
          </w:p>
        </w:tc>
      </w:tr>
      <w:tr w:rsidR="0092591C" w:rsidTr="00305F01">
        <w:tc>
          <w:tcPr>
            <w:tcW w:w="2952" w:type="dxa"/>
          </w:tcPr>
          <w:p w:rsidR="0092591C" w:rsidRDefault="0092591C" w:rsidP="00305F01">
            <w:r>
              <w:rPr>
                <w:sz w:val="22"/>
              </w:rPr>
              <w:t>Practitioner services provided at a Hospital</w:t>
            </w:r>
          </w:p>
        </w:tc>
        <w:tc>
          <w:tcPr>
            <w:tcW w:w="2952" w:type="dxa"/>
          </w:tcPr>
          <w:p w:rsidR="0092591C" w:rsidRDefault="0092591C" w:rsidP="00305F01">
            <w:pPr>
              <w:rPr>
                <w:b/>
              </w:rPr>
            </w:pPr>
          </w:p>
        </w:tc>
        <w:tc>
          <w:tcPr>
            <w:tcW w:w="2952" w:type="dxa"/>
          </w:tcPr>
          <w:p w:rsidR="0092591C" w:rsidRDefault="0092591C" w:rsidP="00305F01">
            <w:pPr>
              <w:rPr>
                <w:b/>
              </w:rPr>
            </w:pPr>
          </w:p>
        </w:tc>
      </w:tr>
      <w:tr w:rsidR="0092591C" w:rsidTr="00305F01">
        <w:tc>
          <w:tcPr>
            <w:tcW w:w="2952" w:type="dxa"/>
          </w:tcPr>
          <w:p w:rsidR="0092591C" w:rsidRDefault="0092591C" w:rsidP="00305F01">
            <w:r>
              <w:rPr>
                <w:sz w:val="22"/>
              </w:rPr>
              <w:t>Inpatient Visit</w:t>
            </w:r>
          </w:p>
        </w:tc>
        <w:tc>
          <w:tcPr>
            <w:tcW w:w="2952" w:type="dxa"/>
          </w:tcPr>
          <w:p w:rsidR="0092591C" w:rsidRDefault="0092591C" w:rsidP="00305F01">
            <w:r>
              <w:rPr>
                <w:sz w:val="22"/>
              </w:rPr>
              <w:t>$0 Copayment / visit</w:t>
            </w:r>
          </w:p>
        </w:tc>
        <w:tc>
          <w:tcPr>
            <w:tcW w:w="2952" w:type="dxa"/>
          </w:tcPr>
          <w:p w:rsidR="0092591C" w:rsidRDefault="0092591C" w:rsidP="00305F01">
            <w:pPr>
              <w:rPr>
                <w:b/>
              </w:rPr>
            </w:pPr>
            <w:r>
              <w:rPr>
                <w:sz w:val="22"/>
              </w:rPr>
              <w:t>Deductible/Coinsurance</w:t>
            </w:r>
          </w:p>
        </w:tc>
      </w:tr>
      <w:tr w:rsidR="0092591C" w:rsidTr="00305F01">
        <w:tc>
          <w:tcPr>
            <w:tcW w:w="2952" w:type="dxa"/>
          </w:tcPr>
          <w:p w:rsidR="0092591C" w:rsidRDefault="0092591C" w:rsidP="00305F01">
            <w:r>
              <w:rPr>
                <w:sz w:val="22"/>
              </w:rPr>
              <w:t>Outpatient Visit</w:t>
            </w:r>
          </w:p>
        </w:tc>
        <w:tc>
          <w:tcPr>
            <w:tcW w:w="2952" w:type="dxa"/>
          </w:tcPr>
          <w:p w:rsidR="0092591C" w:rsidRDefault="0092591C" w:rsidP="00305F01">
            <w:r>
              <w:rPr>
                <w:sz w:val="22"/>
              </w:rPr>
              <w:t>[$15] Copayment / visit; waived if another Copayment applies</w:t>
            </w:r>
          </w:p>
        </w:tc>
        <w:tc>
          <w:tcPr>
            <w:tcW w:w="2952" w:type="dxa"/>
          </w:tcPr>
          <w:p w:rsidR="0092591C" w:rsidRDefault="0092591C" w:rsidP="00305F01">
            <w:r>
              <w:rPr>
                <w:sz w:val="22"/>
              </w:rPr>
              <w:t>Deductible/Coinsurance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Emergency Room</w:t>
            </w:r>
          </w:p>
        </w:tc>
        <w:tc>
          <w:tcPr>
            <w:tcW w:w="2952" w:type="dxa"/>
          </w:tcPr>
          <w:p w:rsidR="0092591C" w:rsidRDefault="0092591C" w:rsidP="00305F01">
            <w:r>
              <w:rPr>
                <w:sz w:val="22"/>
              </w:rPr>
              <w:t>[$50] Copayment / visit; credited toward Inpatient Copayment if admission occurs within 24 hours</w:t>
            </w:r>
          </w:p>
        </w:tc>
        <w:tc>
          <w:tcPr>
            <w:tcW w:w="2952" w:type="dxa"/>
          </w:tcPr>
          <w:p w:rsidR="0092591C" w:rsidRDefault="0092591C" w:rsidP="00305F01">
            <w:pPr>
              <w:rPr>
                <w:b/>
              </w:rPr>
            </w:pPr>
            <w:r>
              <w:rPr>
                <w:sz w:val="22"/>
              </w:rPr>
              <w:t>[$50] Copayment; waived if admission occurs within 24 hours; Deductible/Coinsurance</w:t>
            </w:r>
          </w:p>
        </w:tc>
      </w:tr>
      <w:tr w:rsidR="0092591C" w:rsidTr="00305F01">
        <w:tc>
          <w:tcPr>
            <w:tcW w:w="2952" w:type="dxa"/>
          </w:tcPr>
          <w:p w:rsidR="0092591C" w:rsidRDefault="0092591C" w:rsidP="00305F01">
            <w:r>
              <w:rPr>
                <w:sz w:val="22"/>
              </w:rPr>
              <w:t>[Urgent Care</w:t>
            </w:r>
          </w:p>
          <w:p w:rsidR="0092591C" w:rsidRDefault="0092591C" w:rsidP="00305F01"/>
        </w:tc>
        <w:tc>
          <w:tcPr>
            <w:tcW w:w="2952" w:type="dxa"/>
          </w:tcPr>
          <w:p w:rsidR="0092591C" w:rsidRDefault="0092591C" w:rsidP="00305F01">
            <w:r>
              <w:rPr>
                <w:sz w:val="22"/>
              </w:rPr>
              <w:t>[$30 Copayment / visit</w:t>
            </w:r>
          </w:p>
        </w:tc>
        <w:tc>
          <w:tcPr>
            <w:tcW w:w="2952" w:type="dxa"/>
          </w:tcPr>
          <w:p w:rsidR="0092591C" w:rsidRDefault="0092591C" w:rsidP="00305F01">
            <w:r>
              <w:rPr>
                <w:sz w:val="22"/>
              </w:rPr>
              <w:t>Deductible/Coinsurance]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Pre-natal care</w:t>
            </w:r>
          </w:p>
        </w:tc>
        <w:tc>
          <w:tcPr>
            <w:tcW w:w="2952" w:type="dxa"/>
          </w:tcPr>
          <w:p w:rsidR="0092591C" w:rsidRDefault="0092591C" w:rsidP="00305F01">
            <w:r>
              <w:rPr>
                <w:sz w:val="22"/>
              </w:rPr>
              <w:t>[$0] Copayment / visit</w:t>
            </w:r>
          </w:p>
        </w:tc>
        <w:tc>
          <w:tcPr>
            <w:tcW w:w="2952" w:type="dxa"/>
          </w:tcPr>
          <w:p w:rsidR="0092591C" w:rsidRDefault="0092591C" w:rsidP="00305F01">
            <w:pPr>
              <w:rPr>
                <w:b/>
              </w:rPr>
            </w:pPr>
            <w:r>
              <w:rPr>
                <w:sz w:val="22"/>
              </w:rPr>
              <w:t>Deductible/Coinsurance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Practitioner Services</w:t>
            </w:r>
          </w:p>
        </w:tc>
        <w:tc>
          <w:tcPr>
            <w:tcW w:w="2952" w:type="dxa"/>
          </w:tcPr>
          <w:p w:rsidR="0092591C" w:rsidRDefault="0092591C" w:rsidP="00305F01">
            <w:r>
              <w:rPr>
                <w:sz w:val="22"/>
              </w:rPr>
              <w:t>[$15] Copayment / visit</w:t>
            </w:r>
          </w:p>
        </w:tc>
        <w:tc>
          <w:tcPr>
            <w:tcW w:w="2952" w:type="dxa"/>
          </w:tcPr>
          <w:p w:rsidR="0092591C" w:rsidRDefault="0092591C" w:rsidP="00305F01">
            <w:pPr>
              <w:rPr>
                <w:b/>
              </w:rPr>
            </w:pPr>
            <w:r>
              <w:rPr>
                <w:sz w:val="22"/>
              </w:rPr>
              <w:t>Deductible/Coinsurance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Preventive Care; NOTE:  [Non-Network] benefits LIMITED; Refer to the Covered Charges section</w:t>
            </w:r>
          </w:p>
        </w:tc>
        <w:tc>
          <w:tcPr>
            <w:tcW w:w="2952" w:type="dxa"/>
          </w:tcPr>
          <w:p w:rsidR="0092591C" w:rsidRDefault="0092591C" w:rsidP="00305F01">
            <w:r>
              <w:rPr>
                <w:sz w:val="22"/>
              </w:rPr>
              <w:t>[$0] Copayment / visit</w:t>
            </w:r>
          </w:p>
        </w:tc>
        <w:tc>
          <w:tcPr>
            <w:tcW w:w="2952" w:type="dxa"/>
          </w:tcPr>
          <w:p w:rsidR="0092591C" w:rsidRDefault="0092591C" w:rsidP="00305F01">
            <w:pPr>
              <w:rPr>
                <w:b/>
              </w:rPr>
            </w:pPr>
            <w:r>
              <w:rPr>
                <w:sz w:val="22"/>
              </w:rPr>
              <w:t>See the Covered Charges Section</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Surgery</w:t>
            </w:r>
          </w:p>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Inpatient</w:t>
            </w:r>
          </w:p>
        </w:tc>
        <w:tc>
          <w:tcPr>
            <w:tcW w:w="2952" w:type="dxa"/>
          </w:tcPr>
          <w:p w:rsidR="0092591C" w:rsidRDefault="0092591C" w:rsidP="00305F01">
            <w:r>
              <w:rPr>
                <w:sz w:val="22"/>
              </w:rPr>
              <w:t>$0 Copayment</w:t>
            </w:r>
          </w:p>
        </w:tc>
        <w:tc>
          <w:tcPr>
            <w:tcW w:w="2952" w:type="dxa"/>
          </w:tcPr>
          <w:p w:rsidR="0092591C" w:rsidRDefault="0092591C" w:rsidP="00305F01">
            <w:pPr>
              <w:rPr>
                <w:b/>
              </w:rPr>
            </w:pPr>
            <w:r>
              <w:rPr>
                <w:sz w:val="22"/>
              </w:rPr>
              <w:t>Deductible/Coinsurance</w:t>
            </w:r>
          </w:p>
        </w:tc>
      </w:tr>
      <w:tr w:rsidR="0092591C" w:rsidTr="00305F01">
        <w:tc>
          <w:tcPr>
            <w:tcW w:w="2952" w:type="dxa"/>
          </w:tcPr>
          <w:p w:rsidR="0092591C" w:rsidRDefault="0092591C" w:rsidP="00305F01">
            <w:r>
              <w:rPr>
                <w:sz w:val="22"/>
              </w:rPr>
              <w:t>Outpatient Visit</w:t>
            </w:r>
          </w:p>
        </w:tc>
        <w:tc>
          <w:tcPr>
            <w:tcW w:w="2952" w:type="dxa"/>
          </w:tcPr>
          <w:p w:rsidR="0092591C" w:rsidRDefault="0092591C" w:rsidP="00305F01">
            <w:r>
              <w:rPr>
                <w:sz w:val="22"/>
              </w:rPr>
              <w:t>[$15] Copayment</w:t>
            </w:r>
          </w:p>
        </w:tc>
        <w:tc>
          <w:tcPr>
            <w:tcW w:w="2952" w:type="dxa"/>
          </w:tcPr>
          <w:p w:rsidR="0092591C" w:rsidRDefault="0092591C" w:rsidP="00305F01">
            <w:pPr>
              <w:rPr>
                <w:b/>
              </w:rPr>
            </w:pPr>
            <w:r>
              <w:rPr>
                <w:sz w:val="22"/>
              </w:rPr>
              <w:t>Deductible/Coinsurance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Pre-Admission Testing</w:t>
            </w:r>
          </w:p>
        </w:tc>
        <w:tc>
          <w:tcPr>
            <w:tcW w:w="2952" w:type="dxa"/>
          </w:tcPr>
          <w:p w:rsidR="0092591C" w:rsidRDefault="0092591C" w:rsidP="00305F01">
            <w:r>
              <w:rPr>
                <w:sz w:val="22"/>
              </w:rPr>
              <w:t>[$15] Copayment</w:t>
            </w:r>
          </w:p>
        </w:tc>
        <w:tc>
          <w:tcPr>
            <w:tcW w:w="2952" w:type="dxa"/>
          </w:tcPr>
          <w:p w:rsidR="0092591C" w:rsidRDefault="0092591C" w:rsidP="00305F01">
            <w:pPr>
              <w:rPr>
                <w:b/>
              </w:rPr>
            </w:pPr>
            <w:r>
              <w:rPr>
                <w:sz w:val="22"/>
              </w:rPr>
              <w:t>Deductible/Coinsurance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Second Surgical Opinion</w:t>
            </w:r>
          </w:p>
        </w:tc>
        <w:tc>
          <w:tcPr>
            <w:tcW w:w="2952" w:type="dxa"/>
          </w:tcPr>
          <w:p w:rsidR="0092591C" w:rsidRDefault="0092591C" w:rsidP="00305F01">
            <w:r>
              <w:rPr>
                <w:sz w:val="22"/>
              </w:rPr>
              <w:t>[$15] Copayment</w:t>
            </w:r>
          </w:p>
        </w:tc>
        <w:tc>
          <w:tcPr>
            <w:tcW w:w="2952" w:type="dxa"/>
          </w:tcPr>
          <w:p w:rsidR="0092591C" w:rsidRDefault="0092591C" w:rsidP="00305F01">
            <w:pPr>
              <w:rPr>
                <w:b/>
              </w:rPr>
            </w:pPr>
            <w:r>
              <w:rPr>
                <w:sz w:val="22"/>
              </w:rPr>
              <w:t>Deductible/Coinsurance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bl>
    <w:p w:rsidR="0092591C" w:rsidRDefault="0092591C" w:rsidP="00291E67">
      <w:pPr>
        <w:rPr>
          <w:b/>
        </w:rPr>
      </w:pPr>
      <w:r>
        <w:br w:type="page"/>
      </w:r>
      <w:r>
        <w:rPr>
          <w:b/>
        </w:rPr>
        <w:t>SCHEDULE OF COVERED SERVICES AND SUPPLIES AND COVERED CHARGES (Continued)</w:t>
      </w:r>
    </w:p>
    <w:tbl>
      <w:tblPr>
        <w:tblW w:w="0" w:type="auto"/>
        <w:tblLayout w:type="fixed"/>
        <w:tblLook w:val="0000"/>
      </w:tblPr>
      <w:tblGrid>
        <w:gridCol w:w="2952"/>
        <w:gridCol w:w="2952"/>
        <w:gridCol w:w="2952"/>
      </w:tblGrid>
      <w:tr w:rsidR="0092591C" w:rsidTr="00305F01">
        <w:tc>
          <w:tcPr>
            <w:tcW w:w="2952" w:type="dxa"/>
          </w:tcPr>
          <w:p w:rsidR="0092591C" w:rsidRDefault="0092591C" w:rsidP="00305F01">
            <w:pPr>
              <w:rPr>
                <w:b/>
              </w:rPr>
            </w:pPr>
            <w:r>
              <w:rPr>
                <w:b/>
                <w:sz w:val="22"/>
              </w:rPr>
              <w:t>SERVICES</w:t>
            </w:r>
          </w:p>
        </w:tc>
        <w:tc>
          <w:tcPr>
            <w:tcW w:w="2952" w:type="dxa"/>
          </w:tcPr>
          <w:p w:rsidR="0092591C" w:rsidRDefault="0092591C" w:rsidP="00305F01">
            <w:pPr>
              <w:rPr>
                <w:b/>
              </w:rPr>
            </w:pPr>
            <w:r>
              <w:rPr>
                <w:b/>
                <w:sz w:val="22"/>
              </w:rPr>
              <w:t>[NETWORK]</w:t>
            </w:r>
          </w:p>
        </w:tc>
        <w:tc>
          <w:tcPr>
            <w:tcW w:w="2952" w:type="dxa"/>
          </w:tcPr>
          <w:p w:rsidR="0092591C" w:rsidRDefault="0092591C" w:rsidP="00305F01">
            <w:pPr>
              <w:rPr>
                <w:b/>
              </w:rPr>
            </w:pPr>
            <w:r>
              <w:rPr>
                <w:b/>
                <w:sz w:val="22"/>
              </w:rPr>
              <w:t>[NON-NETWORK]</w:t>
            </w:r>
          </w:p>
        </w:tc>
      </w:tr>
      <w:tr w:rsidR="0092591C" w:rsidTr="00305F01">
        <w:tc>
          <w:tcPr>
            <w:tcW w:w="2952" w:type="dxa"/>
          </w:tcPr>
          <w:p w:rsidR="0092591C" w:rsidRDefault="0092591C" w:rsidP="00305F01"/>
          <w:p w:rsidR="0092591C" w:rsidRDefault="0092591C" w:rsidP="00305F01">
            <w:r>
              <w:rPr>
                <w:sz w:val="22"/>
              </w:rPr>
              <w:t>Specialist Services</w:t>
            </w:r>
          </w:p>
        </w:tc>
        <w:tc>
          <w:tcPr>
            <w:tcW w:w="2952" w:type="dxa"/>
          </w:tcPr>
          <w:p w:rsidR="0092591C" w:rsidRDefault="0092591C" w:rsidP="00305F01"/>
          <w:p w:rsidR="0092591C" w:rsidRDefault="0092591C" w:rsidP="00305F01">
            <w:r>
              <w:rPr>
                <w:sz w:val="22"/>
              </w:rPr>
              <w:t>[$15] Copayment</w:t>
            </w:r>
          </w:p>
        </w:tc>
        <w:tc>
          <w:tcPr>
            <w:tcW w:w="2952" w:type="dxa"/>
          </w:tcPr>
          <w:p w:rsidR="0092591C" w:rsidRDefault="0092591C" w:rsidP="00305F01"/>
          <w:p w:rsidR="0092591C" w:rsidRDefault="0092591C" w:rsidP="00305F01">
            <w:pPr>
              <w:rPr>
                <w:b/>
              </w:rPr>
            </w:pPr>
            <w:r>
              <w:rPr>
                <w:sz w:val="22"/>
              </w:rPr>
              <w:t>Deductible/Coinsurance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Therapy Services  NOTE:  Limited Benefits.  Refer to the Covered Services and Supplies and Covered Charges sections</w:t>
            </w:r>
          </w:p>
        </w:tc>
        <w:tc>
          <w:tcPr>
            <w:tcW w:w="2952" w:type="dxa"/>
          </w:tcPr>
          <w:p w:rsidR="0092591C" w:rsidRDefault="0092591C" w:rsidP="00305F01">
            <w:r>
              <w:rPr>
                <w:sz w:val="22"/>
              </w:rPr>
              <w:t>[$15] Copayment</w:t>
            </w:r>
          </w:p>
        </w:tc>
        <w:tc>
          <w:tcPr>
            <w:tcW w:w="2952" w:type="dxa"/>
          </w:tcPr>
          <w:p w:rsidR="0092591C" w:rsidRDefault="0092591C" w:rsidP="00305F01">
            <w:pPr>
              <w:rPr>
                <w:b/>
              </w:rPr>
            </w:pPr>
            <w:r>
              <w:rPr>
                <w:sz w:val="22"/>
              </w:rPr>
              <w:t>Deductible/Coinsurance</w:t>
            </w:r>
          </w:p>
        </w:tc>
      </w:tr>
      <w:tr w:rsidR="0092591C" w:rsidTr="00305F01">
        <w:tc>
          <w:tcPr>
            <w:tcW w:w="2952" w:type="dxa"/>
          </w:tcPr>
          <w:p w:rsidR="0092591C" w:rsidRDefault="0092591C" w:rsidP="00305F01"/>
          <w:p w:rsidR="0092591C" w:rsidRDefault="0092591C" w:rsidP="00305F01">
            <w:r>
              <w:rPr>
                <w:sz w:val="22"/>
              </w:rPr>
              <w:t>[Complex Imaging Services</w:t>
            </w:r>
          </w:p>
        </w:tc>
        <w:tc>
          <w:tcPr>
            <w:tcW w:w="2952" w:type="dxa"/>
          </w:tcPr>
          <w:p w:rsidR="0092591C" w:rsidRDefault="0092591C" w:rsidP="00305F01"/>
          <w:p w:rsidR="0092591C" w:rsidRDefault="0092591C" w:rsidP="00305F01">
            <w:r>
              <w:rPr>
                <w:sz w:val="22"/>
              </w:rPr>
              <w:t>[$30 Copayment]</w:t>
            </w:r>
          </w:p>
        </w:tc>
        <w:tc>
          <w:tcPr>
            <w:tcW w:w="2952" w:type="dxa"/>
          </w:tcPr>
          <w:p w:rsidR="0092591C" w:rsidRDefault="0092591C" w:rsidP="00305F01"/>
          <w:p w:rsidR="0092591C" w:rsidRDefault="0092591C" w:rsidP="00305F01">
            <w:r>
              <w:rPr>
                <w:sz w:val="22"/>
              </w:rPr>
              <w:t>Deductible/Coinsurance]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[All other] Diagnostic Services</w:t>
            </w:r>
          </w:p>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Inpatient</w:t>
            </w:r>
          </w:p>
        </w:tc>
        <w:tc>
          <w:tcPr>
            <w:tcW w:w="2952" w:type="dxa"/>
          </w:tcPr>
          <w:p w:rsidR="0092591C" w:rsidRDefault="0092591C" w:rsidP="00305F01">
            <w:r>
              <w:rPr>
                <w:sz w:val="22"/>
              </w:rPr>
              <w:t>$0 Copayment</w:t>
            </w:r>
          </w:p>
        </w:tc>
        <w:tc>
          <w:tcPr>
            <w:tcW w:w="2952" w:type="dxa"/>
          </w:tcPr>
          <w:p w:rsidR="0092591C" w:rsidRDefault="0092591C" w:rsidP="00305F01">
            <w:pPr>
              <w:rPr>
                <w:b/>
              </w:rPr>
            </w:pPr>
            <w:r>
              <w:rPr>
                <w:sz w:val="22"/>
              </w:rPr>
              <w:t>Deductible/Coinsurance</w:t>
            </w:r>
          </w:p>
        </w:tc>
      </w:tr>
      <w:tr w:rsidR="0092591C" w:rsidTr="00305F01">
        <w:tc>
          <w:tcPr>
            <w:tcW w:w="2952" w:type="dxa"/>
          </w:tcPr>
          <w:p w:rsidR="0092591C" w:rsidRDefault="0092591C" w:rsidP="00305F01">
            <w:r>
              <w:rPr>
                <w:sz w:val="22"/>
              </w:rPr>
              <w:t>Outpatient Visit</w:t>
            </w:r>
          </w:p>
        </w:tc>
        <w:tc>
          <w:tcPr>
            <w:tcW w:w="2952" w:type="dxa"/>
          </w:tcPr>
          <w:p w:rsidR="0092591C" w:rsidRDefault="0092591C" w:rsidP="00305F01">
            <w:r>
              <w:rPr>
                <w:sz w:val="22"/>
              </w:rPr>
              <w:t>[$15] Copayment</w:t>
            </w:r>
          </w:p>
        </w:tc>
        <w:tc>
          <w:tcPr>
            <w:tcW w:w="2952" w:type="dxa"/>
          </w:tcPr>
          <w:p w:rsidR="0092591C" w:rsidRDefault="0092591C" w:rsidP="00305F01">
            <w:pPr>
              <w:rPr>
                <w:b/>
              </w:rPr>
            </w:pPr>
            <w:r>
              <w:rPr>
                <w:sz w:val="22"/>
              </w:rPr>
              <w:t>Deductible/Coinsurance</w:t>
            </w:r>
          </w:p>
        </w:tc>
      </w:tr>
      <w:tr w:rsidR="0092591C" w:rsidTr="00305F01">
        <w:tc>
          <w:tcPr>
            <w:tcW w:w="2952" w:type="dxa"/>
          </w:tcPr>
          <w:p w:rsidR="0092591C" w:rsidRDefault="0092591C" w:rsidP="00305F01">
            <w:pPr>
              <w:rPr>
                <w:b/>
              </w:rPr>
            </w:pPr>
          </w:p>
        </w:tc>
        <w:tc>
          <w:tcPr>
            <w:tcW w:w="2952" w:type="dxa"/>
          </w:tcPr>
          <w:p w:rsidR="0092591C" w:rsidRDefault="0092591C" w:rsidP="00305F01">
            <w:pPr>
              <w:rPr>
                <w:b/>
              </w:rPr>
            </w:pPr>
          </w:p>
        </w:tc>
        <w:tc>
          <w:tcPr>
            <w:tcW w:w="2952" w:type="dxa"/>
          </w:tcPr>
          <w:p w:rsidR="0092591C" w:rsidRDefault="0092591C" w:rsidP="00305F01">
            <w:pPr>
              <w:rPr>
                <w:b/>
              </w:rPr>
            </w:pP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Rehabilitation Services  NOTE:  [Non-Network] benefits LIMITED.  Refer to the Covered Charges section</w:t>
            </w:r>
          </w:p>
        </w:tc>
        <w:tc>
          <w:tcPr>
            <w:tcW w:w="2952" w:type="dxa"/>
          </w:tcPr>
          <w:p w:rsidR="0092591C" w:rsidRDefault="0092591C" w:rsidP="00305F01">
            <w:r>
              <w:rPr>
                <w:sz w:val="22"/>
              </w:rPr>
              <w:t>Subject to the Hospital Inpatient Copayment; waived if admission immediately preceded by inpatient hospitalization</w:t>
            </w:r>
          </w:p>
        </w:tc>
        <w:tc>
          <w:tcPr>
            <w:tcW w:w="2952" w:type="dxa"/>
          </w:tcPr>
          <w:p w:rsidR="0092591C" w:rsidRDefault="0092591C" w:rsidP="00305F01">
            <w:pPr>
              <w:rPr>
                <w:b/>
              </w:rPr>
            </w:pPr>
            <w:r>
              <w:rPr>
                <w:sz w:val="22"/>
              </w:rPr>
              <w:t>Deductible/Coinsurance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Skilled Nursing Center  NOTE:  [Non-Network] benefits LIMITED.  Refer to the Covered Charges section</w:t>
            </w:r>
          </w:p>
        </w:tc>
        <w:tc>
          <w:tcPr>
            <w:tcW w:w="2952" w:type="dxa"/>
          </w:tcPr>
          <w:p w:rsidR="0092591C" w:rsidRDefault="0092591C" w:rsidP="00305F01">
            <w:r>
              <w:rPr>
                <w:sz w:val="22"/>
              </w:rPr>
              <w:t>$0 Copayment</w:t>
            </w:r>
          </w:p>
        </w:tc>
        <w:tc>
          <w:tcPr>
            <w:tcW w:w="2952" w:type="dxa"/>
          </w:tcPr>
          <w:p w:rsidR="0092591C" w:rsidRDefault="0092591C" w:rsidP="00305F01">
            <w:r>
              <w:rPr>
                <w:sz w:val="22"/>
              </w:rPr>
              <w:t>Deductible/Coinsurance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pPr>
              <w:rPr>
                <w:u w:val="single"/>
              </w:rPr>
            </w:pP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pPr>
              <w:rPr>
                <w:u w:val="single"/>
              </w:rPr>
            </w:pP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Therapeutic Manipulation:  Limited Benefit.  Refer to the Covered Services and Supplies and Covered Charges sections</w:t>
            </w:r>
          </w:p>
        </w:tc>
        <w:tc>
          <w:tcPr>
            <w:tcW w:w="2952" w:type="dxa"/>
          </w:tcPr>
          <w:p w:rsidR="0092591C" w:rsidRDefault="0092591C" w:rsidP="00305F01">
            <w:r>
              <w:rPr>
                <w:sz w:val="22"/>
              </w:rPr>
              <w:t>[$15] Copayment / visit</w:t>
            </w:r>
          </w:p>
        </w:tc>
        <w:tc>
          <w:tcPr>
            <w:tcW w:w="2952" w:type="dxa"/>
          </w:tcPr>
          <w:p w:rsidR="0092591C" w:rsidRDefault="0092591C" w:rsidP="00305F01">
            <w:r>
              <w:rPr>
                <w:sz w:val="22"/>
              </w:rPr>
              <w:t>Deductible/Coinsurance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p w:rsidR="0092591C" w:rsidRDefault="0092591C" w:rsidP="00305F01">
            <w:r>
              <w:rPr>
                <w:sz w:val="22"/>
              </w:rPr>
              <w:t>Orally administered anti-cancer prescription drugs</w:t>
            </w:r>
          </w:p>
          <w:p w:rsidR="0092591C" w:rsidRDefault="0092591C" w:rsidP="00305F01"/>
          <w:p w:rsidR="0092591C" w:rsidRDefault="0092591C" w:rsidP="00305F01"/>
        </w:tc>
        <w:tc>
          <w:tcPr>
            <w:tcW w:w="2952" w:type="dxa"/>
          </w:tcPr>
          <w:p w:rsidR="0092591C" w:rsidRDefault="0092591C" w:rsidP="00305F01"/>
          <w:p w:rsidR="0092591C" w:rsidRDefault="0092591C" w:rsidP="00305F01">
            <w:r>
              <w:rPr>
                <w:sz w:val="22"/>
              </w:rPr>
              <w:t>Refer to the Covered Services and Supplies and Covered Charges sections</w:t>
            </w:r>
          </w:p>
        </w:tc>
        <w:tc>
          <w:tcPr>
            <w:tcW w:w="2952" w:type="dxa"/>
          </w:tcPr>
          <w:p w:rsidR="0092591C" w:rsidRDefault="0092591C" w:rsidP="00305F01"/>
          <w:p w:rsidR="0092591C" w:rsidRDefault="0092591C" w:rsidP="00305F01">
            <w:r>
              <w:rPr>
                <w:sz w:val="22"/>
              </w:rPr>
              <w:t>Refer to the Covered Services and Supplies and Covered Charges sections</w:t>
            </w:r>
          </w:p>
        </w:tc>
      </w:tr>
      <w:tr w:rsidR="0092591C" w:rsidTr="00305F01">
        <w:tc>
          <w:tcPr>
            <w:tcW w:w="2952" w:type="dxa"/>
          </w:tcPr>
          <w:p w:rsidR="0092591C" w:rsidRDefault="0092591C" w:rsidP="00305F01">
            <w:r>
              <w:rPr>
                <w:sz w:val="22"/>
              </w:rPr>
              <w:t>All other Prescription Drugs</w:t>
            </w:r>
          </w:p>
        </w:tc>
        <w:tc>
          <w:tcPr>
            <w:tcW w:w="2952" w:type="dxa"/>
          </w:tcPr>
          <w:p w:rsidR="0092591C" w:rsidRDefault="0092591C" w:rsidP="00305F01">
            <w:r>
              <w:rPr>
                <w:sz w:val="22"/>
              </w:rPr>
              <w:t xml:space="preserve"> [Non-Network] Deductible/Coinsurance</w:t>
            </w:r>
          </w:p>
        </w:tc>
        <w:tc>
          <w:tcPr>
            <w:tcW w:w="2952" w:type="dxa"/>
          </w:tcPr>
          <w:p w:rsidR="0092591C" w:rsidRDefault="0092591C" w:rsidP="00305F01">
            <w:r>
              <w:rPr>
                <w:sz w:val="22"/>
              </w:rPr>
              <w:t>Deductible/Coinsurance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bl>
    <w:p w:rsidR="0092591C" w:rsidRDefault="0092591C" w:rsidP="00291E67">
      <w:pPr>
        <w:rPr>
          <w:b/>
        </w:rPr>
      </w:pPr>
      <w:r>
        <w:br w:type="page"/>
      </w:r>
      <w:r>
        <w:rPr>
          <w:b/>
        </w:rPr>
        <w:t>SCHEDULE OF COVERED SERVICES AND SUPPLIES AND COVERED CHARGES (Continued)</w:t>
      </w:r>
    </w:p>
    <w:p w:rsidR="0092591C" w:rsidRDefault="0092591C" w:rsidP="00291E67"/>
    <w:tbl>
      <w:tblPr>
        <w:tblW w:w="0" w:type="auto"/>
        <w:tblLayout w:type="fixed"/>
        <w:tblLook w:val="0000"/>
      </w:tblPr>
      <w:tblGrid>
        <w:gridCol w:w="2952"/>
        <w:gridCol w:w="2952"/>
        <w:gridCol w:w="2952"/>
      </w:tblGrid>
      <w:tr w:rsidR="0092591C" w:rsidTr="00305F01">
        <w:tc>
          <w:tcPr>
            <w:tcW w:w="2952" w:type="dxa"/>
          </w:tcPr>
          <w:p w:rsidR="0092591C" w:rsidRDefault="0092591C" w:rsidP="00305F01">
            <w:pPr>
              <w:rPr>
                <w:b/>
              </w:rPr>
            </w:pPr>
            <w:r>
              <w:rPr>
                <w:b/>
                <w:sz w:val="22"/>
              </w:rPr>
              <w:t>SERVICES</w:t>
            </w:r>
          </w:p>
        </w:tc>
        <w:tc>
          <w:tcPr>
            <w:tcW w:w="2952" w:type="dxa"/>
          </w:tcPr>
          <w:p w:rsidR="0092591C" w:rsidRDefault="0092591C" w:rsidP="00305F01">
            <w:pPr>
              <w:rPr>
                <w:b/>
              </w:rPr>
            </w:pPr>
            <w:r>
              <w:rPr>
                <w:b/>
                <w:sz w:val="22"/>
              </w:rPr>
              <w:t>[NETWORK]</w:t>
            </w:r>
          </w:p>
        </w:tc>
        <w:tc>
          <w:tcPr>
            <w:tcW w:w="2952" w:type="dxa"/>
          </w:tcPr>
          <w:p w:rsidR="0092591C" w:rsidRDefault="0092591C" w:rsidP="00305F01">
            <w:pPr>
              <w:rPr>
                <w:b/>
              </w:rPr>
            </w:pPr>
            <w:r>
              <w:rPr>
                <w:b/>
                <w:sz w:val="22"/>
              </w:rPr>
              <w:t>[NON-NETWORK]</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 xml:space="preserve">Home Health Care </w:t>
            </w:r>
          </w:p>
        </w:tc>
        <w:tc>
          <w:tcPr>
            <w:tcW w:w="2952" w:type="dxa"/>
          </w:tcPr>
          <w:p w:rsidR="0092591C" w:rsidRDefault="0092591C" w:rsidP="00305F01">
            <w:r>
              <w:rPr>
                <w:sz w:val="22"/>
              </w:rPr>
              <w:t>Covered; $[30] Copayment</w:t>
            </w:r>
          </w:p>
        </w:tc>
        <w:tc>
          <w:tcPr>
            <w:tcW w:w="2952" w:type="dxa"/>
          </w:tcPr>
          <w:p w:rsidR="0092591C" w:rsidRDefault="0092591C" w:rsidP="00305F01">
            <w:r>
              <w:rPr>
                <w:sz w:val="22"/>
              </w:rPr>
              <w:t>Deductible/Coinsurance; Subject to Pre-Approval</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Hospice Care</w:t>
            </w:r>
          </w:p>
        </w:tc>
        <w:tc>
          <w:tcPr>
            <w:tcW w:w="2952" w:type="dxa"/>
          </w:tcPr>
          <w:p w:rsidR="0092591C" w:rsidRDefault="0092591C" w:rsidP="00305F01">
            <w:r>
              <w:rPr>
                <w:sz w:val="22"/>
              </w:rPr>
              <w:t>Covered; $0 Copayment</w:t>
            </w:r>
          </w:p>
        </w:tc>
        <w:tc>
          <w:tcPr>
            <w:tcW w:w="2952" w:type="dxa"/>
          </w:tcPr>
          <w:p w:rsidR="0092591C" w:rsidRDefault="0092591C" w:rsidP="00305F01">
            <w:r>
              <w:rPr>
                <w:sz w:val="22"/>
              </w:rPr>
              <w:t>Deductible/Coinsurance; Subject to Pre-Approval</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bl>
    <w:p w:rsidR="0092591C" w:rsidRDefault="0092591C" w:rsidP="00291E67">
      <w:pPr>
        <w:tabs>
          <w:tab w:val="left" w:pos="4752"/>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br w:type="page"/>
        <w:t>SCHEDULE OF COVERED SERVICES AND SUPPLIES AND COVERED CHARGES (using separate deductible/coinsurance and maximum out of pocket for network and non-network services)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pPr>
      <w:r w:rsidRPr="00B44DE2">
        <w:t xml:space="preserve">[Note to carriers:  Dollar amounts shown on the schedule pages are illustrative only.  Refer to N.J.A.C. 11:21-3.1 for permissible ranges. </w:t>
      </w:r>
      <w:r>
        <w:t xml:space="preserve"> Network benefits may be structured with tiers.  For an example refer to the HMO contract form, Appendix Exhibit G.</w:t>
      </w:r>
      <w:r w:rsidRPr="00B44DE2">
        <w: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pPr>
    </w:p>
    <w:p w:rsidR="0092591C" w:rsidRDefault="0092591C" w:rsidP="00291E67">
      <w:pPr>
        <w:tabs>
          <w:tab w:val="left" w:pos="4752"/>
        </w:tabs>
        <w:rPr>
          <w:b/>
        </w:rPr>
      </w:pPr>
      <w:r>
        <w:rPr>
          <w:b/>
        </w:rPr>
        <w:t xml:space="preserve">THE SERVICES, SUPPLIES AND BENEFITS COVERED UNDER THIS CONTRACT ARE SUBJECT TO THE PAYMENT OF THE APPLICABLE COPAYMENTS, DEDUCTIBLE AND COINSURANCE. </w:t>
      </w:r>
    </w:p>
    <w:p w:rsidR="0092591C" w:rsidRDefault="0092591C" w:rsidP="00291E67">
      <w:pPr>
        <w:rPr>
          <w:sz w:val="22"/>
        </w:rPr>
      </w:pPr>
    </w:p>
    <w:tbl>
      <w:tblPr>
        <w:tblW w:w="0" w:type="auto"/>
        <w:tblLayout w:type="fixed"/>
        <w:tblLook w:val="0000"/>
      </w:tblPr>
      <w:tblGrid>
        <w:gridCol w:w="2952"/>
        <w:gridCol w:w="2952"/>
        <w:gridCol w:w="2952"/>
      </w:tblGrid>
      <w:tr w:rsidR="0092591C" w:rsidTr="00305F01">
        <w:tc>
          <w:tcPr>
            <w:tcW w:w="2952" w:type="dxa"/>
          </w:tcPr>
          <w:p w:rsidR="0092591C" w:rsidRDefault="0092591C" w:rsidP="00305F01">
            <w:pPr>
              <w:rPr>
                <w:b/>
              </w:rPr>
            </w:pPr>
            <w:r>
              <w:rPr>
                <w:b/>
                <w:sz w:val="22"/>
              </w:rPr>
              <w:t>SERVICES</w:t>
            </w:r>
          </w:p>
        </w:tc>
        <w:tc>
          <w:tcPr>
            <w:tcW w:w="2952" w:type="dxa"/>
          </w:tcPr>
          <w:p w:rsidR="0092591C" w:rsidRDefault="0092591C" w:rsidP="00305F01">
            <w:pPr>
              <w:rPr>
                <w:b/>
              </w:rPr>
            </w:pPr>
            <w:r>
              <w:rPr>
                <w:b/>
                <w:sz w:val="22"/>
              </w:rPr>
              <w:t>[NETWORK]</w:t>
            </w:r>
          </w:p>
        </w:tc>
        <w:tc>
          <w:tcPr>
            <w:tcW w:w="2952" w:type="dxa"/>
          </w:tcPr>
          <w:p w:rsidR="0092591C" w:rsidRDefault="0092591C" w:rsidP="00305F01">
            <w:pPr>
              <w:rPr>
                <w:b/>
              </w:rPr>
            </w:pPr>
            <w:r>
              <w:rPr>
                <w:b/>
                <w:sz w:val="22"/>
              </w:rPr>
              <w:t>[NON-NETWORK]</w:t>
            </w:r>
          </w:p>
        </w:tc>
      </w:tr>
      <w:tr w:rsidR="0092591C" w:rsidTr="00305F01">
        <w:tc>
          <w:tcPr>
            <w:tcW w:w="2952" w:type="dxa"/>
          </w:tcPr>
          <w:p w:rsidR="0092591C" w:rsidRDefault="0092591C" w:rsidP="00305F01">
            <w:r>
              <w:rPr>
                <w:sz w:val="22"/>
              </w:rPr>
              <w:t>Primary Care Physician Visits</w:t>
            </w:r>
          </w:p>
        </w:tc>
        <w:tc>
          <w:tcPr>
            <w:tcW w:w="2952" w:type="dxa"/>
          </w:tcPr>
          <w:p w:rsidR="0092591C" w:rsidRDefault="0092591C" w:rsidP="00305F01">
            <w:r>
              <w:rPr>
                <w:sz w:val="22"/>
              </w:rPr>
              <w:t>[$15] Copayment / visit</w:t>
            </w:r>
          </w:p>
        </w:tc>
        <w:tc>
          <w:tcPr>
            <w:tcW w:w="2952" w:type="dxa"/>
          </w:tcPr>
          <w:p w:rsidR="0092591C" w:rsidRDefault="0092591C" w:rsidP="00305F01">
            <w:pPr>
              <w:rPr>
                <w:b/>
              </w:rPr>
            </w:pPr>
            <w:r>
              <w:rPr>
                <w:sz w:val="22"/>
              </w:rPr>
              <w:t>Deductible/Coinsurance</w:t>
            </w:r>
          </w:p>
        </w:tc>
      </w:tr>
      <w:tr w:rsidR="0092591C" w:rsidTr="00305F01">
        <w:tc>
          <w:tcPr>
            <w:tcW w:w="2952" w:type="dxa"/>
          </w:tcPr>
          <w:p w:rsidR="0092591C" w:rsidRDefault="0092591C" w:rsidP="00305F01">
            <w:r>
              <w:rPr>
                <w:sz w:val="22"/>
              </w:rPr>
              <w:t>Pre-natal care</w:t>
            </w:r>
          </w:p>
        </w:tc>
        <w:tc>
          <w:tcPr>
            <w:tcW w:w="2952" w:type="dxa"/>
          </w:tcPr>
          <w:p w:rsidR="0092591C" w:rsidRDefault="0092591C" w:rsidP="00305F01">
            <w:r>
              <w:rPr>
                <w:sz w:val="22"/>
              </w:rPr>
              <w:t>No Copayment, Deductible or Coinsurance</w:t>
            </w:r>
          </w:p>
        </w:tc>
        <w:tc>
          <w:tcPr>
            <w:tcW w:w="2952" w:type="dxa"/>
          </w:tcPr>
          <w:p w:rsidR="0092591C" w:rsidRDefault="0092591C" w:rsidP="00305F01">
            <w:pPr>
              <w:rPr>
                <w:b/>
              </w:rPr>
            </w:pPr>
            <w:r>
              <w:rPr>
                <w:sz w:val="22"/>
              </w:rPr>
              <w:t>Deductible/Coinsurance</w:t>
            </w:r>
          </w:p>
        </w:tc>
      </w:tr>
      <w:tr w:rsidR="0092591C" w:rsidTr="00305F01">
        <w:tc>
          <w:tcPr>
            <w:tcW w:w="2952" w:type="dxa"/>
          </w:tcPr>
          <w:p w:rsidR="0092591C" w:rsidRDefault="0092591C" w:rsidP="00305F01">
            <w:r>
              <w:rPr>
                <w:sz w:val="22"/>
              </w:rPr>
              <w:t>[Urgent Care</w:t>
            </w:r>
          </w:p>
        </w:tc>
        <w:tc>
          <w:tcPr>
            <w:tcW w:w="2952" w:type="dxa"/>
          </w:tcPr>
          <w:p w:rsidR="0092591C" w:rsidRDefault="0092591C" w:rsidP="00305F01">
            <w:r>
              <w:rPr>
                <w:sz w:val="22"/>
              </w:rPr>
              <w:t>[$30] Copayment / visit</w:t>
            </w:r>
          </w:p>
        </w:tc>
        <w:tc>
          <w:tcPr>
            <w:tcW w:w="2952" w:type="dxa"/>
          </w:tcPr>
          <w:p w:rsidR="0092591C" w:rsidRDefault="0092591C" w:rsidP="00305F01">
            <w:r>
              <w:rPr>
                <w:sz w:val="22"/>
              </w:rPr>
              <w:t>Deductible/Coinsurance]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Emergency Room</w:t>
            </w:r>
          </w:p>
        </w:tc>
        <w:tc>
          <w:tcPr>
            <w:tcW w:w="2952" w:type="dxa"/>
          </w:tcPr>
          <w:p w:rsidR="0092591C" w:rsidRDefault="0092591C" w:rsidP="00305F01">
            <w:r>
              <w:rPr>
                <w:sz w:val="22"/>
              </w:rPr>
              <w:t>[$50] Copayment / visit; credited toward Inpatient Copayment if admission occurs within 24 hours</w:t>
            </w:r>
          </w:p>
        </w:tc>
        <w:tc>
          <w:tcPr>
            <w:tcW w:w="2952" w:type="dxa"/>
          </w:tcPr>
          <w:p w:rsidR="0092591C" w:rsidRDefault="0092591C" w:rsidP="00305F01">
            <w:pPr>
              <w:rPr>
                <w:b/>
              </w:rPr>
            </w:pPr>
            <w:r>
              <w:rPr>
                <w:sz w:val="22"/>
              </w:rPr>
              <w:t>[$50] Copayment; waived if admission occurs within 24 hours; Deductible/Coinsurance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Immunizations and lead screening for children</w:t>
            </w:r>
          </w:p>
        </w:tc>
        <w:tc>
          <w:tcPr>
            <w:tcW w:w="2952" w:type="dxa"/>
          </w:tcPr>
          <w:p w:rsidR="0092591C" w:rsidRDefault="0092591C" w:rsidP="00305F01">
            <w:r>
              <w:rPr>
                <w:sz w:val="22"/>
              </w:rPr>
              <w:t>No Copayment, Deductible or Coinsurance</w:t>
            </w:r>
          </w:p>
        </w:tc>
        <w:tc>
          <w:tcPr>
            <w:tcW w:w="2952" w:type="dxa"/>
          </w:tcPr>
          <w:p w:rsidR="0092591C" w:rsidRDefault="0092591C" w:rsidP="00305F01">
            <w:r>
              <w:rPr>
                <w:sz w:val="22"/>
              </w:rPr>
              <w:t>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Preventive Care</w:t>
            </w:r>
          </w:p>
        </w:tc>
        <w:tc>
          <w:tcPr>
            <w:tcW w:w="2952" w:type="dxa"/>
          </w:tcPr>
          <w:p w:rsidR="0092591C" w:rsidRDefault="0092591C" w:rsidP="00305F01">
            <w:r>
              <w:rPr>
                <w:sz w:val="22"/>
              </w:rPr>
              <w:t>No Copayment Deductible or Coinsurance</w:t>
            </w:r>
          </w:p>
        </w:tc>
        <w:tc>
          <w:tcPr>
            <w:tcW w:w="2952" w:type="dxa"/>
          </w:tcPr>
          <w:p w:rsidR="0092591C" w:rsidRDefault="0092591C" w:rsidP="00305F01">
            <w:r>
              <w:rPr>
                <w:sz w:val="22"/>
              </w:rPr>
              <w:t>No Deductible or 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p w:rsidR="0092591C" w:rsidRDefault="0092591C" w:rsidP="00305F01">
            <w:r>
              <w:rPr>
                <w:sz w:val="22"/>
              </w:rPr>
              <w:t>Orally administered anti-cancer prescription drugs</w:t>
            </w:r>
          </w:p>
          <w:p w:rsidR="0092591C" w:rsidRDefault="0092591C" w:rsidP="00305F01"/>
          <w:p w:rsidR="0092591C" w:rsidRDefault="0092591C" w:rsidP="00305F01"/>
        </w:tc>
        <w:tc>
          <w:tcPr>
            <w:tcW w:w="2952" w:type="dxa"/>
          </w:tcPr>
          <w:p w:rsidR="0092591C" w:rsidRDefault="0092591C" w:rsidP="00305F01"/>
          <w:p w:rsidR="0092591C" w:rsidRDefault="0092591C" w:rsidP="00305F01">
            <w:r>
              <w:rPr>
                <w:sz w:val="22"/>
              </w:rPr>
              <w:t>Refer to the Covered Services and Supplies and Covered Charges sections</w:t>
            </w:r>
          </w:p>
        </w:tc>
        <w:tc>
          <w:tcPr>
            <w:tcW w:w="2952" w:type="dxa"/>
          </w:tcPr>
          <w:p w:rsidR="0092591C" w:rsidRDefault="0092591C" w:rsidP="00305F01"/>
          <w:p w:rsidR="0092591C" w:rsidRDefault="0092591C" w:rsidP="00305F01">
            <w:r>
              <w:rPr>
                <w:sz w:val="22"/>
              </w:rPr>
              <w:t>Refer to the Covered Services and Supplies and Covered Charges sections</w:t>
            </w:r>
          </w:p>
        </w:tc>
      </w:tr>
      <w:tr w:rsidR="0092591C" w:rsidTr="00305F01">
        <w:tc>
          <w:tcPr>
            <w:tcW w:w="2952" w:type="dxa"/>
          </w:tcPr>
          <w:p w:rsidR="0092591C" w:rsidRDefault="0092591C" w:rsidP="00305F01">
            <w:r>
              <w:rPr>
                <w:sz w:val="22"/>
              </w:rPr>
              <w:t>All other Prescription Drugs</w:t>
            </w:r>
          </w:p>
        </w:tc>
        <w:tc>
          <w:tcPr>
            <w:tcW w:w="2952" w:type="dxa"/>
          </w:tcPr>
          <w:p w:rsidR="0092591C" w:rsidRDefault="0092591C" w:rsidP="00305F01">
            <w:r>
              <w:rPr>
                <w:sz w:val="22"/>
              </w:rPr>
              <w:t xml:space="preserve"> [Non-Network] Deductible/Coinsurance</w:t>
            </w:r>
          </w:p>
        </w:tc>
        <w:tc>
          <w:tcPr>
            <w:tcW w:w="2952" w:type="dxa"/>
          </w:tcPr>
          <w:p w:rsidR="0092591C" w:rsidRDefault="0092591C" w:rsidP="00305F01">
            <w:r>
              <w:rPr>
                <w:sz w:val="22"/>
              </w:rPr>
              <w:t>Deductible/Coinsurance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All other services and supplies</w:t>
            </w:r>
          </w:p>
        </w:tc>
        <w:tc>
          <w:tcPr>
            <w:tcW w:w="2952" w:type="dxa"/>
          </w:tcPr>
          <w:p w:rsidR="0092591C" w:rsidRDefault="0092591C" w:rsidP="00305F01">
            <w:r>
              <w:rPr>
                <w:sz w:val="22"/>
              </w:rPr>
              <w:t>Deductible/Coinsurance</w:t>
            </w:r>
          </w:p>
        </w:tc>
        <w:tc>
          <w:tcPr>
            <w:tcW w:w="2952" w:type="dxa"/>
          </w:tcPr>
          <w:p w:rsidR="0092591C" w:rsidRDefault="0092591C" w:rsidP="00305F01">
            <w:r>
              <w:rPr>
                <w:sz w:val="22"/>
              </w:rPr>
              <w:t>Deductible/Coinsurance</w:t>
            </w:r>
          </w:p>
        </w:tc>
      </w:tr>
    </w:tbl>
    <w:p w:rsidR="0092591C" w:rsidRDefault="0092591C" w:rsidP="00291E67">
      <w:pPr>
        <w:tabs>
          <w:tab w:val="left" w:pos="4752"/>
        </w:tabs>
        <w:rPr>
          <w:b/>
        </w:rPr>
      </w:pPr>
    </w:p>
    <w:p w:rsidR="0092591C" w:rsidRDefault="0092591C" w:rsidP="00291E67">
      <w:pPr>
        <w:tabs>
          <w:tab w:val="left" w:pos="4752"/>
        </w:tabs>
        <w:rPr>
          <w:b/>
        </w:rPr>
      </w:pPr>
      <w:r>
        <w:rPr>
          <w:b/>
        </w:rPr>
        <w:t>Cash Deductible per Calendar Year</w:t>
      </w:r>
    </w:p>
    <w:p w:rsidR="0092591C" w:rsidRDefault="0092591C" w:rsidP="00291E67">
      <w:pPr>
        <w:tabs>
          <w:tab w:val="left" w:pos="4752"/>
        </w:tabs>
        <w:rPr>
          <w:b/>
        </w:rPr>
      </w:pPr>
    </w:p>
    <w:p w:rsidR="0092591C" w:rsidRDefault="0092591C" w:rsidP="00291E67">
      <w:pPr>
        <w:tabs>
          <w:tab w:val="left" w:pos="4752"/>
        </w:tabs>
        <w:rPr>
          <w:b/>
        </w:rPr>
      </w:pPr>
      <w:r>
        <w:rPr>
          <w:b/>
        </w:rPr>
        <w:t>Network</w:t>
      </w:r>
    </w:p>
    <w:p w:rsidR="0092591C" w:rsidRDefault="0092591C" w:rsidP="00291E67">
      <w:pPr>
        <w:pStyle w:val="table64"/>
        <w:ind w:right="0"/>
        <w:rPr>
          <w:sz w:val="24"/>
        </w:rPr>
      </w:pPr>
      <w:r>
        <w:rPr>
          <w:sz w:val="24"/>
        </w:rPr>
        <w:t>Per Member</w:t>
      </w:r>
      <w:r>
        <w:rPr>
          <w:sz w:val="24"/>
        </w:rPr>
        <w:tab/>
        <w:t>[not to exceed $2,000]</w:t>
      </w:r>
    </w:p>
    <w:p w:rsidR="0092591C" w:rsidRDefault="0092591C" w:rsidP="00291E67">
      <w:pPr>
        <w:pStyle w:val="table64"/>
        <w:ind w:right="0"/>
        <w:rPr>
          <w:sz w:val="24"/>
        </w:rPr>
      </w:pPr>
      <w:r>
        <w:rPr>
          <w:sz w:val="24"/>
        </w:rPr>
        <w:t>[Per Covered Family</w:t>
      </w:r>
      <w:r>
        <w:rPr>
          <w:sz w:val="24"/>
        </w:rPr>
        <w:tab/>
        <w:t xml:space="preserve">[Dollar amount which is two times the individual </w:t>
      </w:r>
    </w:p>
    <w:p w:rsidR="0092591C" w:rsidRDefault="0092591C" w:rsidP="00291E67">
      <w:pPr>
        <w:pStyle w:val="table64"/>
        <w:ind w:left="2880" w:right="0"/>
        <w:rPr>
          <w:sz w:val="24"/>
        </w:rPr>
      </w:pPr>
      <w:r>
        <w:rPr>
          <w:sz w:val="24"/>
        </w:rPr>
        <w:tab/>
        <w:t>Deductible.]  ]</w:t>
      </w:r>
    </w:p>
    <w:p w:rsidR="0092591C" w:rsidRDefault="0092591C" w:rsidP="00291E67">
      <w:pPr>
        <w:tabs>
          <w:tab w:val="left" w:pos="4752"/>
        </w:tabs>
        <w:rPr>
          <w:b/>
        </w:rPr>
      </w:pPr>
      <w:r>
        <w:rPr>
          <w:b/>
        </w:rPr>
        <w:t>Non-Network</w:t>
      </w:r>
    </w:p>
    <w:p w:rsidR="0092591C" w:rsidRDefault="0092591C" w:rsidP="00291E67">
      <w:pPr>
        <w:pStyle w:val="table64"/>
        <w:ind w:left="2880" w:right="0" w:hanging="2880"/>
        <w:rPr>
          <w:sz w:val="24"/>
        </w:rPr>
      </w:pPr>
      <w:r>
        <w:rPr>
          <w:sz w:val="24"/>
        </w:rPr>
        <w:t>Per Member</w:t>
      </w:r>
      <w:r>
        <w:rPr>
          <w:sz w:val="24"/>
        </w:rPr>
        <w:tab/>
      </w:r>
      <w:r>
        <w:rPr>
          <w:sz w:val="24"/>
        </w:rPr>
        <w:tab/>
        <w:t>[Dollar amount not to exceed three times the Network Deductible]</w:t>
      </w:r>
    </w:p>
    <w:p w:rsidR="0092591C" w:rsidRDefault="0092591C" w:rsidP="00291E67">
      <w:pPr>
        <w:pStyle w:val="table64"/>
        <w:ind w:right="0"/>
        <w:rPr>
          <w:sz w:val="24"/>
        </w:rPr>
      </w:pPr>
      <w:r>
        <w:rPr>
          <w:sz w:val="24"/>
        </w:rPr>
        <w:t>[Per Covered Family</w:t>
      </w:r>
      <w:r>
        <w:rPr>
          <w:sz w:val="24"/>
        </w:rPr>
        <w:tab/>
        <w:t>[Dollar amount equal to two times the Non-Network</w:t>
      </w:r>
    </w:p>
    <w:p w:rsidR="0092591C" w:rsidRDefault="0092591C" w:rsidP="00291E67">
      <w:pPr>
        <w:pStyle w:val="table64"/>
        <w:ind w:left="2880" w:right="0"/>
        <w:rPr>
          <w:sz w:val="24"/>
        </w:rPr>
      </w:pPr>
      <w:r>
        <w:rPr>
          <w:sz w:val="24"/>
        </w:rPr>
        <w:tab/>
        <w:t xml:space="preserve">Deductible]  </w:t>
      </w:r>
    </w:p>
    <w:p w:rsidR="0092591C" w:rsidRDefault="0092591C" w:rsidP="00291E67">
      <w:pPr>
        <w:tabs>
          <w:tab w:val="left" w:pos="4752"/>
        </w:tabs>
        <w:rPr>
          <w:b/>
        </w:rPr>
      </w:pPr>
    </w:p>
    <w:p w:rsidR="0092591C" w:rsidRDefault="0092591C" w:rsidP="00291E67">
      <w:pPr>
        <w:tabs>
          <w:tab w:val="left" w:pos="4752"/>
        </w:tabs>
        <w:rPr>
          <w:b/>
        </w:rPr>
      </w:pPr>
      <w:r>
        <w:rPr>
          <w:b/>
        </w:rPr>
        <w:br w:type="page"/>
        <w:t>Coinsurance</w:t>
      </w:r>
    </w:p>
    <w:p w:rsidR="0092591C" w:rsidRDefault="0092591C" w:rsidP="00291E67">
      <w:r>
        <w:rPr>
          <w:b/>
        </w:rPr>
        <w:t>Network</w:t>
      </w:r>
      <w:r>
        <w:rPr>
          <w:b/>
        </w:rPr>
        <w:tab/>
      </w:r>
      <w:r>
        <w:rPr>
          <w:b/>
        </w:rPr>
        <w:tab/>
      </w:r>
      <w:r>
        <w:rPr>
          <w:b/>
        </w:rPr>
        <w:tab/>
      </w:r>
      <w:r>
        <w:t>[50% - 10%, in 5% increments]</w:t>
      </w:r>
    </w:p>
    <w:p w:rsidR="0092591C" w:rsidRDefault="0092591C" w:rsidP="00291E67">
      <w:pPr>
        <w:pStyle w:val="para4"/>
        <w:suppressLineNumbers w:val="0"/>
        <w:rPr>
          <w:b w:val="0"/>
        </w:rPr>
      </w:pPr>
      <w:r>
        <w:rPr>
          <w:rFonts w:ascii="Times New Roman" w:hAnsi="Times New Roman"/>
        </w:rPr>
        <w:t>Non-Network</w:t>
      </w:r>
      <w:r>
        <w:rPr>
          <w:rFonts w:ascii="Times New Roman" w:hAnsi="Times New Roman"/>
        </w:rPr>
        <w:tab/>
      </w:r>
      <w:r>
        <w:rPr>
          <w:rFonts w:ascii="Times New Roman" w:hAnsi="Times New Roman"/>
        </w:rPr>
        <w:tab/>
      </w:r>
      <w:r>
        <w:rPr>
          <w:rFonts w:ascii="Times New Roman" w:hAnsi="Times New Roman"/>
        </w:rPr>
        <w:tab/>
      </w:r>
      <w:r>
        <w:rPr>
          <w:b w:val="0"/>
        </w:rPr>
        <w:t>[50% - 10%, in 5% increments]</w:t>
      </w:r>
    </w:p>
    <w:p w:rsidR="0092591C" w:rsidRDefault="0092591C" w:rsidP="00291E67">
      <w:pPr>
        <w:pStyle w:val="para4"/>
        <w:suppressLineNumbers w:val="0"/>
        <w:rPr>
          <w:b w:val="0"/>
        </w:rPr>
      </w:pPr>
    </w:p>
    <w:p w:rsidR="0092591C" w:rsidRDefault="0092591C" w:rsidP="00291E67">
      <w:pPr>
        <w:pStyle w:val="table67"/>
        <w:spacing w:line="240" w:lineRule="auto"/>
        <w:ind w:right="0"/>
        <w:rPr>
          <w:b/>
          <w:sz w:val="24"/>
        </w:rPr>
      </w:pPr>
      <w:r>
        <w:rPr>
          <w:b/>
          <w:sz w:val="24"/>
        </w:rPr>
        <w:t>Network Maximum Out of Pocket</w:t>
      </w:r>
    </w:p>
    <w:p w:rsidR="0092591C" w:rsidRDefault="0092591C" w:rsidP="00291E67">
      <w:r>
        <w:t>Network Maximum Out of Pocket means the annual maximum dollar amount that a Member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covered services and supplies for the remainder of the Calendar Year.</w:t>
      </w:r>
    </w:p>
    <w:p w:rsidR="0092591C" w:rsidRDefault="0092591C" w:rsidP="00291E67">
      <w:pPr>
        <w:pStyle w:val="table67"/>
        <w:spacing w:line="240" w:lineRule="auto"/>
        <w:ind w:left="5760" w:right="0" w:hanging="5760"/>
        <w:rPr>
          <w:sz w:val="24"/>
        </w:rPr>
      </w:pPr>
      <w:r>
        <w:rPr>
          <w:sz w:val="24"/>
        </w:rPr>
        <w:t xml:space="preserve">The </w:t>
      </w:r>
      <w:r>
        <w:rPr>
          <w:b/>
          <w:sz w:val="24"/>
        </w:rPr>
        <w:t>Network</w:t>
      </w:r>
      <w:r>
        <w:rPr>
          <w:sz w:val="24"/>
        </w:rPr>
        <w:t xml:space="preserve"> </w:t>
      </w:r>
      <w:r>
        <w:rPr>
          <w:b/>
          <w:sz w:val="24"/>
        </w:rPr>
        <w:t>Maximum Out of Pocket</w:t>
      </w:r>
      <w:r>
        <w:rPr>
          <w:sz w:val="24"/>
        </w:rPr>
        <w:t xml:space="preserve"> for this Contract is as follows:</w:t>
      </w:r>
    </w:p>
    <w:p w:rsidR="0092591C" w:rsidRDefault="0092591C" w:rsidP="00291E67">
      <w:pPr>
        <w:pStyle w:val="table67"/>
        <w:spacing w:line="240" w:lineRule="auto"/>
        <w:ind w:left="5760" w:right="0" w:hanging="5760"/>
        <w:rPr>
          <w:sz w:val="24"/>
        </w:rPr>
      </w:pPr>
      <w:r>
        <w:rPr>
          <w:sz w:val="24"/>
        </w:rPr>
        <w:t>Per Member per Calendar Year</w:t>
      </w:r>
      <w:r>
        <w:rPr>
          <w:sz w:val="24"/>
        </w:rPr>
        <w:tab/>
        <w:t>[An amount not to exceed $[6,350]]</w:t>
      </w:r>
    </w:p>
    <w:p w:rsidR="0092591C" w:rsidRDefault="0092591C" w:rsidP="00291E67">
      <w:pPr>
        <w:pStyle w:val="table71"/>
        <w:rPr>
          <w:sz w:val="24"/>
        </w:rPr>
      </w:pPr>
      <w:r>
        <w:rPr>
          <w:sz w:val="24"/>
        </w:rPr>
        <w:t>[Per Covered Family per Calendar Year</w:t>
      </w:r>
      <w:r>
        <w:rPr>
          <w:sz w:val="24"/>
        </w:rPr>
        <w:tab/>
        <w:t xml:space="preserve">[Dollar amount equal to two </w:t>
      </w:r>
    </w:p>
    <w:p w:rsidR="0092591C" w:rsidRDefault="0092591C" w:rsidP="00291E67">
      <w:pPr>
        <w:pStyle w:val="table71"/>
        <w:ind w:left="5640"/>
        <w:rPr>
          <w:sz w:val="24"/>
        </w:rPr>
      </w:pPr>
      <w:r>
        <w:rPr>
          <w:sz w:val="24"/>
        </w:rPr>
        <w:tab/>
        <w:t>times the per Member maximum.]  ]</w:t>
      </w:r>
    </w:p>
    <w:p w:rsidR="0092591C" w:rsidRDefault="0092591C" w:rsidP="00291E67">
      <w:pPr>
        <w:pStyle w:val="para70"/>
        <w:rPr>
          <w:b w:val="0"/>
          <w:sz w:val="24"/>
        </w:rPr>
      </w:pPr>
      <w:r>
        <w:rPr>
          <w:sz w:val="24"/>
        </w:rPr>
        <w:t xml:space="preserve">Note:  </w:t>
      </w:r>
      <w:r>
        <w:rPr>
          <w:b w:val="0"/>
          <w:sz w:val="24"/>
        </w:rPr>
        <w:t xml:space="preserve">The Network Maximum Out of Pocket cannot be met with Non-Covered Charges </w:t>
      </w:r>
    </w:p>
    <w:p w:rsidR="0092591C" w:rsidRDefault="0092591C" w:rsidP="00291E67">
      <w:pPr>
        <w:pStyle w:val="para5"/>
        <w:ind w:left="0" w:firstLine="0"/>
        <w:rPr>
          <w:sz w:val="24"/>
        </w:rPr>
      </w:pPr>
    </w:p>
    <w:p w:rsidR="0092591C" w:rsidRDefault="0092591C" w:rsidP="00291E67">
      <w:pPr>
        <w:pStyle w:val="table67"/>
        <w:spacing w:line="240" w:lineRule="auto"/>
        <w:ind w:right="0"/>
        <w:rPr>
          <w:b/>
          <w:sz w:val="24"/>
        </w:rPr>
      </w:pPr>
      <w:r>
        <w:rPr>
          <w:b/>
          <w:sz w:val="24"/>
        </w:rPr>
        <w:t>Non-Network Maximum Out of Pocket</w:t>
      </w:r>
    </w:p>
    <w:p w:rsidR="0092591C" w:rsidRDefault="0092591C" w:rsidP="00291E67">
      <w:r>
        <w:t>Non-Network Maximum Out of Pocket means the annual maximum dollar amount that a Member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Year.</w:t>
      </w:r>
    </w:p>
    <w:p w:rsidR="0092591C" w:rsidRDefault="0092591C" w:rsidP="00291E67">
      <w:pPr>
        <w:pStyle w:val="table67"/>
        <w:spacing w:line="240" w:lineRule="auto"/>
        <w:ind w:left="5760" w:right="0" w:hanging="5760"/>
        <w:rPr>
          <w:sz w:val="24"/>
        </w:rPr>
      </w:pPr>
      <w:r>
        <w:rPr>
          <w:sz w:val="24"/>
        </w:rPr>
        <w:t>The Non-</w:t>
      </w:r>
      <w:r>
        <w:rPr>
          <w:b/>
          <w:sz w:val="24"/>
        </w:rPr>
        <w:t>Network</w:t>
      </w:r>
      <w:r>
        <w:rPr>
          <w:sz w:val="24"/>
        </w:rPr>
        <w:t xml:space="preserve"> </w:t>
      </w:r>
      <w:r>
        <w:rPr>
          <w:b/>
          <w:sz w:val="24"/>
        </w:rPr>
        <w:t>Maximum Out of Pocket</w:t>
      </w:r>
      <w:r>
        <w:rPr>
          <w:sz w:val="24"/>
        </w:rPr>
        <w:t xml:space="preserve"> for this Policy is as follows:</w:t>
      </w:r>
    </w:p>
    <w:p w:rsidR="0092591C" w:rsidRDefault="0092591C" w:rsidP="00291E67">
      <w:pPr>
        <w:pStyle w:val="table67"/>
        <w:spacing w:line="240" w:lineRule="auto"/>
        <w:ind w:left="5760" w:right="0" w:hanging="5760"/>
        <w:rPr>
          <w:sz w:val="24"/>
        </w:rPr>
      </w:pPr>
      <w:r>
        <w:rPr>
          <w:sz w:val="24"/>
        </w:rPr>
        <w:t>Per Member per Calendar Year</w:t>
      </w:r>
      <w:r>
        <w:rPr>
          <w:sz w:val="24"/>
        </w:rPr>
        <w:tab/>
        <w:t>[An amount not to exceed three times the Network Maximum]</w:t>
      </w:r>
    </w:p>
    <w:p w:rsidR="0092591C" w:rsidRDefault="0092591C" w:rsidP="00291E67">
      <w:pPr>
        <w:pStyle w:val="table71"/>
        <w:rPr>
          <w:sz w:val="24"/>
        </w:rPr>
      </w:pPr>
      <w:r>
        <w:rPr>
          <w:sz w:val="24"/>
        </w:rPr>
        <w:t>[Per Covered Family per Calendar Year</w:t>
      </w:r>
      <w:r>
        <w:rPr>
          <w:sz w:val="24"/>
        </w:rPr>
        <w:tab/>
        <w:t xml:space="preserve">[Dollar amount equal to two </w:t>
      </w:r>
    </w:p>
    <w:p w:rsidR="0092591C" w:rsidRDefault="0092591C" w:rsidP="00291E67">
      <w:pPr>
        <w:pStyle w:val="table71"/>
        <w:ind w:left="5640"/>
        <w:rPr>
          <w:sz w:val="24"/>
        </w:rPr>
      </w:pPr>
      <w:r>
        <w:rPr>
          <w:sz w:val="24"/>
        </w:rPr>
        <w:tab/>
        <w:t>times the per Member Maximum.]  ]</w:t>
      </w:r>
    </w:p>
    <w:p w:rsidR="0092591C" w:rsidRDefault="0092591C" w:rsidP="00291E67">
      <w:pPr>
        <w:pStyle w:val="para70"/>
        <w:rPr>
          <w:b w:val="0"/>
          <w:sz w:val="24"/>
        </w:rPr>
      </w:pPr>
      <w:r>
        <w:rPr>
          <w:sz w:val="24"/>
        </w:rPr>
        <w:t xml:space="preserve">Note:  </w:t>
      </w:r>
      <w:r>
        <w:rPr>
          <w:b w:val="0"/>
          <w:sz w:val="24"/>
        </w:rPr>
        <w:t>The Non-Network Maximum Out of Pocket cannot be met with Non-Covered Charges.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br w:type="page"/>
      </w:r>
      <w:r>
        <w:rPr>
          <w:b/>
        </w:rPr>
        <w:t>SCHEDULE OF COVERED SERVICES AND SUPPLIES AND COVERED CHARGES (using common deductible and maximum out of pocket for network and non-network services but separate coinsurance)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sidRPr="00B44DE2">
        <w:t xml:space="preserve">[Note to carriers:  Dollar amounts shown on the schedule pages are illustrative only.  Refer to N.J.A.C. 11:21-3.1 for permissible ranges. </w:t>
      </w:r>
      <w:r>
        <w:t xml:space="preserve"> Network benefits may be structured with tiers.  For an example refer to the HMO contract form, Appendix Exhibit G.</w:t>
      </w:r>
      <w:r w:rsidRPr="00B44DE2">
        <w: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pPr>
    </w:p>
    <w:p w:rsidR="0092591C" w:rsidRDefault="0092591C" w:rsidP="00291E67">
      <w:pPr>
        <w:tabs>
          <w:tab w:val="left" w:pos="4752"/>
        </w:tabs>
        <w:rPr>
          <w:b/>
        </w:rPr>
      </w:pPr>
      <w:r>
        <w:rPr>
          <w:b/>
        </w:rPr>
        <w:t xml:space="preserve">THE SERVICES, SUPPLIES AND BENEFITS COVERED UNDER THIS CONTRACT ARE SUBJECT TO THE PAYMENT OF THE APPLICABLE COPAYMENTS, DEDUCTIBLE AND COINSURANCE. </w:t>
      </w:r>
    </w:p>
    <w:p w:rsidR="0092591C" w:rsidRDefault="0092591C" w:rsidP="00291E67">
      <w:pPr>
        <w:rPr>
          <w:sz w:val="22"/>
        </w:rPr>
      </w:pPr>
    </w:p>
    <w:tbl>
      <w:tblPr>
        <w:tblW w:w="0" w:type="auto"/>
        <w:tblLayout w:type="fixed"/>
        <w:tblLook w:val="0000"/>
      </w:tblPr>
      <w:tblGrid>
        <w:gridCol w:w="2952"/>
        <w:gridCol w:w="2952"/>
        <w:gridCol w:w="2952"/>
      </w:tblGrid>
      <w:tr w:rsidR="0092591C" w:rsidTr="00305F01">
        <w:tc>
          <w:tcPr>
            <w:tcW w:w="2952" w:type="dxa"/>
          </w:tcPr>
          <w:p w:rsidR="0092591C" w:rsidRDefault="0092591C" w:rsidP="00305F01">
            <w:pPr>
              <w:rPr>
                <w:b/>
              </w:rPr>
            </w:pPr>
            <w:r>
              <w:rPr>
                <w:b/>
                <w:sz w:val="22"/>
              </w:rPr>
              <w:t>SERVICES</w:t>
            </w:r>
          </w:p>
        </w:tc>
        <w:tc>
          <w:tcPr>
            <w:tcW w:w="2952" w:type="dxa"/>
          </w:tcPr>
          <w:p w:rsidR="0092591C" w:rsidRDefault="0092591C" w:rsidP="00305F01">
            <w:pPr>
              <w:rPr>
                <w:b/>
              </w:rPr>
            </w:pPr>
            <w:r>
              <w:rPr>
                <w:b/>
                <w:sz w:val="22"/>
              </w:rPr>
              <w:t>[NETWORK]</w:t>
            </w:r>
          </w:p>
        </w:tc>
        <w:tc>
          <w:tcPr>
            <w:tcW w:w="2952" w:type="dxa"/>
          </w:tcPr>
          <w:p w:rsidR="0092591C" w:rsidRDefault="0092591C" w:rsidP="00305F01">
            <w:pPr>
              <w:rPr>
                <w:b/>
              </w:rPr>
            </w:pPr>
            <w:r>
              <w:rPr>
                <w:b/>
                <w:sz w:val="22"/>
              </w:rPr>
              <w:t>[NON-NETWORK]</w:t>
            </w:r>
          </w:p>
        </w:tc>
      </w:tr>
      <w:tr w:rsidR="0092591C" w:rsidTr="00305F01">
        <w:trPr>
          <w:trHeight w:val="414"/>
        </w:trPr>
        <w:tc>
          <w:tcPr>
            <w:tcW w:w="2952" w:type="dxa"/>
          </w:tcPr>
          <w:p w:rsidR="0092591C" w:rsidRDefault="0092591C" w:rsidP="00305F01">
            <w:r>
              <w:rPr>
                <w:sz w:val="22"/>
              </w:rPr>
              <w:t>Primary Care Physician Visits</w:t>
            </w:r>
          </w:p>
        </w:tc>
        <w:tc>
          <w:tcPr>
            <w:tcW w:w="2952" w:type="dxa"/>
          </w:tcPr>
          <w:p w:rsidR="0092591C" w:rsidRDefault="0092591C" w:rsidP="00305F01">
            <w:r>
              <w:rPr>
                <w:sz w:val="22"/>
              </w:rPr>
              <w:t>[$15] Copayment / visit</w:t>
            </w:r>
          </w:p>
        </w:tc>
        <w:tc>
          <w:tcPr>
            <w:tcW w:w="2952" w:type="dxa"/>
          </w:tcPr>
          <w:p w:rsidR="0092591C" w:rsidRDefault="0092591C" w:rsidP="00305F01">
            <w:pPr>
              <w:rPr>
                <w:b/>
              </w:rPr>
            </w:pPr>
            <w:r>
              <w:rPr>
                <w:sz w:val="22"/>
              </w:rPr>
              <w:t>Deductible/Coinsurance</w:t>
            </w:r>
          </w:p>
        </w:tc>
      </w:tr>
      <w:tr w:rsidR="0092591C" w:rsidTr="00305F01">
        <w:tc>
          <w:tcPr>
            <w:tcW w:w="2952" w:type="dxa"/>
          </w:tcPr>
          <w:p w:rsidR="0092591C" w:rsidRDefault="0092591C" w:rsidP="00305F01">
            <w:r>
              <w:rPr>
                <w:sz w:val="22"/>
              </w:rPr>
              <w:t>Pre-natal care</w:t>
            </w:r>
          </w:p>
        </w:tc>
        <w:tc>
          <w:tcPr>
            <w:tcW w:w="2952" w:type="dxa"/>
          </w:tcPr>
          <w:p w:rsidR="0092591C" w:rsidRDefault="0092591C" w:rsidP="00305F01">
            <w:r>
              <w:rPr>
                <w:sz w:val="22"/>
              </w:rPr>
              <w:t xml:space="preserve"> No Copayment, Deductible or Coinsurance</w:t>
            </w:r>
          </w:p>
        </w:tc>
        <w:tc>
          <w:tcPr>
            <w:tcW w:w="2952" w:type="dxa"/>
          </w:tcPr>
          <w:p w:rsidR="0092591C" w:rsidRDefault="0092591C" w:rsidP="00305F01">
            <w:pPr>
              <w:rPr>
                <w:b/>
              </w:rPr>
            </w:pPr>
            <w:r>
              <w:rPr>
                <w:sz w:val="22"/>
              </w:rPr>
              <w:t>Deductible/Coinsurance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Emergency Room</w:t>
            </w:r>
          </w:p>
        </w:tc>
        <w:tc>
          <w:tcPr>
            <w:tcW w:w="2952" w:type="dxa"/>
          </w:tcPr>
          <w:p w:rsidR="0092591C" w:rsidRDefault="0092591C" w:rsidP="00305F01">
            <w:r>
              <w:rPr>
                <w:sz w:val="22"/>
              </w:rPr>
              <w:t>[$50] Copayment / visit; credited toward Inpatient Copayment if admission occurs within 24 hours</w:t>
            </w:r>
          </w:p>
        </w:tc>
        <w:tc>
          <w:tcPr>
            <w:tcW w:w="2952" w:type="dxa"/>
          </w:tcPr>
          <w:p w:rsidR="0092591C" w:rsidRDefault="0092591C" w:rsidP="00305F01">
            <w:pPr>
              <w:rPr>
                <w:b/>
              </w:rPr>
            </w:pPr>
            <w:r>
              <w:rPr>
                <w:sz w:val="22"/>
              </w:rPr>
              <w:t>[$50]Copayment; waived if admission occurs within 24 hours; Deductible/Coinsurance</w:t>
            </w:r>
          </w:p>
        </w:tc>
      </w:tr>
      <w:tr w:rsidR="0092591C" w:rsidTr="00305F01">
        <w:tc>
          <w:tcPr>
            <w:tcW w:w="2952" w:type="dxa"/>
          </w:tcPr>
          <w:p w:rsidR="0092591C" w:rsidRDefault="0092591C" w:rsidP="00305F01">
            <w:r>
              <w:rPr>
                <w:sz w:val="22"/>
              </w:rPr>
              <w:t>[Urgent Care</w:t>
            </w:r>
          </w:p>
        </w:tc>
        <w:tc>
          <w:tcPr>
            <w:tcW w:w="2952" w:type="dxa"/>
          </w:tcPr>
          <w:p w:rsidR="0092591C" w:rsidRDefault="0092591C" w:rsidP="00305F01">
            <w:r>
              <w:rPr>
                <w:sz w:val="22"/>
              </w:rPr>
              <w:t>[$30] Copayment/visit</w:t>
            </w:r>
          </w:p>
        </w:tc>
        <w:tc>
          <w:tcPr>
            <w:tcW w:w="2952" w:type="dxa"/>
          </w:tcPr>
          <w:p w:rsidR="0092591C" w:rsidRDefault="0092591C" w:rsidP="00305F01">
            <w:r>
              <w:rPr>
                <w:sz w:val="22"/>
              </w:rPr>
              <w:t>Deductible/Coinsurance]</w:t>
            </w:r>
          </w:p>
          <w:p w:rsidR="0092591C" w:rsidRDefault="0092591C" w:rsidP="00305F01"/>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Immunizations and lead screening for children</w:t>
            </w:r>
          </w:p>
        </w:tc>
        <w:tc>
          <w:tcPr>
            <w:tcW w:w="2952" w:type="dxa"/>
          </w:tcPr>
          <w:p w:rsidR="0092591C" w:rsidRDefault="0092591C" w:rsidP="00305F01">
            <w:r>
              <w:rPr>
                <w:sz w:val="22"/>
              </w:rPr>
              <w:t>No Copayment, Deductible or Coinsurance</w:t>
            </w:r>
          </w:p>
        </w:tc>
        <w:tc>
          <w:tcPr>
            <w:tcW w:w="2952" w:type="dxa"/>
          </w:tcPr>
          <w:p w:rsidR="0092591C" w:rsidRDefault="0092591C" w:rsidP="00305F01">
            <w:r>
              <w:rPr>
                <w:sz w:val="22"/>
              </w:rPr>
              <w:t>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Preventive Care</w:t>
            </w:r>
          </w:p>
        </w:tc>
        <w:tc>
          <w:tcPr>
            <w:tcW w:w="2952" w:type="dxa"/>
          </w:tcPr>
          <w:p w:rsidR="0092591C" w:rsidRDefault="0092591C" w:rsidP="00305F01">
            <w:r>
              <w:rPr>
                <w:sz w:val="22"/>
              </w:rPr>
              <w:t>No Copayment, Deductible or Coinsurance</w:t>
            </w:r>
          </w:p>
        </w:tc>
        <w:tc>
          <w:tcPr>
            <w:tcW w:w="2952" w:type="dxa"/>
          </w:tcPr>
          <w:p w:rsidR="0092591C" w:rsidRDefault="0092591C" w:rsidP="00305F01">
            <w:r>
              <w:rPr>
                <w:sz w:val="22"/>
              </w:rPr>
              <w:t>No Deductible or 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p w:rsidR="0092591C" w:rsidRDefault="0092591C" w:rsidP="00305F01">
            <w:r>
              <w:rPr>
                <w:sz w:val="22"/>
              </w:rPr>
              <w:t>Orally administered anti-cancer prescription drugs</w:t>
            </w:r>
          </w:p>
          <w:p w:rsidR="0092591C" w:rsidRDefault="0092591C" w:rsidP="00305F01"/>
          <w:p w:rsidR="0092591C" w:rsidRDefault="0092591C" w:rsidP="00305F01"/>
        </w:tc>
        <w:tc>
          <w:tcPr>
            <w:tcW w:w="2952" w:type="dxa"/>
          </w:tcPr>
          <w:p w:rsidR="0092591C" w:rsidRDefault="0092591C" w:rsidP="00305F01"/>
          <w:p w:rsidR="0092591C" w:rsidRDefault="0092591C" w:rsidP="00305F01">
            <w:r>
              <w:rPr>
                <w:sz w:val="22"/>
              </w:rPr>
              <w:t>Refer to the Covered Services and Supplies and Covered Charges sections</w:t>
            </w:r>
          </w:p>
        </w:tc>
        <w:tc>
          <w:tcPr>
            <w:tcW w:w="2952" w:type="dxa"/>
          </w:tcPr>
          <w:p w:rsidR="0092591C" w:rsidRDefault="0092591C" w:rsidP="00305F01"/>
          <w:p w:rsidR="0092591C" w:rsidRDefault="0092591C" w:rsidP="00305F01">
            <w:r>
              <w:rPr>
                <w:sz w:val="22"/>
              </w:rPr>
              <w:t>Refer to the Covered Services and Supplies and Covered Charges sections</w:t>
            </w:r>
          </w:p>
        </w:tc>
      </w:tr>
      <w:tr w:rsidR="0092591C" w:rsidTr="00305F01">
        <w:tc>
          <w:tcPr>
            <w:tcW w:w="2952" w:type="dxa"/>
          </w:tcPr>
          <w:p w:rsidR="0092591C" w:rsidRDefault="0092591C" w:rsidP="00305F01">
            <w:r>
              <w:rPr>
                <w:sz w:val="22"/>
              </w:rPr>
              <w:t>All other Prescription Drugs</w:t>
            </w:r>
          </w:p>
        </w:tc>
        <w:tc>
          <w:tcPr>
            <w:tcW w:w="2952" w:type="dxa"/>
          </w:tcPr>
          <w:p w:rsidR="0092591C" w:rsidRDefault="0092591C" w:rsidP="00305F01">
            <w:r>
              <w:rPr>
                <w:sz w:val="22"/>
              </w:rPr>
              <w:t>Deductible/Coinsurance</w:t>
            </w:r>
          </w:p>
        </w:tc>
        <w:tc>
          <w:tcPr>
            <w:tcW w:w="2952" w:type="dxa"/>
          </w:tcPr>
          <w:p w:rsidR="0092591C" w:rsidRDefault="0092591C" w:rsidP="00305F01">
            <w:r>
              <w:rPr>
                <w:sz w:val="22"/>
              </w:rPr>
              <w:t>Deductible/Coinsurance</w:t>
            </w:r>
          </w:p>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tc>
        <w:tc>
          <w:tcPr>
            <w:tcW w:w="2952" w:type="dxa"/>
          </w:tcPr>
          <w:p w:rsidR="0092591C" w:rsidRDefault="0092591C" w:rsidP="00305F01"/>
        </w:tc>
        <w:tc>
          <w:tcPr>
            <w:tcW w:w="2952" w:type="dxa"/>
          </w:tcPr>
          <w:p w:rsidR="0092591C" w:rsidRDefault="0092591C" w:rsidP="00305F01"/>
        </w:tc>
      </w:tr>
      <w:tr w:rsidR="0092591C" w:rsidTr="00305F01">
        <w:tc>
          <w:tcPr>
            <w:tcW w:w="2952" w:type="dxa"/>
          </w:tcPr>
          <w:p w:rsidR="0092591C" w:rsidRDefault="0092591C" w:rsidP="00305F01">
            <w:r>
              <w:rPr>
                <w:sz w:val="22"/>
              </w:rPr>
              <w:t>All other services and supplies</w:t>
            </w:r>
          </w:p>
        </w:tc>
        <w:tc>
          <w:tcPr>
            <w:tcW w:w="2952" w:type="dxa"/>
          </w:tcPr>
          <w:p w:rsidR="0092591C" w:rsidRDefault="0092591C" w:rsidP="00305F01">
            <w:r>
              <w:rPr>
                <w:sz w:val="22"/>
              </w:rPr>
              <w:t>Deductible/Coinsurance</w:t>
            </w:r>
          </w:p>
        </w:tc>
        <w:tc>
          <w:tcPr>
            <w:tcW w:w="2952" w:type="dxa"/>
          </w:tcPr>
          <w:p w:rsidR="0092591C" w:rsidRDefault="0092591C" w:rsidP="00305F01">
            <w:r>
              <w:rPr>
                <w:sz w:val="22"/>
              </w:rPr>
              <w:t>Deductible/Coinsurance</w:t>
            </w:r>
          </w:p>
        </w:tc>
      </w:tr>
    </w:tbl>
    <w:p w:rsidR="0092591C" w:rsidRDefault="0092591C" w:rsidP="00291E67">
      <w:pPr>
        <w:tabs>
          <w:tab w:val="left" w:pos="4752"/>
        </w:tabs>
        <w:rPr>
          <w:b/>
        </w:rPr>
      </w:pPr>
    </w:p>
    <w:p w:rsidR="0092591C" w:rsidRDefault="0092591C" w:rsidP="00291E67">
      <w:pPr>
        <w:tabs>
          <w:tab w:val="left" w:pos="4752"/>
        </w:tabs>
        <w:rPr>
          <w:b/>
        </w:rPr>
      </w:pPr>
      <w:r>
        <w:rPr>
          <w:b/>
        </w:rPr>
        <w:t>Cash Deductible per Calendar Year</w:t>
      </w:r>
    </w:p>
    <w:p w:rsidR="0092591C" w:rsidRDefault="0092591C" w:rsidP="00291E67">
      <w:pPr>
        <w:tabs>
          <w:tab w:val="left" w:pos="4752"/>
        </w:tabs>
        <w:rPr>
          <w:b/>
        </w:rPr>
      </w:pPr>
    </w:p>
    <w:p w:rsidR="0092591C" w:rsidRDefault="0092591C" w:rsidP="00291E67">
      <w:pPr>
        <w:tabs>
          <w:tab w:val="left" w:pos="4752"/>
        </w:tabs>
        <w:rPr>
          <w:b/>
        </w:rPr>
      </w:pPr>
      <w:r>
        <w:rPr>
          <w:b/>
        </w:rPr>
        <w:t>Network and Non-Network</w:t>
      </w:r>
    </w:p>
    <w:p w:rsidR="0092591C" w:rsidRDefault="0092591C" w:rsidP="00291E67">
      <w:pPr>
        <w:pStyle w:val="table64"/>
        <w:ind w:right="0"/>
        <w:rPr>
          <w:sz w:val="24"/>
        </w:rPr>
      </w:pPr>
      <w:r>
        <w:rPr>
          <w:sz w:val="24"/>
        </w:rPr>
        <w:t>Per Member</w:t>
      </w:r>
      <w:r>
        <w:rPr>
          <w:sz w:val="24"/>
        </w:rPr>
        <w:tab/>
        <w:t>[amount not to exceed $2,000]</w:t>
      </w:r>
    </w:p>
    <w:p w:rsidR="0092591C" w:rsidRDefault="0092591C" w:rsidP="00291E67">
      <w:pPr>
        <w:pStyle w:val="table64"/>
        <w:ind w:right="0"/>
        <w:rPr>
          <w:sz w:val="24"/>
        </w:rPr>
      </w:pPr>
      <w:r>
        <w:rPr>
          <w:sz w:val="24"/>
        </w:rPr>
        <w:t>[Per Covered Family</w:t>
      </w:r>
      <w:r>
        <w:rPr>
          <w:sz w:val="24"/>
        </w:rPr>
        <w:tab/>
        <w:t xml:space="preserve">[Dollar amount which is two times the individual </w:t>
      </w:r>
    </w:p>
    <w:p w:rsidR="0092591C" w:rsidRDefault="0092591C" w:rsidP="00291E67">
      <w:pPr>
        <w:pStyle w:val="table64"/>
        <w:ind w:left="2880" w:right="0"/>
        <w:rPr>
          <w:sz w:val="24"/>
        </w:rPr>
      </w:pPr>
      <w:r>
        <w:rPr>
          <w:sz w:val="24"/>
        </w:rPr>
        <w:tab/>
        <w:t>Deductible.]  ]</w:t>
      </w:r>
    </w:p>
    <w:p w:rsidR="0092591C" w:rsidRDefault="0092591C" w:rsidP="00291E67">
      <w:pPr>
        <w:tabs>
          <w:tab w:val="left" w:pos="4752"/>
        </w:tabs>
        <w:rPr>
          <w:b/>
        </w:rPr>
      </w:pPr>
    </w:p>
    <w:p w:rsidR="0092591C" w:rsidRDefault="0092591C" w:rsidP="00291E67">
      <w:pPr>
        <w:tabs>
          <w:tab w:val="left" w:pos="4752"/>
        </w:tabs>
        <w:rPr>
          <w:b/>
        </w:rPr>
      </w:pPr>
      <w:r>
        <w:rPr>
          <w:b/>
        </w:rPr>
        <w:t>Coinsurance</w:t>
      </w:r>
    </w:p>
    <w:p w:rsidR="0092591C" w:rsidRDefault="0092591C" w:rsidP="00291E67">
      <w:r>
        <w:rPr>
          <w:b/>
        </w:rPr>
        <w:t>Network</w:t>
      </w:r>
      <w:r>
        <w:rPr>
          <w:b/>
        </w:rPr>
        <w:tab/>
      </w:r>
      <w:r>
        <w:rPr>
          <w:b/>
        </w:rPr>
        <w:tab/>
      </w:r>
      <w:r>
        <w:rPr>
          <w:b/>
        </w:rPr>
        <w:tab/>
      </w:r>
      <w:r>
        <w:t>[50% - 10%, in 5% increments]</w:t>
      </w:r>
    </w:p>
    <w:p w:rsidR="0092591C" w:rsidRDefault="0092591C" w:rsidP="00291E67">
      <w:pPr>
        <w:pStyle w:val="para4"/>
        <w:suppressLineNumbers w:val="0"/>
        <w:rPr>
          <w:b w:val="0"/>
        </w:rPr>
      </w:pPr>
      <w:r>
        <w:rPr>
          <w:rFonts w:ascii="Times New Roman" w:hAnsi="Times New Roman"/>
        </w:rPr>
        <w:t>Non-Network</w:t>
      </w:r>
      <w:r>
        <w:rPr>
          <w:rFonts w:ascii="Times New Roman" w:hAnsi="Times New Roman"/>
        </w:rPr>
        <w:tab/>
      </w:r>
      <w:r>
        <w:rPr>
          <w:rFonts w:ascii="Times New Roman" w:hAnsi="Times New Roman"/>
        </w:rPr>
        <w:tab/>
      </w:r>
      <w:r>
        <w:rPr>
          <w:rFonts w:ascii="Times New Roman" w:hAnsi="Times New Roman"/>
        </w:rPr>
        <w:tab/>
      </w:r>
      <w:r>
        <w:rPr>
          <w:b w:val="0"/>
        </w:rPr>
        <w:t>[50% - 10%, in 5% increments]</w:t>
      </w:r>
    </w:p>
    <w:p w:rsidR="0092591C" w:rsidRDefault="0092591C" w:rsidP="00291E67">
      <w:pPr>
        <w:pStyle w:val="para4"/>
        <w:suppressLineNumbers w:val="0"/>
        <w:rPr>
          <w:b w:val="0"/>
        </w:rPr>
      </w:pPr>
    </w:p>
    <w:p w:rsidR="0092591C" w:rsidRDefault="0092591C" w:rsidP="00291E67">
      <w:pPr>
        <w:pStyle w:val="table67"/>
        <w:spacing w:line="240" w:lineRule="auto"/>
        <w:ind w:right="0"/>
        <w:rPr>
          <w:b/>
          <w:sz w:val="24"/>
        </w:rPr>
      </w:pPr>
      <w:r>
        <w:rPr>
          <w:b/>
          <w:sz w:val="24"/>
        </w:rPr>
        <w:t>Network Maximum Out of Pocket</w:t>
      </w:r>
    </w:p>
    <w:p w:rsidR="0092591C" w:rsidRDefault="0092591C" w:rsidP="00291E67">
      <w:r>
        <w:t xml:space="preserve">Network Maximum Out of Pocket means the annual maximum dollar amount that a Member must pay as Copayment, Deductible and Coinsurance for all Network </w:t>
      </w:r>
      <w:r>
        <w:rPr>
          <w:b/>
        </w:rPr>
        <w:t>and</w:t>
      </w:r>
      <w:r>
        <w:t xml:space="preserve"> Non-Network covered services and supplies in a Calendar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Year.</w:t>
      </w:r>
    </w:p>
    <w:p w:rsidR="0092591C" w:rsidRDefault="0092591C" w:rsidP="00291E67">
      <w:pPr>
        <w:pStyle w:val="table67"/>
        <w:spacing w:line="240" w:lineRule="auto"/>
        <w:ind w:left="5760" w:right="0" w:hanging="5760"/>
        <w:rPr>
          <w:sz w:val="24"/>
        </w:rPr>
      </w:pPr>
      <w:r>
        <w:rPr>
          <w:sz w:val="24"/>
        </w:rPr>
        <w:t xml:space="preserve">The </w:t>
      </w:r>
      <w:r>
        <w:rPr>
          <w:b/>
          <w:sz w:val="24"/>
        </w:rPr>
        <w:t>Network</w:t>
      </w:r>
      <w:r>
        <w:rPr>
          <w:sz w:val="24"/>
        </w:rPr>
        <w:t xml:space="preserve"> </w:t>
      </w:r>
      <w:r>
        <w:rPr>
          <w:b/>
          <w:sz w:val="24"/>
        </w:rPr>
        <w:t>Maximum Out of Pocket</w:t>
      </w:r>
      <w:r>
        <w:rPr>
          <w:sz w:val="24"/>
        </w:rPr>
        <w:t xml:space="preserve"> for this Policy is as follows:</w:t>
      </w:r>
    </w:p>
    <w:p w:rsidR="0092591C" w:rsidRDefault="0092591C" w:rsidP="00291E67">
      <w:pPr>
        <w:pStyle w:val="table67"/>
        <w:spacing w:line="240" w:lineRule="auto"/>
        <w:ind w:left="5760" w:right="0" w:hanging="5760"/>
        <w:rPr>
          <w:sz w:val="24"/>
        </w:rPr>
      </w:pPr>
      <w:r>
        <w:rPr>
          <w:sz w:val="24"/>
        </w:rPr>
        <w:t>Per Member per Calendar Year</w:t>
      </w:r>
      <w:r>
        <w:rPr>
          <w:sz w:val="24"/>
        </w:rPr>
        <w:tab/>
        <w:t>[An amount not to exceed $[6,350]]</w:t>
      </w:r>
    </w:p>
    <w:p w:rsidR="0092591C" w:rsidRDefault="0092591C" w:rsidP="00291E67">
      <w:pPr>
        <w:pStyle w:val="table71"/>
        <w:rPr>
          <w:sz w:val="24"/>
        </w:rPr>
      </w:pPr>
      <w:r>
        <w:rPr>
          <w:sz w:val="24"/>
        </w:rPr>
        <w:t>[Per Covered Family per Calendar Year</w:t>
      </w:r>
      <w:r>
        <w:rPr>
          <w:sz w:val="24"/>
        </w:rPr>
        <w:tab/>
        <w:t xml:space="preserve">[Dollar amount equal to two </w:t>
      </w:r>
    </w:p>
    <w:p w:rsidR="0092591C" w:rsidRDefault="0092591C" w:rsidP="00291E67">
      <w:pPr>
        <w:pStyle w:val="table71"/>
        <w:ind w:left="5640"/>
        <w:rPr>
          <w:sz w:val="24"/>
        </w:rPr>
      </w:pPr>
      <w:r>
        <w:rPr>
          <w:sz w:val="24"/>
        </w:rPr>
        <w:tab/>
        <w:t>times the per Member maximum.]  ]</w:t>
      </w:r>
    </w:p>
    <w:p w:rsidR="0092591C" w:rsidRDefault="0092591C" w:rsidP="00291E67">
      <w:pPr>
        <w:pStyle w:val="para70"/>
        <w:rPr>
          <w:b w:val="0"/>
          <w:sz w:val="24"/>
        </w:rPr>
      </w:pPr>
      <w:r>
        <w:rPr>
          <w:sz w:val="24"/>
        </w:rPr>
        <w:t xml:space="preserve">Note:  </w:t>
      </w:r>
      <w:r>
        <w:rPr>
          <w:b w:val="0"/>
          <w:sz w:val="24"/>
        </w:rPr>
        <w:t>The Network Maximum Out of Pocket cannot be met with Non-Covered Charges.</w:t>
      </w:r>
    </w:p>
    <w:p w:rsidR="0092591C" w:rsidRDefault="0092591C" w:rsidP="00291E67">
      <w:pPr>
        <w:pStyle w:val="para5"/>
        <w:ind w:left="0" w:firstLine="0"/>
        <w:rPr>
          <w:b/>
          <w:sz w:val="24"/>
        </w:rPr>
      </w:pPr>
      <w:r>
        <w:rPr>
          <w:rFonts w:ascii="Times New Roman" w:hAnsi="Times New Roman"/>
        </w:rPr>
        <w:br w:type="page"/>
      </w:r>
      <w:r>
        <w:rPr>
          <w:b/>
          <w:sz w:val="24"/>
        </w:rPr>
        <w:t>LIMITATIONS ON SERVICES AND SUPPLIES</w:t>
      </w:r>
    </w:p>
    <w:p w:rsidR="0092591C" w:rsidRDefault="0092591C" w:rsidP="00291E67">
      <w:pPr>
        <w:pStyle w:val="para5"/>
        <w:ind w:left="0" w:firstLine="0"/>
        <w:rPr>
          <w:sz w:val="24"/>
        </w:rPr>
      </w:pPr>
      <w:r>
        <w:rPr>
          <w:sz w:val="24"/>
        </w:rPr>
        <w:t>:Unless otherwise stated, the following limitations represent the maximum number of days or visits for use of any combination of Network and Non-Network Providers.</w:t>
      </w:r>
    </w:p>
    <w:p w:rsidR="0092591C" w:rsidRDefault="0092591C" w:rsidP="00291E67">
      <w:pPr>
        <w:pStyle w:val="para5"/>
        <w:ind w:left="0" w:firstLine="0"/>
        <w:rPr>
          <w:sz w:val="24"/>
        </w:rPr>
      </w:pPr>
    </w:p>
    <w:p w:rsidR="0092591C" w:rsidRDefault="0092591C" w:rsidP="00291E67">
      <w:pPr>
        <w:pStyle w:val="para107"/>
        <w:ind w:left="0" w:firstLine="0"/>
        <w:rPr>
          <w:sz w:val="24"/>
        </w:rPr>
      </w:pPr>
      <w:r>
        <w:rPr>
          <w:sz w:val="24"/>
        </w:rPr>
        <w:t>Charges for Home Health Care</w:t>
      </w:r>
      <w:r>
        <w:rPr>
          <w:sz w:val="24"/>
        </w:rPr>
        <w:tab/>
      </w:r>
      <w:r>
        <w:rPr>
          <w:sz w:val="24"/>
        </w:rPr>
        <w:tab/>
        <w:t>60 Visits</w:t>
      </w:r>
    </w:p>
    <w:p w:rsidR="0092591C" w:rsidRDefault="0092591C" w:rsidP="00291E67">
      <w:pPr>
        <w:pStyle w:val="para107"/>
        <w:ind w:left="0" w:firstLine="0"/>
        <w:rPr>
          <w:sz w:val="24"/>
        </w:rPr>
      </w:pPr>
    </w:p>
    <w:p w:rsidR="0092591C" w:rsidRDefault="0092591C" w:rsidP="00291E67">
      <w:pPr>
        <w:pStyle w:val="para107"/>
        <w:ind w:left="0" w:firstLine="0"/>
        <w:rPr>
          <w:sz w:val="24"/>
        </w:rPr>
      </w:pPr>
      <w:r>
        <w:rPr>
          <w:sz w:val="24"/>
        </w:rPr>
        <w:t>Charges for therapeutic manipulation per Calendar Year</w:t>
      </w:r>
      <w:r>
        <w:rPr>
          <w:sz w:val="24"/>
        </w:rPr>
        <w:tab/>
      </w:r>
      <w:r>
        <w:rPr>
          <w:sz w:val="24"/>
        </w:rPr>
        <w:tab/>
        <w:t>30 visits</w:t>
      </w:r>
    </w:p>
    <w:p w:rsidR="0092591C" w:rsidRDefault="0092591C" w:rsidP="00291E67">
      <w:pPr>
        <w:pStyle w:val="para107"/>
        <w:ind w:left="0" w:firstLine="0"/>
        <w:rPr>
          <w:sz w:val="24"/>
        </w:rPr>
      </w:pPr>
    </w:p>
    <w:p w:rsidR="0092591C" w:rsidRDefault="0092591C" w:rsidP="00291E67">
      <w:pPr>
        <w:pStyle w:val="para5"/>
        <w:ind w:left="0" w:firstLine="0"/>
        <w:rPr>
          <w:sz w:val="24"/>
        </w:rPr>
      </w:pPr>
      <w:r>
        <w:rPr>
          <w:sz w:val="24"/>
        </w:rPr>
        <w:t>Charges for speech and cognitive therapy per Calendar</w:t>
      </w:r>
    </w:p>
    <w:p w:rsidR="0092591C" w:rsidRDefault="0092591C" w:rsidP="00291E67">
      <w:pPr>
        <w:pStyle w:val="para107"/>
        <w:ind w:left="0" w:firstLine="0"/>
        <w:rPr>
          <w:sz w:val="24"/>
        </w:rPr>
      </w:pPr>
      <w:r>
        <w:rPr>
          <w:sz w:val="24"/>
        </w:rPr>
        <w:t>Year (combined)</w:t>
      </w:r>
      <w:r>
        <w:rPr>
          <w:sz w:val="24"/>
        </w:rPr>
        <w:tab/>
      </w:r>
      <w:r>
        <w:rPr>
          <w:sz w:val="24"/>
        </w:rPr>
        <w:tab/>
        <w:t>30 visits</w:t>
      </w:r>
    </w:p>
    <w:p w:rsidR="0092591C" w:rsidRDefault="0092591C" w:rsidP="00291E67">
      <w:pPr>
        <w:pStyle w:val="para107"/>
        <w:ind w:left="0" w:firstLine="0"/>
        <w:rPr>
          <w:sz w:val="24"/>
        </w:rPr>
      </w:pPr>
      <w:r>
        <w:rPr>
          <w:sz w:val="24"/>
        </w:rPr>
        <w:t>For speech therapy see below for the separate benefits available</w:t>
      </w:r>
    </w:p>
    <w:p w:rsidR="0092591C" w:rsidRDefault="0092591C" w:rsidP="00291E67">
      <w:pPr>
        <w:pStyle w:val="para107"/>
        <w:ind w:left="0" w:firstLine="0"/>
        <w:rPr>
          <w:sz w:val="24"/>
        </w:rPr>
      </w:pPr>
      <w:r>
        <w:rPr>
          <w:sz w:val="24"/>
        </w:rPr>
        <w:t xml:space="preserve">under the Diagnosis and Treatment of Autism and Other Developmental </w:t>
      </w:r>
    </w:p>
    <w:p w:rsidR="0092591C" w:rsidRDefault="0092591C" w:rsidP="00291E67">
      <w:pPr>
        <w:pStyle w:val="para107"/>
        <w:ind w:left="0" w:firstLine="0"/>
        <w:rPr>
          <w:sz w:val="24"/>
        </w:rPr>
      </w:pPr>
      <w:r>
        <w:rPr>
          <w:sz w:val="24"/>
        </w:rPr>
        <w:t>Disabilities Provision</w:t>
      </w:r>
    </w:p>
    <w:p w:rsidR="0092591C" w:rsidRDefault="0092591C" w:rsidP="00291E67">
      <w:pPr>
        <w:pStyle w:val="para107"/>
        <w:ind w:left="0" w:firstLine="0"/>
        <w:rPr>
          <w:sz w:val="24"/>
        </w:rPr>
      </w:pPr>
    </w:p>
    <w:p w:rsidR="0092591C" w:rsidRDefault="0092591C" w:rsidP="00291E67">
      <w:pPr>
        <w:pStyle w:val="para5"/>
        <w:ind w:left="0" w:firstLine="0"/>
        <w:rPr>
          <w:sz w:val="24"/>
        </w:rPr>
      </w:pPr>
      <w:r>
        <w:rPr>
          <w:sz w:val="24"/>
        </w:rPr>
        <w:t>Charges for physical or occupational therapy per</w:t>
      </w:r>
    </w:p>
    <w:p w:rsidR="0092591C" w:rsidRDefault="0092591C" w:rsidP="00291E67">
      <w:pPr>
        <w:pStyle w:val="para107"/>
        <w:ind w:left="0" w:firstLine="0"/>
        <w:rPr>
          <w:sz w:val="24"/>
        </w:rPr>
      </w:pPr>
      <w:r>
        <w:rPr>
          <w:sz w:val="24"/>
        </w:rPr>
        <w:t>Calendar Year (combined)</w:t>
      </w:r>
      <w:r>
        <w:rPr>
          <w:sz w:val="24"/>
        </w:rPr>
        <w:tab/>
      </w:r>
      <w:r>
        <w:rPr>
          <w:sz w:val="24"/>
        </w:rPr>
        <w:tab/>
        <w:t>30 visits</w:t>
      </w:r>
    </w:p>
    <w:p w:rsidR="0092591C" w:rsidRDefault="0092591C" w:rsidP="00291E67">
      <w:pPr>
        <w:pStyle w:val="para107"/>
        <w:ind w:left="0" w:firstLine="0"/>
        <w:rPr>
          <w:sz w:val="24"/>
        </w:rPr>
      </w:pPr>
      <w:r>
        <w:rPr>
          <w:sz w:val="24"/>
        </w:rPr>
        <w:t xml:space="preserve">See below for the separate benefits available under the </w:t>
      </w:r>
    </w:p>
    <w:p w:rsidR="0092591C" w:rsidRDefault="0092591C" w:rsidP="00291E67">
      <w:pPr>
        <w:pStyle w:val="para107"/>
        <w:ind w:left="0" w:firstLine="0"/>
        <w:rPr>
          <w:sz w:val="24"/>
        </w:rPr>
      </w:pPr>
      <w:r>
        <w:rPr>
          <w:sz w:val="24"/>
        </w:rPr>
        <w:t xml:space="preserve">Diagnosis and Treatment of Autism and Other Developmental </w:t>
      </w:r>
    </w:p>
    <w:p w:rsidR="0092591C" w:rsidRDefault="0092591C" w:rsidP="00291E67">
      <w:pPr>
        <w:pStyle w:val="para107"/>
        <w:ind w:left="0" w:firstLine="0"/>
        <w:rPr>
          <w:sz w:val="24"/>
        </w:rPr>
      </w:pPr>
      <w:r>
        <w:rPr>
          <w:sz w:val="24"/>
        </w:rPr>
        <w:t>Disabilities Provision</w:t>
      </w:r>
    </w:p>
    <w:p w:rsidR="0092591C" w:rsidRDefault="0092591C" w:rsidP="00291E67">
      <w:pPr>
        <w:pStyle w:val="para107"/>
        <w:ind w:left="0" w:firstLine="0"/>
        <w:rPr>
          <w:sz w:val="24"/>
        </w:rPr>
      </w:pPr>
    </w:p>
    <w:p w:rsidR="0092591C" w:rsidRDefault="0092591C" w:rsidP="00291E67">
      <w:pPr>
        <w:pStyle w:val="para107"/>
        <w:ind w:left="0" w:firstLine="0"/>
        <w:rPr>
          <w:sz w:val="24"/>
        </w:rPr>
      </w:pPr>
      <w:r>
        <w:rPr>
          <w:sz w:val="24"/>
        </w:rPr>
        <w:t xml:space="preserve">Charges for speech therapy per Calendar Year provided under </w:t>
      </w:r>
    </w:p>
    <w:p w:rsidR="0092591C" w:rsidRDefault="0092591C" w:rsidP="00291E67">
      <w:pPr>
        <w:pStyle w:val="para107"/>
        <w:ind w:left="0" w:firstLine="0"/>
        <w:rPr>
          <w:sz w:val="24"/>
        </w:rPr>
      </w:pPr>
      <w:r>
        <w:rPr>
          <w:sz w:val="24"/>
        </w:rPr>
        <w:t xml:space="preserve">the Diagnosis and Treatment of Autism and Other Developmental </w:t>
      </w:r>
    </w:p>
    <w:p w:rsidR="0092591C" w:rsidRDefault="0092591C" w:rsidP="00291E67">
      <w:pPr>
        <w:pStyle w:val="para107"/>
        <w:ind w:left="0" w:firstLine="0"/>
        <w:rPr>
          <w:sz w:val="24"/>
        </w:rPr>
      </w:pPr>
      <w:r>
        <w:rPr>
          <w:sz w:val="24"/>
        </w:rPr>
        <w:t>Disabilities Provision</w:t>
      </w:r>
      <w:r>
        <w:rPr>
          <w:sz w:val="24"/>
        </w:rPr>
        <w:tab/>
      </w:r>
      <w:r>
        <w:rPr>
          <w:sz w:val="24"/>
        </w:rPr>
        <w:tab/>
        <w:t>30 visits</w:t>
      </w:r>
    </w:p>
    <w:p w:rsidR="0092591C" w:rsidRDefault="0092591C" w:rsidP="00291E67">
      <w:pPr>
        <w:pStyle w:val="para107"/>
        <w:ind w:left="0" w:firstLine="0"/>
        <w:rPr>
          <w:sz w:val="24"/>
        </w:rPr>
      </w:pPr>
    </w:p>
    <w:p w:rsidR="0092591C" w:rsidRDefault="0092591C" w:rsidP="00291E67">
      <w:pPr>
        <w:pStyle w:val="para107"/>
        <w:ind w:left="0" w:firstLine="0"/>
        <w:rPr>
          <w:sz w:val="24"/>
        </w:rPr>
      </w:pPr>
      <w:r>
        <w:rPr>
          <w:sz w:val="24"/>
        </w:rPr>
        <w:t xml:space="preserve">Charges for physical and occupational per Calendar Year provided </w:t>
      </w:r>
    </w:p>
    <w:p w:rsidR="0092591C" w:rsidRDefault="0092591C" w:rsidP="00291E67">
      <w:pPr>
        <w:pStyle w:val="para107"/>
        <w:ind w:left="0" w:firstLine="0"/>
        <w:rPr>
          <w:sz w:val="24"/>
        </w:rPr>
      </w:pPr>
      <w:r>
        <w:rPr>
          <w:sz w:val="24"/>
        </w:rPr>
        <w:t xml:space="preserve">under the Diagnosis and Treatment of Autism and Other </w:t>
      </w:r>
    </w:p>
    <w:p w:rsidR="0092591C" w:rsidRDefault="0092591C" w:rsidP="00291E67">
      <w:pPr>
        <w:pStyle w:val="para107"/>
        <w:ind w:left="0" w:firstLine="0"/>
        <w:rPr>
          <w:sz w:val="24"/>
        </w:rPr>
      </w:pPr>
      <w:r>
        <w:rPr>
          <w:sz w:val="24"/>
        </w:rPr>
        <w:t>Developmental Disabilities Provision (combined benefits)</w:t>
      </w:r>
      <w:r>
        <w:rPr>
          <w:sz w:val="24"/>
        </w:rPr>
        <w:tab/>
      </w:r>
      <w:r>
        <w:rPr>
          <w:sz w:val="24"/>
        </w:rPr>
        <w:tab/>
        <w:t>30 visits</w:t>
      </w:r>
    </w:p>
    <w:p w:rsidR="0092591C" w:rsidRDefault="0092591C" w:rsidP="00291E67">
      <w:pPr>
        <w:pStyle w:val="para107"/>
        <w:ind w:left="0" w:firstLine="0"/>
        <w:rPr>
          <w:sz w:val="24"/>
        </w:rPr>
      </w:pPr>
    </w:p>
    <w:p w:rsidR="0092591C" w:rsidRDefault="0092591C" w:rsidP="00291E67">
      <w:pPr>
        <w:pStyle w:val="para5"/>
        <w:ind w:left="0" w:firstLine="0"/>
        <w:rPr>
          <w:sz w:val="24"/>
        </w:rPr>
      </w:pPr>
      <w:r>
        <w:rPr>
          <w:sz w:val="24"/>
        </w:rPr>
        <w:t>Charges for Preventive Care per Calendar Year as follows:</w:t>
      </w:r>
    </w:p>
    <w:p w:rsidR="0092591C" w:rsidRDefault="0092591C" w:rsidP="00291E67">
      <w:pPr>
        <w:pStyle w:val="para5"/>
        <w:ind w:left="0" w:firstLine="0"/>
        <w:rPr>
          <w:sz w:val="24"/>
        </w:rPr>
      </w:pPr>
    </w:p>
    <w:p w:rsidR="0092591C" w:rsidRDefault="0092591C" w:rsidP="00291E67">
      <w:pPr>
        <w:pStyle w:val="para5"/>
        <w:ind w:left="720" w:firstLine="0"/>
        <w:rPr>
          <w:sz w:val="24"/>
        </w:rPr>
      </w:pPr>
      <w:r>
        <w:rPr>
          <w:sz w:val="24"/>
        </w:rPr>
        <w:t>Network:</w:t>
      </w:r>
      <w:r>
        <w:rPr>
          <w:sz w:val="24"/>
        </w:rPr>
        <w:tab/>
      </w:r>
      <w:r>
        <w:rPr>
          <w:sz w:val="24"/>
        </w:rPr>
        <w:tab/>
      </w:r>
      <w:r>
        <w:rPr>
          <w:sz w:val="24"/>
        </w:rPr>
        <w:tab/>
      </w:r>
      <w:r>
        <w:rPr>
          <w:sz w:val="24"/>
        </w:rPr>
        <w:tab/>
      </w:r>
      <w:r>
        <w:rPr>
          <w:sz w:val="24"/>
        </w:rPr>
        <w:tab/>
      </w:r>
      <w:r>
        <w:rPr>
          <w:sz w:val="24"/>
        </w:rPr>
        <w:tab/>
      </w:r>
      <w:r>
        <w:rPr>
          <w:sz w:val="24"/>
        </w:rPr>
        <w:tab/>
        <w:t>Unlimited</w:t>
      </w:r>
    </w:p>
    <w:p w:rsidR="0092591C" w:rsidRDefault="0092591C" w:rsidP="00291E67">
      <w:pPr>
        <w:pStyle w:val="para5"/>
        <w:ind w:left="720" w:firstLine="0"/>
        <w:rPr>
          <w:sz w:val="24"/>
        </w:rPr>
      </w:pPr>
    </w:p>
    <w:p w:rsidR="0092591C" w:rsidRDefault="0092591C" w:rsidP="00291E67">
      <w:pPr>
        <w:pStyle w:val="para5"/>
        <w:ind w:left="720" w:firstLine="0"/>
        <w:rPr>
          <w:sz w:val="24"/>
        </w:rPr>
      </w:pPr>
      <w:r>
        <w:rPr>
          <w:sz w:val="24"/>
        </w:rPr>
        <w:t>Non-Network: (Not subject to Cash Deductible or Coinsurance)</w:t>
      </w:r>
    </w:p>
    <w:p w:rsidR="0092591C" w:rsidRDefault="0092591C" w:rsidP="00291E67">
      <w:pPr>
        <w:pStyle w:val="para5"/>
        <w:ind w:left="720" w:firstLine="0"/>
        <w:rPr>
          <w:sz w:val="24"/>
        </w:rPr>
      </w:pPr>
      <w:r>
        <w:rPr>
          <w:sz w:val="24"/>
        </w:rPr>
        <w:t>[• for a Member who is a Dependent child from</w:t>
      </w:r>
    </w:p>
    <w:p w:rsidR="0092591C" w:rsidRDefault="0092591C" w:rsidP="00291E67">
      <w:pPr>
        <w:pStyle w:val="para5"/>
        <w:ind w:left="720" w:firstLine="0"/>
        <w:rPr>
          <w:sz w:val="24"/>
        </w:rPr>
      </w:pPr>
      <w:r>
        <w:rPr>
          <w:sz w:val="24"/>
        </w:rPr>
        <w:t>birth until the end of the Calendar Year in which the</w:t>
      </w:r>
    </w:p>
    <w:p w:rsidR="0092591C" w:rsidRDefault="0092591C" w:rsidP="00291E67">
      <w:pPr>
        <w:pStyle w:val="para107"/>
        <w:ind w:left="720" w:firstLine="0"/>
        <w:rPr>
          <w:sz w:val="24"/>
        </w:rPr>
      </w:pPr>
      <w:r>
        <w:rPr>
          <w:sz w:val="24"/>
        </w:rPr>
        <w:t>Dependent child attains age 1</w:t>
      </w:r>
      <w:r>
        <w:rPr>
          <w:sz w:val="24"/>
        </w:rPr>
        <w:tab/>
        <w:t>$750 per Member]</w:t>
      </w:r>
    </w:p>
    <w:p w:rsidR="0092591C" w:rsidRDefault="0092591C" w:rsidP="00291E67">
      <w:pPr>
        <w:pStyle w:val="para107"/>
        <w:ind w:left="4320" w:hanging="3600"/>
        <w:rPr>
          <w:sz w:val="24"/>
          <w:u w:val="single"/>
        </w:rPr>
      </w:pPr>
      <w:r>
        <w:rPr>
          <w:sz w:val="24"/>
        </w:rPr>
        <w:t>• for all [other] Members</w:t>
      </w:r>
      <w:r>
        <w:rPr>
          <w:sz w:val="24"/>
        </w:rPr>
        <w:tab/>
      </w:r>
      <w:r>
        <w:rPr>
          <w:sz w:val="24"/>
        </w:rPr>
        <w:tab/>
        <w:t>$500 per Member</w:t>
      </w:r>
    </w:p>
    <w:p w:rsidR="0092591C" w:rsidRDefault="0092591C" w:rsidP="00291E67">
      <w:pPr>
        <w:pStyle w:val="para107"/>
        <w:ind w:left="0" w:firstLine="0"/>
        <w:rPr>
          <w:sz w:val="24"/>
        </w:rPr>
      </w:pPr>
    </w:p>
    <w:p w:rsidR="0092591C" w:rsidRDefault="0092591C" w:rsidP="00291E67">
      <w:pPr>
        <w:pStyle w:val="para107"/>
        <w:ind w:left="0" w:firstLine="0"/>
        <w:rPr>
          <w:sz w:val="24"/>
        </w:rPr>
      </w:pPr>
    </w:p>
    <w:p w:rsidR="0092591C" w:rsidRPr="000654A7" w:rsidRDefault="0092591C" w:rsidP="00291E67">
      <w:pPr>
        <w:pStyle w:val="para107"/>
        <w:ind w:left="0" w:firstLine="0"/>
        <w:rPr>
          <w:sz w:val="24"/>
        </w:rPr>
      </w:pPr>
      <w:r w:rsidRPr="000654A7">
        <w:rPr>
          <w:sz w:val="24"/>
        </w:rPr>
        <w:t>Charges for hearing aids</w:t>
      </w:r>
    </w:p>
    <w:p w:rsidR="0092591C" w:rsidRDefault="0092591C" w:rsidP="00291E67">
      <w:pPr>
        <w:ind w:left="4320" w:hanging="4320"/>
      </w:pPr>
      <w:r>
        <w:t xml:space="preserve">for Members age 15 or younger </w:t>
      </w:r>
      <w:r>
        <w:tab/>
        <w:t>One hearing aid per hearing impaired ear per 24-month period</w:t>
      </w:r>
    </w:p>
    <w:p w:rsidR="0092591C" w:rsidRDefault="0092591C" w:rsidP="00291E67">
      <w:pPr>
        <w:pStyle w:val="para107"/>
        <w:ind w:left="0" w:firstLine="0"/>
        <w:rPr>
          <w:sz w:val="24"/>
        </w:rPr>
      </w:pPr>
    </w:p>
    <w:p w:rsidR="0092591C" w:rsidRDefault="0092591C" w:rsidP="00291E67">
      <w:pPr>
        <w:pStyle w:val="para7"/>
      </w:pPr>
      <w:r>
        <w:rPr>
          <w:b/>
        </w:rPr>
        <w:t>Per Lifetime Maximum Benefit</w:t>
      </w:r>
      <w:r>
        <w:t xml:space="preserve"> (for all Illnesses and Injuries)</w:t>
      </w:r>
      <w:r>
        <w:tab/>
      </w:r>
    </w:p>
    <w:p w:rsidR="0092591C" w:rsidRDefault="0092591C" w:rsidP="00291E67">
      <w:pPr>
        <w:pStyle w:val="para107"/>
        <w:ind w:left="0" w:firstLine="0"/>
        <w:rPr>
          <w:sz w:val="24"/>
        </w:rPr>
      </w:pPr>
      <w:r>
        <w:rPr>
          <w:sz w:val="24"/>
        </w:rPr>
        <w:t>Network:</w:t>
      </w:r>
      <w:r>
        <w:rPr>
          <w:sz w:val="24"/>
        </w:rPr>
        <w:tab/>
        <w:t>Unlimited</w:t>
      </w:r>
    </w:p>
    <w:p w:rsidR="0092591C" w:rsidRDefault="0092591C" w:rsidP="00291E67">
      <w:pPr>
        <w:pStyle w:val="para107"/>
        <w:ind w:left="0" w:firstLine="0"/>
        <w:rPr>
          <w:sz w:val="24"/>
        </w:rPr>
      </w:pPr>
      <w:r>
        <w:rPr>
          <w:sz w:val="24"/>
        </w:rPr>
        <w:t>Non-Network:</w:t>
      </w:r>
      <w:r>
        <w:rPr>
          <w:sz w:val="24"/>
        </w:rPr>
        <w:tab/>
        <w:t>Unlimited</w:t>
      </w:r>
    </w:p>
    <w:p w:rsidR="0092591C" w:rsidRDefault="0092591C" w:rsidP="00291E67">
      <w:pPr>
        <w:pStyle w:val="para107"/>
        <w:ind w:left="0" w:firstLine="0"/>
        <w:rPr>
          <w:sz w:val="24"/>
        </w:rPr>
      </w:pPr>
    </w:p>
    <w:p w:rsidR="0092591C" w:rsidRDefault="0092591C" w:rsidP="00291E67">
      <w:pPr>
        <w:tabs>
          <w:tab w:val="left" w:pos="4752"/>
        </w:tabs>
        <w:rPr>
          <w:b/>
        </w:rPr>
      </w:pPr>
    </w:p>
    <w:p w:rsidR="0092591C" w:rsidRDefault="0092591C" w:rsidP="00291E67">
      <w:pPr>
        <w:tabs>
          <w:tab w:val="left" w:pos="4752"/>
        </w:tabs>
        <w:rPr>
          <w:b/>
        </w:rPr>
      </w:pPr>
      <w:r>
        <w:rPr>
          <w:b/>
        </w:rPr>
        <w:t>NOTE: NO [NETWORK] SERVICES OR SUPPLIES WILL BE PROVIDED IF A [MEMBER] FAILS TO OBTAIN A REFERRAL FOR CARE THROUGH HIS OR HER PRIMARY CARE PHYSICIAN .  READ THE [MEMBER] PROVISIONS CAREFULLY BEFORE OBTAINING MEDICAL CARE, SERVICES OR SUPPLIES.  [NON-NETWORK] BENEFITS MAY BE PROVIDED, SUBJECT TO THE TERMS AND CONDITIONS OF THE CONTRACT CONCERNING [NON-NETWORK] BENEFITS.  [PLEASE READ THE UTILIZATION REVIEW FEATURES SECTION CAREFULLY.  THE UTILIZATION REVIEW FEATURES SECTION CONTAINS A PENALTY FOR NON-COMPLIANCE.]</w:t>
      </w:r>
    </w:p>
    <w:p w:rsidR="0092591C" w:rsidRDefault="0092591C" w:rsidP="00291E67">
      <w:pPr>
        <w:tabs>
          <w:tab w:val="left" w:pos="4752"/>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REFER TO THE SECTION OF THE CONTRACT CALLED “NON-COVERED SERVICES AND SUPPLIES AND NON-COVERED CHARGES” FOR A LIST OF THE SERVICES AND SUPPLIES AND CHARGES FOR WHICH A [MEMBER] IS NOT ELIGIBLE.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FOR ANY SPECIFIC [NETWORK] SERVICES AND SUPPLIES WHICH ARE SUBJECT TO LIMITATION, ANY SUCH [NETWORK] SERVICES OR SUPPLIES THE [MEMBER] RECEIVES AS A [NETWORK] SERVICE OR SUPPLY WILL REDUCE THE CORRESPONDING [NON-NETWORK] BENEFIT FOR THAT SERVICE OR SUPPLY.  SIMILARLY, FOR ANY SPECIFIC [NON-NETWORK] BENEFITS WHICH ARE SUBJECT TO LIMITATION, ANY SUCH BENEFITS THE [MEMBER] RECEIVES AS [NON-NETWORK] COVERED CHARGES WILL REDUCE THE CORRESPONDING [NETWORK] SERVICES AND SUPPLIES AVAILABLE FOR THAT SERVICE OR SUPPLY.  THE [NETWORK] SERVICES AND SUPPLIES SECTION AND THE [NON-NETWORK] COVERED CHARGES SECTION CLEARLY IDENTIFY WHICH SERVICES AND SUPPLIES AND COVERED CHARGES ARE AFFECTED BY THIS REDUCTION RULE.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i/>
        </w:rPr>
      </w:pPr>
      <w:r>
        <w:rPr>
          <w:b/>
        </w:rPr>
        <w:br w:type="page"/>
        <w:t xml:space="preserve">Daily Room and Board Limits  </w:t>
      </w:r>
      <w:r>
        <w:rPr>
          <w:b/>
          <w:i/>
        </w:rPr>
        <w:t>Applicable to [Non-Network] Benefits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During a Period of Hospital Confinement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For semi-private room and board accommodations, We will cover charges up to the Hospital’s actual daily semi-private room and board rate.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For private room and board accommodations, We will cover charges up to the Hospital’s average semi-private room and board rate, or if the Hospital does not have semi-private accommodations, 80% of its lowest daily room and board rate.  However, if the [Member] is being isolated in a private room because the [Member] has a communicable Illness, We will cover charges up to the Hospital’s actual private room charge.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For Special Care Units, We will cover charges up to the Hospital’s actual daily room and board charge for the Special Care Unit.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During a Confinement in an Extended Care Center or Rehabilitation Center</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We will cover the lesser of:</w:t>
      </w:r>
    </w:p>
    <w:p w:rsidR="0092591C" w:rsidRDefault="0092591C" w:rsidP="00291E67">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center’s actual daily room and board charge; or</w:t>
      </w:r>
    </w:p>
    <w:p w:rsidR="0092591C" w:rsidRDefault="0092591C" w:rsidP="00291E67">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50% of the covered daily room and board charge made by the hospital during the [Member’s] preceding Hospital confinement, for semi-private accommodations.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DEFINITIONS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words shown below have specific meanings when used in the Contract.  Please read these definitions carefully. Throughout the Contract, these defined terms appear with their initial letters capitalized.  They will help [Members] understand what services and supplies and benefits are provided.</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pStyle w:val="para3"/>
        <w:rPr>
          <w:b w:val="0"/>
          <w:sz w:val="24"/>
        </w:rPr>
      </w:pPr>
      <w:r>
        <w:rPr>
          <w:sz w:val="24"/>
        </w:rPr>
        <w:t>ACCREDITED SCHOOL</w:t>
      </w:r>
      <w:r>
        <w:t xml:space="preserve">.  </w:t>
      </w:r>
      <w:r>
        <w:rPr>
          <w:b w:val="0"/>
          <w:sz w:val="24"/>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[ACTIVELY AT WORK or ACTIVE WORK. </w:t>
      </w:r>
      <w:r>
        <w:t xml:space="preserve"> Performing, doing, participating or similarly functioning in a manner usual for the task for full pay, at the Contractholder’s place of business, or at any other place that the Contractholder’s business requires the Employee to go.]</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pStyle w:val="para5"/>
        <w:ind w:left="0" w:firstLine="0"/>
        <w:rPr>
          <w:sz w:val="24"/>
        </w:rPr>
      </w:pPr>
      <w:r>
        <w:rPr>
          <w:b/>
          <w:sz w:val="24"/>
        </w:rPr>
        <w:t xml:space="preserve">AFFILIATED COMPANY.  </w:t>
      </w:r>
      <w:r>
        <w:rPr>
          <w:sz w:val="24"/>
        </w:rPr>
        <w:t>A company defined in subsections (b), (c), (m) or (o) of section 414 of the Internal Revenue Code of 1986.  All entities that meet the criteria set forth in the Internal Revenue Code shall be treated as one employer.</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ALLOWED CHARGE.  </w:t>
      </w:r>
      <w:r>
        <w:t xml:space="preserve">With respect to [Network] services and supplies, the negotiated arrangement.  </w:t>
      </w:r>
    </w:p>
    <w:p w:rsidR="0092591C" w:rsidRDefault="0092591C" w:rsidP="00291E67">
      <w:pPr>
        <w:pStyle w:val="para12"/>
        <w:rPr>
          <w:b/>
          <w:sz w:val="24"/>
        </w:rPr>
      </w:pPr>
    </w:p>
    <w:p w:rsidR="0092591C" w:rsidRDefault="0092591C" w:rsidP="00291E67">
      <w:pPr>
        <w:pStyle w:val="para12"/>
        <w:rPr>
          <w:sz w:val="24"/>
        </w:rPr>
      </w:pPr>
      <w:r>
        <w:rPr>
          <w:sz w:val="24"/>
        </w:rPr>
        <w:t>With respect to [Non-Network] benefits, Allowed Charge means an amount that is not more than the [lesser of:</w:t>
      </w:r>
    </w:p>
    <w:p w:rsidR="0092591C" w:rsidRDefault="0092591C" w:rsidP="00291E67">
      <w:pPr>
        <w:pStyle w:val="para116"/>
        <w:rPr>
          <w:sz w:val="24"/>
        </w:rPr>
      </w:pPr>
      <w:r>
        <w:rPr>
          <w:sz w:val="24"/>
        </w:rPr>
        <w:t>• the] allowance for the service or supply as determined by Us, based on a standard approved by the Board[; or</w:t>
      </w:r>
    </w:p>
    <w:p w:rsidR="0092591C" w:rsidRDefault="0092591C" w:rsidP="00291E67">
      <w:pPr>
        <w:pStyle w:val="para12"/>
        <w:rPr>
          <w:sz w:val="24"/>
        </w:rPr>
      </w:pPr>
      <w:r>
        <w:rPr>
          <w:sz w:val="24"/>
        </w:rPr>
        <w:t>[• the negotiated fee schedule.]</w:t>
      </w:r>
    </w:p>
    <w:p w:rsidR="0092591C" w:rsidRDefault="0092591C" w:rsidP="00291E67">
      <w:pPr>
        <w:pStyle w:val="para12"/>
        <w:rPr>
          <w:sz w:val="24"/>
        </w:rPr>
      </w:pPr>
    </w:p>
    <w:p w:rsidR="0092591C" w:rsidRDefault="0092591C" w:rsidP="00291E67">
      <w:pPr>
        <w:pStyle w:val="para12"/>
        <w:rPr>
          <w:sz w:val="24"/>
        </w:rPr>
      </w:pPr>
      <w:r>
        <w:rPr>
          <w:sz w:val="24"/>
        </w:rPr>
        <w:t xml:space="preserve">The Board will decide a standard for what is an Allowed Charge under this Contract.  For charges that are not determined by a negotiated fee schedule, theMember may be billed for the difference between the Allowed Charge and the charge billed by the Provider.  </w:t>
      </w:r>
    </w:p>
    <w:p w:rsidR="0092591C" w:rsidRDefault="0092591C" w:rsidP="00291E67">
      <w:pPr>
        <w:pStyle w:val="para12"/>
        <w:rPr>
          <w:sz w:val="24"/>
        </w:rPr>
      </w:pPr>
    </w:p>
    <w:p w:rsidR="0092591C" w:rsidRDefault="0092591C" w:rsidP="00291E67">
      <w:pPr>
        <w:pStyle w:val="para12"/>
        <w:rPr>
          <w:sz w:val="24"/>
        </w:rPr>
      </w:pPr>
      <w:r>
        <w:rPr>
          <w:sz w:val="24"/>
        </w:rPr>
        <w:t xml:space="preserve">Please note:  The Coordination of Benefits and Services provision includes a distinct definition of Allowed Charge.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AMBULANCE.</w:t>
      </w:r>
      <w:r>
        <w:t xml:space="preserve">  A certified transportation vehicle for transporting Ill or Injured people that contains all life-saving equipment and staff as required by applicable state and local law.</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AMBULATORY SURGICAL CENTER.  </w:t>
      </w:r>
      <w:r>
        <w:t>A Facility mainly engaged in performing Outpatient Surgery.  It must:</w:t>
      </w:r>
    </w:p>
    <w:p w:rsidR="0092591C" w:rsidRDefault="0092591C" w:rsidP="00291E67">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by Practitioners and Nurses, under the supervision of a Practitioner;</w:t>
      </w:r>
    </w:p>
    <w:p w:rsidR="0092591C" w:rsidRDefault="0092591C" w:rsidP="00291E67">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operating and recovery rooms;</w:t>
      </w:r>
    </w:p>
    <w:p w:rsidR="0092591C" w:rsidRDefault="0092591C" w:rsidP="00291E67">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and equipped to give emergency care; and</w:t>
      </w:r>
    </w:p>
    <w:p w:rsidR="0092591C" w:rsidRDefault="0092591C" w:rsidP="00291E67">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written back-up arrangements with a local Hospital for emergency care.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It must carry out its stated purpose under all relevant state and local laws and be either:</w:t>
      </w:r>
    </w:p>
    <w:p w:rsidR="0092591C" w:rsidRDefault="0092591C" w:rsidP="00291E67">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accredited for its stated purpose by either the Joint Commission or the Accreditation Association for ambulatory care; or</w:t>
      </w:r>
    </w:p>
    <w:p w:rsidR="0092591C" w:rsidRDefault="0092591C" w:rsidP="00291E67">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approved for its stated purpose by Medicare.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Facility is not an Ambulatory Surgical Center, for the purpose of the Contract, if it is part of a Hospital.</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ANNIVERSARY DATE.</w:t>
      </w:r>
      <w:r>
        <w:t xml:space="preserve">  The date which is one year from the Effective Date of the Contract and each succeeding yearly date thereafter.</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pStyle w:val="para5"/>
        <w:ind w:left="0" w:firstLine="0"/>
        <w:rPr>
          <w:sz w:val="24"/>
        </w:rPr>
      </w:pPr>
      <w:r>
        <w:rPr>
          <w:b/>
          <w:sz w:val="24"/>
        </w:rPr>
        <w:t xml:space="preserve">[APPROVED CANCER CLINICAL TRIAL. </w:t>
      </w:r>
      <w:r>
        <w:rPr>
          <w:sz w:val="24"/>
        </w:rPr>
        <w:t xml:space="preserve"> A scientific study of a new therapy or intervention for the treatment, palliation, or prevention of cancer in human beings that meets the following requirements:</w:t>
      </w:r>
    </w:p>
    <w:p w:rsidR="0092591C" w:rsidRDefault="0092591C" w:rsidP="00291E67">
      <w:pPr>
        <w:pStyle w:val="para5"/>
        <w:numPr>
          <w:ilvl w:val="0"/>
          <w:numId w:val="121"/>
        </w:numPr>
        <w:rPr>
          <w:sz w:val="24"/>
        </w:rPr>
      </w:pPr>
      <w:r>
        <w:rPr>
          <w:sz w:val="24"/>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92591C" w:rsidRDefault="0092591C" w:rsidP="00291E67">
      <w:pPr>
        <w:pStyle w:val="para5"/>
        <w:numPr>
          <w:ilvl w:val="0"/>
          <w:numId w:val="121"/>
        </w:numPr>
        <w:rPr>
          <w:sz w:val="24"/>
        </w:rPr>
      </w:pPr>
      <w:r>
        <w:rPr>
          <w:sz w:val="24"/>
        </w:rPr>
        <w:t>The proposed therapy has been reviewed and approved by the applicable qualified Institutional Review Board.</w:t>
      </w:r>
    </w:p>
    <w:p w:rsidR="0092591C" w:rsidRDefault="0092591C" w:rsidP="00291E67">
      <w:pPr>
        <w:pStyle w:val="para5"/>
        <w:numPr>
          <w:ilvl w:val="0"/>
          <w:numId w:val="121"/>
        </w:numPr>
        <w:rPr>
          <w:sz w:val="24"/>
        </w:rPr>
      </w:pPr>
      <w:r>
        <w:rPr>
          <w:sz w:val="24"/>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92591C" w:rsidRDefault="0092591C" w:rsidP="00291E67">
      <w:pPr>
        <w:pStyle w:val="para5"/>
        <w:numPr>
          <w:ilvl w:val="0"/>
          <w:numId w:val="121"/>
        </w:numPr>
        <w:rPr>
          <w:sz w:val="24"/>
        </w:rPr>
      </w:pPr>
      <w:r>
        <w:rPr>
          <w:sz w:val="24"/>
        </w:rPr>
        <w:t>The Facility and personnel providing the treatment are capable of doing so by virtue of their experience and training</w:t>
      </w:r>
    </w:p>
    <w:p w:rsidR="0092591C" w:rsidRDefault="0092591C" w:rsidP="00291E67">
      <w:pPr>
        <w:pStyle w:val="para5"/>
        <w:numPr>
          <w:ilvl w:val="0"/>
          <w:numId w:val="121"/>
        </w:numPr>
        <w:rPr>
          <w:sz w:val="24"/>
        </w:rPr>
      </w:pPr>
      <w:r>
        <w:rPr>
          <w:sz w:val="24"/>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BIRTHING CENTER.  </w:t>
      </w:r>
      <w:r>
        <w:t>A Facility which mainly provides care and treatment for women during uncomplicated pregnancy, routine full-term delivery, and the immediate post-partum period.  It must:</w:t>
      </w:r>
    </w:p>
    <w:p w:rsidR="0092591C" w:rsidRDefault="0092591C" w:rsidP="00291E67">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 full-time Skilled Nursing Care by or under the supervision of Nurses;</w:t>
      </w:r>
    </w:p>
    <w:p w:rsidR="0092591C" w:rsidRDefault="0092591C" w:rsidP="00291E67">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and equipped to give emergency care; and</w:t>
      </w:r>
    </w:p>
    <w:p w:rsidR="0092591C" w:rsidRDefault="0092591C" w:rsidP="00291E67">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written back-up arrangements with a local Hospital for emergency care.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It must: </w:t>
      </w:r>
    </w:p>
    <w:p w:rsidR="0092591C" w:rsidRDefault="0092591C" w:rsidP="00291E67">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carry out its stated purpose under all relevant state and local laws; or</w:t>
      </w:r>
    </w:p>
    <w:p w:rsidR="0092591C" w:rsidRDefault="0092591C" w:rsidP="00291E67">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the Accreditation Association for Ambulatory Care; or</w:t>
      </w:r>
    </w:p>
    <w:p w:rsidR="0092591C" w:rsidRDefault="0092591C" w:rsidP="00291E67">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w:t>
      </w:r>
    </w:p>
    <w:p w:rsidR="0092591C" w:rsidRDefault="0092591C" w:rsidP="00291E67">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Facility is not a Birthing Center, for the purpose of the Contract, if it is part of a Hospital.</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BOARD.</w:t>
      </w:r>
      <w:r>
        <w:t xml:space="preserve">  The Board of Directors of the New Jersey Small Employer Health Benefits Program.</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CALENDAR YEAR.</w:t>
      </w:r>
      <w:r>
        <w:t xml:space="preserve">  Each successive twelve-month period starting on January 1 and ending on December 31.</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CASH DEDUCTIBLE or DEDUCTIBLE.  </w:t>
      </w:r>
      <w:r>
        <w:t xml:space="preserve">The amount of Covered Charges that a [Member] must pay before the Contract pays any benefits for such charges.  Cash Deductible does not include Coinsurance, Copayments, and Non-Covered Services and Supplies and Non-Covered Charges.  See the </w:t>
      </w:r>
      <w:r>
        <w:rPr>
          <w:b/>
        </w:rPr>
        <w:t>Cash Deductible</w:t>
      </w:r>
      <w:r>
        <w:t xml:space="preserve"> section of the Contract for details.</w:t>
      </w:r>
    </w:p>
    <w:p w:rsidR="0092591C" w:rsidRDefault="0092591C" w:rsidP="00291E67">
      <w:pPr>
        <w:pStyle w:val="para5"/>
        <w:ind w:left="0" w:firstLine="0"/>
        <w:rPr>
          <w:sz w:val="24"/>
        </w:rPr>
      </w:pPr>
    </w:p>
    <w:p w:rsidR="0092591C" w:rsidRDefault="0092591C" w:rsidP="00291E67">
      <w:pPr>
        <w:pStyle w:val="para5"/>
        <w:ind w:left="0" w:firstLine="0"/>
        <w:rPr>
          <w:sz w:val="24"/>
        </w:rPr>
      </w:pPr>
      <w:r>
        <w:rPr>
          <w:b/>
          <w:sz w:val="24"/>
        </w:rPr>
        <w:t xml:space="preserve">CHURCH PLAN. </w:t>
      </w:r>
      <w:r>
        <w:rPr>
          <w:sz w:val="24"/>
        </w:rPr>
        <w:t xml:space="preserve"> Has the same meaning given that term under Title I, section 3 of Pub.L.93-406, the “Employee Retirement Income Security Act of 1974”</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COINSURANCE.</w:t>
      </w:r>
      <w:r>
        <w:t xml:space="preserve">  The percentage of Covered Services or Supplies or the percentage of Covered Charges, as applicable, that must be paid by a [Member].  Coinsurance does </w:t>
      </w:r>
      <w:r>
        <w:rPr>
          <w:b/>
        </w:rPr>
        <w:t>not</w:t>
      </w:r>
      <w:r>
        <w:t xml:space="preserve"> include the Cash Deductible, Copayments, or Non-Covered Services and Supplies and Non-Covered Charges.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pStyle w:val="para7"/>
        <w:jc w:val="both"/>
      </w:pPr>
      <w:r>
        <w:rPr>
          <w:b/>
        </w:rPr>
        <w:t xml:space="preserve">[COMPLEX IMAGING SERVICES.  </w:t>
      </w:r>
      <w:r w:rsidRPr="00135378">
        <w:t>A</w:t>
      </w:r>
      <w:r>
        <w:t xml:space="preserve">ny of the following services:  </w:t>
      </w:r>
    </w:p>
    <w:p w:rsidR="0092591C" w:rsidRDefault="0092591C" w:rsidP="00291E67">
      <w:pPr>
        <w:pStyle w:val="para7"/>
        <w:numPr>
          <w:ilvl w:val="0"/>
          <w:numId w:val="187"/>
        </w:numPr>
        <w:jc w:val="both"/>
      </w:pPr>
      <w:r>
        <w:t xml:space="preserve">Computed Tomography (CT), </w:t>
      </w:r>
    </w:p>
    <w:p w:rsidR="0092591C" w:rsidRDefault="0092591C" w:rsidP="00291E67">
      <w:pPr>
        <w:pStyle w:val="para7"/>
        <w:numPr>
          <w:ilvl w:val="0"/>
          <w:numId w:val="187"/>
        </w:numPr>
        <w:jc w:val="both"/>
      </w:pPr>
      <w:r>
        <w:t xml:space="preserve">Computed Tomography Angiography (CTA), </w:t>
      </w:r>
    </w:p>
    <w:p w:rsidR="0092591C" w:rsidRDefault="0092591C" w:rsidP="00291E67">
      <w:pPr>
        <w:pStyle w:val="para7"/>
        <w:numPr>
          <w:ilvl w:val="0"/>
          <w:numId w:val="187"/>
        </w:numPr>
        <w:jc w:val="both"/>
      </w:pPr>
      <w:r>
        <w:t>Magnetic Resonance Imaging (MRI),</w:t>
      </w:r>
    </w:p>
    <w:p w:rsidR="0092591C" w:rsidRDefault="0092591C" w:rsidP="00291E67">
      <w:pPr>
        <w:pStyle w:val="para7"/>
        <w:numPr>
          <w:ilvl w:val="0"/>
          <w:numId w:val="187"/>
        </w:numPr>
        <w:jc w:val="both"/>
      </w:pPr>
      <w:r>
        <w:t>Magnetic Resonance Angiogram (MRA),</w:t>
      </w:r>
    </w:p>
    <w:p w:rsidR="0092591C" w:rsidRDefault="0092591C" w:rsidP="00291E67">
      <w:pPr>
        <w:pStyle w:val="para7"/>
        <w:numPr>
          <w:ilvl w:val="0"/>
          <w:numId w:val="187"/>
        </w:numPr>
        <w:jc w:val="both"/>
      </w:pPr>
      <w:r>
        <w:t>Magnetic Resonance Spectroscopy (MRS)</w:t>
      </w:r>
    </w:p>
    <w:p w:rsidR="0092591C" w:rsidRDefault="0092591C" w:rsidP="00291E67">
      <w:pPr>
        <w:pStyle w:val="para7"/>
        <w:numPr>
          <w:ilvl w:val="0"/>
          <w:numId w:val="187"/>
        </w:numPr>
        <w:jc w:val="both"/>
      </w:pPr>
      <w:r>
        <w:t>Positron Emission Tomography (PET),</w:t>
      </w:r>
    </w:p>
    <w:p w:rsidR="0092591C" w:rsidRDefault="0092591C" w:rsidP="00291E67">
      <w:pPr>
        <w:pStyle w:val="para7"/>
        <w:numPr>
          <w:ilvl w:val="0"/>
          <w:numId w:val="187"/>
        </w:numPr>
        <w:jc w:val="both"/>
      </w:pPr>
      <w:r>
        <w:t>Nuclear Medicine including Nuclear Cardiology.]</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CONTRACT.</w:t>
      </w:r>
      <w:r>
        <w:t xml:space="preserve">  The Contract, including the application and any riders, amendments or endorsements, between the Contractholder and Us.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CONTRACTHOLDER.</w:t>
      </w:r>
      <w:r>
        <w:t xml:space="preserve">  Employer or organization which purchased the Contract.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COPAYMENT.</w:t>
      </w:r>
      <w:r>
        <w:t xml:space="preserve">  A specified dollar amount which [Member] must pay for certain Covered Services or Supplies or Covered Charges.  </w:t>
      </w:r>
      <w:r>
        <w:rPr>
          <w:b/>
          <w:i/>
        </w:rPr>
        <w:t>NOTE:</w:t>
      </w:r>
      <w:r>
        <w:rPr>
          <w:i/>
        </w:rPr>
        <w:t xml:space="preserve">  The Emergency Room Copayment, if applicable, must be paid in addition to any other Copayments, Cash Deductible, and Coinsurance</w:t>
      </w:r>
      <w:r>
        <w: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COSMETIC SURGERY OR PROCEDURE. </w:t>
      </w:r>
      <w:r>
        <w:t xml:space="preserve"> Any surgery or procedure which involves physical appearance, but which does not correct or materially improve a physiological function and is not Medically Necessary and Appropriate.</w:t>
      </w:r>
    </w:p>
    <w:p w:rsidR="0092591C" w:rsidRDefault="0092591C" w:rsidP="00291E67">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pStyle w:val="para5"/>
        <w:ind w:left="0" w:firstLine="0"/>
        <w:rPr>
          <w:sz w:val="24"/>
        </w:rPr>
      </w:pPr>
      <w:r>
        <w:rPr>
          <w:b/>
          <w:sz w:val="24"/>
        </w:rPr>
        <w:t xml:space="preserve">COVERED CHARGES.  </w:t>
      </w:r>
      <w:r>
        <w:rPr>
          <w:sz w:val="24"/>
        </w:rPr>
        <w:t xml:space="preserve">Allowed Charges for the types of services and supplies described in the </w:t>
      </w:r>
      <w:r>
        <w:rPr>
          <w:b/>
          <w:sz w:val="24"/>
        </w:rPr>
        <w:t xml:space="preserve">Covered Charges </w:t>
      </w:r>
      <w:r>
        <w:rPr>
          <w:sz w:val="24"/>
        </w:rPr>
        <w:t xml:space="preserve">and </w:t>
      </w:r>
      <w:r>
        <w:rPr>
          <w:b/>
          <w:sz w:val="24"/>
        </w:rPr>
        <w:t xml:space="preserve">Covered Charges with Special Limitations </w:t>
      </w:r>
      <w:r>
        <w:rPr>
          <w:sz w:val="24"/>
        </w:rPr>
        <w:t>section of the Contract, as applicable to [Non-Network] benefits.  The services and supplies must be:</w:t>
      </w:r>
    </w:p>
    <w:p w:rsidR="0092591C" w:rsidRDefault="0092591C" w:rsidP="00291E67">
      <w:pPr>
        <w:pStyle w:val="para5"/>
        <w:numPr>
          <w:ilvl w:val="0"/>
          <w:numId w:val="6"/>
        </w:numPr>
        <w:ind w:left="0" w:firstLine="0"/>
        <w:rPr>
          <w:sz w:val="24"/>
        </w:rPr>
      </w:pPr>
      <w:r>
        <w:rPr>
          <w:sz w:val="24"/>
        </w:rPr>
        <w:t>furnished or ordered by a health care Provider; and</w:t>
      </w:r>
    </w:p>
    <w:p w:rsidR="0092591C" w:rsidRDefault="0092591C" w:rsidP="00291E67">
      <w:pPr>
        <w:pStyle w:val="para5"/>
        <w:numPr>
          <w:ilvl w:val="0"/>
          <w:numId w:val="6"/>
        </w:numPr>
        <w:ind w:left="0" w:firstLine="0"/>
        <w:rPr>
          <w:sz w:val="24"/>
        </w:rPr>
      </w:pPr>
      <w:r>
        <w:rPr>
          <w:sz w:val="24"/>
        </w:rPr>
        <w:t>Medically Necessary and Appropriate to diagnose or treat an Illness or Injury.</w:t>
      </w:r>
    </w:p>
    <w:p w:rsidR="0092591C" w:rsidRDefault="0092591C" w:rsidP="00291E67">
      <w:pPr>
        <w:pStyle w:val="para5"/>
        <w:ind w:left="0" w:firstLine="0"/>
        <w:rPr>
          <w:sz w:val="24"/>
        </w:rPr>
      </w:pPr>
    </w:p>
    <w:p w:rsidR="0092591C" w:rsidRDefault="0092591C" w:rsidP="00291E67">
      <w:pPr>
        <w:pStyle w:val="para5"/>
        <w:ind w:left="0" w:firstLine="0"/>
        <w:rPr>
          <w:sz w:val="24"/>
        </w:rPr>
      </w:pPr>
      <w:r>
        <w:rPr>
          <w:sz w:val="24"/>
        </w:rPr>
        <w:t>A Covered Charge is incurred on the date the service or supply is furnished.  Subject to all of the terms of the Contract, We pay benefits for Covered Charges incurred by a [Member] while he or she is covered  by the Contract.  Read the entire Contract to find out what We limit or exclude.</w:t>
      </w:r>
    </w:p>
    <w:p w:rsidR="0092591C" w:rsidRDefault="0092591C" w:rsidP="00291E67">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COVERED EMPLOYEE.</w:t>
      </w:r>
      <w:r>
        <w:t xml:space="preserve">  A person who meets all applicable eligibility requirements, enrolls hereunder by making application, and for whom premium has been received.</w:t>
      </w:r>
    </w:p>
    <w:p w:rsidR="0092591C" w:rsidRDefault="0092591C" w:rsidP="00291E67">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COVERED SERVICES OR SUPPLIES.</w:t>
      </w:r>
      <w:r>
        <w:t xml:space="preserve">  The types of services and supplies described in the </w:t>
      </w:r>
      <w:r>
        <w:rPr>
          <w:b/>
        </w:rPr>
        <w:t>Covered Services and Supplies</w:t>
      </w:r>
      <w:r>
        <w:t xml:space="preserve"> section of the Contract, as applicable to [Network] benefits.</w:t>
      </w:r>
    </w:p>
    <w:p w:rsidR="0092591C" w:rsidRDefault="0092591C" w:rsidP="00291E67">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Read the entire Contract to find out what We limit or exclude.</w:t>
      </w:r>
    </w:p>
    <w:p w:rsidR="0092591C" w:rsidRDefault="0092591C" w:rsidP="00291E67"/>
    <w:p w:rsidR="0092591C" w:rsidRDefault="0092591C" w:rsidP="00291E67">
      <w:pPr>
        <w:pStyle w:val="para5"/>
        <w:ind w:left="0" w:firstLine="0"/>
        <w:rPr>
          <w:sz w:val="24"/>
        </w:rPr>
      </w:pPr>
      <w:r>
        <w:rPr>
          <w:b/>
          <w:sz w:val="24"/>
        </w:rPr>
        <w:t>CURRENT PROCEDURAL TERMINOLOGY</w:t>
      </w:r>
      <w:r>
        <w:rPr>
          <w:sz w:val="24"/>
        </w:rPr>
        <w:t xml:space="preserve"> (C.P.T.) The most recent edition of an annually revised listing published by the American Medical Association which assigns numerical codes to procedures and categories of medical care.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CUSTODIAL CARE. </w:t>
      </w:r>
      <w:r>
        <w:t>Any service or supply, including room and board, which:</w:t>
      </w:r>
    </w:p>
    <w:p w:rsidR="0092591C" w:rsidRDefault="0092591C" w:rsidP="00291E67">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is furnished mainly to help a [Member] meet a [Member's] routine daily needs; or</w:t>
      </w:r>
    </w:p>
    <w:p w:rsidR="0092591C" w:rsidRDefault="0092591C" w:rsidP="00291E67">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can be furnished by someone who has no professional health care training or skills.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Even if a [Member] is in a Hospital or other Facility, We do not provide for care if it is mainly custodial.</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[DEPENDENT.</w:t>
      </w:r>
      <w:r>
        <w:t xml:space="preserve">  Your:</w:t>
      </w:r>
    </w:p>
    <w:p w:rsidR="0092591C" w:rsidRDefault="0092591C" w:rsidP="00291E67">
      <w:pPr>
        <w:pStyle w:val="para5"/>
        <w:numPr>
          <w:ilvl w:val="0"/>
          <w:numId w:val="122"/>
        </w:numPr>
        <w:rPr>
          <w:sz w:val="24"/>
        </w:rPr>
      </w:pPr>
      <w:r w:rsidRPr="00831F6D">
        <w:rPr>
          <w:sz w:val="24"/>
        </w:rPr>
        <w:t xml:space="preserve">legal spouse which shall include a civil union partner pursuant to P.L. 2006, c. 103 </w:t>
      </w:r>
      <w:r w:rsidRPr="00831F6D">
        <w:rPr>
          <w:sz w:val="24"/>
          <w:szCs w:val="24"/>
        </w:rPr>
        <w:t>as well as same sex relationships legally recognized in other jurisdictions when such relationships provide substantially all of the rights and benefits of marriage.</w:t>
      </w:r>
      <w:r w:rsidRPr="00831F6D">
        <w:t xml:space="preserve">  </w:t>
      </w:r>
      <w:r w:rsidRPr="00831F6D">
        <w:rPr>
          <w:sz w:val="24"/>
        </w:rPr>
        <w:t xml:space="preserve">[and domestic partner pursuant to P.L. 2003, c. 246]; except that legal spouse shall be limited to spouses of a marriage as marriage is defined in Federal </w:t>
      </w:r>
      <w:r>
        <w:rPr>
          <w:sz w:val="24"/>
        </w:rPr>
        <w:t>law</w:t>
      </w:r>
      <w:r w:rsidRPr="00831F6D">
        <w:rPr>
          <w:sz w:val="24"/>
        </w:rPr>
        <w:t xml:space="preserve"> with respect to</w:t>
      </w:r>
      <w:r>
        <w:rPr>
          <w:sz w:val="24"/>
        </w:rPr>
        <w:t>:</w:t>
      </w:r>
    </w:p>
    <w:p w:rsidR="0092591C" w:rsidRDefault="0092591C" w:rsidP="00291E67">
      <w:pPr>
        <w:pStyle w:val="para5"/>
        <w:numPr>
          <w:ilvl w:val="0"/>
          <w:numId w:val="178"/>
        </w:numPr>
        <w:tabs>
          <w:tab w:val="clear" w:pos="1820"/>
        </w:tabs>
        <w:rPr>
          <w:sz w:val="24"/>
        </w:rPr>
      </w:pPr>
      <w:r w:rsidRPr="00A86389">
        <w:rPr>
          <w:sz w:val="24"/>
        </w:rPr>
        <w:t xml:space="preserve"> the provisions of the Policy regarding continuation rights required by the Federal Consolidated Omnibus Reconciliation Act of </w:t>
      </w:r>
      <w:r>
        <w:rPr>
          <w:sz w:val="24"/>
        </w:rPr>
        <w:t>1986</w:t>
      </w:r>
      <w:r w:rsidRPr="00A86389">
        <w:rPr>
          <w:sz w:val="24"/>
        </w:rPr>
        <w:t xml:space="preserve"> (COBRA), Pub. L. 99</w:t>
      </w:r>
      <w:r>
        <w:rPr>
          <w:sz w:val="24"/>
        </w:rPr>
        <w:t xml:space="preserve">-272, as subsequently amended; </w:t>
      </w:r>
      <w:r w:rsidRPr="00A86389">
        <w:rPr>
          <w:sz w:val="24"/>
        </w:rPr>
        <w:t xml:space="preserve"> and</w:t>
      </w:r>
    </w:p>
    <w:p w:rsidR="0092591C" w:rsidRPr="00A86389" w:rsidRDefault="0092591C" w:rsidP="00291E67">
      <w:pPr>
        <w:pStyle w:val="para5"/>
        <w:numPr>
          <w:ilvl w:val="0"/>
          <w:numId w:val="178"/>
        </w:numPr>
        <w:tabs>
          <w:tab w:val="clear" w:pos="1820"/>
        </w:tabs>
        <w:rPr>
          <w:sz w:val="24"/>
        </w:rPr>
      </w:pPr>
      <w:r w:rsidRPr="00A86389">
        <w:rPr>
          <w:sz w:val="24"/>
        </w:rPr>
        <w:t>The provisions of this Contract regarding Medicare Eligibility by Reason of Age and Medicare Eligibility by Reason of Disability.</w:t>
      </w:r>
    </w:p>
    <w:p w:rsidR="0092591C" w:rsidRDefault="0092591C" w:rsidP="00291E67">
      <w:pPr>
        <w:pStyle w:val="para7"/>
        <w:numPr>
          <w:ilvl w:val="0"/>
          <w:numId w:val="122"/>
        </w:numPr>
        <w:suppressLineNumbers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rFonts w:ascii="Times New Roman" w:hAnsi="Times New Roman"/>
        </w:rPr>
      </w:pPr>
      <w:r>
        <w:rPr>
          <w:rFonts w:ascii="Times New Roman" w:hAnsi="Times New Roman"/>
        </w:rPr>
        <w:t>Dependent child who is under age 26.</w:t>
      </w:r>
    </w:p>
    <w:p w:rsidR="0092591C" w:rsidRDefault="0092591C" w:rsidP="00291E67">
      <w:r w:rsidRPr="00850A77">
        <w:rPr>
          <w:b/>
        </w:rPr>
        <w:t>Note</w:t>
      </w:r>
      <w:r>
        <w:t xml:space="preserve">:  If the Contractholder elects to limit coverage to Dependent Children, the term Dependent </w:t>
      </w:r>
      <w:r w:rsidRPr="00850A77">
        <w:rPr>
          <w:b/>
        </w:rPr>
        <w:t>excludes</w:t>
      </w:r>
      <w:r>
        <w:t xml:space="preserve"> a legal spouse. </w:t>
      </w:r>
    </w:p>
    <w:p w:rsidR="0092591C" w:rsidRDefault="0092591C" w:rsidP="00291E67">
      <w:pPr>
        <w:pStyle w:val="para7"/>
        <w:suppressLineNumbers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rFonts w:ascii="Times New Roman" w:hAnsi="Times New Roman"/>
        </w:rPr>
      </w:pPr>
      <w:r>
        <w:rPr>
          <w:rFonts w:ascii="Times New Roman" w:hAnsi="Times New Roman"/>
        </w:rPr>
        <w:t xml:space="preserve">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Under certain circumstances, an incapacitated child is also a Dependent.  See the </w:t>
      </w:r>
      <w:r>
        <w:rPr>
          <w:b/>
        </w:rPr>
        <w:t>Eligibility</w:t>
      </w:r>
      <w:r>
        <w:t xml:space="preserve"> section of the Contract.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Your "Dependent child" includes Your legally adopted child, Your step-child, Your foster child, </w:t>
      </w:r>
      <w:r w:rsidRPr="005A60B2">
        <w:t xml:space="preserve">the child of his or her civil union partner, </w:t>
      </w:r>
      <w:r>
        <w:t>[and] [, the child of his or her domestic partner, and] children under a court appointed guardianship. We treat a child as legally adopted from the time the child is placed in the home for purposes of adoption.  We treat such a child this way whether or not a final adoption order is ever issued.</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At Our Discretion, We can require proof that a person meets the definition of a Dependent.]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[DEPENDENT'S ELIGIBILITY DATE.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later of:</w:t>
      </w:r>
    </w:p>
    <w:p w:rsidR="0092591C" w:rsidRDefault="0092591C" w:rsidP="00291E67">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Employee's Eligibility Date; or</w:t>
      </w:r>
    </w:p>
    <w:p w:rsidR="0092591C" w:rsidRDefault="0092591C" w:rsidP="00291E67">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the person first becomes a Dependent.]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spacing w:line="240" w:lineRule="atLeast"/>
        <w:rPr>
          <w:snapToGrid w:val="0"/>
          <w:color w:val="000000"/>
        </w:rPr>
      </w:pPr>
      <w:r>
        <w:rPr>
          <w:b/>
          <w:snapToGrid w:val="0"/>
          <w:color w:val="000000"/>
        </w:rPr>
        <w:t xml:space="preserve">DEVELOPMENTAL DISABILITY or DEVELOPMENTALLY DISABLED.  </w:t>
      </w:r>
      <w:r>
        <w:rPr>
          <w:snapToGrid w:val="0"/>
          <w:color w:val="000000"/>
        </w:rPr>
        <w:t>A severe, chronic disability that:</w:t>
      </w:r>
    </w:p>
    <w:p w:rsidR="0092591C" w:rsidRDefault="0092591C" w:rsidP="00291E67">
      <w:pPr>
        <w:numPr>
          <w:ilvl w:val="0"/>
          <w:numId w:val="133"/>
        </w:numPr>
        <w:spacing w:line="240" w:lineRule="atLeast"/>
        <w:rPr>
          <w:snapToGrid w:val="0"/>
          <w:color w:val="000000"/>
        </w:rPr>
      </w:pPr>
      <w:r>
        <w:rPr>
          <w:snapToGrid w:val="0"/>
          <w:color w:val="000000"/>
        </w:rPr>
        <w:t>is attributable to a mental or physical impairment or a combination of mental and physical impairments;</w:t>
      </w:r>
    </w:p>
    <w:p w:rsidR="0092591C" w:rsidRDefault="0092591C" w:rsidP="00291E67">
      <w:pPr>
        <w:numPr>
          <w:ilvl w:val="0"/>
          <w:numId w:val="133"/>
        </w:numPr>
        <w:spacing w:line="240" w:lineRule="atLeast"/>
        <w:rPr>
          <w:snapToGrid w:val="0"/>
          <w:color w:val="000000"/>
        </w:rPr>
      </w:pPr>
      <w:r>
        <w:rPr>
          <w:snapToGrid w:val="0"/>
          <w:color w:val="000000"/>
        </w:rPr>
        <w:t>is manifested before the [Member]:</w:t>
      </w:r>
    </w:p>
    <w:p w:rsidR="0092591C" w:rsidRDefault="0092591C" w:rsidP="00291E67">
      <w:pPr>
        <w:numPr>
          <w:ilvl w:val="0"/>
          <w:numId w:val="181"/>
        </w:numPr>
        <w:spacing w:line="240" w:lineRule="atLeast"/>
        <w:rPr>
          <w:snapToGrid w:val="0"/>
          <w:color w:val="000000"/>
        </w:rPr>
      </w:pPr>
      <w:r>
        <w:rPr>
          <w:snapToGrid w:val="0"/>
          <w:color w:val="000000"/>
        </w:rPr>
        <w:t>attains age 22 for purposes of the Diagnosis and Treatment of Autism and Other Developmental Disabilities provision; or</w:t>
      </w:r>
    </w:p>
    <w:p w:rsidR="0092591C" w:rsidRDefault="0092591C" w:rsidP="00291E67">
      <w:pPr>
        <w:numPr>
          <w:ilvl w:val="0"/>
          <w:numId w:val="181"/>
        </w:numPr>
        <w:spacing w:line="240" w:lineRule="atLeast"/>
        <w:rPr>
          <w:snapToGrid w:val="0"/>
          <w:color w:val="000000"/>
        </w:rPr>
      </w:pPr>
      <w:r>
        <w:rPr>
          <w:snapToGrid w:val="0"/>
          <w:color w:val="000000"/>
        </w:rPr>
        <w:t>attains age 26 for all other provisions;</w:t>
      </w:r>
    </w:p>
    <w:p w:rsidR="0092591C" w:rsidRDefault="0092591C" w:rsidP="00291E67">
      <w:pPr>
        <w:numPr>
          <w:ilvl w:val="0"/>
          <w:numId w:val="133"/>
        </w:numPr>
        <w:spacing w:line="240" w:lineRule="atLeast"/>
        <w:rPr>
          <w:snapToGrid w:val="0"/>
          <w:color w:val="000000"/>
        </w:rPr>
      </w:pPr>
      <w:r>
        <w:rPr>
          <w:snapToGrid w:val="0"/>
          <w:color w:val="000000"/>
        </w:rPr>
        <w:t>is likely to continue indefinitely;</w:t>
      </w:r>
    </w:p>
    <w:p w:rsidR="0092591C" w:rsidRDefault="0092591C" w:rsidP="00291E67">
      <w:pPr>
        <w:numPr>
          <w:ilvl w:val="0"/>
          <w:numId w:val="133"/>
        </w:numPr>
        <w:spacing w:line="240" w:lineRule="atLeast"/>
        <w:rPr>
          <w:snapToGrid w:val="0"/>
          <w:color w:val="000000"/>
        </w:rPr>
      </w:pPr>
      <w:r>
        <w:rPr>
          <w:snapToGrid w:val="0"/>
          <w:color w:val="000000"/>
        </w:rPr>
        <w:t>results in substantial functional limitations in three or more of the following areas of major life activity: self-care; receptive and expressive language; learning; mobility; self-direction; capacity for independent living; economic self-sufficiency;</w:t>
      </w:r>
    </w:p>
    <w:p w:rsidR="0092591C" w:rsidRDefault="0092591C" w:rsidP="00291E67">
      <w:pPr>
        <w:numPr>
          <w:ilvl w:val="0"/>
          <w:numId w:val="133"/>
        </w:numPr>
        <w:spacing w:line="240" w:lineRule="atLeast"/>
        <w:rPr>
          <w:snapToGrid w:val="0"/>
          <w:color w:val="000000"/>
        </w:rPr>
      </w:pPr>
      <w:r>
        <w:rPr>
          <w:snapToGrid w:val="0"/>
          <w:color w:val="00000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DIAGNOSTIC SERVICES.  </w:t>
      </w:r>
      <w:r>
        <w:t>Procedures ordered by a Provider because of specific symptoms to diagnose a specific condition or disease.  Some examples include, but are not limited to:</w:t>
      </w:r>
    </w:p>
    <w:p w:rsidR="0092591C" w:rsidRDefault="0092591C" w:rsidP="00291E67">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radiology, ultrasound, and nuclear medicine;</w:t>
      </w:r>
    </w:p>
    <w:p w:rsidR="0092591C" w:rsidRDefault="0092591C" w:rsidP="00291E67">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laboratory and pathology; and</w:t>
      </w:r>
    </w:p>
    <w:p w:rsidR="0092591C" w:rsidRDefault="0092591C" w:rsidP="00291E67">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EKGs, EEGs, and other electronic diagnostic tests.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With respect to [Non-Network] benefits, </w:t>
      </w:r>
      <w:r>
        <w:rPr>
          <w:b/>
        </w:rPr>
        <w:t>except</w:t>
      </w:r>
      <w:r>
        <w:t xml:space="preserve"> as allowed under the Preventive Care Covered Charge, Diagnostic Services are not covered under the Contract if the procedures are ordered as part of a routine or periodic physical examination or screening examination.</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DISCRETION / DETERMINATION / DETERMINE. </w:t>
      </w:r>
      <w:r>
        <w:t xml:space="preserve"> Our sole right to make a decision or determination.  The decision will be applied in a reasonable and non-discriminatory manner.</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DURABLE MEDICAL EQUIPMENT.</w:t>
      </w:r>
      <w:r>
        <w:t xml:space="preserve">  Equipment We Determine to be:</w:t>
      </w:r>
    </w:p>
    <w:p w:rsidR="0092591C" w:rsidRDefault="0092591C" w:rsidP="00291E67">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designed and able to withstand repeated use;</w:t>
      </w:r>
    </w:p>
    <w:p w:rsidR="0092591C" w:rsidRDefault="0092591C" w:rsidP="00291E67">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used primarily and customarily for a medical purpose;</w:t>
      </w:r>
    </w:p>
    <w:p w:rsidR="0092591C" w:rsidRDefault="0092591C" w:rsidP="00291E67">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is generally not useful to a [Member] in the absence of an Illness or Injury; and</w:t>
      </w:r>
    </w:p>
    <w:p w:rsidR="0092591C" w:rsidRDefault="0092591C" w:rsidP="00291E67">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suitable for use in the home.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r>
        <w:t>Durable Medical Equipment includes, but is not limited to, apnea monitors, breathing equipment, hospital-type beds, walkers, and wheelchairs as well as hearing aids which are covered through age 15..</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EFFECTIVE DATE.</w:t>
      </w:r>
      <w:r>
        <w:t xml:space="preserve">  The date on which coverage begins under the Contract for the Contractholder, or the date coverage begins under the Contract for a [Member], as the context in which the term is used suggests.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pStyle w:val="para12"/>
        <w:rPr>
          <w:sz w:val="24"/>
        </w:rPr>
      </w:pPr>
      <w:r>
        <w:rPr>
          <w:b/>
          <w:sz w:val="24"/>
        </w:rPr>
        <w:t xml:space="preserve">EMERGENCY. </w:t>
      </w:r>
      <w:r>
        <w:rPr>
          <w:sz w:val="24"/>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[EMPLOYEE.</w:t>
      </w:r>
      <w:r>
        <w:t xml:space="preserve">  A Full-Time bona-fide Employee (25 hours per week) of the Contractholder.  Employees who work on a temporary or substitute basis or who are participating in an employee welfare arrangement established pursuant to a collective bargaining agreement are not considered to be Employees for the purpose of the Contract.  Pursuant to 26 USC 4980H, partners, proprietors and independent contractors are </w:t>
      </w:r>
      <w:r w:rsidRPr="008764C0">
        <w:rPr>
          <w:b/>
        </w:rPr>
        <w:t>not</w:t>
      </w:r>
      <w:r>
        <w:t xml:space="preserve"> employees of the Policyholder.]</w:t>
      </w:r>
    </w:p>
    <w:p w:rsidR="0092591C" w:rsidRPr="007337BB" w:rsidRDefault="0092591C" w:rsidP="00291E67">
      <w:pPr>
        <w:pStyle w:val="para12"/>
        <w:rPr>
          <w:i/>
          <w:sz w:val="24"/>
        </w:rPr>
      </w:pPr>
      <w:r w:rsidRPr="007337BB">
        <w:rPr>
          <w:i/>
          <w:sz w:val="24"/>
        </w:rPr>
        <w:t>[Note to carriers:  the above definition applies to non-SHOP policies]</w:t>
      </w:r>
    </w:p>
    <w:p w:rsidR="0092591C" w:rsidRDefault="0092591C" w:rsidP="00291E67">
      <w:pPr>
        <w:pStyle w:val="para12"/>
        <w:rPr>
          <w:b/>
          <w:sz w:val="24"/>
        </w:rPr>
      </w:pPr>
    </w:p>
    <w:p w:rsidR="0092591C" w:rsidRDefault="0092591C" w:rsidP="00291E67">
      <w:pPr>
        <w:pStyle w:val="para12"/>
        <w:rPr>
          <w:sz w:val="24"/>
        </w:rPr>
      </w:pPr>
      <w:r>
        <w:rPr>
          <w:b/>
          <w:sz w:val="24"/>
        </w:rPr>
        <w:t xml:space="preserve">[EMPLOYEE.  </w:t>
      </w:r>
      <w:r w:rsidRPr="00002D05">
        <w:rPr>
          <w:sz w:val="24"/>
        </w:rPr>
        <w:t>A</w:t>
      </w:r>
      <w:r>
        <w:rPr>
          <w:sz w:val="24"/>
        </w:rPr>
        <w:t xml:space="preserve">n Employee of the Contractholder.  Seasonal employees (employees working fewer than 120 days in a tax year) are not considered to be employees for purposes of this Policy.  Partners, proprietors and independent contractors are </w:t>
      </w:r>
      <w:r w:rsidRPr="008764C0">
        <w:rPr>
          <w:b/>
          <w:sz w:val="24"/>
        </w:rPr>
        <w:t>not</w:t>
      </w:r>
      <w:r>
        <w:rPr>
          <w:sz w:val="24"/>
        </w:rPr>
        <w:t xml:space="preserve"> employees of the Policyholder.]  </w:t>
      </w:r>
    </w:p>
    <w:p w:rsidR="0092591C" w:rsidRPr="007337BB" w:rsidRDefault="0092591C" w:rsidP="00291E67">
      <w:pPr>
        <w:pStyle w:val="para12"/>
        <w:rPr>
          <w:i/>
          <w:sz w:val="24"/>
        </w:rPr>
      </w:pPr>
      <w:r w:rsidRPr="007337BB">
        <w:rPr>
          <w:i/>
          <w:sz w:val="24"/>
        </w:rPr>
        <w:t>[Note to carriers:  the above definition applies to SHOP policies]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spacing w:before="120"/>
      </w:pPr>
      <w:r>
        <w:rPr>
          <w:b/>
        </w:rPr>
        <w:t xml:space="preserve">EMPLOYEE OPEN ENROLLMENT PERIOD.  </w:t>
      </w:r>
      <w:r w:rsidRPr="00994068">
        <w:t xml:space="preserve"> </w:t>
      </w:r>
      <w:r>
        <w:t>T</w:t>
      </w:r>
      <w:r w:rsidRPr="00994068">
        <w:t xml:space="preserve">he 30-day period each year designated by the </w:t>
      </w:r>
      <w:r>
        <w:t>Contractholder</w:t>
      </w:r>
      <w:r w:rsidRPr="00994068">
        <w:t xml:space="preserve"> during which:</w:t>
      </w:r>
    </w:p>
    <w:p w:rsidR="0092591C" w:rsidRPr="00F0448C" w:rsidRDefault="0092591C" w:rsidP="00291E67">
      <w:pPr>
        <w:numPr>
          <w:ilvl w:val="0"/>
          <w:numId w:val="230"/>
        </w:numPr>
        <w:autoSpaceDE w:val="0"/>
        <w:autoSpaceDN w:val="0"/>
        <w:adjustRightInd w:val="0"/>
        <w:spacing w:before="120"/>
      </w:pPr>
      <w:r>
        <w:t>E</w:t>
      </w:r>
      <w:r w:rsidRPr="00994068">
        <w:t xml:space="preserve">mployees and </w:t>
      </w:r>
      <w:r>
        <w:t>D</w:t>
      </w:r>
      <w:r w:rsidRPr="00994068">
        <w:t xml:space="preserve">ependents who are eligible under </w:t>
      </w:r>
      <w:r>
        <w:t>the Contract</w:t>
      </w:r>
      <w:r w:rsidRPr="00994068">
        <w:t xml:space="preserve"> but who are</w:t>
      </w:r>
      <w:r>
        <w:t xml:space="preserve"> L</w:t>
      </w:r>
      <w:r w:rsidRPr="00994068">
        <w:t xml:space="preserve">ate </w:t>
      </w:r>
      <w:r>
        <w:t>E</w:t>
      </w:r>
      <w:r w:rsidRPr="00994068">
        <w:t xml:space="preserve">nrollees may enroll for coverage under the </w:t>
      </w:r>
      <w:r>
        <w:t>Contract</w:t>
      </w:r>
      <w:r w:rsidRPr="00994068">
        <w:t>; and</w:t>
      </w:r>
    </w:p>
    <w:p w:rsidR="0092591C" w:rsidRPr="00F0448C" w:rsidRDefault="0092591C" w:rsidP="00291E67">
      <w:pPr>
        <w:numPr>
          <w:ilvl w:val="0"/>
          <w:numId w:val="230"/>
        </w:numPr>
        <w:autoSpaceDE w:val="0"/>
        <w:autoSpaceDN w:val="0"/>
        <w:adjustRightInd w:val="0"/>
        <w:spacing w:before="120"/>
      </w:pPr>
      <w:r>
        <w:t>E</w:t>
      </w:r>
      <w:r w:rsidRPr="00994068">
        <w:t xml:space="preserve">mployees and </w:t>
      </w:r>
      <w:r>
        <w:t>D</w:t>
      </w:r>
      <w:r w:rsidRPr="00994068">
        <w:t xml:space="preserve">ependents who are covered under </w:t>
      </w:r>
      <w:r>
        <w:t>Contract</w:t>
      </w:r>
      <w:r w:rsidRPr="00994068">
        <w:t xml:space="preserve"> may elect coverage under a different policy, if any, offered by the </w:t>
      </w:r>
      <w:r>
        <w:t>Contractholder</w:t>
      </w:r>
      <w:r w:rsidRPr="00994068">
        <w: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EMPLOYEE'S ELIGIBILITY DATE.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of employment; or</w:t>
      </w:r>
    </w:p>
    <w:p w:rsidR="0092591C" w:rsidRDefault="0092591C" w:rsidP="00291E67">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day] after any applicable waiting period ends.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EMPLOYER.</w:t>
      </w:r>
      <w:r>
        <w:t xml:space="preserve">  [ABC Company].</w:t>
      </w:r>
    </w:p>
    <w:p w:rsidR="0092591C" w:rsidRDefault="0092591C" w:rsidP="00291E67"/>
    <w:p w:rsidR="0092591C" w:rsidRPr="005415F3" w:rsidRDefault="0092591C" w:rsidP="00291E67">
      <w:pPr>
        <w:spacing w:before="120"/>
        <w:rPr>
          <w:b/>
          <w:szCs w:val="24"/>
        </w:rPr>
      </w:pPr>
      <w:r>
        <w:rPr>
          <w:b/>
          <w:szCs w:val="24"/>
        </w:rPr>
        <w:t xml:space="preserve">EMPLOYER OPEN ENROLLMENT PERIOD. </w:t>
      </w:r>
      <w:r w:rsidRPr="005415F3">
        <w:rPr>
          <w:b/>
          <w:szCs w:val="24"/>
        </w:rPr>
        <w:t xml:space="preserve"> </w:t>
      </w:r>
      <w:r w:rsidRPr="006D2649">
        <w:rPr>
          <w:szCs w:val="24"/>
        </w:rPr>
        <w:t>T</w:t>
      </w:r>
      <w:r w:rsidRPr="00E23ABF">
        <w:rPr>
          <w:szCs w:val="24"/>
        </w:rPr>
        <w:t>he period from November 15 through December 15 each year beginning in 2014.</w:t>
      </w:r>
    </w:p>
    <w:p w:rsidR="0092591C" w:rsidRDefault="0092591C" w:rsidP="00291E67"/>
    <w:p w:rsidR="0092591C" w:rsidRDefault="0092591C" w:rsidP="00291E67">
      <w:pPr>
        <w:pStyle w:val="para12"/>
        <w:rPr>
          <w:sz w:val="24"/>
        </w:rPr>
      </w:pPr>
      <w:r>
        <w:rPr>
          <w:b/>
          <w:sz w:val="24"/>
        </w:rPr>
        <w:t xml:space="preserve">ENROLLMENT DATE.  </w:t>
      </w:r>
      <w:r>
        <w:rPr>
          <w:sz w:val="24"/>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EXPERIMENTAL or INVESTIGATIONAL.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Services or supplies which We Determine are:</w:t>
      </w:r>
    </w:p>
    <w:p w:rsidR="0092591C" w:rsidRDefault="0092591C" w:rsidP="00291E67">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not of proven benefit for the particular diagnosis or treatment of a [Member's] particular condition; or</w:t>
      </w:r>
    </w:p>
    <w:p w:rsidR="0092591C" w:rsidRDefault="0092591C" w:rsidP="00291E67">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not generally recognized by the medical community as effective or appropriate for the particular diagnosis or treatment of a [Member's] particular condition; or</w:t>
      </w:r>
    </w:p>
    <w:p w:rsidR="0092591C" w:rsidRDefault="0092591C" w:rsidP="00291E67">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provided or performed in special settings for research purposes or under a controlled environment or clinical protocol.</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Governmental approval of a technology is not necessarily sufficient to render it of proven benefit or appropriate or effective for a particular diagnosis or treatment of a [Member's] particular condition, as explained below.</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We will apply the following five criteria in Determining whether services or supplies are Experimental or Investigational:</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u w:val="single"/>
        </w:rPr>
      </w:pPr>
      <w:r>
        <w:t>1.</w:t>
      </w:r>
      <w: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92591C" w:rsidRDefault="0092591C" w:rsidP="00291E67">
      <w:pPr>
        <w:numPr>
          <w:ilvl w:val="0"/>
          <w:numId w:val="15"/>
        </w:numPr>
        <w:ind w:left="0" w:firstLine="0"/>
      </w:pPr>
      <w:r>
        <w:t>The American Hospital Formulary Service Drug Information; or</w:t>
      </w:r>
    </w:p>
    <w:p w:rsidR="0092591C" w:rsidRDefault="0092591C" w:rsidP="00291E67">
      <w:pPr>
        <w:numPr>
          <w:ilvl w:val="0"/>
          <w:numId w:val="15"/>
        </w:numPr>
        <w:ind w:left="0" w:firstLine="0"/>
      </w:pPr>
      <w:r>
        <w:t>The United States Pharmacopeia Drug Information</w:t>
      </w:r>
    </w:p>
    <w:p w:rsidR="0092591C" w:rsidRDefault="0092591C" w:rsidP="00291E67">
      <w:pPr>
        <w:rPr>
          <w:b/>
          <w:u w:val="single"/>
        </w:rPr>
      </w:pPr>
    </w:p>
    <w:p w:rsidR="0092591C" w:rsidRDefault="0092591C" w:rsidP="00291E67">
      <w: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92591C" w:rsidRDefault="0092591C" w:rsidP="00291E67"/>
    <w:p w:rsidR="0092591C" w:rsidRDefault="0092591C" w:rsidP="00291E67">
      <w:pPr>
        <w:rPr>
          <w:b/>
        </w:rPr>
      </w:pPr>
      <w:r>
        <w:t>In any event, any drug which the Food and Drug Administration has determined to be contraindicated for the specific treatment for which the drug has been prescribed will be considered Experimental or Investigational.</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2.</w:t>
      </w:r>
      <w: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3.</w:t>
      </w:r>
      <w:r>
        <w:tab/>
        <w:t>Demonstrated evidence as reflected in the published peer-reviewed medical literature must exist that over time the technology leads to improvement in health outcomes, i.e., the beneficial effects outweigh any harmful effects;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4.</w:t>
      </w:r>
      <w: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5.</w:t>
      </w:r>
      <w:r>
        <w:tab/>
        <w:t>Proof as reflected in the published peer-reviewed medical literature must exist that improvements in health outcomes, as defined in paragraph 3, is possible in standard conditions of medical practice, outside clinical investigatory settings.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EXTENDED CARE CENTER</w:t>
      </w:r>
      <w:r>
        <w:t>.  See Skilled Nursing Facility.</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FACILITY.</w:t>
      </w:r>
      <w:r>
        <w:t xml:space="preserve">  A place which:</w:t>
      </w:r>
    </w:p>
    <w:p w:rsidR="0092591C" w:rsidRDefault="0092591C" w:rsidP="00291E67">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is properly licensed, certified, or accredited to provide health care under the laws of the state in which it operates; and</w:t>
      </w:r>
    </w:p>
    <w:p w:rsidR="0092591C" w:rsidRDefault="0092591C" w:rsidP="00291E67">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provides health care services which are within the scope of its license, certificate or accreditation.</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FULL-TIME. </w:t>
      </w:r>
      <w:r>
        <w:t xml:space="preserve"> A normal work week of [25] [30] or more hours.  Work must be at the Contractholder’s regular place of business or at another place to which an Employee must travel to perform his or her regular duties for his or her full and normal work hours.</w:t>
      </w:r>
    </w:p>
    <w:p w:rsidR="0092591C" w:rsidRPr="008764C0" w:rsidRDefault="0092591C" w:rsidP="00291E67">
      <w:pPr>
        <w:pStyle w:val="para12"/>
        <w:rPr>
          <w:i/>
          <w:sz w:val="24"/>
        </w:rPr>
      </w:pPr>
      <w:r w:rsidRPr="008764C0">
        <w:rPr>
          <w:i/>
          <w:sz w:val="24"/>
        </w:rPr>
        <w:t xml:space="preserve">[Note to carriers:  Use </w:t>
      </w:r>
      <w:r>
        <w:rPr>
          <w:i/>
          <w:sz w:val="24"/>
        </w:rPr>
        <w:t xml:space="preserve">25 for non-SHOP and </w:t>
      </w:r>
      <w:r w:rsidRPr="008764C0">
        <w:rPr>
          <w:i/>
          <w:sz w:val="24"/>
        </w:rPr>
        <w:t>30 for SHOP policies.]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GOVERNMENT HOSPITAL.</w:t>
      </w:r>
      <w:r>
        <w:t xml:space="preserve">  A Hospital operated by a government or any of its subdivisions or agencies, including, but not limited to, a Federal, military, state, county or city Hospital.</w:t>
      </w:r>
    </w:p>
    <w:p w:rsidR="0092591C" w:rsidRDefault="0092591C" w:rsidP="00291E67"/>
    <w:p w:rsidR="0092591C" w:rsidRDefault="0092591C" w:rsidP="00291E67">
      <w:pPr>
        <w:pStyle w:val="para12"/>
        <w:rPr>
          <w:sz w:val="24"/>
        </w:rPr>
      </w:pPr>
      <w:r>
        <w:rPr>
          <w:b/>
          <w:sz w:val="24"/>
        </w:rPr>
        <w:t xml:space="preserve">GROUP HEALTH PLAN.  </w:t>
      </w:r>
      <w:r>
        <w:rPr>
          <w:sz w:val="24"/>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 xml:space="preserve">HEALTH BENEFITS PLAN.  </w:t>
      </w:r>
      <w: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92591C" w:rsidRDefault="0092591C" w:rsidP="00291E67"/>
    <w:p w:rsidR="0092591C" w:rsidRDefault="0092591C" w:rsidP="00291E67">
      <w:pPr>
        <w:pStyle w:val="para12"/>
        <w:rPr>
          <w:sz w:val="24"/>
        </w:rPr>
      </w:pPr>
      <w:r>
        <w:rPr>
          <w:b/>
          <w:sz w:val="24"/>
        </w:rPr>
        <w:t xml:space="preserve">HEALTH STATUS-RELATED FACTOR.  </w:t>
      </w:r>
      <w:r>
        <w:rPr>
          <w:sz w:val="24"/>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HOME HEALTH AGENCY.</w:t>
      </w:r>
      <w:r>
        <w:t xml:space="preserve">  A Provider which provides Skilled Nursing Care for Ill or Injured people in their home under a home health care program designed to eliminate Hospital stays.  It must be licensed by the state in which it operates, or it must be certified to participate in Medicare as a Home Health Agency.</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HOSPICE.</w:t>
      </w:r>
      <w:r>
        <w:t xml:space="preserve">  A Provider which provides palliative and supportive care for terminally Ill or terminally Injured people.  It must carry out its stated purpose under all relevant state and local laws, and it must either:  </w:t>
      </w:r>
    </w:p>
    <w:p w:rsidR="0092591C" w:rsidRDefault="0092591C" w:rsidP="00291E67">
      <w:pPr>
        <w:numPr>
          <w:ilvl w:val="0"/>
          <w:numId w:val="1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 or</w:t>
      </w:r>
    </w:p>
    <w:p w:rsidR="0092591C" w:rsidRDefault="0092591C" w:rsidP="00291E67">
      <w:pPr>
        <w:numPr>
          <w:ilvl w:val="0"/>
          <w:numId w:val="1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accredited for its stated purpose by either the Joint Commission or the National Hospice Organization.</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HOSPITAL. </w:t>
      </w:r>
      <w:r>
        <w:t xml:space="preserve"> A Facility which mainly provides Inpatient care for Ill or Injured people.  It must carry out its stated purpose under all relevant state and local laws, and it must either:</w:t>
      </w:r>
    </w:p>
    <w:p w:rsidR="0092591C" w:rsidRDefault="0092591C" w:rsidP="00291E67">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accredited as a Hospital by the Joint Commission; or</w:t>
      </w:r>
    </w:p>
    <w:p w:rsidR="0092591C" w:rsidRDefault="0092591C" w:rsidP="00291E67">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as a Hospital by Medicare.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Among other things, a Hospital is not a convalescent, rest or nursing home or Facility, or a Facility, or part of it, which mainly provides Custodial Care, educational care or rehabilitative care.  A Facility for the aged or substance abusers is not a Hospital.</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ILLNESS or ILL.  </w:t>
      </w:r>
      <w:r>
        <w:t>A sickness or disease suffered by a [Member] or a description of a [Member] suffering from a sickness or disease.  Illness includes Mental Illness.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[INITIAL DEPENDENT.</w:t>
      </w:r>
      <w: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INJURY or INJURED.</w:t>
      </w:r>
      <w:r>
        <w:t xml:space="preserve">  Damage to a [Member's] body, and all complications arising from that damage, or a description of a [Member] suffering from such damage.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INPATIENT.</w:t>
      </w:r>
      <w:r>
        <w:t xml:space="preserve">  [Member], if physically confined as a registered bed patient in a Hospital or other health care Facility; or services and supplies provided in such a setting.</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JOINT COMMISSION.</w:t>
      </w:r>
      <w:r>
        <w:t xml:space="preserve">  The Joint Commission on the Accreditation of Health Care  Organizations.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LATE ENROLLEE. </w:t>
      </w:r>
      <w:r>
        <w:t xml:space="preserve"> An eligible Employee [or Dependent] who requests enrollment under the Contract more than [30] days after first becoming eligible.  However, an eligible Employee [or Dependent] will not be considered a Late Enrollee under certain circumstances.  See the Employee Coverage [and Dependent Coverage] subsection[s] of the </w:t>
      </w:r>
      <w:r>
        <w:rPr>
          <w:b/>
        </w:rPr>
        <w:t>Eligibility</w:t>
      </w:r>
      <w:r>
        <w:t xml:space="preserve"> section of the Contract.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pStyle w:val="para3"/>
        <w:rPr>
          <w:rFonts w:ascii="Times New Roman" w:hAnsi="Times New Roman"/>
          <w:sz w:val="24"/>
        </w:rPr>
      </w:pPr>
      <w:r>
        <w:rPr>
          <w:rFonts w:ascii="Times New Roman" w:hAnsi="Times New Roman"/>
          <w:sz w:val="24"/>
        </w:rPr>
        <w:t xml:space="preserve">[LEGEND DRUG.   </w:t>
      </w:r>
      <w:r w:rsidRPr="005B7213">
        <w:rPr>
          <w:rFonts w:ascii="Times New Roman" w:hAnsi="Times New Roman"/>
          <w:b w:val="0"/>
          <w:sz w:val="24"/>
        </w:rPr>
        <w:t>A</w:t>
      </w:r>
      <w:r w:rsidRPr="0096783E">
        <w:rPr>
          <w:rFonts w:ascii="Times New Roman" w:hAnsi="Times New Roman"/>
          <w:b w:val="0"/>
          <w:sz w:val="24"/>
        </w:rPr>
        <w:t>ny drug which must be</w:t>
      </w:r>
      <w:r>
        <w:rPr>
          <w:rFonts w:ascii="Times New Roman" w:hAnsi="Times New Roman"/>
          <w:b w:val="0"/>
          <w:sz w:val="24"/>
        </w:rPr>
        <w:t xml:space="preserve"> </w:t>
      </w:r>
      <w:r w:rsidRPr="0096783E">
        <w:rPr>
          <w:rFonts w:ascii="Times New Roman" w:hAnsi="Times New Roman"/>
          <w:b w:val="0"/>
          <w:sz w:val="24"/>
        </w:rPr>
        <w:t>labeled “Caution – Federal Law prohibits dispensing without a prescription.</w:t>
      </w:r>
      <w:r>
        <w:rPr>
          <w:rFonts w:ascii="Times New Roman" w:hAnsi="Times New Roman"/>
          <w:b w:val="0"/>
          <w:sz w:val="24"/>
        </w:rPr>
        <w:t>]</w:t>
      </w:r>
      <w:r>
        <w:rPr>
          <w:rFonts w:ascii="Times New Roman" w:hAnsi="Times New Roman"/>
          <w:sz w:val="24"/>
        </w:rPr>
        <w:t xml:space="preserve">  </w:t>
      </w:r>
    </w:p>
    <w:p w:rsidR="0092591C" w:rsidRDefault="0092591C" w:rsidP="00291E67">
      <w:pPr>
        <w:pStyle w:val="para3"/>
        <w:rPr>
          <w:rFonts w:ascii="Times New Roman" w:hAnsi="Times New Roman"/>
          <w:sz w:val="24"/>
        </w:rPr>
      </w:pPr>
    </w:p>
    <w:p w:rsidR="0092591C" w:rsidRDefault="0092591C" w:rsidP="00291E67">
      <w:pPr>
        <w:pStyle w:val="para3"/>
        <w:rPr>
          <w:rFonts w:ascii="Times New Roman" w:hAnsi="Times New Roman"/>
          <w:b w:val="0"/>
          <w:sz w:val="24"/>
        </w:rPr>
      </w:pPr>
      <w:r>
        <w:rPr>
          <w:rFonts w:ascii="Times New Roman" w:hAnsi="Times New Roman"/>
          <w:sz w:val="24"/>
        </w:rPr>
        <w:t xml:space="preserve">[MAIL ORDER PROGRAM.  </w:t>
      </w:r>
      <w:r w:rsidRPr="005B7213">
        <w:rPr>
          <w:rFonts w:ascii="Times New Roman" w:hAnsi="Times New Roman"/>
          <w:b w:val="0"/>
          <w:sz w:val="24"/>
        </w:rPr>
        <w:t>A</w:t>
      </w:r>
      <w:r>
        <w:rPr>
          <w:rFonts w:ascii="Times New Roman" w:hAnsi="Times New Roman"/>
          <w:b w:val="0"/>
          <w:sz w:val="24"/>
        </w:rPr>
        <w:t xml:space="preserve"> program under which a [Member] can obtain Prescription Drugs from: </w:t>
      </w:r>
    </w:p>
    <w:p w:rsidR="0092591C" w:rsidRDefault="0092591C" w:rsidP="00291E67">
      <w:pPr>
        <w:pStyle w:val="para3"/>
        <w:numPr>
          <w:ilvl w:val="0"/>
          <w:numId w:val="188"/>
        </w:numPr>
        <w:rPr>
          <w:rFonts w:ascii="Times New Roman" w:hAnsi="Times New Roman"/>
          <w:b w:val="0"/>
          <w:sz w:val="24"/>
        </w:rPr>
      </w:pPr>
      <w:r>
        <w:rPr>
          <w:rFonts w:ascii="Times New Roman" w:hAnsi="Times New Roman"/>
          <w:b w:val="0"/>
          <w:sz w:val="24"/>
        </w:rPr>
        <w:t xml:space="preserve">a Participating Mail Order Pharmacy by ordering the drugs through the mail or </w:t>
      </w:r>
    </w:p>
    <w:p w:rsidR="0092591C" w:rsidRDefault="0092591C" w:rsidP="00291E67">
      <w:pPr>
        <w:pStyle w:val="para3"/>
        <w:numPr>
          <w:ilvl w:val="0"/>
          <w:numId w:val="188"/>
        </w:numPr>
        <w:rPr>
          <w:rFonts w:ascii="Times New Roman" w:hAnsi="Times New Roman"/>
          <w:b w:val="0"/>
          <w:sz w:val="24"/>
        </w:rPr>
      </w:pPr>
      <w:r>
        <w:rPr>
          <w:rFonts w:ascii="Times New Roman" w:hAnsi="Times New Roman"/>
          <w:b w:val="0"/>
          <w:sz w:val="24"/>
        </w:rPr>
        <w:t>a Participating Pharmacy that has agreed to accept the same terms, conditions, price and services as a Participating Mail Order Pharmacy.]</w:t>
      </w:r>
    </w:p>
    <w:p w:rsidR="0092591C" w:rsidRDefault="0092591C" w:rsidP="00291E67">
      <w:pPr>
        <w:pStyle w:val="para3"/>
        <w:rPr>
          <w:rFonts w:ascii="Times New Roman" w:hAnsi="Times New Roman"/>
          <w:b w:val="0"/>
          <w:sz w:val="24"/>
        </w:rPr>
      </w:pPr>
    </w:p>
    <w:p w:rsidR="0092591C" w:rsidRDefault="0092591C" w:rsidP="00291E67">
      <w:pPr>
        <w:pStyle w:val="para3"/>
        <w:rPr>
          <w:rFonts w:ascii="Times New Roman" w:hAnsi="Times New Roman"/>
          <w:b w:val="0"/>
          <w:sz w:val="24"/>
        </w:rPr>
      </w:pPr>
      <w:r>
        <w:rPr>
          <w:rFonts w:ascii="Times New Roman" w:hAnsi="Times New Roman"/>
          <w:sz w:val="24"/>
        </w:rPr>
        <w:t xml:space="preserve">[MAINTENANCE DRUG.  </w:t>
      </w:r>
      <w:r w:rsidRPr="00672F46">
        <w:rPr>
          <w:rFonts w:ascii="Times New Roman" w:hAnsi="Times New Roman"/>
          <w:b w:val="0"/>
          <w:sz w:val="24"/>
        </w:rPr>
        <w:t>O</w:t>
      </w:r>
      <w:r>
        <w:rPr>
          <w:rFonts w:ascii="Times New Roman" w:hAnsi="Times New Roman"/>
          <w:b w:val="0"/>
          <w:sz w:val="24"/>
        </w:rPr>
        <w:t>nly a Prescription Drug used for the treatment of chronic medical conditions.]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MEDICALLY NECESSARY AND APPROPRIATE.</w:t>
      </w:r>
      <w:r>
        <w:t xml:space="preserve">  Services or supplies provided by a health care Provider that We Determine to be:</w:t>
      </w:r>
    </w:p>
    <w:p w:rsidR="0092591C" w:rsidRDefault="0092591C" w:rsidP="00291E67">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necessary for the symptoms and diagnosis or treatment of the condition, Illness or Injury;</w:t>
      </w:r>
    </w:p>
    <w:p w:rsidR="0092591C" w:rsidRDefault="0092591C" w:rsidP="00291E67">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provided for the diagnosis or the direct care and treatment of the condition, Illness or Injury;</w:t>
      </w:r>
    </w:p>
    <w:p w:rsidR="0092591C" w:rsidRDefault="0092591C" w:rsidP="00291E67">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in accordance with generally accepted medical practice;</w:t>
      </w:r>
    </w:p>
    <w:p w:rsidR="0092591C" w:rsidRDefault="0092591C" w:rsidP="00291E67">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not for a [Member's] convenience;</w:t>
      </w:r>
    </w:p>
    <w:p w:rsidR="0092591C" w:rsidRDefault="0092591C" w:rsidP="00291E67">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most appropriate level of medical care that a [Member] needs; and</w:t>
      </w:r>
    </w:p>
    <w:p w:rsidR="0092591C" w:rsidRDefault="0092591C" w:rsidP="00291E67">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furnished within the framework of generally accepted methods of medical management currently used in the United States.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the instance of an Emergency, with respect to [Network] services and supplies, and in all instances with respect to [Non-Network] benefits, the fact that an attending Practitioner prescribes, orders, recommends or approves the care, the level of care, or the length of time care is to be received, does not make the services Medically Necessary and Appropriate.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MEDICAID.</w:t>
      </w:r>
      <w:r>
        <w:t xml:space="preserve">  The health care program for the needy provided by Title XIX of the United States Social Security Act, as amended from time to time.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MEDICARE.</w:t>
      </w:r>
      <w:r>
        <w:t xml:space="preserve">  Parts A and B of the health care program for the aged and disabled provided by Title XVIII of the United States Social Security Act, as amended from time to time.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[MEMBER]. </w:t>
      </w:r>
      <w:r>
        <w:t xml:space="preserve"> An eligible person who is covered under the Contract (includes Covered Employee[ and covered Dependents, if any)].</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t>
      </w:r>
      <w:r>
        <w:rPr>
          <w:b/>
        </w:rPr>
        <w:t>[MEMBER] SERVICES</w:t>
      </w:r>
      <w:r>
        <w:t>.  Carrier has the option to include a definition of such services in the Contract.]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MENTAL HEALTH CENTER.</w:t>
      </w:r>
      <w:r>
        <w:t xml:space="preserve">  A Facility that mainly provides treatment for people with Mental Illness.  It will be considered such a place if it carries out its stated purpose under all relevant state and local laws, and it is either: </w:t>
      </w:r>
    </w:p>
    <w:p w:rsidR="0092591C" w:rsidRDefault="0092591C" w:rsidP="00291E67">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accredited for its stated purpose by the Joint Commission; </w:t>
      </w:r>
    </w:p>
    <w:p w:rsidR="0092591C" w:rsidRDefault="0092591C" w:rsidP="00291E67">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approved for its stated purpose by Medicare; or</w:t>
      </w:r>
    </w:p>
    <w:p w:rsidR="0092591C" w:rsidRDefault="0092591C" w:rsidP="00291E67">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accredited or licensed by the State of New Jersey to provide mental health services.</w:t>
      </w:r>
    </w:p>
    <w:p w:rsidR="0092591C" w:rsidRDefault="0092591C" w:rsidP="00291E67">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pStyle w:val="para12"/>
        <w:rPr>
          <w:sz w:val="24"/>
          <w:szCs w:val="24"/>
        </w:rPr>
      </w:pPr>
      <w:r>
        <w:rPr>
          <w:b/>
          <w:sz w:val="24"/>
        </w:rPr>
        <w:t xml:space="preserve">MENTAL ILLNESS.  </w:t>
      </w:r>
      <w:r w:rsidRPr="00AD0181">
        <w:rPr>
          <w:sz w:val="24"/>
        </w:rPr>
        <w:t>A</w:t>
      </w:r>
      <w:r>
        <w:rPr>
          <w:b/>
          <w:sz w:val="24"/>
        </w:rPr>
        <w:t xml:space="preserve"> </w:t>
      </w:r>
      <w:r>
        <w:rPr>
          <w:sz w:val="24"/>
        </w:rPr>
        <w:t xml:space="preserve">behavioral, psychological or biological dysfunction.  Mental illness includes a biologically-based mental illness as well as a mental illness that is not biologically-based.  With respect to mental illness that is biologically based, mental illness means a </w:t>
      </w:r>
      <w:r w:rsidRPr="002E59FA">
        <w:rPr>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92591C" w:rsidRDefault="0092591C" w:rsidP="00291E67">
      <w:pPr>
        <w:pStyle w:val="para12"/>
        <w:rPr>
          <w:sz w:val="24"/>
          <w:szCs w:val="24"/>
        </w:rPr>
      </w:pPr>
    </w:p>
    <w:p w:rsidR="0092591C" w:rsidRPr="004B7E88" w:rsidRDefault="0092591C" w:rsidP="00291E67">
      <w:pPr>
        <w:pStyle w:val="para12"/>
        <w:rPr>
          <w:sz w:val="24"/>
          <w:szCs w:val="24"/>
        </w:rPr>
      </w:pPr>
      <w:r>
        <w:rPr>
          <w:sz w:val="24"/>
          <w:szCs w:val="24"/>
        </w:rPr>
        <w:t>T</w:t>
      </w:r>
      <w:r w:rsidRPr="004B7E88">
        <w:rPr>
          <w:sz w:val="24"/>
          <w:szCs w:val="24"/>
        </w:rPr>
        <w:t>he current edition of the Diagnostic and Statistical Manual of Mental Conditions of the American Psychiatric Association</w:t>
      </w:r>
      <w:r>
        <w:rPr>
          <w:sz w:val="24"/>
          <w:szCs w:val="24"/>
        </w:rPr>
        <w:t xml:space="preserve"> may be consulted to identify conditions that are considered mental illness.</w:t>
      </w:r>
    </w:p>
    <w:p w:rsidR="0092591C" w:rsidRDefault="0092591C" w:rsidP="00291E67">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[NETWORK] PROVIDER.</w:t>
      </w:r>
      <w:r>
        <w:t xml:space="preserve">  A Provider which has an agreement [directly or indirectly] with Us to provide Covered Services or Supplies.  The Employee will have access to up to date lists of [Network] Providers.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[NEWLY ACQUIRED DEPENDENT.</w:t>
      </w:r>
      <w:r>
        <w:t xml:space="preserve">  An eligible Dependent an Employee acquires after he or she already has coverage in force for Initial Dependents.]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NICOTINE DEPENDENCE TREATMENT</w:t>
      </w:r>
      <w:r>
        <w:t>.  “Behavioral Therapy,” as defined below, and Prescription Drugs which have been approved by the U.S. Food and Drug Administration for the management of nicotine dependence.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For the purpose of this definition, covered “Behavioral Therapy” means motivation and behavior change techniques which have been demonstrated to be effective in promoting nicotine abstinence and long term recovery from nicotine addiction.</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pStyle w:val="para12"/>
        <w:jc w:val="left"/>
        <w:rPr>
          <w:sz w:val="24"/>
        </w:rPr>
      </w:pPr>
      <w:r>
        <w:rPr>
          <w:b/>
          <w:sz w:val="24"/>
        </w:rPr>
        <w:t>NON-COVERED CHARGES.</w:t>
      </w:r>
      <w:r>
        <w:rPr>
          <w:sz w:val="24"/>
        </w:rPr>
        <w:t xml:space="preserve"> Charges which do not meet the Contract’s definition of Covered Charges or which exceed any of the benefit limits shown in the Contract, or which are specifically identified as Non-Covered Services and Supplies and Non-Covered Charges or are otherwise not covered by the Contract.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NON-COVERED SERVICES.</w:t>
      </w:r>
      <w:r>
        <w:t xml:space="preserve">  Services or supplies which are not included within Our definition of Covered Services or Supplies, are included in the list of Non-Covered Services and Supplies and Non-Covered Charges, or which exceed any of the limitations shown in the Contract.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[NON-NETWORK] PROVIDER.</w:t>
      </w:r>
      <w:r>
        <w:t xml:space="preserve">  A Provider which is not a [Network] Provider.</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Pr="00947010" w:rsidRDefault="0092591C" w:rsidP="00291E67">
      <w:pPr>
        <w:pStyle w:val="para5"/>
        <w:ind w:left="0" w:firstLine="0"/>
        <w:jc w:val="both"/>
        <w:rPr>
          <w:sz w:val="24"/>
        </w:rPr>
      </w:pPr>
      <w:r>
        <w:rPr>
          <w:sz w:val="24"/>
        </w:rPr>
        <w:t>[</w:t>
      </w:r>
      <w:r>
        <w:rPr>
          <w:b/>
          <w:sz w:val="24"/>
        </w:rPr>
        <w:t xml:space="preserve">NON-PREFERRED DRUG.  </w:t>
      </w:r>
      <w:r w:rsidRPr="00672F46">
        <w:rPr>
          <w:sz w:val="24"/>
        </w:rPr>
        <w:t>A</w:t>
      </w:r>
      <w:r>
        <w:rPr>
          <w:sz w:val="24"/>
        </w:rPr>
        <w:t xml:space="preserve"> drug that has not been designated as a Preferred Drug.]</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NURSE.</w:t>
      </w:r>
      <w:r>
        <w:t xml:space="preserve">  A registered nurse or licensed practical nurse, including a nursing specialist such as a nurse mid-wife or nurse anesthetist, who: </w:t>
      </w:r>
    </w:p>
    <w:p w:rsidR="0092591C" w:rsidRDefault="0092591C" w:rsidP="00291E67">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is properly licensed or certified to provide medical care under the laws of the state where the nurse practices; and </w:t>
      </w:r>
    </w:p>
    <w:p w:rsidR="0092591C" w:rsidRDefault="0092591C" w:rsidP="00291E67">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provides medical services which are within the scope of the nurse's license or certificate.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pStyle w:val="para68"/>
        <w:jc w:val="both"/>
        <w:rPr>
          <w:sz w:val="24"/>
        </w:rPr>
      </w:pPr>
      <w:r>
        <w:rPr>
          <w:b/>
          <w:sz w:val="24"/>
        </w:rPr>
        <w:t xml:space="preserve">ORTHOTIC APPLIANCE. </w:t>
      </w:r>
      <w:r w:rsidRPr="00554E6B">
        <w:rPr>
          <w:sz w:val="24"/>
        </w:rPr>
        <w:t>A</w:t>
      </w:r>
      <w:r>
        <w:rPr>
          <w:sz w:val="24"/>
        </w:rPr>
        <w:t xml:space="preserve">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OUTPATIENT.</w:t>
      </w:r>
      <w:r>
        <w:t xml:space="preserve">  [Member], if </w:t>
      </w:r>
      <w:r>
        <w:rPr>
          <w:b/>
        </w:rPr>
        <w:t>not</w:t>
      </w:r>
      <w:r>
        <w:t xml:space="preserve"> confined as a registered bed patient in a Hospital or recognized health care Facility and is not an Inpatient; or services and supplies provided in such Outpatient settings.</w:t>
      </w:r>
    </w:p>
    <w:p w:rsidR="0092591C" w:rsidRDefault="0092591C" w:rsidP="00291E67">
      <w:pPr>
        <w:pStyle w:val="para3"/>
        <w:rPr>
          <w:rFonts w:ascii="Times New Roman" w:hAnsi="Times New Roman"/>
          <w:sz w:val="24"/>
        </w:rPr>
      </w:pPr>
    </w:p>
    <w:p w:rsidR="0092591C" w:rsidRDefault="0092591C" w:rsidP="00291E67">
      <w:pPr>
        <w:pStyle w:val="para3"/>
        <w:rPr>
          <w:rFonts w:ascii="Times New Roman" w:hAnsi="Times New Roman"/>
          <w:b w:val="0"/>
          <w:sz w:val="24"/>
        </w:rPr>
      </w:pPr>
      <w:r>
        <w:rPr>
          <w:rFonts w:ascii="Times New Roman" w:hAnsi="Times New Roman"/>
          <w:sz w:val="24"/>
        </w:rPr>
        <w:t xml:space="preserve">[PARTICIPATING MAIL ORDER PHARMACY.  </w:t>
      </w:r>
      <w:r w:rsidRPr="00672F46">
        <w:rPr>
          <w:rFonts w:ascii="Times New Roman" w:hAnsi="Times New Roman"/>
          <w:b w:val="0"/>
          <w:sz w:val="24"/>
        </w:rPr>
        <w:t>A</w:t>
      </w:r>
      <w:r>
        <w:rPr>
          <w:rFonts w:ascii="Times New Roman" w:hAnsi="Times New Roman"/>
          <w:b w:val="0"/>
          <w:sz w:val="24"/>
        </w:rPr>
        <w:t xml:space="preserve"> licensed and registered pharmacy operated by [ABC] or with whom [ABC] has signed a pharmacy service agreement, that is: </w:t>
      </w:r>
    </w:p>
    <w:p w:rsidR="0092591C" w:rsidRDefault="0092591C" w:rsidP="00291E67">
      <w:pPr>
        <w:pStyle w:val="para3"/>
        <w:numPr>
          <w:ilvl w:val="0"/>
          <w:numId w:val="189"/>
        </w:numPr>
        <w:rPr>
          <w:rFonts w:ascii="Times New Roman" w:hAnsi="Times New Roman"/>
          <w:b w:val="0"/>
          <w:sz w:val="24"/>
        </w:rPr>
      </w:pPr>
      <w:r>
        <w:rPr>
          <w:rFonts w:ascii="Times New Roman" w:hAnsi="Times New Roman"/>
          <w:b w:val="0"/>
          <w:sz w:val="24"/>
        </w:rPr>
        <w:t>equipped to provide Prescription Drugs through the mail; or</w:t>
      </w:r>
    </w:p>
    <w:p w:rsidR="0092591C" w:rsidRDefault="0092591C" w:rsidP="00291E67">
      <w:pPr>
        <w:pStyle w:val="para3"/>
        <w:numPr>
          <w:ilvl w:val="0"/>
          <w:numId w:val="189"/>
        </w:numPr>
        <w:rPr>
          <w:rFonts w:ascii="Times New Roman" w:hAnsi="Times New Roman"/>
          <w:b w:val="0"/>
          <w:sz w:val="24"/>
        </w:rPr>
      </w:pPr>
      <w:r>
        <w:rPr>
          <w:rFonts w:ascii="Times New Roman" w:hAnsi="Times New Roman"/>
          <w:b w:val="0"/>
          <w:sz w:val="24"/>
        </w:rPr>
        <w:t>is a Participating Pharmacy that is willing to accept the same pharmacy agreement terms, conditions, price and services as exist in the Participating Mail Order Pharmacy agreement.]</w:t>
      </w:r>
    </w:p>
    <w:p w:rsidR="0092591C" w:rsidRDefault="0092591C" w:rsidP="00291E67">
      <w:pPr>
        <w:jc w:val="both"/>
      </w:pPr>
    </w:p>
    <w:p w:rsidR="0092591C" w:rsidRPr="00947010" w:rsidRDefault="0092591C" w:rsidP="00291E67">
      <w:pPr>
        <w:pStyle w:val="para68"/>
        <w:jc w:val="both"/>
        <w:rPr>
          <w:sz w:val="24"/>
        </w:rPr>
      </w:pPr>
      <w:r>
        <w:rPr>
          <w:sz w:val="24"/>
        </w:rPr>
        <w:t>[</w:t>
      </w:r>
      <w:r>
        <w:rPr>
          <w:b/>
          <w:sz w:val="24"/>
        </w:rPr>
        <w:t xml:space="preserve">PARTICIPATING PHARMACY.  </w:t>
      </w:r>
      <w:r w:rsidRPr="00672F46">
        <w:rPr>
          <w:sz w:val="24"/>
        </w:rPr>
        <w:t>A</w:t>
      </w:r>
      <w:r w:rsidRPr="00947010">
        <w:rPr>
          <w:sz w:val="24"/>
        </w:rPr>
        <w:t xml:space="preserve"> licensed and registered pharmacy operated by </w:t>
      </w:r>
      <w:r>
        <w:rPr>
          <w:sz w:val="24"/>
        </w:rPr>
        <w:t>Us</w:t>
      </w:r>
      <w:r w:rsidRPr="00947010">
        <w:rPr>
          <w:sz w:val="24"/>
        </w:rPr>
        <w:t xml:space="preserve"> or with whom </w:t>
      </w:r>
      <w:r>
        <w:rPr>
          <w:sz w:val="24"/>
        </w:rPr>
        <w:t>We</w:t>
      </w:r>
      <w:r w:rsidRPr="00947010">
        <w:rPr>
          <w:sz w:val="24"/>
        </w:rPr>
        <w:t xml:space="preserve"> ha</w:t>
      </w:r>
      <w:r>
        <w:rPr>
          <w:sz w:val="24"/>
        </w:rPr>
        <w:t>ve</w:t>
      </w:r>
      <w:r w:rsidRPr="00947010">
        <w:rPr>
          <w:sz w:val="24"/>
        </w:rPr>
        <w:t xml:space="preserve"> signed a pharmacy services agreement</w:t>
      </w:r>
      <w:r>
        <w:rPr>
          <w:sz w:val="24"/>
        </w:rPr>
        <w:t>.</w:t>
      </w:r>
      <w:r w:rsidRPr="00947010">
        <w:rPr>
          <w:sz w:val="24"/>
        </w:rPr>
        <w: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PERIOD OF CONFINEMENT.</w:t>
      </w:r>
      <w:r>
        <w:t xml:space="preserve">  Consecutive days of Inpatient services provided to an Inpatient, or successive Inpatient confinements due to the same or related causes, when discharge and re-admission to a Facility occurs within 90 days or less.  We Determine if the cause(s) of the confinements are the same or related.</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pStyle w:val="para5"/>
        <w:ind w:left="0" w:firstLine="0"/>
        <w:rPr>
          <w:sz w:val="24"/>
        </w:rPr>
      </w:pPr>
      <w:r>
        <w:rPr>
          <w:b/>
          <w:sz w:val="24"/>
        </w:rPr>
        <w:t>PLAN SPONSOR.</w:t>
      </w:r>
      <w:r>
        <w:rPr>
          <w:sz w:val="24"/>
        </w:rPr>
        <w:t xml:space="preserve"> </w:t>
      </w:r>
    </w:p>
    <w:p w:rsidR="0092591C" w:rsidRDefault="0092591C" w:rsidP="00291E67">
      <w:pPr>
        <w:pStyle w:val="para5"/>
        <w:ind w:left="0" w:firstLine="0"/>
        <w:rPr>
          <w:sz w:val="24"/>
        </w:rPr>
      </w:pPr>
      <w:r>
        <w:rPr>
          <w:sz w:val="24"/>
        </w:rPr>
        <w:t>Has the meaning given that term under Title I, section 3 of Pub.L.93-406, the ERISA (29 U.S.C. § 1002(16)(B)).  That is:</w:t>
      </w:r>
    </w:p>
    <w:p w:rsidR="0092591C" w:rsidRDefault="0092591C" w:rsidP="00291E67">
      <w:pPr>
        <w:pStyle w:val="para5"/>
        <w:numPr>
          <w:ilvl w:val="0"/>
          <w:numId w:val="22"/>
        </w:numPr>
        <w:ind w:left="0" w:firstLine="0"/>
        <w:rPr>
          <w:sz w:val="24"/>
        </w:rPr>
      </w:pPr>
      <w:r>
        <w:rPr>
          <w:sz w:val="24"/>
        </w:rPr>
        <w:t>the Small Employer in the case of an employee benefit plan established or maintained by a single employer;</w:t>
      </w:r>
    </w:p>
    <w:p w:rsidR="0092591C" w:rsidRDefault="0092591C" w:rsidP="00291E67">
      <w:pPr>
        <w:pStyle w:val="para5"/>
        <w:numPr>
          <w:ilvl w:val="0"/>
          <w:numId w:val="22"/>
        </w:numPr>
        <w:ind w:left="0" w:firstLine="0"/>
        <w:rPr>
          <w:sz w:val="24"/>
        </w:rPr>
      </w:pPr>
      <w:r>
        <w:rPr>
          <w:sz w:val="24"/>
        </w:rPr>
        <w:t>the employee organization in the case of a plan established or maintained by an employee organization; or</w:t>
      </w:r>
    </w:p>
    <w:p w:rsidR="0092591C" w:rsidRDefault="0092591C" w:rsidP="00291E67">
      <w:pPr>
        <w:pStyle w:val="para5"/>
        <w:numPr>
          <w:ilvl w:val="0"/>
          <w:numId w:val="22"/>
        </w:numPr>
        <w:ind w:left="0" w:firstLine="0"/>
        <w:rPr>
          <w:sz w:val="24"/>
        </w:rPr>
      </w:pPr>
      <w:r>
        <w:rPr>
          <w:sz w:val="24"/>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92591C" w:rsidRDefault="0092591C" w:rsidP="00291E67">
      <w:pPr>
        <w:pStyle w:val="para5"/>
        <w:rPr>
          <w:sz w:val="24"/>
        </w:rPr>
      </w:pPr>
    </w:p>
    <w:p w:rsidR="0092591C" w:rsidRDefault="0092591C" w:rsidP="00291E67">
      <w:pPr>
        <w:pStyle w:val="para5"/>
        <w:ind w:left="0" w:firstLine="0"/>
        <w:rPr>
          <w:sz w:val="24"/>
        </w:rPr>
      </w:pPr>
      <w:r>
        <w:rPr>
          <w:b/>
          <w:sz w:val="24"/>
        </w:rPr>
        <w:t xml:space="preserve">PLAN YEAR.  </w:t>
      </w:r>
      <w:r>
        <w:rPr>
          <w:sz w:val="24"/>
        </w:rPr>
        <w:t>The year that is designated as the plan year in the plan document of a Group Health Plan, except if the plan document does not designate a plan year or if there is no plan document, the Plan Year is a Calendar Year.</w:t>
      </w:r>
    </w:p>
    <w:p w:rsidR="0092591C" w:rsidRDefault="0092591C" w:rsidP="00291E67">
      <w:pPr>
        <w:pStyle w:val="para5"/>
        <w:ind w:left="0" w:firstLine="0"/>
        <w:rPr>
          <w:sz w:val="24"/>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PRACTITIONER.</w:t>
      </w:r>
      <w:r>
        <w:t xml:space="preserve">  A medical practitioner who:</w:t>
      </w:r>
    </w:p>
    <w:p w:rsidR="0092591C" w:rsidRDefault="0092591C" w:rsidP="00291E67">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is properly licensed or certified to provide medical care under the laws of the state where the practitioner practices; and </w:t>
      </w:r>
    </w:p>
    <w:p w:rsidR="0092591C" w:rsidRDefault="0092591C" w:rsidP="00291E67">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provides medical services which are within the scope of the practitioner's license or certificate.</w:t>
      </w:r>
    </w:p>
    <w:p w:rsidR="0092591C" w:rsidRDefault="0092591C" w:rsidP="00291E67">
      <w:pPr>
        <w:pStyle w:val="para6"/>
      </w:pPr>
    </w:p>
    <w:p w:rsidR="0092591C" w:rsidRDefault="0092591C" w:rsidP="00291E67">
      <w:pPr>
        <w:pStyle w:val="para6"/>
      </w:pPr>
      <w: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Pr="00E932A0" w:rsidRDefault="0092591C" w:rsidP="00291E67">
      <w:pPr>
        <w:pStyle w:val="para5"/>
        <w:ind w:left="0" w:firstLine="0"/>
        <w:jc w:val="both"/>
        <w:rPr>
          <w:rFonts w:ascii="Times New Roman" w:hAnsi="Times New Roman"/>
          <w:sz w:val="24"/>
          <w:szCs w:val="24"/>
        </w:rPr>
      </w:pPr>
      <w:r w:rsidRPr="00E932A0">
        <w:rPr>
          <w:rFonts w:ascii="Times New Roman" w:hAnsi="Times New Roman"/>
          <w:b/>
          <w:sz w:val="24"/>
          <w:szCs w:val="24"/>
        </w:rPr>
        <w:t>PRE-APPROVAL or PRE-APPROVED</w:t>
      </w:r>
      <w:r w:rsidRPr="00E932A0">
        <w:rPr>
          <w:rFonts w:ascii="Times New Roman" w:hAnsi="Times New Roman"/>
          <w:sz w:val="24"/>
          <w:szCs w:val="24"/>
        </w:rPr>
        <w:t>.  Our approval using paper or electronic means for specified services and supplies prior to the date the charges are incurred.  We will reduce benefits by 50% with respect to charges for treatment, services and supplies which require Pre-Approval and are not Pre-Approved by Us provided that benefits would otherwise by payable under the Contract.  For more information regarding the services for which We require Pre-Approval, consult the website at [www.xxx.com]]</w:t>
      </w:r>
    </w:p>
    <w:p w:rsidR="0092591C" w:rsidRDefault="0092591C" w:rsidP="00291E67">
      <w:pPr>
        <w:pStyle w:val="para5"/>
        <w:ind w:left="0" w:firstLine="0"/>
        <w:jc w:val="both"/>
        <w:rPr>
          <w:b/>
          <w:sz w:val="24"/>
        </w:rPr>
      </w:pPr>
    </w:p>
    <w:p w:rsidR="0092591C" w:rsidRDefault="0092591C" w:rsidP="00291E67">
      <w:pPr>
        <w:pStyle w:val="para5"/>
        <w:ind w:left="0" w:firstLine="0"/>
        <w:jc w:val="both"/>
        <w:rPr>
          <w:sz w:val="24"/>
        </w:rPr>
      </w:pPr>
      <w:r>
        <w:rPr>
          <w:b/>
          <w:sz w:val="24"/>
        </w:rPr>
        <w:t xml:space="preserve">[PREFERRED DRUG.  </w:t>
      </w:r>
      <w:r w:rsidRPr="00672F46">
        <w:rPr>
          <w:sz w:val="24"/>
        </w:rPr>
        <w:t>A</w:t>
      </w:r>
      <w:r w:rsidRPr="00947010">
        <w:rPr>
          <w:sz w:val="24"/>
        </w:rPr>
        <w:t xml:space="preserve"> Prescription Drug that; a) has been designated as such by either </w:t>
      </w:r>
      <w:r>
        <w:rPr>
          <w:sz w:val="24"/>
        </w:rPr>
        <w:t>Us</w:t>
      </w:r>
      <w:r w:rsidRPr="00947010">
        <w:rPr>
          <w:sz w:val="24"/>
        </w:rPr>
        <w:t>, or a third part</w:t>
      </w:r>
      <w:r>
        <w:rPr>
          <w:sz w:val="24"/>
        </w:rPr>
        <w:t>y</w:t>
      </w:r>
      <w:r w:rsidRPr="00947010">
        <w:rPr>
          <w:sz w:val="24"/>
        </w:rPr>
        <w:t xml:space="preserve"> with which </w:t>
      </w:r>
      <w:r>
        <w:rPr>
          <w:sz w:val="24"/>
        </w:rPr>
        <w:t>We</w:t>
      </w:r>
      <w:r w:rsidRPr="00947010">
        <w:rPr>
          <w:sz w:val="24"/>
        </w:rPr>
        <w:t xml:space="preserve"> contract, as a Preferred Drug; b) is a drug that has been approved under the Federal Food, Drug and Cosmetic Act; and c) is included in the list of Preferred Drugs distributed to Preferred Providers and made available to Members, upon request</w:t>
      </w:r>
      <w:r>
        <w:rPr>
          <w:sz w:val="24"/>
        </w:rPr>
        <w:t>.</w:t>
      </w:r>
      <w:r w:rsidRPr="00947010">
        <w:rPr>
          <w:sz w:val="24"/>
        </w:rPr>
        <w:t xml:space="preserve"> </w:t>
      </w:r>
    </w:p>
    <w:p w:rsidR="0092591C" w:rsidRDefault="0092591C" w:rsidP="00291E67">
      <w:pPr>
        <w:pStyle w:val="para5"/>
        <w:ind w:left="0" w:firstLine="0"/>
        <w:jc w:val="both"/>
        <w:rPr>
          <w:sz w:val="24"/>
        </w:rPr>
      </w:pPr>
    </w:p>
    <w:p w:rsidR="0092591C" w:rsidRDefault="0092591C" w:rsidP="00291E67">
      <w:pPr>
        <w:pStyle w:val="para5"/>
        <w:jc w:val="both"/>
        <w:rPr>
          <w:sz w:val="24"/>
        </w:rPr>
      </w:pPr>
      <w:r w:rsidRPr="00947010">
        <w:rPr>
          <w:sz w:val="24"/>
        </w:rPr>
        <w:t>The list of Preferred Drugs will be revised, as appropriate.</w:t>
      </w:r>
      <w:r>
        <w:rPr>
          <w:sz w:val="24"/>
        </w:rPr>
        <w: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pStyle w:val="para3"/>
        <w:rPr>
          <w:b w:val="0"/>
          <w:sz w:val="24"/>
        </w:rPr>
      </w:pPr>
      <w:r>
        <w:rPr>
          <w:sz w:val="24"/>
        </w:rPr>
        <w:t>PRESCRIPTION DRUGS</w:t>
      </w:r>
      <w:r>
        <w:rPr>
          <w:b w:val="0"/>
          <w:sz w:val="24"/>
        </w:rPr>
        <w:t>.  Drugs, biologicals and compound prescriptions which are sold only by prescription and which are required to show on the manufacturer's label the words: "Caution - Federal Law Prohibits Dispensing Without a Prescription" or other drugs and devices as Determined by Us, such as insulin. But We only cover drugs which are:</w:t>
      </w:r>
    </w:p>
    <w:p w:rsidR="0092591C" w:rsidRDefault="0092591C" w:rsidP="00291E67">
      <w:pPr>
        <w:pStyle w:val="para3"/>
        <w:numPr>
          <w:ilvl w:val="0"/>
          <w:numId w:val="24"/>
        </w:numPr>
        <w:ind w:left="0" w:firstLine="0"/>
        <w:rPr>
          <w:b w:val="0"/>
          <w:sz w:val="24"/>
        </w:rPr>
      </w:pPr>
      <w:r>
        <w:rPr>
          <w:b w:val="0"/>
          <w:sz w:val="24"/>
        </w:rPr>
        <w:t>approved for treatment of the [Member's] Illness or Injury by the Food and Drug Administration;</w:t>
      </w:r>
    </w:p>
    <w:p w:rsidR="0092591C" w:rsidRDefault="0092591C" w:rsidP="00291E67">
      <w:pPr>
        <w:pStyle w:val="para3"/>
        <w:numPr>
          <w:ilvl w:val="0"/>
          <w:numId w:val="24"/>
        </w:numPr>
        <w:ind w:left="0" w:firstLine="0"/>
        <w:rPr>
          <w:b w:val="0"/>
          <w:sz w:val="24"/>
        </w:rPr>
      </w:pPr>
      <w:r>
        <w:rPr>
          <w:b w:val="0"/>
          <w:sz w:val="24"/>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92591C" w:rsidRDefault="0092591C" w:rsidP="00291E67">
      <w:pPr>
        <w:pStyle w:val="para3"/>
        <w:numPr>
          <w:ilvl w:val="0"/>
          <w:numId w:val="8"/>
        </w:numPr>
        <w:ind w:left="0" w:firstLine="0"/>
        <w:rPr>
          <w:b w:val="0"/>
          <w:sz w:val="24"/>
        </w:rPr>
      </w:pPr>
      <w:r>
        <w:rPr>
          <w:b w:val="0"/>
          <w:sz w:val="24"/>
        </w:rPr>
        <w:t>The American Hospital Formulary Service Drug Information;</w:t>
      </w:r>
    </w:p>
    <w:p w:rsidR="0092591C" w:rsidRDefault="0092591C" w:rsidP="00291E67">
      <w:pPr>
        <w:pStyle w:val="para3"/>
        <w:numPr>
          <w:ilvl w:val="0"/>
          <w:numId w:val="8"/>
        </w:numPr>
        <w:ind w:left="0" w:firstLine="0"/>
        <w:rPr>
          <w:b w:val="0"/>
          <w:sz w:val="24"/>
        </w:rPr>
      </w:pPr>
      <w:r>
        <w:rPr>
          <w:b w:val="0"/>
          <w:sz w:val="24"/>
        </w:rPr>
        <w:t>The United States Pharmacopeia Drug Information; or</w:t>
      </w:r>
    </w:p>
    <w:p w:rsidR="0092591C" w:rsidRDefault="0092591C" w:rsidP="00291E67">
      <w:pPr>
        <w:pStyle w:val="para3"/>
        <w:numPr>
          <w:ilvl w:val="0"/>
          <w:numId w:val="25"/>
        </w:numPr>
        <w:ind w:left="0" w:firstLine="0"/>
        <w:rPr>
          <w:b w:val="0"/>
          <w:sz w:val="24"/>
        </w:rPr>
      </w:pPr>
      <w:r>
        <w:rPr>
          <w:b w:val="0"/>
          <w:sz w:val="24"/>
        </w:rPr>
        <w:t>recommended by a clinical study or recommended by a review article in a major peer-reviewed professional journal.</w:t>
      </w:r>
    </w:p>
    <w:p w:rsidR="0092591C" w:rsidRDefault="0092591C" w:rsidP="00291E67">
      <w:pPr>
        <w:pStyle w:val="para3"/>
        <w:rPr>
          <w:b w:val="0"/>
          <w:sz w:val="24"/>
        </w:rPr>
      </w:pPr>
      <w:r>
        <w:rPr>
          <w:b w:val="0"/>
          <w:sz w:val="24"/>
        </w:rPr>
        <w:t>Coverage for the above drugs also includes Medically Necessary and Appropriate services associated with the administration of the drugs.</w:t>
      </w:r>
    </w:p>
    <w:p w:rsidR="0092591C" w:rsidRDefault="0092591C" w:rsidP="00291E67">
      <w:pPr>
        <w:pStyle w:val="para3"/>
        <w:rPr>
          <w:b w:val="0"/>
          <w:sz w:val="24"/>
        </w:rPr>
      </w:pPr>
      <w:r>
        <w:rPr>
          <w:b w:val="0"/>
          <w:sz w:val="24"/>
        </w:rPr>
        <w:t>In no event will We pay for:</w:t>
      </w:r>
    </w:p>
    <w:p w:rsidR="0092591C" w:rsidRDefault="0092591C" w:rsidP="00291E67">
      <w:pPr>
        <w:pStyle w:val="para3"/>
        <w:numPr>
          <w:ilvl w:val="0"/>
          <w:numId w:val="26"/>
        </w:numPr>
        <w:ind w:left="0" w:firstLine="0"/>
        <w:rPr>
          <w:b w:val="0"/>
          <w:sz w:val="24"/>
        </w:rPr>
      </w:pPr>
      <w:r>
        <w:rPr>
          <w:b w:val="0"/>
          <w:sz w:val="24"/>
        </w:rPr>
        <w:t>drugs labeled: "Caution - Limited by Federal Law to Investigational Use"; or</w:t>
      </w:r>
    </w:p>
    <w:p w:rsidR="0092591C" w:rsidRDefault="0092591C" w:rsidP="00291E67">
      <w:pPr>
        <w:numPr>
          <w:ilvl w:val="0"/>
          <w:numId w:val="2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any drug which the Food and Drug Administration has determined to be contraindicated for the specific treatment for which the drug has been prescribed.</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pStyle w:val="para5"/>
        <w:ind w:left="0" w:firstLine="0"/>
        <w:jc w:val="both"/>
        <w:rPr>
          <w:sz w:val="24"/>
        </w:rPr>
      </w:pPr>
      <w:r>
        <w:rPr>
          <w:b/>
          <w:sz w:val="24"/>
        </w:rPr>
        <w:t xml:space="preserve">PREVENTIVE CARE.  </w:t>
      </w:r>
      <w:r w:rsidRPr="00503550">
        <w:rPr>
          <w:sz w:val="24"/>
        </w:rPr>
        <w:t>As used in this Contract preventive</w:t>
      </w:r>
      <w:r>
        <w:rPr>
          <w:b/>
          <w:sz w:val="24"/>
        </w:rPr>
        <w:t xml:space="preserve"> </w:t>
      </w:r>
      <w:r w:rsidRPr="00503550">
        <w:rPr>
          <w:sz w:val="24"/>
        </w:rPr>
        <w:t>care</w:t>
      </w:r>
      <w:r>
        <w:rPr>
          <w:b/>
          <w:sz w:val="24"/>
        </w:rPr>
        <w:t xml:space="preserve"> </w:t>
      </w:r>
      <w:r>
        <w:rPr>
          <w:sz w:val="24"/>
        </w:rPr>
        <w:t>means:</w:t>
      </w:r>
    </w:p>
    <w:p w:rsidR="0092591C" w:rsidRDefault="0092591C" w:rsidP="00291E67">
      <w:pPr>
        <w:pStyle w:val="para5"/>
        <w:numPr>
          <w:ilvl w:val="0"/>
          <w:numId w:val="186"/>
        </w:numPr>
        <w:jc w:val="both"/>
        <w:rPr>
          <w:sz w:val="24"/>
        </w:rPr>
      </w:pPr>
      <w:r>
        <w:rPr>
          <w:sz w:val="24"/>
        </w:rPr>
        <w:t xml:space="preserve">Evidence based items or services that are rated “A” or “B” in the current recommendations of the United States Preventive Services task Force with respect to the [Member]; </w:t>
      </w:r>
    </w:p>
    <w:p w:rsidR="0092591C" w:rsidRDefault="0092591C" w:rsidP="00291E67">
      <w:pPr>
        <w:pStyle w:val="para5"/>
        <w:numPr>
          <w:ilvl w:val="0"/>
          <w:numId w:val="186"/>
        </w:numPr>
        <w:jc w:val="both"/>
        <w:rPr>
          <w:sz w:val="24"/>
        </w:rPr>
      </w:pPr>
      <w:r>
        <w:rPr>
          <w:sz w:val="24"/>
        </w:rPr>
        <w:t xml:space="preserve">Immunizations for routine use for [Members] of all ages as recommended by the Advisory Committee on Immunization Practices of the Centers of Disease Control and Prevention with respect to the [Member]; </w:t>
      </w:r>
    </w:p>
    <w:p w:rsidR="0092591C" w:rsidRDefault="0092591C" w:rsidP="00291E67">
      <w:pPr>
        <w:pStyle w:val="para5"/>
        <w:numPr>
          <w:ilvl w:val="0"/>
          <w:numId w:val="186"/>
        </w:numPr>
        <w:jc w:val="both"/>
        <w:rPr>
          <w:sz w:val="24"/>
        </w:rPr>
      </w:pPr>
      <w:r>
        <w:rPr>
          <w:sz w:val="24"/>
        </w:rPr>
        <w:t xml:space="preserve">Evidence–informed preventive care and screenings for [Members] who are infants, children and adolescents, as included in the comprehensive guidelines supported by the Health Resources and Services Administration; </w:t>
      </w:r>
    </w:p>
    <w:p w:rsidR="0092591C" w:rsidRDefault="0092591C" w:rsidP="00291E67">
      <w:pPr>
        <w:pStyle w:val="para5"/>
        <w:numPr>
          <w:ilvl w:val="0"/>
          <w:numId w:val="186"/>
        </w:numPr>
        <w:jc w:val="both"/>
        <w:rPr>
          <w:sz w:val="24"/>
        </w:rPr>
      </w:pPr>
      <w:r>
        <w:rPr>
          <w:sz w:val="24"/>
        </w:rPr>
        <w:t>Evidence–informed preventive care and screenings for female [Members] as included in the comprehensive guidelines supported by the Health Resources and Services Administration [except for contraceptive services and supplies]; and</w:t>
      </w:r>
    </w:p>
    <w:p w:rsidR="0092591C" w:rsidRDefault="0092591C" w:rsidP="00291E67">
      <w:pPr>
        <w:pStyle w:val="para5"/>
        <w:numPr>
          <w:ilvl w:val="0"/>
          <w:numId w:val="186"/>
        </w:numPr>
        <w:jc w:val="both"/>
        <w:rPr>
          <w:sz w:val="24"/>
        </w:rPr>
      </w:pPr>
      <w:r>
        <w:rPr>
          <w:sz w:val="24"/>
        </w:rPr>
        <w:t>Any other evidence-based or evidence-informed items as determined by federal and/or state law.</w:t>
      </w:r>
    </w:p>
    <w:p w:rsidR="0092591C" w:rsidRDefault="0092591C" w:rsidP="00291E67">
      <w:pPr>
        <w:pStyle w:val="para5"/>
        <w:ind w:left="0" w:firstLine="0"/>
        <w:jc w:val="both"/>
        <w:rPr>
          <w:sz w:val="24"/>
        </w:rPr>
      </w:pPr>
    </w:p>
    <w:p w:rsidR="0092591C" w:rsidRDefault="0092591C" w:rsidP="00291E67">
      <w:pPr>
        <w:pStyle w:val="para5"/>
        <w:ind w:left="0" w:firstLine="0"/>
        <w:jc w:val="both"/>
        <w:rPr>
          <w:sz w:val="24"/>
        </w:rPr>
      </w:pPr>
      <w:r>
        <w:rPr>
          <w:sz w:val="24"/>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PRIMARY CARE PHYSICIAN (PCP).</w:t>
      </w:r>
      <w:r>
        <w:t xml:space="preserve">  A [Network] Practitioner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pStyle w:val="para5"/>
        <w:ind w:left="0" w:firstLine="0"/>
        <w:rPr>
          <w:sz w:val="24"/>
        </w:rPr>
      </w:pPr>
      <w:r>
        <w:rPr>
          <w:b/>
          <w:sz w:val="24"/>
        </w:rPr>
        <w:t xml:space="preserve">PRIVATE DUTY NURSING.  </w:t>
      </w:r>
      <w:r>
        <w:rPr>
          <w:sz w:val="24"/>
        </w:rPr>
        <w:t>Skilled Nursing Care for Members who require individualized continuous Skilled Nursing Care provided by a registered nurse or a licensed practical nurse.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pStyle w:val="para5"/>
        <w:ind w:left="0" w:firstLine="0"/>
        <w:jc w:val="both"/>
        <w:rPr>
          <w:sz w:val="24"/>
        </w:rPr>
      </w:pPr>
      <w:r>
        <w:rPr>
          <w:b/>
          <w:sz w:val="24"/>
        </w:rPr>
        <w:t xml:space="preserve">PROSTHETIC APPLIANCE.  </w:t>
      </w:r>
      <w:r w:rsidRPr="00554E6B">
        <w:rPr>
          <w:sz w:val="24"/>
        </w:rPr>
        <w:t>A</w:t>
      </w:r>
      <w:r>
        <w:rPr>
          <w:sz w:val="24"/>
        </w:rPr>
        <w:t>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PROVIDER.</w:t>
      </w:r>
      <w:r>
        <w:t xml:space="preserve">  A recognized Facility or Practitioner of health care.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REFERRAL.</w:t>
      </w:r>
      <w:r>
        <w:t xml:space="preserve">  With respect to [Network] services or supplies, specific direction or instruction from a [Member's] Primary Care Physician in conformance with Our policies and procedures that direct a [Member] to a Facility or Practitioner for health care.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REHABILITATION CENTER.</w:t>
      </w:r>
      <w:r>
        <w:t xml:space="preserve">  A Facility which mainly provides therapeutic and restorative services to Ill or Injured people.  It must carry out its stated purpose under all relevant state and local laws, and it must either: </w:t>
      </w:r>
    </w:p>
    <w:p w:rsidR="0092591C" w:rsidRDefault="0092591C" w:rsidP="00291E67">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be accredited for its stated purpose by either the Joint Commission or the Commission on Accreditation for Rehabilitation Facilities; or </w:t>
      </w:r>
    </w:p>
    <w:p w:rsidR="0092591C" w:rsidRDefault="0092591C" w:rsidP="00291E67">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some places a Rehabilitation Center is called a “rehabilitation hospital.”</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ROUTINE FOOT CARE.</w:t>
      </w:r>
      <w: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pStyle w:val="para12"/>
        <w:jc w:val="left"/>
        <w:rPr>
          <w:sz w:val="24"/>
        </w:rPr>
      </w:pPr>
      <w:r>
        <w:rPr>
          <w:b/>
          <w:sz w:val="24"/>
        </w:rPr>
        <w:t xml:space="preserve">ROUTINE NURSING CARE.  </w:t>
      </w:r>
      <w:r>
        <w:rPr>
          <w:sz w:val="24"/>
        </w:rPr>
        <w:t>The appropriate nursing care customarily furnished by a recognized Facility for the benefit of its Inpatients.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SCHEDULE</w:t>
      </w:r>
      <w:r>
        <w:t xml:space="preserve">.  The </w:t>
      </w:r>
      <w:r>
        <w:rPr>
          <w:b/>
        </w:rPr>
        <w:t>Schedule of Covered Services and Supplies and Covered Charges</w:t>
      </w:r>
      <w:r>
        <w: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SERVICE AREA.</w:t>
      </w:r>
      <w:r>
        <w:t xml:space="preserve">  As applicable to [Network] services and supplies, the geographic area We define by [ZIP codes] [county].</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SKILLED NURSING CARE.</w:t>
      </w:r>
      <w:r>
        <w:t xml:space="preserve">  Services which are more intensive than Custodial Care, are provided by a Registered Nurse (R.N.) or Licensed Practical Nurse (L.P.N.), and require the technical skills and professional training of a registered nurse or licensed practical nurse.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SKILLED NURSING FACILITY.</w:t>
      </w:r>
      <w:r>
        <w:t xml:space="preserve">  A Facility which mainly provides full-time Skilled Nursing Care for Ill or Injured people who do not need to be in a Hospital.  It must carry out its stated purpose under all relevant state and local laws, and it must either: </w:t>
      </w:r>
    </w:p>
    <w:p w:rsidR="0092591C" w:rsidRDefault="0092591C" w:rsidP="00291E67">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accredited for its stated purpose by the Joint Commission; or</w:t>
      </w:r>
    </w:p>
    <w:p w:rsidR="0092591C" w:rsidRDefault="0092591C" w:rsidP="00291E67">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some places, a “Skilled Nursing Center” may be called an Extended Care Center.</w:t>
      </w:r>
    </w:p>
    <w:p w:rsidR="0092591C" w:rsidRDefault="0092591C"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spacing w:after="200" w:line="276" w:lineRule="auto"/>
        <w:rPr>
          <w:b/>
        </w:rPr>
      </w:pPr>
      <w:r>
        <w:rPr>
          <w:b/>
        </w:rPr>
        <w:br w:type="page"/>
      </w:r>
    </w:p>
    <w:p w:rsidR="0092591C" w:rsidRDefault="0092591C"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[SMALL EMPLOYER.  </w:t>
      </w:r>
      <w:r w:rsidRPr="00042AE8">
        <w:t>Means:</w:t>
      </w:r>
      <w:r>
        <w:rPr>
          <w:b/>
        </w:rPr>
        <w:t xml:space="preserve"> </w:t>
      </w:r>
    </w:p>
    <w:p w:rsidR="0092591C" w:rsidRDefault="0092591C" w:rsidP="00291E67">
      <w:pPr>
        <w:pStyle w:val="ListParagraph"/>
        <w:numPr>
          <w:ilvl w:val="0"/>
          <w:numId w:val="231"/>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connection with a Group Health Plan with respect to a Calendar Year and a Plan Year, any person, firm, corporation, partnership, or political subdivision that is actively engaged in business that employed an average of at least one but not more than 50 eligible Employees on business days during the preceding Calendar Year and who employs at least one eligible Employee on the first day of the Plan Year, and the majority of the eligible Employees are employed in New Jersey.  All persons treated as a single employer under subsection (b), (c), (m) or (o) of section 414 of the Internal Revenue Code of 1986 shall be treated as one employer.  In the case of an employer that was not in existence during the preceding Calendar Year, the determination of whether the employer is a small or large employer shall be based on the average number of eligible Employees that it is expected that the employer will employ on business days in the current Calendar Year; OR</w:t>
      </w:r>
    </w:p>
    <w:p w:rsidR="0092591C" w:rsidRDefault="0092591C"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  </w:t>
      </w:r>
    </w:p>
    <w:p w:rsidR="0092591C" w:rsidRDefault="0092591C" w:rsidP="00291E67">
      <w:pPr>
        <w:pStyle w:val="ListParagraph"/>
        <w:numPr>
          <w:ilvl w:val="0"/>
          <w:numId w:val="231"/>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sidRPr="00E26AA6">
        <w:t>I</w:t>
      </w:r>
      <w:r>
        <w:t xml:space="preserve">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92591C" w:rsidRDefault="0092591C"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All persons treated as a single employer under subsection (b), (c), (m) or (o) of section 414 of the Internal Revenue Code of 1986 shall be treated as one employer.  </w:t>
      </w:r>
    </w:p>
    <w:p w:rsidR="0092591C" w:rsidRDefault="0092591C"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92591C" w:rsidRDefault="0092591C"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following calculation must be used to determine if an employer employs at least 1 but not more than 50 employees.  For purposes of this calculation:</w:t>
      </w:r>
    </w:p>
    <w:p w:rsidR="0092591C" w:rsidRDefault="0092591C"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Employees working 30 or more hours per week are full-time employees and each full-time Employee counts as 1;</w:t>
      </w:r>
    </w:p>
    <w:p w:rsidR="0092591C" w:rsidRDefault="0092591C"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b)  Employees working fewer than 30 hours per week are part-time and counted as the sum of the hours each part-time Employee works per week multiplied by 4 and the product divided by 120 and rounded down to the nearest whole number.  </w:t>
      </w:r>
    </w:p>
    <w:p w:rsidR="0092591C" w:rsidRDefault="0092591C"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Add the number of full-time Employees to the number that results from the part-time employee calculation.  If the sum is at least 1 but not more than 50 the employer employs at least 1 but not more than 50 Employees.</w:t>
      </w:r>
    </w:p>
    <w:p w:rsidR="0092591C" w:rsidRDefault="0092591C" w:rsidP="00291E67">
      <w:pPr>
        <w:pStyle w:val="para12"/>
        <w:jc w:val="left"/>
      </w:pPr>
    </w:p>
    <w:p w:rsidR="0092591C" w:rsidRDefault="0092591C" w:rsidP="00291E67">
      <w:pPr>
        <w:pStyle w:val="para12"/>
        <w:jc w:val="left"/>
        <w:rPr>
          <w:sz w:val="24"/>
        </w:rPr>
      </w:pPr>
      <w:r>
        <w:rPr>
          <w:b/>
          <w:sz w:val="24"/>
        </w:rPr>
        <w:t xml:space="preserve">SPECIAL CARE UNIT.  </w:t>
      </w:r>
      <w:r>
        <w:rPr>
          <w:sz w:val="24"/>
        </w:rPr>
        <w:t>A part of a Hospital set up for very ill patients who must be observed constantly.  The unit must have a specially trained staff.  And it must have special equipment and supplies on hand at all times.  Some types of Special Care Units are:</w:t>
      </w:r>
    </w:p>
    <w:p w:rsidR="0092591C" w:rsidRDefault="0092591C" w:rsidP="00291E67">
      <w:pPr>
        <w:pStyle w:val="para13"/>
        <w:numPr>
          <w:ilvl w:val="0"/>
          <w:numId w:val="29"/>
        </w:numPr>
        <w:ind w:left="0" w:firstLine="0"/>
        <w:rPr>
          <w:sz w:val="24"/>
        </w:rPr>
      </w:pPr>
      <w:r>
        <w:rPr>
          <w:sz w:val="24"/>
        </w:rPr>
        <w:t>intensive care units;</w:t>
      </w:r>
    </w:p>
    <w:p w:rsidR="0092591C" w:rsidRDefault="0092591C" w:rsidP="00291E67">
      <w:pPr>
        <w:pStyle w:val="para13"/>
        <w:numPr>
          <w:ilvl w:val="0"/>
          <w:numId w:val="29"/>
        </w:numPr>
        <w:ind w:left="0" w:firstLine="0"/>
        <w:rPr>
          <w:sz w:val="24"/>
        </w:rPr>
      </w:pPr>
      <w:r>
        <w:rPr>
          <w:sz w:val="24"/>
        </w:rPr>
        <w:t>cardiac care units;</w:t>
      </w:r>
    </w:p>
    <w:p w:rsidR="0092591C" w:rsidRDefault="0092591C" w:rsidP="00291E67">
      <w:pPr>
        <w:pStyle w:val="para13"/>
        <w:numPr>
          <w:ilvl w:val="0"/>
          <w:numId w:val="29"/>
        </w:numPr>
        <w:ind w:left="0" w:firstLine="0"/>
        <w:rPr>
          <w:sz w:val="24"/>
        </w:rPr>
      </w:pPr>
      <w:r>
        <w:rPr>
          <w:sz w:val="24"/>
        </w:rPr>
        <w:t>neonatal care units; and</w:t>
      </w:r>
    </w:p>
    <w:p w:rsidR="0092591C" w:rsidRDefault="0092591C" w:rsidP="00291E67">
      <w:pPr>
        <w:pStyle w:val="para13"/>
        <w:numPr>
          <w:ilvl w:val="0"/>
          <w:numId w:val="29"/>
        </w:numPr>
        <w:ind w:left="0" w:firstLine="0"/>
        <w:rPr>
          <w:sz w:val="24"/>
        </w:rPr>
      </w:pPr>
      <w:r>
        <w:rPr>
          <w:sz w:val="24"/>
        </w:rPr>
        <w:t>burn units.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SPECIALIST DOCTOR.</w:t>
      </w:r>
      <w:r>
        <w:t xml:space="preserve">  A Practitioner who provides medical care in any generally accepted medical or surgical specialty or sub-specialty.</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SPECIALIST SERVICES.</w:t>
      </w:r>
      <w:r>
        <w:t xml:space="preserve">  Medical care in specialties other than family practice, general practice, internal medicine [or pediatrics][or obstetrics/gynecology (for routine pre and post-natal care, birth and treatment of the diseases and hygiene of females].</w:t>
      </w:r>
    </w:p>
    <w:p w:rsidR="0092591C" w:rsidRDefault="0092591C" w:rsidP="00291E67">
      <w:pPr>
        <w:pStyle w:val="para13"/>
        <w:rPr>
          <w:b/>
          <w:sz w:val="24"/>
        </w:rPr>
      </w:pPr>
    </w:p>
    <w:p w:rsidR="0092591C" w:rsidRDefault="0092591C" w:rsidP="00291E67">
      <w:pPr>
        <w:pStyle w:val="para13"/>
        <w:rPr>
          <w:sz w:val="24"/>
        </w:rPr>
      </w:pPr>
      <w:r>
        <w:rPr>
          <w:b/>
          <w:sz w:val="24"/>
        </w:rPr>
        <w:t xml:space="preserve">SPECIAL ENROLLMENT PERIOD.  </w:t>
      </w:r>
      <w:r w:rsidRPr="00D47AB0">
        <w:rPr>
          <w:sz w:val="24"/>
        </w:rPr>
        <w:t xml:space="preserve">A </w:t>
      </w:r>
      <w:r>
        <w:rPr>
          <w:sz w:val="24"/>
        </w:rPr>
        <w:t>period of time that is no less than 30 days or 60 days, as applicable, following the date of a Triggering Event during which:</w:t>
      </w:r>
    </w:p>
    <w:p w:rsidR="0092591C" w:rsidRDefault="0092591C" w:rsidP="00291E67">
      <w:pPr>
        <w:pStyle w:val="para13"/>
        <w:numPr>
          <w:ilvl w:val="0"/>
          <w:numId w:val="232"/>
        </w:numPr>
        <w:ind w:left="360"/>
        <w:rPr>
          <w:sz w:val="24"/>
        </w:rPr>
      </w:pPr>
      <w:r>
        <w:rPr>
          <w:sz w:val="24"/>
        </w:rPr>
        <w:t>Late Enrollees are permitted to enroll under the Contractholder’s Policy; and</w:t>
      </w:r>
    </w:p>
    <w:p w:rsidR="0092591C" w:rsidRDefault="0092591C" w:rsidP="00291E67">
      <w:pPr>
        <w:pStyle w:val="para13"/>
        <w:numPr>
          <w:ilvl w:val="0"/>
          <w:numId w:val="232"/>
        </w:numPr>
        <w:ind w:left="360"/>
        <w:rPr>
          <w:sz w:val="24"/>
        </w:rPr>
      </w:pPr>
      <w:r>
        <w:rPr>
          <w:sz w:val="24"/>
        </w:rPr>
        <w:t>Covered Employees and Dependents who already have coverage are permitted to replace current coverage with coverage under a different policy, if any, offered by the Contractholder.</w:t>
      </w:r>
    </w:p>
    <w:p w:rsidR="0092591C" w:rsidRDefault="0092591C" w:rsidP="00291E67">
      <w:pPr>
        <w:jc w:val="both"/>
        <w:rPr>
          <w:b/>
        </w:rPr>
      </w:pPr>
    </w:p>
    <w:p w:rsidR="0092591C" w:rsidRDefault="0092591C" w:rsidP="00291E67">
      <w:pPr>
        <w:jc w:val="both"/>
      </w:pPr>
      <w:r>
        <w:rPr>
          <w:b/>
        </w:rPr>
        <w:t xml:space="preserve">[SPECIALTY PHARMACETICALS.  </w:t>
      </w:r>
      <w:r w:rsidRPr="00FF00CC">
        <w:t>O</w:t>
      </w:r>
      <w:r>
        <w:t>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92591C" w:rsidRDefault="0092591C" w:rsidP="00291E67">
      <w:pPr>
        <w:jc w:val="both"/>
      </w:pPr>
    </w:p>
    <w:p w:rsidR="0092591C" w:rsidRDefault="0092591C" w:rsidP="00291E67">
      <w:pPr>
        <w:jc w:val="both"/>
        <w:rPr>
          <w:b/>
        </w:rPr>
      </w:pPr>
      <w: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pStyle w:val="para12"/>
        <w:rPr>
          <w:b/>
          <w:sz w:val="24"/>
        </w:rPr>
      </w:pPr>
      <w:r>
        <w:rPr>
          <w:b/>
          <w:sz w:val="24"/>
        </w:rPr>
        <w:t xml:space="preserve">SUBSTANCE ABUSE.  </w:t>
      </w:r>
      <w:r>
        <w:rPr>
          <w:sz w:val="24"/>
        </w:rPr>
        <w:t xml:space="preserve">Abuse of or addiction to drugs or alcohol.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SUBSTANCE ABUSE CENTER.</w:t>
      </w:r>
      <w:r>
        <w:t xml:space="preserve">  A Facility that mainly provides treatment for people with Substance Abuse problems.  It must carry out its stated purpose under all relevant state and local laws, and it must either: </w:t>
      </w:r>
    </w:p>
    <w:p w:rsidR="0092591C" w:rsidRDefault="0092591C" w:rsidP="00291E67">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be accredited for its stated purpose by the Joint Commission; or </w:t>
      </w:r>
    </w:p>
    <w:p w:rsidR="0092591C" w:rsidRDefault="0092591C" w:rsidP="00291E67">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SUPPLEMENTAL LIMITED BENEFIT INSURANCE.  </w:t>
      </w:r>
      <w:r>
        <w:t xml:space="preserve">Insurance that is provided in addition to a Health Benefits Plan on an indemnity non-expense incurred basis.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SURGERY. </w:t>
      </w:r>
    </w:p>
    <w:p w:rsidR="0092591C" w:rsidRDefault="0092591C" w:rsidP="00291E67">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performance of generally accepted operative and cutting procedures, including surgical diagnostic procedures, specialized instrumentations, endoscopic examinations, and other invasive procedures;</w:t>
      </w:r>
    </w:p>
    <w:p w:rsidR="0092591C" w:rsidRDefault="0092591C" w:rsidP="00291E67">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the correction of fractures and dislocations; </w:t>
      </w:r>
    </w:p>
    <w:p w:rsidR="0092591C" w:rsidRDefault="0092591C" w:rsidP="00291E67">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pre-operative and post-operative care; or</w:t>
      </w:r>
    </w:p>
    <w:p w:rsidR="0092591C" w:rsidRDefault="0092591C" w:rsidP="00291E67">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any of the procedures designated by Current Procedural Code Terminology as Surgery.</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THERAPEUTIC MANIPULATION.</w:t>
      </w:r>
      <w: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or hydrotherapy or other treatment of similar nature.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TOTAL DISABILITY OR TOTALLY DISABLED.</w:t>
      </w:r>
      <w:r>
        <w:t xml:space="preserve"> Except as otherwise specified in the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Pr="00D47AB0" w:rsidRDefault="0092591C" w:rsidP="00291E67">
      <w:pPr>
        <w:pStyle w:val="para4"/>
      </w:pPr>
      <w:r>
        <w:t xml:space="preserve">TRIGGERING EVENT.   </w:t>
      </w:r>
      <w:r w:rsidRPr="00D47AB0">
        <w:rPr>
          <w:b w:val="0"/>
        </w:rPr>
        <w:t>The following dates:</w:t>
      </w:r>
    </w:p>
    <w:p w:rsidR="0092591C" w:rsidRPr="00D47AB0" w:rsidRDefault="0092591C" w:rsidP="00291E67">
      <w:pPr>
        <w:numPr>
          <w:ilvl w:val="0"/>
          <w:numId w:val="233"/>
        </w:numPr>
        <w:spacing w:before="120"/>
        <w:contextualSpacing/>
        <w:jc w:val="both"/>
        <w:rPr>
          <w:szCs w:val="24"/>
        </w:rPr>
      </w:pPr>
      <w:r w:rsidRPr="00D47AB0">
        <w:rPr>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92591C" w:rsidRPr="00D47AB0" w:rsidRDefault="0092591C" w:rsidP="00291E67">
      <w:pPr>
        <w:numPr>
          <w:ilvl w:val="0"/>
          <w:numId w:val="233"/>
        </w:numPr>
        <w:spacing w:before="120"/>
        <w:contextualSpacing/>
        <w:jc w:val="both"/>
        <w:rPr>
          <w:szCs w:val="24"/>
        </w:rPr>
      </w:pPr>
      <w:r w:rsidRPr="00D47AB0">
        <w:rPr>
          <w:szCs w:val="24"/>
        </w:rPr>
        <w:t>The date an Employee acquires a Dependent or becomes a Dependent due to marriage, birth, adoption, placement for adoption, or placement in foster care.</w:t>
      </w:r>
    </w:p>
    <w:p w:rsidR="0092591C" w:rsidRPr="00D47AB0" w:rsidRDefault="0092591C" w:rsidP="00291E67">
      <w:pPr>
        <w:numPr>
          <w:ilvl w:val="0"/>
          <w:numId w:val="233"/>
        </w:numPr>
        <w:spacing w:before="120"/>
        <w:contextualSpacing/>
        <w:jc w:val="both"/>
        <w:rPr>
          <w:szCs w:val="24"/>
        </w:rPr>
      </w:pPr>
      <w:r w:rsidRPr="00D47AB0">
        <w:rPr>
          <w:szCs w:val="24"/>
        </w:rPr>
        <w:t>The date an Employee’s enrollment or non-enrollment in a qualified health plan is the result of error, misrepresentation or inaction by the federal government.</w:t>
      </w:r>
    </w:p>
    <w:p w:rsidR="0092591C" w:rsidRPr="00D47AB0" w:rsidRDefault="0092591C" w:rsidP="00291E67">
      <w:pPr>
        <w:numPr>
          <w:ilvl w:val="0"/>
          <w:numId w:val="233"/>
        </w:numPr>
        <w:spacing w:before="120"/>
        <w:contextualSpacing/>
        <w:jc w:val="both"/>
        <w:rPr>
          <w:szCs w:val="24"/>
        </w:rPr>
      </w:pPr>
      <w:r w:rsidRPr="00D47AB0">
        <w:rPr>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92591C" w:rsidRPr="00D47AB0" w:rsidRDefault="0092591C" w:rsidP="00291E67">
      <w:pPr>
        <w:numPr>
          <w:ilvl w:val="0"/>
          <w:numId w:val="233"/>
        </w:numPr>
        <w:spacing w:before="120"/>
        <w:contextualSpacing/>
        <w:jc w:val="both"/>
        <w:rPr>
          <w:szCs w:val="24"/>
        </w:rPr>
      </w:pPr>
      <w:r w:rsidRPr="00D47AB0">
        <w:rPr>
          <w:szCs w:val="24"/>
        </w:rPr>
        <w:t>The date the Employee or Dependent gains access to new qualified health plans as a result of a permanent move.</w:t>
      </w:r>
    </w:p>
    <w:p w:rsidR="0092591C" w:rsidRPr="00D47AB0" w:rsidRDefault="0092591C" w:rsidP="00291E67">
      <w:pPr>
        <w:numPr>
          <w:ilvl w:val="0"/>
          <w:numId w:val="233"/>
        </w:numPr>
        <w:spacing w:before="120"/>
        <w:contextualSpacing/>
        <w:jc w:val="both"/>
        <w:rPr>
          <w:szCs w:val="24"/>
        </w:rPr>
      </w:pPr>
      <w:r w:rsidRPr="00D47AB0">
        <w:rPr>
          <w:szCs w:val="24"/>
        </w:rPr>
        <w:t xml:space="preserve">The date the Employee or Dependent loses eligibility for Medicaid or NJ FamilyCare.  </w:t>
      </w:r>
    </w:p>
    <w:p w:rsidR="0092591C" w:rsidRPr="00D47AB0" w:rsidRDefault="0092591C" w:rsidP="00291E67">
      <w:pPr>
        <w:numPr>
          <w:ilvl w:val="0"/>
          <w:numId w:val="233"/>
        </w:numPr>
        <w:spacing w:before="120"/>
        <w:contextualSpacing/>
        <w:jc w:val="both"/>
        <w:rPr>
          <w:szCs w:val="24"/>
        </w:rPr>
      </w:pPr>
      <w:r w:rsidRPr="00D47AB0">
        <w:rPr>
          <w:szCs w:val="24"/>
        </w:rPr>
        <w:t xml:space="preserve">The date the Employee or Dependent becomes eligible for assistance under a Medicaid or NJ FamilyCare plan.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pStyle w:val="para39"/>
        <w:jc w:val="left"/>
        <w:rPr>
          <w:sz w:val="24"/>
        </w:rPr>
      </w:pPr>
      <w:r>
        <w:rPr>
          <w:b/>
          <w:sz w:val="24"/>
        </w:rPr>
        <w:t>URGENT CARE</w:t>
      </w:r>
      <w:r>
        <w:rPr>
          <w:sz w:val="24"/>
        </w:rPr>
        <w:t xml:space="preserve">. Care for a non-life threatening condition that requires care by a Provider within 24 hours.  </w:t>
      </w:r>
    </w:p>
    <w:p w:rsidR="0092591C" w:rsidRDefault="0092591C" w:rsidP="00291E67">
      <w:pPr>
        <w:pStyle w:val="para39"/>
        <w:jc w:val="left"/>
        <w:rPr>
          <w:rFonts w:ascii="Times New Roman" w:hAnsi="Times New Roman"/>
          <w:sz w:val="24"/>
        </w:rPr>
      </w:pPr>
    </w:p>
    <w:p w:rsidR="0092591C" w:rsidRDefault="0092591C" w:rsidP="00291E67">
      <w:pPr>
        <w:pStyle w:val="para39"/>
        <w:jc w:val="left"/>
        <w:rPr>
          <w:rFonts w:ascii="Times New Roman" w:hAnsi="Times New Roman"/>
          <w:sz w:val="24"/>
        </w:rPr>
      </w:pPr>
      <w:r>
        <w:rPr>
          <w:rFonts w:ascii="Times New Roman" w:hAnsi="Times New Roman"/>
          <w:b/>
          <w:sz w:val="24"/>
        </w:rPr>
        <w:t xml:space="preserve">[WAITING PERIOD. </w:t>
      </w:r>
      <w:r>
        <w:rPr>
          <w:rFonts w:ascii="Times New Roman" w:hAnsi="Times New Roman"/>
          <w:sz w:val="24"/>
        </w:rPr>
        <w:t xml:space="preserve"> 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[WE, US, OUR.</w:t>
      </w:r>
      <w:r>
        <w:t xml:space="preserve">  [Carrier].</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YOU, YOUR, AND YOURS.</w:t>
      </w:r>
      <w:r>
        <w:t xml:space="preserve">  An Employee who is covered under the Contract.]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br w:type="page"/>
      </w:r>
      <w:r>
        <w:rPr>
          <w:b/>
        </w:rPr>
        <w:t>ELIGIBILITY</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EMPLOYEE COVERAGE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Eligible Employees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Subject to the </w:t>
      </w:r>
      <w:r>
        <w:rPr>
          <w:b/>
        </w:rPr>
        <w:t>Conditions of Eligibility</w:t>
      </w:r>
      <w:r>
        <w:t xml:space="preserve"> set forth below, and to all of the other conditions of the Contract, all of the Contractholder's Employees [who are in an eligible class] [and] [who live, work or reside in the Service Area] will be eligible if the Employees are [Actively at Work] Full-Time Employees.  [In certain situations, the Actively at Work requirement will not apply.  If an Employee is not Actively at Work due to a Health Status-Related Factor, the Employee will nevertheless be considered an Eligible Employee.  In addition, refer to the Exception below.]</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For purposes of the Contract, We will treat partners, proprietors and independent Contractors like Employees if they meet the Contract's </w:t>
      </w:r>
      <w:r>
        <w:rPr>
          <w:b/>
        </w:rPr>
        <w:t>Conditions of Eligibility</w:t>
      </w:r>
      <w:r>
        <w: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Conditions of Eligibility</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Full-Time Requirement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[Except where an Employee is not Actively at Work due to a Health Status-Related Factor, and except as stated below, ]We will not cover an Employee unless the Employee is [an Actively at Work] [a] Full-Time Employee.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Enrollment Requirement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u w:val="single"/>
        </w:rPr>
      </w:pPr>
      <w:r>
        <w:t>We will not cover the Employee until the Employee enrolls and agrees to make the required payments, if any.  If the Employee does this within [30] days of the Employee's Eligibility Date, coverage will start on the Employee's Eligibility Date.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u w:val="single"/>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the Employee enrolls and agrees to make the required payments, if any:</w:t>
      </w:r>
    </w:p>
    <w:p w:rsidR="0092591C" w:rsidRDefault="0092591C" w:rsidP="00291E67">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more than [30] days after the Employee's Eligibility Date; or</w:t>
      </w:r>
    </w:p>
    <w:p w:rsidR="0092591C" w:rsidRDefault="0092591C" w:rsidP="00291E67">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after the Employee previously had coverage which ended because the Employee failed to make a required payment;</w:t>
      </w:r>
    </w:p>
    <w:p w:rsidR="0092591C" w:rsidRDefault="0092591C" w:rsidP="00291E67"/>
    <w:p w:rsidR="0092591C" w:rsidRDefault="0092591C" w:rsidP="00291E67">
      <w:r>
        <w:t>We will consider the Employee to be a Late Enrollee.  Late enrollees may request enrollment  during the Employee Open Enrollment Period.  Coverage will take effect on the Contractholder’s Contract Anniversary date following enrollment.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Pr="000D002F" w:rsidRDefault="0092591C" w:rsidP="00291E67">
      <w:pPr>
        <w:pStyle w:val="para8"/>
        <w:rPr>
          <w:b/>
          <w:sz w:val="24"/>
        </w:rPr>
      </w:pPr>
      <w:r w:rsidRPr="000D002F">
        <w:rPr>
          <w:b/>
          <w:sz w:val="24"/>
        </w:rPr>
        <w:t>Special Enrollment Rules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When an Employee initially waives coverage under the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Contract and the Employee stated at that time that such waiver was because he or she was covered under another group plan, and Employee now elects to enroll under the Contract, We will not consider the Employee [and his or her Dependents] to be [a] Late Enrollee[s], and will assign an effective date consistent with the provisions that follow provided the coverage under the other plan ends due to one of the following events:</w:t>
      </w:r>
    </w:p>
    <w:p w:rsidR="0092591C" w:rsidRDefault="0092591C" w:rsidP="00291E67">
      <w:pPr>
        <w:pStyle w:val="para11"/>
        <w:numPr>
          <w:ilvl w:val="0"/>
          <w:numId w:val="33"/>
        </w:numPr>
        <w:ind w:left="0" w:firstLine="0"/>
        <w:rPr>
          <w:b w:val="0"/>
          <w:sz w:val="24"/>
        </w:rPr>
      </w:pPr>
      <w:r>
        <w:rPr>
          <w:b w:val="0"/>
          <w:sz w:val="24"/>
        </w:rPr>
        <w:t>termination of employment</w:t>
      </w:r>
      <w:r>
        <w:t xml:space="preserve"> </w:t>
      </w:r>
      <w:r>
        <w:rPr>
          <w:b w:val="0"/>
          <w:sz w:val="24"/>
        </w:rPr>
        <w:t xml:space="preserve">or eligibility; </w:t>
      </w:r>
    </w:p>
    <w:p w:rsidR="0092591C" w:rsidRDefault="0092591C" w:rsidP="00291E67">
      <w:pPr>
        <w:pStyle w:val="para11"/>
        <w:numPr>
          <w:ilvl w:val="0"/>
          <w:numId w:val="33"/>
        </w:numPr>
        <w:ind w:left="0" w:firstLine="0"/>
        <w:rPr>
          <w:b w:val="0"/>
          <w:sz w:val="24"/>
        </w:rPr>
      </w:pPr>
      <w:r>
        <w:rPr>
          <w:b w:val="0"/>
          <w:sz w:val="24"/>
        </w:rPr>
        <w:t xml:space="preserve">reduction in the number of hours of employment; </w:t>
      </w:r>
    </w:p>
    <w:p w:rsidR="0092591C" w:rsidRDefault="0092591C" w:rsidP="00291E67">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involuntary termination;</w:t>
      </w:r>
    </w:p>
    <w:p w:rsidR="0092591C" w:rsidRDefault="0092591C" w:rsidP="00291E67">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divorce or legal separation </w:t>
      </w:r>
      <w:r w:rsidRPr="00A66770">
        <w:t>or dissolution of the civil union</w:t>
      </w:r>
      <w:r w:rsidRPr="00361BEF">
        <w:rPr>
          <w:b/>
        </w:rPr>
        <w:t xml:space="preserve"> </w:t>
      </w:r>
      <w:r>
        <w:t xml:space="preserve">[or termination of the domestic partnership]; </w:t>
      </w:r>
    </w:p>
    <w:p w:rsidR="0092591C" w:rsidRDefault="0092591C" w:rsidP="00291E67">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death of the Employee's spouse;</w:t>
      </w:r>
    </w:p>
    <w:p w:rsidR="0092591C" w:rsidRDefault="0092591C" w:rsidP="00291E67">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termination of the Employer’s contribution toward coverage; or</w:t>
      </w:r>
    </w:p>
    <w:p w:rsidR="0092591C" w:rsidRDefault="0092591C" w:rsidP="00291E67">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termination of the other plan's coverage.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But, the Employee must enroll under the Contract and pay the appropriate premium within 90 days of the date that any of the events described above occur.  Coverage will take effect as of the date the applicable event occurs.</w:t>
      </w:r>
    </w:p>
    <w:p w:rsidR="0092591C" w:rsidRDefault="0092591C" w:rsidP="00291E67">
      <w:pPr>
        <w:pStyle w:val="para8"/>
        <w:rPr>
          <w:sz w:val="24"/>
        </w:rPr>
      </w:pPr>
    </w:p>
    <w:p w:rsidR="0092591C" w:rsidRDefault="0092591C" w:rsidP="00291E67">
      <w:pPr>
        <w:pStyle w:val="para8"/>
        <w:rPr>
          <w:sz w:val="24"/>
        </w:rPr>
      </w:pPr>
      <w:r>
        <w:rPr>
          <w:sz w:val="24"/>
        </w:rPr>
        <w:t>If an Employee initially waived coverage under the Contract because he or she had coverage under a Consolidated Omnibus Budget Reconciliation Act (COBRA) continuation provision and the Employee requests coverage under the Contract within 30 days of the date the COBRA continuation ended, We will not consider the Employee to be a Late Enrollee.  Coverage will take effect as of the date the COBRA continuation ended.</w:t>
      </w:r>
    </w:p>
    <w:p w:rsidR="0092591C" w:rsidRDefault="0092591C" w:rsidP="00291E67">
      <w:pPr>
        <w:pStyle w:val="para8"/>
        <w:rPr>
          <w:sz w:val="24"/>
        </w:rPr>
      </w:pPr>
    </w:p>
    <w:p w:rsidR="0092591C" w:rsidRDefault="0092591C" w:rsidP="00291E67">
      <w:pPr>
        <w:pStyle w:val="para8"/>
        <w:rPr>
          <w:sz w:val="24"/>
        </w:rPr>
      </w:pPr>
      <w:r>
        <w:rPr>
          <w:sz w:val="24"/>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92591C" w:rsidRDefault="0092591C" w:rsidP="00291E67">
      <w:pPr>
        <w:pStyle w:val="para8"/>
        <w:rPr>
          <w:rFonts w:ascii="Times New Roman" w:hAnsi="Times New Roman"/>
          <w:sz w:val="24"/>
        </w:rPr>
      </w:pPr>
    </w:p>
    <w:p w:rsidR="0092591C" w:rsidRDefault="0092591C" w:rsidP="00291E67">
      <w:pPr>
        <w:pStyle w:val="para8"/>
        <w:rPr>
          <w:rFonts w:ascii="Times New Roman" w:hAnsi="Times New Roman"/>
          <w:sz w:val="24"/>
        </w:rPr>
      </w:pPr>
      <w:r>
        <w:rPr>
          <w:rFonts w:ascii="Times New Roman" w:hAnsi="Times New Roman"/>
          <w:sz w:val="24"/>
        </w:rPr>
        <w:t>[Further, an Employee and his or her Dependent spouse, if any, will not be considered Late Enrollees because the Employee initially waived coverage under the Contract for himself or herself and any then existing Dependents provided the Employee enrolls to cover himself or herself and his or her existing  Dependent spouse, if any, under the Contract within 30 days of the marriage, birth, adoption or placement for adoption of a Newly Acquired Dependent.]</w:t>
      </w:r>
    </w:p>
    <w:p w:rsidR="0092591C" w:rsidRDefault="0092591C" w:rsidP="00291E67">
      <w:pPr>
        <w:pStyle w:val="para8"/>
        <w:rPr>
          <w:sz w:val="24"/>
        </w:rPr>
      </w:pPr>
    </w:p>
    <w:p w:rsidR="0092591C" w:rsidRDefault="0092591C" w:rsidP="00291E67">
      <w:pPr>
        <w:pStyle w:val="para8"/>
        <w:rPr>
          <w:sz w:val="24"/>
        </w:rPr>
      </w:pPr>
      <w:r>
        <w:rPr>
          <w:sz w:val="24"/>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92591C" w:rsidRPr="00AC13D7" w:rsidRDefault="0092591C" w:rsidP="00291E67">
      <w:pPr>
        <w:pStyle w:val="para8"/>
        <w:rPr>
          <w:i/>
          <w:sz w:val="24"/>
        </w:rPr>
      </w:pPr>
      <w:r w:rsidRPr="00AC13D7">
        <w:rPr>
          <w:i/>
          <w:sz w:val="24"/>
        </w:rPr>
        <w:t xml:space="preserve">[Note to carriers:  The above Triggering Event paragraph applies to non-SHOP policies.] </w:t>
      </w:r>
    </w:p>
    <w:p w:rsidR="0092591C" w:rsidRDefault="0092591C" w:rsidP="00291E67">
      <w:pPr>
        <w:pStyle w:val="para8"/>
        <w:rPr>
          <w:sz w:val="24"/>
        </w:rPr>
      </w:pPr>
    </w:p>
    <w:p w:rsidR="0092591C" w:rsidRDefault="0092591C" w:rsidP="00291E67">
      <w:pPr>
        <w:pStyle w:val="para8"/>
        <w:rPr>
          <w:sz w:val="24"/>
        </w:rPr>
      </w:pPr>
      <w:r>
        <w:rPr>
          <w:sz w:val="24"/>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92591C" w:rsidRPr="00AC13D7" w:rsidRDefault="0092591C" w:rsidP="00291E67">
      <w:pPr>
        <w:pStyle w:val="para8"/>
        <w:rPr>
          <w:i/>
          <w:sz w:val="24"/>
        </w:rPr>
      </w:pPr>
      <w:r w:rsidRPr="00AC13D7">
        <w:rPr>
          <w:i/>
          <w:sz w:val="24"/>
        </w:rPr>
        <w:t xml:space="preserve">[Note to carriers:  The above Triggering Event paragraph applies to SHOP policies.] </w:t>
      </w:r>
    </w:p>
    <w:p w:rsidR="0092591C" w:rsidRDefault="0092591C" w:rsidP="00291E67">
      <w:pPr>
        <w:pStyle w:val="para8"/>
        <w:rPr>
          <w:sz w:val="24"/>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[The Waiting Period</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Contract has the following waiting periods: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Employees in an eligible class on the Effective Date, who have completed at least [90 days] [60 days]  </w:t>
      </w:r>
      <w:r w:rsidRPr="00AC13D7">
        <w:rPr>
          <w:i/>
        </w:rPr>
        <w:t>[Note to Carriers:  Use 60 day maximum for SHOP]</w:t>
      </w:r>
      <w:r>
        <w:t>of continuous Full-Time service with the Contractholder by that date, are eligible for coverage under the Contract from the Effective Date.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[Employees in an Eligible Class on the Effective Date, who have not completed at least [90 days] of continuous Full-Time service with the Contractholder by that date, are eligible for coverage under the Contract from the day after Employees complete [90 days] of continuous Full-Time service.] </w:t>
      </w:r>
      <w:r w:rsidRPr="00AA2BDB">
        <w:rPr>
          <w:i/>
        </w:rPr>
        <w:t>[Note to carriers:  Omit for SHOP policies.]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pStyle w:val="para8"/>
        <w:rPr>
          <w:sz w:val="24"/>
        </w:rPr>
      </w:pPr>
      <w:r w:rsidRPr="00BE3E54">
        <w:rPr>
          <w:sz w:val="24"/>
          <w:szCs w:val="24"/>
        </w:rPr>
        <w:t>Employees who enter an eligible class after the Effective Date are eligible for coverage under the Contract from the day after Employees complete [90 days] of continuous Full-Time service with the Contractholder.]</w:t>
      </w:r>
      <w:r>
        <w:t xml:space="preserve">  </w:t>
      </w:r>
      <w:r w:rsidRPr="00AC13D7">
        <w:rPr>
          <w:i/>
          <w:sz w:val="24"/>
        </w:rPr>
        <w:t xml:space="preserve">[Note to carriers:  </w:t>
      </w:r>
      <w:r>
        <w:rPr>
          <w:i/>
          <w:sz w:val="24"/>
        </w:rPr>
        <w:t>Applies to non-SHOP</w:t>
      </w:r>
      <w:r w:rsidRPr="00AC13D7">
        <w:rPr>
          <w:i/>
          <w:sz w:val="24"/>
        </w:rPr>
        <w:t xml:space="preserve"> policies]</w:t>
      </w:r>
    </w:p>
    <w:p w:rsidR="0092591C" w:rsidRDefault="0092591C" w:rsidP="00291E67">
      <w:pPr>
        <w:pStyle w:val="para8"/>
        <w:rPr>
          <w:sz w:val="24"/>
        </w:rPr>
      </w:pPr>
    </w:p>
    <w:p w:rsidR="0092591C" w:rsidRDefault="0092591C" w:rsidP="00291E67">
      <w:pPr>
        <w:pStyle w:val="para8"/>
        <w:rPr>
          <w:sz w:val="24"/>
        </w:rPr>
      </w:pPr>
      <w:r>
        <w:rPr>
          <w:sz w:val="24"/>
        </w:rPr>
        <w:t xml:space="preserve">[Employees who enter an eligible class after the Effective Date are eligible for insurance under this Policy as of the first of the month following  [15 or 30 or 45 or 60 days] of continuous Full-Time service with the Policyholder.]  </w:t>
      </w:r>
      <w:r w:rsidRPr="00AC13D7">
        <w:rPr>
          <w:i/>
          <w:sz w:val="24"/>
        </w:rPr>
        <w:t xml:space="preserve">[Note to carriers:  </w:t>
      </w:r>
      <w:r>
        <w:rPr>
          <w:i/>
          <w:sz w:val="24"/>
        </w:rPr>
        <w:t>Applies to -SHOP</w:t>
      </w:r>
      <w:r w:rsidRPr="00AC13D7">
        <w:rPr>
          <w:i/>
          <w:sz w:val="24"/>
        </w:rPr>
        <w:t xml:space="preserve"> policies]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Contractholder who purchased the Contract may have purchased it to replace a plan the Contractholder had with some other carrier.  An Employee may have satisfied part of the eligibility waiting period under the Contractholder’s old plan before it ended.  If so, the time satisfied will be used to satisfy the Contract’s eligibility waiting period if:</w:t>
      </w:r>
    </w:p>
    <w:p w:rsidR="0092591C" w:rsidRDefault="0092591C" w:rsidP="00291E67">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Employee was employed by the Contractholder on the date the Contractholder’s old plan ended; and</w:t>
      </w:r>
    </w:p>
    <w:p w:rsidR="0092591C" w:rsidRDefault="0092591C" w:rsidP="00291E67">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Contract takes effect immediately upon termination of the prior plan.</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pStyle w:val="para8"/>
        <w:rPr>
          <w:sz w:val="24"/>
        </w:rPr>
      </w:pPr>
      <w:r>
        <w:rPr>
          <w:sz w:val="24"/>
        </w:rPr>
        <w:t>Any lapse in continuous service due to an absence which results from a Health Status-Related Factor will reduce the days of Full-Time service by the number of days of absence.  Such lapse in continuous Full-Time service will not require that the period of continuous Full-Time service begin anew.</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Multiple Employment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the Contract.  But, if the Contract uses the amount of an Employee’s earnings or number of work hours to determine class, or for any other reason, such Employee’s earnings or number of work hours will be figured as the sum of his or her earnings or work hours from all Affiliated Companies.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When Employee Coverage Starts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[Sometimes, a scheduled Effective Date is not a regularly scheduled work day.  But an Employee's coverage will start on that date if he or she was Actively at Work, and working his or her regular number of hours, on his or her last regularly scheduled work day.]</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Effective Date of an Employee's coverage.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rPr>
          <w:b/>
        </w:rPr>
      </w:pPr>
      <w:r>
        <w:t xml:space="preserve">If the Employee does this more than [30] days after the Employee’s Eligibility Date, We will consider the Employee a Late Enrollee.  </w:t>
      </w:r>
      <w:r w:rsidRPr="00BE3E54">
        <w:t>The Employee may request enrollment during the Employee Open Enrollment period.  Coverage will take effect on the Policyholder’s Anniversary date following enrollment.</w:t>
      </w:r>
      <w:r>
        <w:rPr>
          <w:b/>
        </w:rPr>
        <w:t xml:space="preserve">  </w:t>
      </w:r>
    </w:p>
    <w:p w:rsidR="0092591C" w:rsidRDefault="0092591C" w:rsidP="00291E67">
      <w:pPr>
        <w:rPr>
          <w:b/>
        </w:rPr>
      </w:pPr>
    </w:p>
    <w:p w:rsidR="0092591C" w:rsidRDefault="0092591C" w:rsidP="00291E67">
      <w:pPr>
        <w:rPr>
          <w:b/>
        </w:rPr>
      </w:pPr>
      <w:r>
        <w:rPr>
          <w:b/>
        </w:rPr>
        <w:t>[EXCEPTION to the Actively at Work Requirement</w:t>
      </w:r>
    </w:p>
    <w:p w:rsidR="0092591C" w:rsidRDefault="0092591C" w:rsidP="00291E67">
      <w:r>
        <w:t>The Exception applies if the Contractholder who purchased the Contract purchased it to replace a plan the Contractholder had with some other carrier.  An Employee who is not Actively at Work due to Total Disability on the date the Contract takes effect will initially be eligible for limited coverage under the Contract if:</w:t>
      </w:r>
    </w:p>
    <w:p w:rsidR="0092591C" w:rsidRDefault="0092591C" w:rsidP="00291E67">
      <w:pPr>
        <w:numPr>
          <w:ilvl w:val="0"/>
          <w:numId w:val="35"/>
        </w:numPr>
        <w:ind w:left="0" w:firstLine="0"/>
      </w:pPr>
      <w:r>
        <w:t>the Employee was validly covered under the Contractholder’s old plan on the date the Contractholder’s old plan ended; and</w:t>
      </w:r>
    </w:p>
    <w:p w:rsidR="0092591C" w:rsidRDefault="0092591C" w:rsidP="00291E67">
      <w:pPr>
        <w:numPr>
          <w:ilvl w:val="0"/>
          <w:numId w:val="35"/>
        </w:numPr>
        <w:ind w:left="0" w:firstLine="0"/>
      </w:pPr>
      <w:r>
        <w:t>the Contract takes effect immediately upon termination of the prior plan.</w:t>
      </w:r>
    </w:p>
    <w:p w:rsidR="0092591C" w:rsidRDefault="0092591C" w:rsidP="00291E67"/>
    <w:p w:rsidR="0092591C" w:rsidRDefault="0092591C" w:rsidP="00291E67">
      <w:r>
        <w:t>Except as stated below, 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92591C" w:rsidRDefault="0092591C" w:rsidP="00291E67">
      <w:pPr>
        <w:pStyle w:val="para3"/>
        <w:rPr>
          <w:b w:val="0"/>
          <w:sz w:val="24"/>
        </w:rPr>
      </w:pPr>
      <w:r w:rsidRPr="00DF3B2C">
        <w:rPr>
          <w:i/>
          <w:sz w:val="24"/>
        </w:rPr>
        <w:t>Exception</w:t>
      </w:r>
      <w:r>
        <w:rPr>
          <w:b w:val="0"/>
          <w:sz w:val="24"/>
        </w:rPr>
        <w:t>:  If the coverage under the Contract is richer than the coverage under the Contractholder’s old plan, the Contract will provide coverage for services and supplies related to the disabling condition.  The Contract will coordinate with the Contractholder’s old plan, with the Contract providing secondary coverage, as described in the Coordination of Benefits and Services provision.</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When Employee Coverage Ends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An Employee's coverage under the Contract will end on the first of the following dates:</w:t>
      </w:r>
    </w:p>
    <w:p w:rsidR="0092591C" w:rsidRDefault="0092591C" w:rsidP="00291E67">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an Employee ceases to be [an Actively at Work] [a] Full-Time Employee for any reason.  Such reasons include, death, retirement, lay-off, leave of absence, and the end of employment.</w:t>
      </w:r>
    </w:p>
    <w:p w:rsidR="0092591C" w:rsidRDefault="0092591C" w:rsidP="00291E67">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an Employee stops being an eligible Employee under the Contract.</w:t>
      </w:r>
    </w:p>
    <w:p w:rsidR="0092591C" w:rsidRDefault="0092591C" w:rsidP="00291E67">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the Contract ends,[ or is discontinued for a class of Employees to which the Employee belongs.]</w:t>
      </w:r>
    </w:p>
    <w:p w:rsidR="0092591C" w:rsidRDefault="0092591C" w:rsidP="00291E67">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the last day of the period for which required payments have been made for the Employee, subject to the </w:t>
      </w:r>
      <w:r>
        <w:rPr>
          <w:b/>
        </w:rPr>
        <w:t>Payment of Premium - Grace Period</w:t>
      </w:r>
      <w:r>
        <w:t xml:space="preserve"> section.</w:t>
      </w:r>
    </w:p>
    <w:p w:rsidR="0092591C" w:rsidRDefault="0092591C" w:rsidP="00291E67">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an Employee no longer lives, works or resides in the Service Area.]</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[DEPENDENT COVERAGE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Pr="00A851D3" w:rsidRDefault="0092591C" w:rsidP="00291E67">
      <w:pPr>
        <w:rPr>
          <w:b/>
        </w:rPr>
      </w:pPr>
      <w:r w:rsidRPr="00A851D3">
        <w:rPr>
          <w:b/>
        </w:rPr>
        <w:t>Contractholder Election</w:t>
      </w:r>
    </w:p>
    <w:p w:rsidR="0092591C" w:rsidRDefault="0092591C" w:rsidP="00291E67">
      <w: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Eligible Dependents for Dependent Health Benefits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Your eligible Dependents are: </w:t>
      </w:r>
    </w:p>
    <w:p w:rsidR="0092591C" w:rsidRDefault="0092591C" w:rsidP="00291E67">
      <w:pPr>
        <w:pStyle w:val="para11"/>
        <w:numPr>
          <w:ilvl w:val="0"/>
          <w:numId w:val="37"/>
        </w:numPr>
        <w:rPr>
          <w:b w:val="0"/>
          <w:sz w:val="24"/>
        </w:rPr>
      </w:pPr>
      <w:r>
        <w:rPr>
          <w:b w:val="0"/>
          <w:sz w:val="24"/>
        </w:rPr>
        <w:t xml:space="preserve">Your </w:t>
      </w:r>
      <w:r w:rsidRPr="00B31093">
        <w:rPr>
          <w:b w:val="0"/>
          <w:sz w:val="24"/>
        </w:rPr>
        <w:t xml:space="preserve">legal spouse which shall include a civil union partner pursuant to P.L. 2006, c. 103 </w:t>
      </w:r>
      <w:r w:rsidRPr="00B31093">
        <w:rPr>
          <w:b w:val="0"/>
          <w:sz w:val="24"/>
          <w:szCs w:val="24"/>
        </w:rPr>
        <w:t>as well as same sex relationships legally recognized in other jurisdictions when such relationships provide substantially all of the rights and benefits of marriage.</w:t>
      </w:r>
      <w:r w:rsidRPr="00B31093">
        <w:rPr>
          <w:b w:val="0"/>
        </w:rPr>
        <w:t xml:space="preserve">  </w:t>
      </w:r>
      <w:r w:rsidRPr="00B31093">
        <w:rPr>
          <w:b w:val="0"/>
          <w:sz w:val="24"/>
        </w:rPr>
        <w:t xml:space="preserve">[and domestic partner pursuant to P.L. 2003, c. 246]; except that legal spouse shall be limited to spouses of a marriage as marriage is defined in Federal </w:t>
      </w:r>
      <w:r>
        <w:rPr>
          <w:b w:val="0"/>
          <w:sz w:val="24"/>
        </w:rPr>
        <w:t>law</w:t>
      </w:r>
      <w:r w:rsidRPr="00B31093">
        <w:rPr>
          <w:b w:val="0"/>
          <w:sz w:val="24"/>
        </w:rPr>
        <w:t xml:space="preserve"> with respect to</w:t>
      </w:r>
      <w:r>
        <w:rPr>
          <w:b w:val="0"/>
          <w:sz w:val="24"/>
        </w:rPr>
        <w:t>:</w:t>
      </w:r>
    </w:p>
    <w:p w:rsidR="0092591C" w:rsidRDefault="0092591C" w:rsidP="00291E67">
      <w:pPr>
        <w:pStyle w:val="para11"/>
        <w:numPr>
          <w:ilvl w:val="0"/>
          <w:numId w:val="179"/>
        </w:numPr>
        <w:rPr>
          <w:b w:val="0"/>
          <w:sz w:val="24"/>
        </w:rPr>
      </w:pPr>
      <w:r w:rsidRPr="00B31093">
        <w:rPr>
          <w:b w:val="0"/>
          <w:sz w:val="24"/>
        </w:rPr>
        <w:t xml:space="preserve"> the provisions of the Policy regarding continuation rights required by the Federal Consolidated Omnibus Reconciliation Act of </w:t>
      </w:r>
      <w:r>
        <w:rPr>
          <w:b w:val="0"/>
          <w:sz w:val="24"/>
        </w:rPr>
        <w:t>1986</w:t>
      </w:r>
      <w:r w:rsidRPr="00B31093">
        <w:rPr>
          <w:b w:val="0"/>
          <w:sz w:val="24"/>
        </w:rPr>
        <w:t xml:space="preserve"> (COBRA), Pub. L. 99</w:t>
      </w:r>
      <w:r>
        <w:rPr>
          <w:b w:val="0"/>
          <w:sz w:val="24"/>
        </w:rPr>
        <w:t>-272, as subsequently amended); and</w:t>
      </w:r>
    </w:p>
    <w:p w:rsidR="0092591C" w:rsidRPr="003462ED" w:rsidRDefault="0092591C" w:rsidP="00291E67">
      <w:pPr>
        <w:pStyle w:val="para11"/>
        <w:numPr>
          <w:ilvl w:val="0"/>
          <w:numId w:val="179"/>
        </w:numPr>
        <w:rPr>
          <w:b w:val="0"/>
          <w:sz w:val="24"/>
        </w:rPr>
      </w:pPr>
      <w:r w:rsidRPr="003462ED">
        <w:rPr>
          <w:b w:val="0"/>
          <w:sz w:val="24"/>
        </w:rPr>
        <w:t>The provisions of this Contract regarding Medicare Eligibility by Reason of Age and Medicare Eligibility by Reason of Disability.</w:t>
      </w:r>
    </w:p>
    <w:p w:rsidR="0092591C" w:rsidRDefault="0092591C" w:rsidP="00291E67">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Your Dependent children who are under age 26.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r w:rsidRPr="00850A77">
        <w:rPr>
          <w:b/>
        </w:rPr>
        <w:t>Note</w:t>
      </w:r>
      <w:r>
        <w:t xml:space="preserve">:  If the Contractholder elects to limit coverage to Dependent Children, the term Dependent </w:t>
      </w:r>
      <w:r w:rsidRPr="00850A77">
        <w:rPr>
          <w:b/>
        </w:rPr>
        <w:t>excludes</w:t>
      </w:r>
      <w:r>
        <w:t xml:space="preserve"> a legal spouse.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[Exception: Any Dependent who does not reside in the Service Area is not an eligible Dependent.]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Adopted Children, Step-Children, Foster Children</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Your "unmarried Dependent children" include Your legally adopted children, Your step-children, Your foster children, </w:t>
      </w:r>
      <w:r w:rsidRPr="002F3E16">
        <w:rPr>
          <w:szCs w:val="24"/>
        </w:rPr>
        <w:t xml:space="preserve">the child of his or her civil union partner, </w:t>
      </w:r>
      <w:r>
        <w:t>[and] [, the child of his or her domestic partner and] children under a court appointed guardianship.  We will treat a child as legally adopted from the time the child is placed in the home for the purpose of adoption.  We will treat such a child this way whether or not a final adoption order is ever issued.</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Incapacitated Children</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An Employee may have an unmarried child with a mental or physical handicap, or developmental disability, who is incapable of earning a living.  Subject to all of the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terms of this section and the plan, such a child may stay eligible for Dependent health benefits past the Contract's age limit for eligible Dependents.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child will stay eligible as long as the child is and remains unmarried and incapable of earning a living, if:</w:t>
      </w:r>
    </w:p>
    <w:p w:rsidR="0092591C" w:rsidRDefault="0092591C" w:rsidP="00291E67">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the child's condition started before he or she reached the Contract's age limit; </w:t>
      </w:r>
    </w:p>
    <w:p w:rsidR="0092591C" w:rsidRDefault="0092591C" w:rsidP="00291E67">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child became covered under the Contract or any other policy or Contract before the child reached the age limit and stayed continuously covered or covered after reaching such limit; and</w:t>
      </w:r>
    </w:p>
    <w:p w:rsidR="0092591C" w:rsidRDefault="0092591C" w:rsidP="00291E67">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child depends on the Employee for most of his or her support and maintenance.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But, for the child to stay eligible, the Employee must send Us written proof that the child is incapacitated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proof more than once a year.</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child's coverage ends when the Employee's coverage ends.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Enrollment Requirement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An Employee must enroll his or her eligible Dependents in order for them to be covered under the Contract.  We consider an eligible Dependent to be a Late Enrollee, if the Employee:</w:t>
      </w:r>
    </w:p>
    <w:p w:rsidR="0092591C" w:rsidRDefault="0092591C" w:rsidP="00291E67">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enrolls a Dependent [and agrees to make the required payments] more than [30] days after the Dependent's Eligibility Date;</w:t>
      </w:r>
    </w:p>
    <w:p w:rsidR="0092591C" w:rsidRDefault="0092591C" w:rsidP="00291E67">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the case of a Newly Acquired Dependent, has other eligible Dependents whose coverage previously ended because the Employee failed to make the required contributions, or otherwise chose to end such coverage.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the Employee's dependent coverage ends for any reason, including failure to make the required payments, his or her Dependents will be considered Late Enrollees when their</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coverage begins again.</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When an Employee initially waives coverage for a spouse and/or eligible Dependent children under the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Contract and stated at that time that such waiver was</w:t>
      </w:r>
      <w:r>
        <w:rPr>
          <w:b/>
        </w:rPr>
        <w:t xml:space="preserve"> </w:t>
      </w:r>
      <w:r>
        <w:t xml:space="preserve">because they were covered under another group plan, and the Employee now elects to enroll them in the Contract, the Dependent will not be considered a Late Enrollee, provided the Dependent's coverage under the other plan ends due to one of the following events: </w:t>
      </w:r>
    </w:p>
    <w:p w:rsidR="0092591C" w:rsidRDefault="0092591C" w:rsidP="00291E67">
      <w:pPr>
        <w:pStyle w:val="para8"/>
        <w:numPr>
          <w:ilvl w:val="0"/>
          <w:numId w:val="40"/>
        </w:numPr>
        <w:rPr>
          <w:sz w:val="24"/>
        </w:rPr>
      </w:pPr>
      <w:r>
        <w:rPr>
          <w:sz w:val="24"/>
        </w:rPr>
        <w:t>termination of employment</w:t>
      </w:r>
      <w:r>
        <w:t xml:space="preserve"> </w:t>
      </w:r>
      <w:r>
        <w:rPr>
          <w:sz w:val="24"/>
        </w:rPr>
        <w:t>or eligibility;</w:t>
      </w:r>
    </w:p>
    <w:p w:rsidR="0092591C" w:rsidRDefault="0092591C" w:rsidP="00291E67">
      <w:pPr>
        <w:pStyle w:val="para8"/>
        <w:numPr>
          <w:ilvl w:val="0"/>
          <w:numId w:val="40"/>
        </w:numPr>
        <w:rPr>
          <w:sz w:val="24"/>
        </w:rPr>
      </w:pPr>
      <w:r>
        <w:rPr>
          <w:sz w:val="24"/>
        </w:rPr>
        <w:t>reduction in the number of hours of employment;</w:t>
      </w:r>
    </w:p>
    <w:p w:rsidR="0092591C" w:rsidRDefault="0092591C" w:rsidP="00291E67">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involuntary termination;;</w:t>
      </w:r>
    </w:p>
    <w:p w:rsidR="0092591C" w:rsidRDefault="0092591C" w:rsidP="00291E67">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divorce or legal separation or dissolution of the civil union [or termination of the domestic partnership];</w:t>
      </w:r>
    </w:p>
    <w:p w:rsidR="0092591C" w:rsidRDefault="0092591C" w:rsidP="00291E67">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death of the Employee's spouse;</w:t>
      </w:r>
    </w:p>
    <w:p w:rsidR="0092591C" w:rsidRDefault="0092591C" w:rsidP="00291E67">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termination of the contribution toward coverage that was being made by the employer that offered the group plan under which the Dependent was covered; or</w:t>
      </w:r>
    </w:p>
    <w:p w:rsidR="0092591C" w:rsidRDefault="0092591C" w:rsidP="00291E67">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termination of the other plan's coverage.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But, the Employee's spouse or eligible Dependent children must be enrolled by the Employee, and the appropriate premium must be paid, within 90 days of the date that any of the events described above occur.  Coverage will take effect as of the date the applicable event occurs.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And, We will not consider an Employee's spouse or eligible Dependent children for which the Employee initially waived coverage under the Contract, to be a Late Enrollee, if:</w:t>
      </w:r>
    </w:p>
    <w:p w:rsidR="0092591C" w:rsidRDefault="0092591C" w:rsidP="00291E67">
      <w:pPr>
        <w:numPr>
          <w:ilvl w:val="0"/>
          <w:numId w:val="4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Employee is under legal obligation to provide coverage due to a court order; and</w:t>
      </w:r>
    </w:p>
    <w:p w:rsidR="0092591C" w:rsidRDefault="0092591C" w:rsidP="00291E67">
      <w:pPr>
        <w:numPr>
          <w:ilvl w:val="0"/>
          <w:numId w:val="4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Employee's spouse or eligible Dependent children are enrolled by the Employee, and the appropriate premium must be paid, within 30 days of the issuance of the court order.</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Coverage will take effect as of the date required pursuant to the court order.</w:t>
      </w:r>
    </w:p>
    <w:p w:rsidR="0092591C" w:rsidRDefault="0092591C" w:rsidP="00291E67"/>
    <w:p w:rsidR="0092591C" w:rsidRDefault="0092591C" w:rsidP="00291E67">
      <w:pPr>
        <w:pStyle w:val="para8"/>
        <w:rPr>
          <w:sz w:val="24"/>
        </w:rPr>
      </w:pPr>
      <w:r>
        <w:rPr>
          <w:sz w:val="24"/>
        </w:rPr>
        <w:t>In addition, if an Employee initially waived coverage under the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Contract within 30 days of the date the COBRA continuation ended, We will not consider the spouse and/or Dependent children to be Late Enrollees.  Coverage will take effect as of the date the COBRA continuation ended.</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When Dependent Coverage Starts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order for an Employee's Dependent coverage to begin, the Employee must already be covered for Employee coverage or enroll for Employee and Dependent coverage at the same time.  Subject to all of the terms of the Contract, the date an Employee's Dependent coverage starts depends on when the Employee elects to enroll the Employee's Initial Dependents and agrees to make any required payments.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the Employee does this within 30 days of the Dependent's Eligibility Date, the Dependent's Coverage is scheduled to start on the later of:</w:t>
      </w:r>
    </w:p>
    <w:p w:rsidR="0092591C" w:rsidRDefault="0092591C" w:rsidP="00291E67">
      <w:pPr>
        <w:numPr>
          <w:ilvl w:val="0"/>
          <w:numId w:val="4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Dependent's Eligibility Date, or</w:t>
      </w:r>
    </w:p>
    <w:p w:rsidR="0092591C" w:rsidRDefault="0092591C" w:rsidP="00291E67">
      <w:pPr>
        <w:numPr>
          <w:ilvl w:val="0"/>
          <w:numId w:val="4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the Employee becomes covered for Employee coverage.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Newly Acquired Dependent other than a newborn child or newly adopted child, including a child placed for adoption, will be covered from the later of:</w:t>
      </w:r>
    </w:p>
    <w:p w:rsidR="0092591C" w:rsidRDefault="0092591C" w:rsidP="00291E67">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the Employee notifies Us [ and agrees to make any additional payments], or</w:t>
      </w:r>
    </w:p>
    <w:p w:rsidR="0092591C" w:rsidRDefault="0092591C" w:rsidP="00291E67">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Dependent's Eligibility Date for the Newly Acquired Dependent.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r>
        <w:t>If  the Contractholder who purchased the Contract purchased it to replace a plan the Contractholder had with some other carrier, a Dependent who is Totally Disabled on the date the Contract takes effect will initially  be eligible for limited coverage under the Contract if:</w:t>
      </w:r>
    </w:p>
    <w:p w:rsidR="0092591C" w:rsidRDefault="0092591C" w:rsidP="00291E67">
      <w:pPr>
        <w:numPr>
          <w:ilvl w:val="0"/>
          <w:numId w:val="44"/>
        </w:numPr>
        <w:ind w:left="0" w:firstLine="0"/>
      </w:pPr>
      <w:r>
        <w:t>the Dependent was validly covered under the Contractholder’s old plan on the date the Contractholder’s old plan ended; and</w:t>
      </w:r>
    </w:p>
    <w:p w:rsidR="0092591C" w:rsidRDefault="0092591C" w:rsidP="00291E67">
      <w:pPr>
        <w:numPr>
          <w:ilvl w:val="0"/>
          <w:numId w:val="44"/>
        </w:numPr>
        <w:ind w:left="0" w:firstLine="0"/>
      </w:pPr>
      <w:r>
        <w:t>the Contract takes effect immediately upon termination of the prior plan.</w:t>
      </w:r>
    </w:p>
    <w:p w:rsidR="0092591C" w:rsidRDefault="0092591C" w:rsidP="00291E67"/>
    <w:p w:rsidR="0092591C" w:rsidRDefault="0092591C" w:rsidP="00291E67">
      <w:r>
        <w:t xml:space="preserve">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Newborn Children</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We will cover an Employee's newborn child for 31 days from the date of birth without additional premium. Coverage may be continued beyond such 31-day period as stated below: </w:t>
      </w:r>
    </w:p>
    <w:p w:rsidR="0092591C" w:rsidRDefault="0092591C" w:rsidP="00291E67">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If the Employee is already covered for Dependent child coverage on the date the child is born, coverage automatically continues beyond the initial 31 days, provided the premium required for Dependent child coverage continues to be paid.  The Employee must notify Us of the birth of the newborn child as soon as possible in order that We may properly provide coverage under the Contract.</w:t>
      </w:r>
    </w:p>
    <w:p w:rsidR="0092591C" w:rsidRDefault="0092591C" w:rsidP="00291E67">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If the Employee is not covered for Dependent child coverage on the date the child is born, the Employee must:</w:t>
      </w:r>
    </w:p>
    <w:p w:rsidR="0092591C" w:rsidRDefault="0092591C" w:rsidP="00291E67">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give written notice to enroll the newborn child[; and</w:t>
      </w:r>
    </w:p>
    <w:p w:rsidR="0092591C" w:rsidRDefault="0092591C" w:rsidP="00291E67">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pay the premium required for Dependent child coverage within 31 days after the date of birth for coverage to continue beyond the initial 31 days.]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the notice is not given [and the premium is not paid] within such 31-day period, the newborn child’s coverage will end at the end of such 31-day period.  If the notice is given and the premium paid after that 31-day period, the child will be a Late Enrollee.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When Dependent Coverage Ends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Dependent's coverage under the Contract will end on the first of the following dates: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[the date]Employee coverage ends;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[b) the date the Employee stops being a member of a class of Employees eligible for such coverage;]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[c)]. the date the Contract ends;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[d)]. the date Dependent coverage is dropped from the Contract for all Employees eligible for such coverage;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 the date an Employee fails to pay any required part of the cost of Dependent coverage.  It ends on the last day of the period for which the Employee made the required payments, unless coverage ends earlier for other reasons.]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[f)]. At 12:01 a.m. [on the last day of the calendar month following] [on] the date the Dependent stops being an eligible Dependent.</w:t>
      </w:r>
    </w:p>
    <w:p w:rsidR="0092591C" w:rsidRDefault="0092591C" w:rsidP="00291E67">
      <w:r>
        <w:t>[g)]. with respect to a Dependent spouse, the date the spouse moves his or her permanent residence outside the Service Area.]</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EXTENDED HEALTH BENEFITS</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If the Contract ends and a [Member] is Totally Disabled and under a Practitioner’s care, We will extend health benefits for that person under the Contract as explained below.  This is done at no cost to the [Member].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We will only extend benefits for a [Member] due to the disabling condition. Any services and supplies must be provided before the extension ends.  And what We cover is based on all the terms of the Contract.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We do not cover services, supplies, or charges due to other conditions.  And, We do not cover services, supplies or charges incurred by other family members.  </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extension ends on the earliest of:</w:t>
      </w:r>
    </w:p>
    <w:p w:rsidR="0092591C" w:rsidRDefault="0092591C" w:rsidP="00291E67">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the Total Disability ends;</w:t>
      </w:r>
    </w:p>
    <w:p w:rsidR="0092591C" w:rsidRDefault="0092591C" w:rsidP="00291E67">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one year from the date the person’s coverage under the Contract ends; or</w:t>
      </w:r>
    </w:p>
    <w:p w:rsidR="0092591C" w:rsidRDefault="0092591C" w:rsidP="00291E67">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the person has reached the payment limit, if any, for his or her disabling condition.</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t>The Employee must submit evidence to Us that he or she or his or her Dependent is Totally Disabled, if We request it.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TERMINATION FOR CAUSE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any of the following conditions exist, We may give written notice to the [Member] that the person is no longer covered under the Contract:</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Untenable Relationship:</w:t>
      </w:r>
      <w: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w:t>
      </w:r>
    </w:p>
    <w:p w:rsidR="0092591C" w:rsidRDefault="0092591C" w:rsidP="00291E67">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Misuse of Identification Card:</w:t>
      </w:r>
      <w:r>
        <w:t xml:space="preserve">  The [Member] permits any other person who is not authorized by Us to use any Identification Card We issue to the [Member].</w:t>
      </w:r>
    </w:p>
    <w:p w:rsidR="0092591C" w:rsidRDefault="0092591C" w:rsidP="00291E67">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Furnishing Incorrect or Incomplete Information:</w:t>
      </w:r>
      <w:r>
        <w:t xml:space="preserve">  The [Member] furnishes material information that is either incorrect or incomplete in a statement made for the purpose of effecting coverage under the Contract.  This condition is subject to the provisions of the </w:t>
      </w:r>
      <w:r>
        <w:rPr>
          <w:b/>
        </w:rPr>
        <w:t>Incontestability of the</w:t>
      </w:r>
      <w:r>
        <w:t xml:space="preserve"> </w:t>
      </w:r>
      <w:r>
        <w:rPr>
          <w:b/>
        </w:rPr>
        <w:t>Contract</w:t>
      </w:r>
      <w:r>
        <w:t xml:space="preserve"> section.</w:t>
      </w:r>
    </w:p>
    <w:p w:rsidR="0092591C" w:rsidRDefault="0092591C" w:rsidP="00291E67">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Nonpayment:</w:t>
      </w:r>
      <w:r>
        <w:t xml:space="preserve">  The [Member] fails to pay any Copayment [or Coinsurance] or to make any reimbursement to Us required under the Contract.</w:t>
      </w:r>
    </w:p>
    <w:p w:rsidR="0092591C" w:rsidRDefault="0092591C" w:rsidP="00291E67">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Misconduct:</w:t>
      </w:r>
      <w:r>
        <w:t xml:space="preserve">  The [Member] abuses the system, including but not limited to; theft, damage to [Our] [[Network] Provider's] property, forgery of drug prescriptions, and consistent failure to keep scheduled appointments.</w:t>
      </w:r>
    </w:p>
    <w:p w:rsidR="0092591C" w:rsidRDefault="0092591C" w:rsidP="00291E67">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Failure to Cooperate:</w:t>
      </w:r>
      <w:r>
        <w:t xml:space="preserve">  The [Member] fails to assist Us in coordinating benefits as described in the </w:t>
      </w:r>
      <w:r>
        <w:rPr>
          <w:b/>
        </w:rPr>
        <w:t>Coordination of Benefits</w:t>
      </w:r>
      <w:r>
        <w:t xml:space="preserve"> </w:t>
      </w:r>
      <w:r>
        <w:rPr>
          <w:b/>
        </w:rPr>
        <w:t>and Services</w:t>
      </w:r>
      <w:r>
        <w:t xml:space="preserve"> section.</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We give the [Member] such written notice:</w:t>
      </w:r>
    </w:p>
    <w:p w:rsidR="0092591C" w:rsidRDefault="0092591C" w:rsidP="00291E67">
      <w:pPr>
        <w:numPr>
          <w:ilvl w:val="0"/>
          <w:numId w:val="4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that person will cease to be a [Member] for the coverage under the Contract immediately if termination is occurring due to </w:t>
      </w:r>
      <w:r>
        <w:rPr>
          <w:b/>
        </w:rPr>
        <w:t>Misuse of Identification Card</w:t>
      </w:r>
      <w:r>
        <w:t xml:space="preserve"> (b above) or </w:t>
      </w:r>
      <w:r>
        <w:rPr>
          <w:b/>
        </w:rPr>
        <w:t>Misconduct</w:t>
      </w:r>
      <w:r>
        <w:t xml:space="preserve"> (e above), otherwise, on the date 31 days after such written notice is given by Us; and</w:t>
      </w:r>
    </w:p>
    <w:p w:rsidR="0092591C" w:rsidRDefault="0092591C" w:rsidP="00291E67">
      <w:pPr>
        <w:numPr>
          <w:ilvl w:val="0"/>
          <w:numId w:val="4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no benefits will be provided to the [Member] under the Contract after that date.</w:t>
      </w: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2591C" w:rsidRDefault="0092591C"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t xml:space="preserve">Any action by Us under these provisions is subject to review in accordance with the Appeals Procedures We establish. </w:t>
      </w:r>
      <w:r>
        <w:rPr>
          <w:b/>
        </w:rPr>
        <w:t xml:space="preserve"> </w:t>
      </w:r>
    </w:p>
    <w:p w:rsidR="0092591C" w:rsidRDefault="0092591C" w:rsidP="00291E67">
      <w:pPr>
        <w:tabs>
          <w:tab w:val="left" w:pos="4752"/>
        </w:tabs>
      </w:pPr>
    </w:p>
    <w:p w:rsidR="0092591C" w:rsidRDefault="0092591C" w:rsidP="00291E67">
      <w:pPr>
        <w:tabs>
          <w:tab w:val="left" w:pos="720"/>
          <w:tab w:val="left" w:pos="1440"/>
          <w:tab w:val="left" w:pos="4032"/>
        </w:tabs>
        <w:rPr>
          <w:b/>
        </w:rPr>
      </w:pPr>
      <w:r>
        <w:rPr>
          <w:b/>
        </w:rPr>
        <w:t xml:space="preserve"> [MEMBER] PROVISIONS:  APPLICABLE TO [NETWORK] SERVICES AND SUPPLIES</w:t>
      </w:r>
    </w:p>
    <w:p w:rsidR="0092591C" w:rsidRDefault="0092591C" w:rsidP="00291E67">
      <w:pPr>
        <w:tabs>
          <w:tab w:val="left" w:pos="720"/>
          <w:tab w:val="left" w:pos="1440"/>
          <w:tab w:val="left" w:pos="4032"/>
        </w:tabs>
        <w:rPr>
          <w:b/>
        </w:rPr>
      </w:pP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THE ROLE OF A [MEMBER'S] PRIMARY CARE PHYSICIAN</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A [Member's] Primary Care Physician provides basic health maintenance services and coordinates a [Member's] overall health care.  Anytime a [Member] needs medical care, the [Member] should contact his or her Primary Care Physician and identify himself or herself as a [Member] of this program.</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In an Emergency, a [Member] may go directly to the emergency room.  If a [Member] does, then the [Member] must call his or her Primary Care Physician and [Member] Services within 48 hours.  If a [Member] does not call within 48 hours, We will provide services only if We Determine that notice was given as soon as was reasonably possible.</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2591C" w:rsidRDefault="0092591C" w:rsidP="00291E67">
      <w:pPr>
        <w:tabs>
          <w:tab w:val="left" w:pos="720"/>
        </w:tabs>
        <w:rPr>
          <w:b/>
        </w:rPr>
      </w:pPr>
      <w:r>
        <w:rPr>
          <w:b/>
        </w:rPr>
        <w:t xml:space="preserve">SELECTING OR CHANGING A PRIMARY CARE PHYSICIAN </w:t>
      </w:r>
    </w:p>
    <w:p w:rsidR="0092591C" w:rsidRDefault="0092591C" w:rsidP="00291E67">
      <w:pPr>
        <w:tabs>
          <w:tab w:val="left" w:pos="720"/>
        </w:tabs>
      </w:pPr>
      <w:r>
        <w:t>When an Employee first obtains this coverage, the Employee and each of the Employee's covered Dependents must select a Primary Care Physician.</w:t>
      </w:r>
    </w:p>
    <w:p w:rsidR="0092591C" w:rsidRDefault="0092591C" w:rsidP="00291E67">
      <w:pPr>
        <w:tabs>
          <w:tab w:val="left" w:pos="720"/>
        </w:tabs>
      </w:pPr>
    </w:p>
    <w:p w:rsidR="0092591C" w:rsidRDefault="0092591C" w:rsidP="00291E67">
      <w:pPr>
        <w:tabs>
          <w:tab w:val="left" w:pos="720"/>
        </w:tabs>
      </w:pPr>
      <w:r>
        <w:t>[Members] select a Primary Care Physician from Our [Physician or</w:t>
      </w:r>
      <w:r>
        <w:rPr>
          <w:b/>
        </w:rPr>
        <w:t xml:space="preserve"> </w:t>
      </w:r>
      <w:r>
        <w:t>Practitioners Directory]; this choice is solely a [Member's].  However, We cannot guarantee the availability of a particular Practitioner. If the Primary Care Physician initially selected cannot accept additional patients, a [Member] will be notified and given an opportunity to make another Primary Care Physician selection.  [If a [Member] fails to select a Primary Care Physician, We will make a selection on behalf of the [Member].]</w:t>
      </w:r>
    </w:p>
    <w:p w:rsidR="0092591C" w:rsidRDefault="0092591C" w:rsidP="00291E67">
      <w:pPr>
        <w:tabs>
          <w:tab w:val="left" w:pos="720"/>
        </w:tabs>
      </w:pPr>
    </w:p>
    <w:p w:rsidR="0092591C" w:rsidRDefault="0092591C" w:rsidP="00291E67">
      <w:pPr>
        <w:tabs>
          <w:tab w:val="left" w:pos="720"/>
        </w:tabs>
      </w:pPr>
      <w:r>
        <w:t>[After initially selecting a Primary Care Physician, [Members] can transfer to different Primary Care Physicians if the physician-patient relationship becomes unacceptable.  The [[Member] can select another Primary Care Physician from Our [Physician or</w:t>
      </w:r>
      <w:r>
        <w:rPr>
          <w:b/>
        </w:rPr>
        <w:t xml:space="preserve"> </w:t>
      </w:r>
      <w:r>
        <w:t>Practitioners] Directory].</w:t>
      </w:r>
    </w:p>
    <w:p w:rsidR="0092591C" w:rsidRDefault="0092591C" w:rsidP="00291E67">
      <w:pPr>
        <w:tabs>
          <w:tab w:val="left" w:pos="720"/>
        </w:tabs>
      </w:pPr>
    </w:p>
    <w:p w:rsidR="0092591C" w:rsidRDefault="0092591C" w:rsidP="00291E67">
      <w:pPr>
        <w:tabs>
          <w:tab w:val="left" w:pos="720"/>
        </w:tabs>
      </w:pPr>
      <w:r>
        <w:t>For a discretionary change of PCP, the new PCP selection will take effect no more than 14 days following the date of the request.  For a change necessitated by termination of the prior PCP from the Network, the new PCP selection will take effect immediately.</w:t>
      </w:r>
    </w:p>
    <w:p w:rsidR="0092591C" w:rsidRDefault="0092591C" w:rsidP="00291E67">
      <w:pPr>
        <w:tabs>
          <w:tab w:val="left" w:pos="720"/>
        </w:tabs>
      </w:pPr>
    </w:p>
    <w:p w:rsidR="0092591C" w:rsidRDefault="0092591C" w:rsidP="00291E67">
      <w:pPr>
        <w:pStyle w:val="para5"/>
        <w:ind w:left="0" w:firstLine="0"/>
        <w:rPr>
          <w:b/>
          <w:sz w:val="24"/>
        </w:rPr>
      </w:pPr>
      <w:r>
        <w:rPr>
          <w:b/>
          <w:sz w:val="24"/>
        </w:rPr>
        <w:t>[NETWORK</w:t>
      </w:r>
    </w:p>
    <w:p w:rsidR="0092591C" w:rsidRDefault="0092591C" w:rsidP="00291E67">
      <w:pPr>
        <w:pStyle w:val="para3"/>
        <w:rPr>
          <w:b w:val="0"/>
          <w:sz w:val="24"/>
        </w:rPr>
      </w:pPr>
      <w:r>
        <w:rPr>
          <w:b w:val="0"/>
          <w:sz w:val="24"/>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92591C" w:rsidRDefault="0092591C" w:rsidP="00291E67">
      <w:pPr>
        <w:pStyle w:val="para3"/>
        <w:jc w:val="both"/>
        <w:rPr>
          <w:b w:val="0"/>
          <w:sz w:val="24"/>
        </w:rPr>
      </w:pPr>
    </w:p>
    <w:p w:rsidR="0092591C" w:rsidRDefault="0092591C" w:rsidP="00291E67">
      <w:pPr>
        <w:pStyle w:val="para3"/>
        <w:jc w:val="both"/>
        <w:rPr>
          <w:sz w:val="24"/>
        </w:rPr>
      </w:pPr>
      <w:r w:rsidRPr="00430E47">
        <w:rPr>
          <w:b w:val="0"/>
          <w:sz w:val="24"/>
        </w:rPr>
        <w:t xml:space="preserve">[[Some of the] </w:t>
      </w:r>
      <w:r>
        <w:rPr>
          <w:b w:val="0"/>
          <w:sz w:val="24"/>
        </w:rPr>
        <w:t>P</w:t>
      </w:r>
      <w:r w:rsidRPr="00430E47">
        <w:rPr>
          <w:b w:val="0"/>
          <w:sz w:val="24"/>
        </w:rPr>
        <w:t xml:space="preserve">roviders </w:t>
      </w:r>
      <w:r>
        <w:rPr>
          <w:b w:val="0"/>
          <w:sz w:val="24"/>
        </w:rPr>
        <w:t>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92591C" w:rsidRDefault="0092591C" w:rsidP="00291E67">
      <w:pPr>
        <w:tabs>
          <w:tab w:val="left" w:pos="720"/>
        </w:tabs>
      </w:pPr>
    </w:p>
    <w:p w:rsidR="0092591C" w:rsidRDefault="0092591C" w:rsidP="00291E67">
      <w:pPr>
        <w:tabs>
          <w:tab w:val="left" w:pos="720"/>
        </w:tabs>
        <w:rPr>
          <w:b/>
        </w:rPr>
      </w:pPr>
      <w:r>
        <w:rPr>
          <w:b/>
        </w:rPr>
        <w:t>IDENTIFICATION CARD</w:t>
      </w:r>
    </w:p>
    <w:p w:rsidR="0092591C" w:rsidRDefault="0092591C" w:rsidP="00291E67">
      <w:pPr>
        <w:tabs>
          <w:tab w:val="left" w:pos="720"/>
        </w:tabs>
      </w:pPr>
      <w:r>
        <w:t>The Identification Card issued by Us to [Members] pursuant to the Contract is for identification purposes only.  Possession of an Identification Card confers no right to services or benefits under the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the Contract, the holder of the card must be a [Member] on whose behalf all applicable premium charges under the Contract have been paid.  Any person receiving services or benefits which he or she is not entitled to receive pursuant to the provisions of the Contract shall be charged for such services or benefits at prevailing rates.</w:t>
      </w:r>
    </w:p>
    <w:p w:rsidR="0092591C" w:rsidRDefault="0092591C" w:rsidP="00291E67">
      <w:pPr>
        <w:tabs>
          <w:tab w:val="left" w:pos="720"/>
        </w:tabs>
      </w:pPr>
    </w:p>
    <w:p w:rsidR="0092591C" w:rsidRDefault="0092591C" w:rsidP="00291E67">
      <w:pPr>
        <w:tabs>
          <w:tab w:val="left" w:pos="720"/>
        </w:tabs>
      </w:pPr>
      <w:r>
        <w:t>If any [Member] permits the use of his or her Identification Card by any other person, such card may be retained by Us, and all rights of such [Member] and his or her Dependents, if any, pursuant to the Contract shall be terminated immediately, subject to the Appeals Procedures.</w:t>
      </w:r>
    </w:p>
    <w:p w:rsidR="0092591C" w:rsidRDefault="0092591C" w:rsidP="00291E67">
      <w:pPr>
        <w:tabs>
          <w:tab w:val="left" w:pos="720"/>
        </w:tabs>
      </w:pPr>
    </w:p>
    <w:p w:rsidR="0092591C" w:rsidRDefault="0092591C" w:rsidP="00291E67">
      <w:pPr>
        <w:tabs>
          <w:tab w:val="left" w:pos="720"/>
        </w:tabs>
      </w:pPr>
      <w:r>
        <w:rPr>
          <w:b/>
        </w:rPr>
        <w:t>CONFIDENTIALITY</w:t>
      </w:r>
    </w:p>
    <w:p w:rsidR="0092591C" w:rsidRDefault="0092591C" w:rsidP="00291E67">
      <w:pPr>
        <w:tabs>
          <w:tab w:val="left" w:pos="720"/>
        </w:tabs>
      </w:pPr>
      <w: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the Contract or in the compiling of aggregate statistical data, or with respect to arbitration proceedings or litigation initiated by [Member] against Us, may not be disclosed without the [Member's] written consent, except as required or authorized by law.</w:t>
      </w:r>
    </w:p>
    <w:p w:rsidR="0092591C" w:rsidRDefault="0092591C" w:rsidP="00291E67">
      <w:pPr>
        <w:tabs>
          <w:tab w:val="left" w:pos="720"/>
        </w:tabs>
      </w:pPr>
    </w:p>
    <w:p w:rsidR="0092591C" w:rsidRDefault="0092591C" w:rsidP="00291E67">
      <w:pPr>
        <w:tabs>
          <w:tab w:val="left" w:pos="720"/>
        </w:tabs>
        <w:rPr>
          <w:b/>
        </w:rPr>
      </w:pPr>
      <w:r>
        <w:rPr>
          <w:b/>
        </w:rPr>
        <w:t>INABILITY TO PROVIDE [NETWORK] SERVICES AND SUPPLIES</w:t>
      </w:r>
    </w:p>
    <w:p w:rsidR="0092591C" w:rsidRDefault="0092591C" w:rsidP="00291E67">
      <w:pPr>
        <w:tabs>
          <w:tab w:val="left" w:pos="720"/>
        </w:tabs>
      </w:pPr>
      <w: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the Contract, or similar causes, the rendition of medical or hospital benefits or other services provided under the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92591C" w:rsidRDefault="0092591C" w:rsidP="00291E67">
      <w:pPr>
        <w:tabs>
          <w:tab w:val="left" w:pos="720"/>
        </w:tabs>
        <w:rPr>
          <w:b/>
        </w:rPr>
      </w:pPr>
    </w:p>
    <w:p w:rsidR="0092591C" w:rsidRDefault="0092591C" w:rsidP="00291E67">
      <w:pPr>
        <w:tabs>
          <w:tab w:val="left" w:pos="720"/>
        </w:tabs>
        <w:rPr>
          <w:b/>
        </w:rPr>
      </w:pPr>
      <w:r>
        <w:rPr>
          <w:b/>
        </w:rPr>
        <w:t>REFERRAL FORMS</w:t>
      </w:r>
    </w:p>
    <w:p w:rsidR="0092591C" w:rsidRDefault="0092591C" w:rsidP="00291E67">
      <w:pPr>
        <w:tabs>
          <w:tab w:val="left" w:pos="720"/>
        </w:tabs>
      </w:pPr>
      <w:r>
        <w:t>A [Member] can be Referred for Specialist Services by a [Member's] Primary Care Physician.</w:t>
      </w:r>
    </w:p>
    <w:p w:rsidR="0092591C" w:rsidRDefault="0092591C" w:rsidP="00291E67">
      <w:pPr>
        <w:tabs>
          <w:tab w:val="left" w:pos="720"/>
        </w:tabs>
      </w:pPr>
    </w:p>
    <w:p w:rsidR="0092591C" w:rsidRDefault="0092591C" w:rsidP="00291E67">
      <w:pPr>
        <w:tabs>
          <w:tab w:val="left" w:pos="720"/>
        </w:tabs>
        <w:rPr>
          <w:b/>
        </w:rPr>
      </w:pPr>
      <w:r>
        <w:rPr>
          <w:b/>
        </w:rPr>
        <w:t>Except in the case of an Emergency, a  [Member] will not be eligible for any [Network] services provided by anyone other than a [Member's] Primary Care Physician (including but not limited to Specialist Services) if a [Member] has not been Referred by his or her Primary Care Physician.  Referrals must be obtained prior to receiving services and supplies from any Practitioner other than the [Member’s] Primary Care Physician.</w:t>
      </w:r>
    </w:p>
    <w:p w:rsidR="0092591C" w:rsidRDefault="0092591C" w:rsidP="00291E67">
      <w:pPr>
        <w:tabs>
          <w:tab w:val="left" w:pos="720"/>
        </w:tabs>
      </w:pPr>
    </w:p>
    <w:p w:rsidR="0092591C" w:rsidRDefault="0092591C" w:rsidP="00291E67">
      <w:r>
        <w:rPr>
          <w:b/>
        </w:rPr>
        <w:t>NON-COMPLIANCE WITH MEDICALLY NECESSARY AND APPROPRIATE TREATMENT</w:t>
      </w:r>
    </w:p>
    <w:p w:rsidR="0092591C" w:rsidRDefault="0092591C" w:rsidP="00291E67">
      <w:r>
        <w:t>A [Member] has the right under New Jersey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position of the [Network] Practitioner(s) and the dispute is unresolved, We will have no further responsibility to provide any of the benefits available under the Contract for treatment of such condition or its consequences unless the [Member] asks, in writing and within 7 days of being informed of the result of the Appeals Procedure, to terminate his or her coverage under the Contract.  In such event, We will continue to provide all benefits covered by the Contract for 30 days or until the date of termination, whichever comes first, and We and the [Network] Practitioner will cooperate with the [Member] in facilitating a transfer of care.</w:t>
      </w:r>
    </w:p>
    <w:p w:rsidR="0092591C" w:rsidRDefault="0092591C" w:rsidP="00291E67"/>
    <w:p w:rsidR="0092591C" w:rsidRDefault="0092591C" w:rsidP="00291E67">
      <w:r>
        <w:rPr>
          <w:b/>
        </w:rPr>
        <w:t>REFUSAL OF LIFE-SUSTAINING TREATMENT</w:t>
      </w:r>
    </w:p>
    <w:p w:rsidR="0092591C" w:rsidRDefault="0092591C" w:rsidP="00291E67">
      <w:r>
        <w:t>A [Member] has the right under New Jersey law to refuse life sustaining treatment.  A [Member] who refuses life sustaining treatment remains eligible for all benefits including Home Health and Hospice benefits in accordance with the Contract.  We will follow a [Member's] properly executed advance directive or other valid indication of refusal of life sustaining treatment.</w:t>
      </w:r>
    </w:p>
    <w:p w:rsidR="0092591C" w:rsidRDefault="0092591C" w:rsidP="00291E67">
      <w:pPr>
        <w:tabs>
          <w:tab w:val="left" w:pos="720"/>
        </w:tabs>
      </w:pPr>
    </w:p>
    <w:p w:rsidR="0092591C" w:rsidRDefault="0092591C" w:rsidP="00291E67">
      <w:pPr>
        <w:tabs>
          <w:tab w:val="left" w:pos="720"/>
        </w:tabs>
        <w:rPr>
          <w:b/>
        </w:rPr>
      </w:pPr>
      <w:r>
        <w:rPr>
          <w:b/>
        </w:rPr>
        <w:t>REPORTS AND RECORDS</w:t>
      </w:r>
    </w:p>
    <w:p w:rsidR="0092591C" w:rsidRDefault="0092591C" w:rsidP="00291E67">
      <w:pPr>
        <w:tabs>
          <w:tab w:val="left" w:pos="720"/>
        </w:tabs>
      </w:pPr>
      <w:r>
        <w:t>We are entitled to receive from any Provider of services to a [Member], such information We deem is necessary to administer the Contract, subject to all applicable confidentiality requirements as defined in the Contract. By accepting coverage under the Contract,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92591C" w:rsidRDefault="0092591C" w:rsidP="00291E67">
      <w:pPr>
        <w:tabs>
          <w:tab w:val="left" w:pos="720"/>
        </w:tabs>
      </w:pPr>
    </w:p>
    <w:p w:rsidR="0092591C" w:rsidRDefault="0092591C" w:rsidP="00291E67">
      <w:pPr>
        <w:tabs>
          <w:tab w:val="left" w:pos="720"/>
        </w:tabs>
        <w:rPr>
          <w:b/>
        </w:rPr>
      </w:pPr>
      <w:r>
        <w:rPr>
          <w:b/>
        </w:rPr>
        <w:t>MEDICAL NECESSITY</w:t>
      </w:r>
    </w:p>
    <w:p w:rsidR="0092591C" w:rsidRDefault="0092591C" w:rsidP="00291E67">
      <w:pPr>
        <w:tabs>
          <w:tab w:val="left" w:pos="720"/>
        </w:tabs>
      </w:pPr>
      <w:r>
        <w:t xml:space="preserve"> [Members] will receive designated benefits under the Contract only when Medically Necessary and Appropriate.  We may Determine whether any benefit provided under the Contract was Medically Necessary and Appropriate, and in connection with [Network] benefits,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Physician or a Provider referred in writing by the Primary Care Physician without notifying the [Member] that such benefit would not be covered under the Contract.</w:t>
      </w:r>
    </w:p>
    <w:p w:rsidR="0092591C" w:rsidRDefault="0092591C" w:rsidP="00291E67">
      <w:pPr>
        <w:tabs>
          <w:tab w:val="left" w:pos="720"/>
          <w:tab w:val="left" w:pos="1440"/>
          <w:tab w:val="left" w:pos="4032"/>
        </w:tabs>
        <w:rPr>
          <w:b/>
        </w:rPr>
      </w:pPr>
    </w:p>
    <w:p w:rsidR="0092591C" w:rsidRDefault="0092591C" w:rsidP="00291E67">
      <w:pPr>
        <w:pStyle w:val="para4"/>
        <w:suppressLineNumbers w:val="0"/>
        <w:rPr>
          <w:rFonts w:ascii="Times New Roman" w:hAnsi="Times New Roman"/>
        </w:rPr>
      </w:pPr>
      <w:r>
        <w:rPr>
          <w:rFonts w:ascii="Times New Roman" w:hAnsi="Times New Roman"/>
        </w:rPr>
        <w:t>PROVIDER PAYMENT</w:t>
      </w:r>
    </w:p>
    <w:p w:rsidR="0092591C" w:rsidRDefault="0092591C" w:rsidP="00291E67">
      <w:pPr>
        <w:pStyle w:val="para3"/>
        <w:rPr>
          <w:b w:val="0"/>
          <w:sz w:val="24"/>
        </w:rPr>
      </w:pPr>
      <w:r>
        <w:rPr>
          <w:b w:val="0"/>
          <w:sz w:val="24"/>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Physicians or any other Provider in Our Network are compensated, please call Us at [telephone number] or write [address].  </w:t>
      </w:r>
    </w:p>
    <w:p w:rsidR="0092591C" w:rsidRDefault="0092591C" w:rsidP="00291E67">
      <w:pPr>
        <w:pStyle w:val="para3"/>
        <w:rPr>
          <w:b w:val="0"/>
          <w:sz w:val="24"/>
        </w:rPr>
      </w:pPr>
    </w:p>
    <w:p w:rsidR="0092591C" w:rsidRDefault="0092591C" w:rsidP="00291E67">
      <w:pPr>
        <w:pStyle w:val="para3"/>
        <w:rPr>
          <w:b w:val="0"/>
          <w:sz w:val="24"/>
        </w:rPr>
      </w:pPr>
      <w:r>
        <w:rPr>
          <w:b w:val="0"/>
          <w:sz w:val="24"/>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92591C" w:rsidRDefault="0092591C" w:rsidP="00291E67">
      <w:pPr>
        <w:pStyle w:val="para3"/>
        <w:rPr>
          <w:b w:val="0"/>
          <w:sz w:val="24"/>
        </w:rPr>
      </w:pPr>
    </w:p>
    <w:p w:rsidR="0092591C" w:rsidRDefault="0092591C" w:rsidP="00291E67">
      <w:pPr>
        <w:pStyle w:val="para4"/>
        <w:suppressLineNumbers w:val="0"/>
        <w:rPr>
          <w:rFonts w:ascii="Times New Roman" w:hAnsi="Times New Roman"/>
        </w:rPr>
      </w:pPr>
      <w:r>
        <w:rPr>
          <w:rFonts w:ascii="Times New Roman" w:hAnsi="Times New Roman"/>
        </w:rPr>
        <w:t>APPEAL PROCEDURE</w:t>
      </w:r>
    </w:p>
    <w:p w:rsidR="0092591C" w:rsidRDefault="0092591C" w:rsidP="00291E67">
      <w:pPr>
        <w:pStyle w:val="para10"/>
        <w:jc w:val="left"/>
        <w:rPr>
          <w:b w:val="0"/>
          <w:sz w:val="24"/>
        </w:rPr>
      </w:pPr>
      <w:r>
        <w:rPr>
          <w:b w:val="0"/>
          <w:sz w:val="24"/>
        </w:rPr>
        <w:t>NOTE TO CARRIERS:  Insert Appeals Procedure text here.  The Appeal Procedure text must satisfy the requirements of N.J.A.C. 11:24-8.5 et seq.  The text must include specific information regarding the Stage 1, Stage 2 and External Appeals process.</w:t>
      </w:r>
    </w:p>
    <w:p w:rsidR="0092591C" w:rsidRDefault="0092591C" w:rsidP="00291E67">
      <w:pPr>
        <w:pStyle w:val="para10"/>
        <w:jc w:val="left"/>
        <w:rPr>
          <w:sz w:val="24"/>
        </w:rPr>
      </w:pPr>
    </w:p>
    <w:p w:rsidR="0092591C" w:rsidRDefault="0092591C" w:rsidP="00291E67">
      <w:pPr>
        <w:pStyle w:val="para10"/>
        <w:jc w:val="left"/>
        <w:rPr>
          <w:b w:val="0"/>
          <w:sz w:val="24"/>
        </w:rPr>
      </w:pPr>
      <w:r>
        <w:rPr>
          <w:b w:val="0"/>
          <w:sz w:val="24"/>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92591C" w:rsidRDefault="0092591C" w:rsidP="00291E67">
      <w:pPr>
        <w:pStyle w:val="para10"/>
        <w:jc w:val="left"/>
        <w:rPr>
          <w:sz w:val="24"/>
        </w:rPr>
      </w:pPr>
    </w:p>
    <w:p w:rsidR="0092591C" w:rsidRDefault="0092591C" w:rsidP="00291E67">
      <w:pPr>
        <w:pStyle w:val="para10"/>
        <w:jc w:val="left"/>
        <w:rPr>
          <w:sz w:val="24"/>
        </w:rPr>
      </w:pPr>
      <w:r>
        <w:rPr>
          <w:sz w:val="24"/>
        </w:rPr>
        <w:t>[CONTINUATION OF CARE</w:t>
      </w:r>
    </w:p>
    <w:p w:rsidR="0092591C" w:rsidRDefault="0092591C" w:rsidP="00291E67">
      <w:pPr>
        <w:pStyle w:val="para10"/>
        <w:jc w:val="left"/>
        <w:rPr>
          <w:b w:val="0"/>
          <w:sz w:val="24"/>
        </w:rPr>
      </w:pPr>
    </w:p>
    <w:p w:rsidR="0092591C" w:rsidRDefault="0092591C" w:rsidP="00291E67">
      <w:pPr>
        <w:pStyle w:val="para10"/>
        <w:jc w:val="left"/>
        <w:rPr>
          <w:b w:val="0"/>
          <w:sz w:val="24"/>
        </w:rPr>
      </w:pPr>
      <w:r>
        <w:rPr>
          <w:b w:val="0"/>
          <w:sz w:val="24"/>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92591C" w:rsidRDefault="0092591C" w:rsidP="00291E67">
      <w:pPr>
        <w:pStyle w:val="para10"/>
        <w:jc w:val="left"/>
        <w:rPr>
          <w:b w:val="0"/>
          <w:sz w:val="24"/>
        </w:rPr>
      </w:pPr>
    </w:p>
    <w:p w:rsidR="0092591C" w:rsidRDefault="0092591C" w:rsidP="00291E67">
      <w:pPr>
        <w:pStyle w:val="para10"/>
        <w:jc w:val="left"/>
        <w:rPr>
          <w:b w:val="0"/>
          <w:sz w:val="24"/>
        </w:rPr>
      </w:pPr>
      <w:r>
        <w:rPr>
          <w:b w:val="0"/>
          <w:sz w:val="24"/>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w:t>
      </w:r>
    </w:p>
    <w:p w:rsidR="0092591C" w:rsidRDefault="0092591C" w:rsidP="00291E67">
      <w:pPr>
        <w:pStyle w:val="para10"/>
        <w:jc w:val="left"/>
        <w:rPr>
          <w:b w:val="0"/>
          <w:sz w:val="24"/>
        </w:rPr>
      </w:pPr>
    </w:p>
    <w:p w:rsidR="0092591C" w:rsidRDefault="0092591C" w:rsidP="00291E67">
      <w:pPr>
        <w:pStyle w:val="para10"/>
        <w:jc w:val="left"/>
        <w:rPr>
          <w:b w:val="0"/>
          <w:sz w:val="24"/>
        </w:rPr>
      </w:pPr>
      <w:r>
        <w:rPr>
          <w:b w:val="0"/>
          <w:sz w:val="24"/>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92591C" w:rsidRDefault="0092591C" w:rsidP="00291E67">
      <w:pPr>
        <w:pStyle w:val="para10"/>
        <w:jc w:val="left"/>
        <w:rPr>
          <w:b w:val="0"/>
          <w:sz w:val="24"/>
        </w:rPr>
      </w:pPr>
    </w:p>
    <w:p w:rsidR="0092591C" w:rsidRDefault="0092591C" w:rsidP="00291E67">
      <w:pPr>
        <w:pStyle w:val="para10"/>
        <w:jc w:val="left"/>
        <w:rPr>
          <w:b w:val="0"/>
          <w:sz w:val="24"/>
        </w:rPr>
      </w:pPr>
      <w:r>
        <w:rPr>
          <w:b w:val="0"/>
          <w:sz w:val="24"/>
        </w:rPr>
        <w:t xml:space="preserve">For a [Member] who is receiving post-operative follow-up care, We shall continue to cover the services rendered by the health care professional for the duration of the treatment or for up to six months, whichever occurs first.  </w:t>
      </w:r>
    </w:p>
    <w:p w:rsidR="0092591C" w:rsidRDefault="0092591C" w:rsidP="00291E67">
      <w:pPr>
        <w:pStyle w:val="para10"/>
        <w:jc w:val="left"/>
        <w:rPr>
          <w:b w:val="0"/>
          <w:sz w:val="24"/>
        </w:rPr>
      </w:pPr>
    </w:p>
    <w:p w:rsidR="0092591C" w:rsidRDefault="0092591C" w:rsidP="00291E67">
      <w:pPr>
        <w:pStyle w:val="para10"/>
        <w:jc w:val="left"/>
        <w:rPr>
          <w:b w:val="0"/>
          <w:sz w:val="24"/>
        </w:rPr>
      </w:pPr>
      <w:r>
        <w:rPr>
          <w:b w:val="0"/>
          <w:sz w:val="24"/>
        </w:rPr>
        <w:t>For a [Member] who is receiving oncological treatment or psychiatric treatment, We shall continue to cover services rendered by the health care professional for the duration of the treatment or for up to 12 months, whichever occurs first.</w:t>
      </w:r>
    </w:p>
    <w:p w:rsidR="0092591C" w:rsidRDefault="0092591C" w:rsidP="00291E67">
      <w:pPr>
        <w:pStyle w:val="para10"/>
        <w:jc w:val="left"/>
        <w:rPr>
          <w:b w:val="0"/>
          <w:sz w:val="24"/>
        </w:rPr>
      </w:pPr>
    </w:p>
    <w:p w:rsidR="0092591C" w:rsidRDefault="0092591C" w:rsidP="00291E67">
      <w:pPr>
        <w:pStyle w:val="para10"/>
        <w:jc w:val="left"/>
        <w:rPr>
          <w:b w:val="0"/>
          <w:sz w:val="24"/>
        </w:rPr>
      </w:pPr>
      <w:r>
        <w:rPr>
          <w:b w:val="0"/>
          <w:sz w:val="24"/>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92591C" w:rsidRDefault="0092591C" w:rsidP="00291E67">
      <w:pPr>
        <w:pStyle w:val="para10"/>
        <w:jc w:val="left"/>
        <w:rPr>
          <w:b w:val="0"/>
          <w:sz w:val="24"/>
        </w:rPr>
      </w:pPr>
    </w:p>
    <w:p w:rsidR="0092591C" w:rsidRDefault="0092591C" w:rsidP="00291E67">
      <w:pPr>
        <w:pStyle w:val="para10"/>
        <w:jc w:val="left"/>
        <w:rPr>
          <w:b w:val="0"/>
          <w:sz w:val="24"/>
        </w:rPr>
      </w:pPr>
      <w:r>
        <w:rPr>
          <w:b w:val="0"/>
          <w:sz w:val="24"/>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92591C" w:rsidRDefault="0092591C" w:rsidP="00291E67">
      <w:pPr>
        <w:pStyle w:val="para10"/>
        <w:jc w:val="left"/>
        <w:rPr>
          <w:b w:val="0"/>
          <w:sz w:val="24"/>
        </w:rPr>
      </w:pPr>
    </w:p>
    <w:p w:rsidR="0092591C" w:rsidRDefault="0092591C" w:rsidP="00291E67">
      <w:pPr>
        <w:pStyle w:val="para10"/>
        <w:jc w:val="left"/>
        <w:rPr>
          <w:b w:val="0"/>
          <w:sz w:val="24"/>
        </w:rPr>
      </w:pPr>
      <w:r>
        <w:rPr>
          <w:b w:val="0"/>
          <w:sz w:val="24"/>
        </w:rPr>
        <w:t xml:space="preserve">If a [Member] is admitted to a health care Facility on the date the Contract is terminated, We shall continue to provide benefits for the [Member] until the date the [Member] is discharged from the Facility or exhaustion of the [Member’s] benefits under the Contract, whichever occurs first.  </w:t>
      </w:r>
    </w:p>
    <w:p w:rsidR="0092591C" w:rsidRDefault="0092591C" w:rsidP="00291E67">
      <w:pPr>
        <w:pStyle w:val="para10"/>
        <w:jc w:val="left"/>
        <w:rPr>
          <w:b w:val="0"/>
          <w:sz w:val="24"/>
        </w:rPr>
      </w:pPr>
    </w:p>
    <w:p w:rsidR="0092591C" w:rsidRDefault="0092591C" w:rsidP="00291E67">
      <w:pPr>
        <w:pStyle w:val="para10"/>
        <w:jc w:val="left"/>
        <w:rPr>
          <w:b w:val="0"/>
          <w:sz w:val="24"/>
        </w:rPr>
      </w:pPr>
      <w:r>
        <w:rPr>
          <w:b w:val="0"/>
          <w:sz w:val="24"/>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the Contract.  We shall not be liable for any inappropriate treatment provided to a [Member] by a health care professional who is no longer employed by or under Contract with Us  </w:t>
      </w:r>
    </w:p>
    <w:p w:rsidR="0092591C" w:rsidRDefault="0092591C" w:rsidP="00291E67">
      <w:pPr>
        <w:pStyle w:val="para10"/>
        <w:jc w:val="left"/>
        <w:rPr>
          <w:b w:val="0"/>
          <w:sz w:val="24"/>
        </w:rPr>
      </w:pPr>
    </w:p>
    <w:p w:rsidR="0092591C" w:rsidRDefault="0092591C" w:rsidP="00291E67">
      <w:pPr>
        <w:pStyle w:val="para10"/>
        <w:jc w:val="left"/>
        <w:rPr>
          <w:b w:val="0"/>
          <w:sz w:val="24"/>
        </w:rPr>
      </w:pPr>
      <w:r>
        <w:rPr>
          <w:b w:val="0"/>
          <w:sz w:val="24"/>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92591C" w:rsidRDefault="0092591C" w:rsidP="00291E67">
      <w:pPr>
        <w:pStyle w:val="para10"/>
        <w:jc w:val="left"/>
        <w:rPr>
          <w:b w:val="0"/>
          <w:sz w:val="24"/>
        </w:rPr>
      </w:pPr>
    </w:p>
    <w:p w:rsidR="0092591C" w:rsidRDefault="0092591C" w:rsidP="00291E67">
      <w:pPr>
        <w:tabs>
          <w:tab w:val="left" w:pos="720"/>
          <w:tab w:val="left" w:pos="1440"/>
          <w:tab w:val="left" w:pos="4032"/>
        </w:tabs>
      </w:pPr>
      <w:r>
        <w:rPr>
          <w:b/>
        </w:rPr>
        <w:t xml:space="preserve">COVERED SERVICES AND SUPPLIES </w:t>
      </w:r>
      <w:r>
        <w:rPr>
          <w:b/>
          <w:i/>
        </w:rPr>
        <w:t>APPLICABLE TO [NETWORK] SERVICES AND SUPPLIES</w:t>
      </w:r>
    </w:p>
    <w:p w:rsidR="0092591C" w:rsidRDefault="0092591C" w:rsidP="00291E67">
      <w:pPr>
        <w:pStyle w:val="para7"/>
        <w:suppressLineNumbers w:val="0"/>
        <w:tabs>
          <w:tab w:val="left" w:pos="720"/>
          <w:tab w:val="left" w:pos="1440"/>
          <w:tab w:val="left" w:pos="4032"/>
        </w:tabs>
        <w:rPr>
          <w:rFonts w:ascii="Times New Roman" w:hAnsi="Times New Roman"/>
        </w:rPr>
      </w:pPr>
    </w:p>
    <w:p w:rsidR="0092591C" w:rsidRDefault="0092591C" w:rsidP="00291E67">
      <w:r>
        <w:t xml:space="preserve">[Members] are entitled to receive the services and supplies in the following sections when Medically Necessary and Appropriate, subject to the payment by [Members] of applicable Copayments [Cash Deductible] [or Coinsurance] as stated in the applicable Schedule and subject to the terms, conditions and limitations of the Contract.  Read the entire Contract to determine what treatment, services and supplies are limited or excluded. </w:t>
      </w:r>
    </w:p>
    <w:p w:rsidR="0092591C" w:rsidRDefault="0092591C" w:rsidP="00291E67">
      <w:pPr>
        <w:tabs>
          <w:tab w:val="left" w:pos="720"/>
          <w:tab w:val="left" w:pos="1440"/>
          <w:tab w:val="left" w:pos="4032"/>
        </w:tabs>
        <w:rPr>
          <w:b/>
        </w:rPr>
      </w:pPr>
    </w:p>
    <w:p w:rsidR="0092591C" w:rsidRDefault="0092591C" w:rsidP="00291E67">
      <w:pPr>
        <w:tabs>
          <w:tab w:val="left" w:pos="720"/>
          <w:tab w:val="left" w:pos="1440"/>
          <w:tab w:val="left" w:pos="4032"/>
        </w:tabs>
        <w:rPr>
          <w:b/>
        </w:rPr>
      </w:pPr>
      <w:r>
        <w:rPr>
          <w:b/>
        </w:rPr>
        <w:t>[COVERAGE PROVISION</w:t>
      </w:r>
    </w:p>
    <w:p w:rsidR="0092591C" w:rsidRDefault="0092591C" w:rsidP="00291E67">
      <w:pPr>
        <w:tabs>
          <w:tab w:val="left" w:pos="720"/>
          <w:tab w:val="left" w:pos="1440"/>
          <w:tab w:val="left" w:pos="4032"/>
        </w:tabs>
        <w:rPr>
          <w:b/>
        </w:rPr>
      </w:pPr>
    </w:p>
    <w:p w:rsidR="0092591C" w:rsidRPr="00A1365D" w:rsidRDefault="0092591C" w:rsidP="00291E67">
      <w:pPr>
        <w:pStyle w:val="para10"/>
        <w:rPr>
          <w:b w:val="0"/>
          <w:sz w:val="24"/>
          <w:szCs w:val="24"/>
        </w:rPr>
      </w:pPr>
      <w:r>
        <w:rPr>
          <w:b w:val="0"/>
          <w:sz w:val="24"/>
          <w:szCs w:val="24"/>
        </w:rPr>
        <w:t>[</w:t>
      </w:r>
      <w:r w:rsidRPr="00B14C48">
        <w:rPr>
          <w:b w:val="0"/>
          <w:sz w:val="24"/>
          <w:szCs w:val="24"/>
        </w:rPr>
        <w:t>The Schedule</w:t>
      </w:r>
      <w:r>
        <w:rPr>
          <w:b w:val="0"/>
          <w:sz w:val="24"/>
          <w:szCs w:val="24"/>
        </w:rPr>
        <w:t xml:space="preserv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Pr>
          <w:b w:val="0"/>
          <w:sz w:val="24"/>
        </w:rPr>
        <w:t xml:space="preserve">The Copayment, Deductible and/or Coinsurance) is lower for use of [Tier 1] Providers than for [Tier 2] Providers.] ] </w:t>
      </w:r>
    </w:p>
    <w:p w:rsidR="0092591C" w:rsidRDefault="0092591C" w:rsidP="00291E67">
      <w:pPr>
        <w:tabs>
          <w:tab w:val="left" w:pos="720"/>
          <w:tab w:val="left" w:pos="1440"/>
          <w:tab w:val="left" w:pos="4032"/>
        </w:tabs>
        <w:rPr>
          <w:b/>
        </w:rPr>
      </w:pPr>
    </w:p>
    <w:p w:rsidR="0092591C" w:rsidRDefault="0092591C" w:rsidP="00291E67">
      <w:pPr>
        <w:pStyle w:val="para7"/>
        <w:rPr>
          <w:b/>
        </w:rPr>
      </w:pPr>
      <w:r>
        <w:rPr>
          <w:b/>
        </w:rPr>
        <w:t>The Cash Deductible</w:t>
      </w:r>
    </w:p>
    <w:p w:rsidR="0092591C" w:rsidRDefault="0092591C" w:rsidP="00291E67">
      <w:pPr>
        <w:pStyle w:val="para8"/>
        <w:rPr>
          <w:sz w:val="24"/>
        </w:rPr>
      </w:pPr>
      <w:r>
        <w:rPr>
          <w:sz w:val="24"/>
        </w:rPr>
        <w:t>Each</w:t>
      </w:r>
      <w:r>
        <w:rPr>
          <w:b/>
          <w:sz w:val="24"/>
        </w:rPr>
        <w:t xml:space="preserve"> </w:t>
      </w:r>
      <w:r>
        <w:rPr>
          <w:sz w:val="24"/>
        </w:rPr>
        <w:t>Calendar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92591C" w:rsidRDefault="0092591C" w:rsidP="00291E67">
      <w:pPr>
        <w:pStyle w:val="para8"/>
        <w:rPr>
          <w:sz w:val="24"/>
        </w:rPr>
      </w:pPr>
    </w:p>
    <w:p w:rsidR="0092591C" w:rsidRDefault="0092591C" w:rsidP="00291E67">
      <w:pPr>
        <w:pStyle w:val="para8"/>
        <w:rPr>
          <w:sz w:val="24"/>
        </w:rPr>
      </w:pPr>
      <w:r>
        <w:rPr>
          <w:sz w:val="24"/>
        </w:rPr>
        <w:t>Once the Cash Deductible is met, We provide coverage for other Covered Services or Supplies above the Cash Deductible incurred by that Member, less any applicable Coinsurance or Copayments, for the rest of that Calendar Year.  But all charges must be incurred while that Member is covered by this Contract.  What We cover is based on all the terms of this Contract.]</w:t>
      </w:r>
    </w:p>
    <w:p w:rsidR="0092591C" w:rsidRDefault="0092591C" w:rsidP="00291E67">
      <w:pPr>
        <w:tabs>
          <w:tab w:val="left" w:pos="720"/>
          <w:tab w:val="left" w:pos="1440"/>
          <w:tab w:val="left" w:pos="4032"/>
        </w:tabs>
        <w:rPr>
          <w:b/>
        </w:rPr>
      </w:pPr>
    </w:p>
    <w:p w:rsidR="0092591C" w:rsidRDefault="0092591C" w:rsidP="00291E67">
      <w:pPr>
        <w:pStyle w:val="para7"/>
        <w:rPr>
          <w:b/>
        </w:rPr>
      </w:pPr>
      <w:r>
        <w:rPr>
          <w:b/>
        </w:rPr>
        <w:t>[Family Deductible Limit</w:t>
      </w:r>
    </w:p>
    <w:p w:rsidR="0092591C" w:rsidRDefault="0092591C" w:rsidP="00291E67">
      <w:pPr>
        <w:pStyle w:val="para8"/>
        <w:rPr>
          <w:sz w:val="24"/>
        </w:rPr>
      </w:pPr>
      <w:r>
        <w:rPr>
          <w:sz w:val="24"/>
        </w:rPr>
        <w:t>This Policy has a family deductible limit of two Cash Deductibles for each Calendar Year.  Once two Members in a family meet their individual Cash Deductibles in a Calendar Year, We provide coverage for Covered Services and Supplies for all Members who are part of the covered family, less any applicable Coinsurance or Copayments, for the rest of that Calendar Year.  What We pay is based on all the terms of this Contract.]</w:t>
      </w:r>
    </w:p>
    <w:p w:rsidR="0092591C" w:rsidRDefault="0092591C" w:rsidP="00291E67">
      <w:pPr>
        <w:tabs>
          <w:tab w:val="left" w:pos="720"/>
          <w:tab w:val="left" w:pos="1440"/>
          <w:tab w:val="left" w:pos="4032"/>
        </w:tabs>
        <w:rPr>
          <w:b/>
        </w:rPr>
      </w:pPr>
    </w:p>
    <w:p w:rsidR="0092591C" w:rsidRDefault="0092591C" w:rsidP="00291E67">
      <w:pPr>
        <w:tabs>
          <w:tab w:val="left" w:pos="720"/>
          <w:tab w:val="left" w:pos="1440"/>
          <w:tab w:val="left" w:pos="4032"/>
        </w:tabs>
        <w:rPr>
          <w:b/>
        </w:rPr>
      </w:pPr>
    </w:p>
    <w:p w:rsidR="0092591C" w:rsidRDefault="0092591C" w:rsidP="00291E67">
      <w:pPr>
        <w:pStyle w:val="para8"/>
        <w:jc w:val="both"/>
        <w:rPr>
          <w:sz w:val="24"/>
        </w:rPr>
      </w:pPr>
      <w:r>
        <w:rPr>
          <w:sz w:val="24"/>
        </w:rPr>
        <w:t>[Please note:  There are separate Cash Deductibles for [Tier 1] and [Tier 2] as shown on the Schedule.]</w:t>
      </w:r>
    </w:p>
    <w:p w:rsidR="0092591C" w:rsidRDefault="0092591C" w:rsidP="00291E67">
      <w:pPr>
        <w:pStyle w:val="para8"/>
        <w:jc w:val="both"/>
        <w:rPr>
          <w:sz w:val="24"/>
        </w:rPr>
      </w:pPr>
    </w:p>
    <w:p w:rsidR="0092591C" w:rsidRDefault="0092591C" w:rsidP="00291E67">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Each Cash Deductible is shown in the Schedule.  </w:t>
      </w:r>
    </w:p>
    <w:p w:rsidR="0092591C" w:rsidRDefault="0092591C" w:rsidP="00291E67">
      <w:pPr>
        <w:pStyle w:val="para8"/>
        <w:jc w:val="both"/>
        <w:rPr>
          <w:sz w:val="24"/>
        </w:rPr>
      </w:pPr>
    </w:p>
    <w:p w:rsidR="0092591C" w:rsidRDefault="0092591C" w:rsidP="00291E67">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92591C" w:rsidRDefault="0092591C" w:rsidP="00291E67">
      <w:pPr>
        <w:pStyle w:val="para8"/>
        <w:jc w:val="both"/>
        <w:rPr>
          <w:sz w:val="24"/>
        </w:rPr>
      </w:pPr>
    </w:p>
    <w:p w:rsidR="0092591C" w:rsidRDefault="0092591C" w:rsidP="00291E67">
      <w:pPr>
        <w:pStyle w:val="para8"/>
        <w:jc w:val="both"/>
        <w:rPr>
          <w:sz w:val="24"/>
        </w:rPr>
      </w:pPr>
      <w:r>
        <w:rPr>
          <w:sz w:val="24"/>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Year.  </w:t>
      </w:r>
    </w:p>
    <w:p w:rsidR="0092591C" w:rsidRDefault="0092591C" w:rsidP="00291E67">
      <w:pPr>
        <w:pStyle w:val="para8"/>
        <w:jc w:val="both"/>
        <w:rPr>
          <w:sz w:val="24"/>
        </w:rPr>
      </w:pPr>
    </w:p>
    <w:p w:rsidR="0092591C" w:rsidRDefault="0092591C" w:rsidP="00291E67">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92591C" w:rsidRPr="002F7F89" w:rsidRDefault="0092591C" w:rsidP="00291E67">
      <w:pPr>
        <w:pStyle w:val="para8"/>
        <w:jc w:val="both"/>
        <w:rPr>
          <w:i/>
          <w:sz w:val="24"/>
        </w:rPr>
      </w:pPr>
      <w:r w:rsidRPr="00B14C48">
        <w:rPr>
          <w:i/>
          <w:sz w:val="24"/>
        </w:rPr>
        <w:t>(Use the above text if the Tier 1 and Tier 2 deductibles accumulate separately and independently.)</w:t>
      </w:r>
    </w:p>
    <w:p w:rsidR="0092591C" w:rsidRDefault="0092591C" w:rsidP="00291E67">
      <w:pPr>
        <w:pStyle w:val="para8"/>
        <w:jc w:val="both"/>
        <w:rPr>
          <w:sz w:val="24"/>
        </w:rPr>
      </w:pPr>
    </w:p>
    <w:p w:rsidR="0092591C" w:rsidRDefault="0092591C" w:rsidP="00291E67">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92591C" w:rsidRDefault="0092591C" w:rsidP="00291E67">
      <w:pPr>
        <w:pStyle w:val="para8"/>
        <w:jc w:val="both"/>
        <w:rPr>
          <w:sz w:val="24"/>
        </w:rPr>
      </w:pPr>
    </w:p>
    <w:p w:rsidR="0092591C" w:rsidRDefault="0092591C" w:rsidP="00291E67">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92591C" w:rsidRDefault="0092591C" w:rsidP="00291E67">
      <w:pPr>
        <w:pStyle w:val="para8"/>
        <w:jc w:val="both"/>
        <w:rPr>
          <w:sz w:val="24"/>
        </w:rPr>
      </w:pPr>
    </w:p>
    <w:p w:rsidR="0092591C" w:rsidRDefault="0092591C" w:rsidP="00291E67">
      <w:pPr>
        <w:pStyle w:val="para8"/>
        <w:jc w:val="both"/>
        <w:rPr>
          <w:sz w:val="24"/>
        </w:rPr>
      </w:pPr>
      <w:r>
        <w:rPr>
          <w:sz w:val="24"/>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rsidR="0092591C" w:rsidRDefault="0092591C" w:rsidP="00291E67">
      <w:pPr>
        <w:pStyle w:val="para8"/>
        <w:jc w:val="both"/>
        <w:rPr>
          <w:sz w:val="24"/>
        </w:rPr>
      </w:pPr>
    </w:p>
    <w:p w:rsidR="0092591C" w:rsidRDefault="0092591C" w:rsidP="00291E67">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92591C" w:rsidRPr="002F7F89" w:rsidRDefault="0092591C" w:rsidP="00291E67">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deductible </w:t>
      </w:r>
      <w:r>
        <w:rPr>
          <w:i/>
          <w:sz w:val="24"/>
        </w:rPr>
        <w:t>can be satisfied separately and allows a Member to be in benefit for further Tier 1 Covered Services and Supplies and is also applied toward the satisfaction of the Tier 2 deductible.)</w:t>
      </w:r>
    </w:p>
    <w:p w:rsidR="0092591C" w:rsidRDefault="0092591C" w:rsidP="00291E67">
      <w:pPr>
        <w:pStyle w:val="para8"/>
        <w:jc w:val="both"/>
        <w:rPr>
          <w:sz w:val="24"/>
        </w:rPr>
      </w:pPr>
      <w:r>
        <w:rPr>
          <w:sz w:val="24"/>
        </w:rPr>
        <w:t>[Please note:  There are separate Cash Deductibles for [Tier 1] and [Tier 2] as shown on the Schedule.]</w:t>
      </w:r>
    </w:p>
    <w:p w:rsidR="0092591C" w:rsidRDefault="0092591C" w:rsidP="00291E67">
      <w:pPr>
        <w:pStyle w:val="para8"/>
        <w:jc w:val="both"/>
        <w:rPr>
          <w:sz w:val="24"/>
        </w:rPr>
      </w:pPr>
    </w:p>
    <w:p w:rsidR="0092591C" w:rsidRDefault="0092591C" w:rsidP="00291E67">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Each Cash Deductible is shown in the Schedule.  </w:t>
      </w:r>
    </w:p>
    <w:p w:rsidR="0092591C" w:rsidRDefault="0092591C" w:rsidP="00291E67">
      <w:pPr>
        <w:pStyle w:val="para8"/>
        <w:jc w:val="both"/>
        <w:rPr>
          <w:sz w:val="24"/>
        </w:rPr>
      </w:pPr>
    </w:p>
    <w:p w:rsidR="0092591C" w:rsidRDefault="0092591C" w:rsidP="00291E67">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92591C" w:rsidRDefault="0092591C" w:rsidP="00291E67">
      <w:pPr>
        <w:pStyle w:val="para8"/>
        <w:jc w:val="both"/>
        <w:rPr>
          <w:sz w:val="24"/>
        </w:rPr>
      </w:pPr>
    </w:p>
    <w:p w:rsidR="0092591C" w:rsidRDefault="0092591C" w:rsidP="00291E67">
      <w:pPr>
        <w:pStyle w:val="para8"/>
        <w:jc w:val="both"/>
        <w:rPr>
          <w:sz w:val="24"/>
        </w:rPr>
      </w:pPr>
      <w:r>
        <w:rPr>
          <w:sz w:val="24"/>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Year.  </w:t>
      </w:r>
    </w:p>
    <w:p w:rsidR="0092591C" w:rsidRDefault="0092591C" w:rsidP="00291E67">
      <w:pPr>
        <w:pStyle w:val="para8"/>
        <w:jc w:val="both"/>
        <w:rPr>
          <w:sz w:val="24"/>
        </w:rPr>
      </w:pPr>
    </w:p>
    <w:p w:rsidR="0092591C" w:rsidRDefault="0092591C" w:rsidP="00291E67">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92591C" w:rsidRPr="002F7F89" w:rsidRDefault="0092591C" w:rsidP="00291E67">
      <w:pPr>
        <w:pStyle w:val="para8"/>
        <w:jc w:val="both"/>
        <w:rPr>
          <w:i/>
          <w:sz w:val="24"/>
        </w:rPr>
      </w:pPr>
      <w:r w:rsidRPr="00B14C48">
        <w:rPr>
          <w:i/>
          <w:sz w:val="24"/>
        </w:rPr>
        <w:t>(Use the above text if the Tier 1 and Tier 2 deductibles accumulate separately and independently.)</w:t>
      </w:r>
    </w:p>
    <w:p w:rsidR="0092591C" w:rsidRDefault="0092591C" w:rsidP="00291E67">
      <w:pPr>
        <w:pStyle w:val="para8"/>
        <w:jc w:val="both"/>
        <w:rPr>
          <w:sz w:val="24"/>
        </w:rPr>
      </w:pPr>
    </w:p>
    <w:p w:rsidR="0092591C" w:rsidRDefault="0092591C" w:rsidP="00291E67">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92591C" w:rsidRDefault="0092591C" w:rsidP="00291E67">
      <w:pPr>
        <w:pStyle w:val="para8"/>
        <w:jc w:val="both"/>
        <w:rPr>
          <w:sz w:val="24"/>
        </w:rPr>
      </w:pPr>
    </w:p>
    <w:p w:rsidR="0092591C" w:rsidRDefault="0092591C" w:rsidP="00291E67">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92591C" w:rsidRDefault="0092591C" w:rsidP="00291E67">
      <w:pPr>
        <w:pStyle w:val="para8"/>
        <w:jc w:val="both"/>
        <w:rPr>
          <w:sz w:val="24"/>
        </w:rPr>
      </w:pPr>
    </w:p>
    <w:p w:rsidR="0092591C" w:rsidRDefault="0092591C" w:rsidP="00291E67">
      <w:pPr>
        <w:pStyle w:val="para8"/>
        <w:jc w:val="both"/>
        <w:rPr>
          <w:sz w:val="24"/>
        </w:rPr>
      </w:pPr>
      <w:r>
        <w:rPr>
          <w:sz w:val="24"/>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rsidR="0092591C" w:rsidRDefault="0092591C" w:rsidP="00291E67">
      <w:pPr>
        <w:pStyle w:val="para8"/>
        <w:jc w:val="both"/>
        <w:rPr>
          <w:sz w:val="24"/>
        </w:rPr>
      </w:pPr>
    </w:p>
    <w:p w:rsidR="0092591C" w:rsidRDefault="0092591C" w:rsidP="00291E67">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92591C" w:rsidRPr="002F7F89" w:rsidRDefault="0092591C" w:rsidP="00291E67">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deductible </w:t>
      </w:r>
      <w:r>
        <w:rPr>
          <w:i/>
          <w:sz w:val="24"/>
        </w:rPr>
        <w:t>can be satisfied separately and allows a Member to be in benefit for further Tier 1 Covered Services and Supplies and is also applied toward the satisfaction of the Tier 2 deductible.)</w:t>
      </w:r>
    </w:p>
    <w:p w:rsidR="0092591C" w:rsidRDefault="0092591C" w:rsidP="00291E67">
      <w:pPr>
        <w:suppressAutoHyphens/>
        <w:rPr>
          <w:b/>
        </w:rPr>
      </w:pPr>
    </w:p>
    <w:p w:rsidR="0092591C" w:rsidRDefault="0092591C" w:rsidP="00291E67">
      <w:pPr>
        <w:suppressAutoHyphens/>
      </w:pPr>
      <w:r>
        <w:rPr>
          <w:b/>
        </w:rPr>
        <w:t>[The Cash Deductible</w:t>
      </w:r>
      <w:r>
        <w:t xml:space="preserve">:  </w:t>
      </w:r>
    </w:p>
    <w:p w:rsidR="0092591C" w:rsidRDefault="0092591C" w:rsidP="00291E67">
      <w:pPr>
        <w:suppressAutoHyphens/>
      </w:pPr>
      <w:r>
        <w:t>For Single Coverage Only</w:t>
      </w:r>
    </w:p>
    <w:p w:rsidR="0092591C" w:rsidRDefault="0092591C" w:rsidP="00291E67">
      <w:pPr>
        <w:suppressAutoHyphens/>
      </w:pPr>
      <w:r>
        <w:t xml:space="preserve">Each Calendar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92591C" w:rsidRDefault="0092591C" w:rsidP="00291E67">
      <w:pPr>
        <w:suppressAutoHyphens/>
      </w:pPr>
    </w:p>
    <w:p w:rsidR="0092591C" w:rsidRDefault="0092591C" w:rsidP="00291E67">
      <w:pPr>
        <w:suppressAutoHyphens/>
      </w:pPr>
      <w:r>
        <w:t>Once the per Member  Deductible is met, We pay benefits for other Covered Services and Supplies above the Deductible amount incurred by the Member, less any applicable Coinsurance, for the rest of that Calendar Year.  But all charges must be incurred while the Member is covered by this Contract.  And what We pay is based on all the terms of this Contract including benefit limitations and exclusion provisions.]</w:t>
      </w:r>
    </w:p>
    <w:p w:rsidR="0092591C" w:rsidRDefault="0092591C" w:rsidP="00291E67">
      <w:pPr>
        <w:tabs>
          <w:tab w:val="left" w:pos="-720"/>
          <w:tab w:val="left" w:pos="0"/>
          <w:tab w:val="left" w:pos="720"/>
          <w:tab w:val="left" w:pos="1440"/>
          <w:tab w:val="left" w:pos="4032"/>
        </w:tabs>
        <w:suppressAutoHyphens/>
      </w:pPr>
    </w:p>
    <w:p w:rsidR="0092591C" w:rsidRDefault="0092591C" w:rsidP="00291E67">
      <w:pPr>
        <w:suppressAutoHyphens/>
      </w:pPr>
      <w:r>
        <w:rPr>
          <w:b/>
        </w:rPr>
        <w:t>[Family Deductible Limit:</w:t>
      </w:r>
      <w:r>
        <w:t xml:space="preserve">  </w:t>
      </w:r>
    </w:p>
    <w:p w:rsidR="0092591C" w:rsidRDefault="0092591C" w:rsidP="00291E67">
      <w:pPr>
        <w:suppressAutoHyphens/>
      </w:pPr>
      <w:r>
        <w:t>For Other than Single Coverage</w:t>
      </w:r>
    </w:p>
    <w:p w:rsidR="0092591C" w:rsidRDefault="0092591C" w:rsidP="00291E67">
      <w:pPr>
        <w:suppressAutoHyphens/>
        <w:jc w:val="both"/>
      </w:pPr>
      <w:r>
        <w:t xml:space="preserve">The per Member Cash Deductible is </w:t>
      </w:r>
      <w:r>
        <w:rPr>
          <w:b/>
        </w:rPr>
        <w:t>not</w:t>
      </w:r>
      <w: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Year.  ]</w:t>
      </w:r>
    </w:p>
    <w:p w:rsidR="0092591C" w:rsidRDefault="0092591C" w:rsidP="00291E67">
      <w:pPr>
        <w:tabs>
          <w:tab w:val="left" w:pos="-720"/>
          <w:tab w:val="left" w:pos="0"/>
          <w:tab w:val="left" w:pos="720"/>
          <w:tab w:val="left" w:pos="1440"/>
          <w:tab w:val="left" w:pos="4032"/>
        </w:tabs>
        <w:suppressAutoHyphens/>
      </w:pPr>
    </w:p>
    <w:p w:rsidR="0092591C" w:rsidRDefault="0092591C" w:rsidP="00291E67">
      <w:pPr>
        <w:tabs>
          <w:tab w:val="left" w:pos="-720"/>
          <w:tab w:val="left" w:pos="0"/>
          <w:tab w:val="left" w:pos="720"/>
          <w:tab w:val="left" w:pos="1440"/>
          <w:tab w:val="left" w:pos="4032"/>
        </w:tabs>
        <w:suppressAutoHyphens/>
        <w:rPr>
          <w:i/>
        </w:rPr>
      </w:pPr>
      <w:r>
        <w:rPr>
          <w:i/>
        </w:rPr>
        <w:t>[Note to carriers:  Use the above For Single Coverage Only and Other than Single Accumulation,  For example, the text would be included if the  plan is a  high deductible health plan that could be used in conjunction with an HSA]</w:t>
      </w:r>
    </w:p>
    <w:p w:rsidR="0092591C" w:rsidRDefault="0092591C" w:rsidP="00291E67">
      <w:pPr>
        <w:tabs>
          <w:tab w:val="left" w:pos="720"/>
          <w:tab w:val="left" w:pos="1440"/>
          <w:tab w:val="left" w:pos="4032"/>
        </w:tabs>
        <w:rPr>
          <w:b/>
        </w:rPr>
      </w:pPr>
    </w:p>
    <w:p w:rsidR="0092591C" w:rsidRDefault="0092591C" w:rsidP="00291E67">
      <w:pPr>
        <w:pStyle w:val="para10"/>
        <w:rPr>
          <w:sz w:val="24"/>
        </w:rPr>
      </w:pPr>
      <w:r>
        <w:rPr>
          <w:sz w:val="24"/>
        </w:rPr>
        <w:t>[Maximum Out of Pocket</w:t>
      </w:r>
    </w:p>
    <w:p w:rsidR="0092591C" w:rsidRDefault="0092591C" w:rsidP="00291E67">
      <w:r>
        <w:t>Maximum out of pocket means the annual maximum dollar amount that a Member must pay as Copayment, Deductible and Coinsurance for all Covered Services or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Year.]</w:t>
      </w:r>
    </w:p>
    <w:p w:rsidR="0092591C" w:rsidRDefault="0092591C" w:rsidP="00291E67">
      <w:pPr>
        <w:tabs>
          <w:tab w:val="left" w:pos="720"/>
          <w:tab w:val="left" w:pos="1440"/>
          <w:tab w:val="left" w:pos="4032"/>
        </w:tabs>
        <w:rPr>
          <w:b/>
        </w:rPr>
      </w:pPr>
    </w:p>
    <w:p w:rsidR="0092591C" w:rsidRDefault="0092591C" w:rsidP="00291E67">
      <w:r>
        <w:t>[Once Members in a family meet two times the individual Maximum Out of Pocket, no Member in that family will be required to pay any amounts as Copayments, Deductible or Coinsurance for covered services and supplies for the remainder of the Calendar Year.]</w:t>
      </w:r>
    </w:p>
    <w:p w:rsidR="0092591C" w:rsidRDefault="0092591C" w:rsidP="00291E67"/>
    <w:p w:rsidR="0092591C" w:rsidRDefault="0092591C" w:rsidP="00291E67">
      <w:pPr>
        <w:pStyle w:val="para10"/>
        <w:rPr>
          <w:sz w:val="24"/>
        </w:rPr>
      </w:pPr>
      <w:r>
        <w:rPr>
          <w:sz w:val="24"/>
        </w:rPr>
        <w:t>[Tier 1] and [Tier 2] Maximum Out of Pocket</w:t>
      </w:r>
    </w:p>
    <w:p w:rsidR="0092591C" w:rsidRDefault="0092591C" w:rsidP="00291E67">
      <w:pPr>
        <w:pStyle w:val="para8"/>
        <w:jc w:val="both"/>
        <w:rPr>
          <w:sz w:val="24"/>
        </w:rPr>
      </w:pPr>
      <w:r>
        <w:rPr>
          <w:sz w:val="24"/>
        </w:rPr>
        <w:t>[Please note:  There are separate Maximum Out of Pocket amounts for [Tier 1] and [Tier 2] as shown on the Schedule.]</w:t>
      </w:r>
    </w:p>
    <w:p w:rsidR="0092591C" w:rsidRDefault="0092591C" w:rsidP="00291E67">
      <w:pPr>
        <w:jc w:val="both"/>
      </w:pPr>
    </w:p>
    <w:p w:rsidR="0092591C" w:rsidRDefault="0092591C" w:rsidP="00291E67">
      <w:pPr>
        <w:jc w:val="both"/>
      </w:pPr>
      <w:r>
        <w:t>[Tier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w:t>
      </w:r>
    </w:p>
    <w:p w:rsidR="0092591C" w:rsidRDefault="0092591C" w:rsidP="00291E67">
      <w:pPr>
        <w:jc w:val="both"/>
      </w:pPr>
    </w:p>
    <w:p w:rsidR="0092591C" w:rsidRDefault="0092591C" w:rsidP="00291E67">
      <w:pPr>
        <w:jc w:val="both"/>
      </w:pPr>
      <w: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Year.</w:t>
      </w:r>
    </w:p>
    <w:p w:rsidR="0092591C" w:rsidRDefault="0092591C" w:rsidP="00291E67">
      <w:pPr>
        <w:pStyle w:val="para8"/>
        <w:jc w:val="both"/>
        <w:rPr>
          <w:sz w:val="24"/>
        </w:rPr>
      </w:pPr>
    </w:p>
    <w:p w:rsidR="0092591C" w:rsidRDefault="0092591C" w:rsidP="00291E67">
      <w:pPr>
        <w:jc w:val="both"/>
      </w:pPr>
      <w:r>
        <w:t>[Tier 2] Network Maximum Out of Pocket means the annual maximum dollar amount that a Member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Year.</w:t>
      </w:r>
    </w:p>
    <w:p w:rsidR="0092591C" w:rsidRDefault="0092591C" w:rsidP="00291E67">
      <w:pPr>
        <w:jc w:val="both"/>
      </w:pPr>
    </w:p>
    <w:p w:rsidR="0092591C" w:rsidRDefault="0092591C" w:rsidP="00291E67">
      <w:pPr>
        <w:jc w:val="both"/>
      </w:pPr>
      <w: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Year.]</w:t>
      </w:r>
    </w:p>
    <w:p w:rsidR="0092591C" w:rsidRDefault="0092591C" w:rsidP="00291E67">
      <w:pPr>
        <w:pStyle w:val="para10"/>
        <w:rPr>
          <w:b w:val="0"/>
          <w:i/>
          <w:sz w:val="24"/>
        </w:rPr>
      </w:pPr>
      <w:r w:rsidRPr="00B14C48">
        <w:rPr>
          <w:b w:val="0"/>
          <w:i/>
          <w:sz w:val="24"/>
        </w:rPr>
        <w:t>(Use the above Tier 1 and Tier 2 text if the MOOPS accumulate separately.)</w:t>
      </w:r>
    </w:p>
    <w:p w:rsidR="0092591C" w:rsidRDefault="0092591C" w:rsidP="00291E67">
      <w:pPr>
        <w:pStyle w:val="para10"/>
        <w:rPr>
          <w:b w:val="0"/>
          <w:i/>
          <w:sz w:val="24"/>
        </w:rPr>
      </w:pPr>
    </w:p>
    <w:p w:rsidR="0092591C" w:rsidRDefault="0092591C" w:rsidP="00291E67">
      <w:pPr>
        <w:jc w:val="both"/>
      </w:pPr>
      <w:r>
        <w:t xml:space="preserve">[[Tier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  </w:t>
      </w:r>
    </w:p>
    <w:p w:rsidR="0092591C" w:rsidRDefault="0092591C" w:rsidP="00291E67">
      <w:pPr>
        <w:jc w:val="both"/>
      </w:pPr>
    </w:p>
    <w:p w:rsidR="0092591C" w:rsidRDefault="0092591C" w:rsidP="00291E67">
      <w:pPr>
        <w:jc w:val="both"/>
      </w:pPr>
      <w: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Year.</w:t>
      </w:r>
    </w:p>
    <w:p w:rsidR="0092591C" w:rsidRDefault="0092591C" w:rsidP="00291E67">
      <w:pPr>
        <w:jc w:val="both"/>
      </w:pPr>
    </w:p>
    <w:p w:rsidR="0092591C" w:rsidRDefault="0092591C" w:rsidP="00291E67">
      <w:pPr>
        <w:jc w:val="both"/>
      </w:pPr>
      <w:r>
        <w:t xml:space="preserve"> [Tier 2] Network Maximum Out of Pocket means the annual maximum dollar amount that a Member must pay as Copayment, Deductible and Coinsurance for all [Tier 1] Network </w:t>
      </w:r>
      <w:r>
        <w:rPr>
          <w:b/>
        </w:rPr>
        <w:t>and</w:t>
      </w:r>
      <w:r>
        <w:t xml:space="preserve"> [Tier 2] Network Covered Services and Supplies in a Calendar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Year.</w:t>
      </w:r>
    </w:p>
    <w:p w:rsidR="0092591C" w:rsidRDefault="0092591C" w:rsidP="00291E67">
      <w:pPr>
        <w:jc w:val="both"/>
      </w:pPr>
    </w:p>
    <w:p w:rsidR="0092591C" w:rsidRDefault="0092591C" w:rsidP="00291E67">
      <w:pPr>
        <w:jc w:val="both"/>
      </w:pPr>
      <w: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Year.</w:t>
      </w:r>
    </w:p>
    <w:p w:rsidR="0092591C" w:rsidRDefault="0092591C" w:rsidP="00291E67">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w:t>
      </w:r>
      <w:r>
        <w:rPr>
          <w:i/>
          <w:sz w:val="24"/>
        </w:rPr>
        <w:t>MOOP</w:t>
      </w:r>
      <w:r w:rsidRPr="002F7F89">
        <w:rPr>
          <w:i/>
          <w:sz w:val="24"/>
        </w:rPr>
        <w:t xml:space="preserve"> </w:t>
      </w:r>
      <w:r>
        <w:rPr>
          <w:i/>
          <w:sz w:val="24"/>
        </w:rPr>
        <w:t>can be met separately and the Tier 1 MOOP is also applied toward the satisfaction of the Tier 2 MOOP.)</w:t>
      </w:r>
    </w:p>
    <w:p w:rsidR="0092591C" w:rsidRDefault="0092591C" w:rsidP="00291E67">
      <w:pPr>
        <w:tabs>
          <w:tab w:val="left" w:pos="720"/>
          <w:tab w:val="left" w:pos="1440"/>
          <w:tab w:val="left" w:pos="4032"/>
        </w:tabs>
        <w:rPr>
          <w:b/>
        </w:rPr>
      </w:pPr>
    </w:p>
    <w:p w:rsidR="0092591C" w:rsidRDefault="0092591C" w:rsidP="00291E67">
      <w:pPr>
        <w:pStyle w:val="para7"/>
        <w:rPr>
          <w:b/>
        </w:rPr>
      </w:pPr>
      <w:r>
        <w:rPr>
          <w:b/>
        </w:rPr>
        <w:t>If This Plan Replaces Another Plan</w:t>
      </w:r>
    </w:p>
    <w:p w:rsidR="0092591C" w:rsidRDefault="0092591C" w:rsidP="00291E67">
      <w:pPr>
        <w:pStyle w:val="para8"/>
        <w:rPr>
          <w:sz w:val="24"/>
        </w:rPr>
      </w:pPr>
      <w:r>
        <w:rPr>
          <w:sz w:val="24"/>
        </w:rPr>
        <w:t>The Contractholder who purchased this Contract may have purchased it to replace a plan the Contractholder had with some other carrier.</w:t>
      </w:r>
    </w:p>
    <w:p w:rsidR="0092591C" w:rsidRDefault="0092591C" w:rsidP="00291E67">
      <w:pPr>
        <w:pStyle w:val="para8"/>
        <w:rPr>
          <w:sz w:val="24"/>
        </w:rPr>
      </w:pPr>
    </w:p>
    <w:p w:rsidR="0092591C" w:rsidRDefault="0092591C" w:rsidP="00291E67">
      <w:pPr>
        <w:pStyle w:val="para8"/>
        <w:rPr>
          <w:sz w:val="24"/>
        </w:rPr>
      </w:pPr>
      <w:r>
        <w:rPr>
          <w:sz w:val="24"/>
        </w:rPr>
        <w:t>The Member may have incurred charges for covered services and supplies under the Contractholder's old plan before it ended.  If so, these charges will be used to meet this Contract’s Cash Deductible if:</w:t>
      </w:r>
    </w:p>
    <w:p w:rsidR="0092591C" w:rsidRDefault="0092591C" w:rsidP="00291E67">
      <w:pPr>
        <w:pStyle w:val="para11"/>
        <w:numPr>
          <w:ilvl w:val="0"/>
          <w:numId w:val="134"/>
        </w:numPr>
        <w:ind w:left="0" w:firstLine="0"/>
        <w:rPr>
          <w:b w:val="0"/>
          <w:sz w:val="24"/>
        </w:rPr>
      </w:pPr>
      <w:r>
        <w:rPr>
          <w:b w:val="0"/>
          <w:sz w:val="24"/>
        </w:rPr>
        <w:t>the charges were incurred during the Calendar Year in which this Contract starts or during the 90 days preceding the effective date whichever is the greater period;</w:t>
      </w:r>
    </w:p>
    <w:p w:rsidR="0092591C" w:rsidRDefault="0092591C" w:rsidP="00291E67">
      <w:pPr>
        <w:pStyle w:val="para11"/>
        <w:numPr>
          <w:ilvl w:val="0"/>
          <w:numId w:val="134"/>
        </w:numPr>
        <w:ind w:left="0" w:firstLine="0"/>
        <w:rPr>
          <w:b w:val="0"/>
          <w:sz w:val="24"/>
        </w:rPr>
      </w:pPr>
      <w:r>
        <w:rPr>
          <w:b w:val="0"/>
          <w:sz w:val="24"/>
        </w:rPr>
        <w:t>this Contract would have provided coverage for the charges if this Contract had been in effect:</w:t>
      </w:r>
    </w:p>
    <w:p w:rsidR="0092591C" w:rsidRDefault="0092591C" w:rsidP="00291E67">
      <w:pPr>
        <w:pStyle w:val="para11"/>
        <w:numPr>
          <w:ilvl w:val="0"/>
          <w:numId w:val="134"/>
        </w:numPr>
        <w:ind w:left="0" w:firstLine="0"/>
        <w:rPr>
          <w:b w:val="0"/>
          <w:sz w:val="24"/>
        </w:rPr>
      </w:pPr>
      <w:r>
        <w:rPr>
          <w:b w:val="0"/>
          <w:sz w:val="24"/>
        </w:rPr>
        <w:t>the Member was covered by the old plan when it ended and enrolled in this Contract on its Effective Date; and</w:t>
      </w:r>
    </w:p>
    <w:p w:rsidR="0092591C" w:rsidRDefault="0092591C" w:rsidP="00291E67">
      <w:pPr>
        <w:pStyle w:val="para11"/>
        <w:numPr>
          <w:ilvl w:val="0"/>
          <w:numId w:val="134"/>
        </w:numPr>
        <w:ind w:left="0" w:firstLine="0"/>
        <w:rPr>
          <w:b w:val="0"/>
          <w:sz w:val="24"/>
        </w:rPr>
      </w:pPr>
      <w:r>
        <w:rPr>
          <w:b w:val="0"/>
          <w:sz w:val="24"/>
        </w:rPr>
        <w:t>this Contract takes effect immediately upon termination of the prior plan.</w:t>
      </w:r>
    </w:p>
    <w:p w:rsidR="0092591C" w:rsidRDefault="0092591C" w:rsidP="00291E67">
      <w:pPr>
        <w:pStyle w:val="para11"/>
        <w:rPr>
          <w:b w:val="0"/>
          <w:sz w:val="24"/>
        </w:rPr>
      </w:pPr>
    </w:p>
    <w:p w:rsidR="0092591C" w:rsidRDefault="0092591C" w:rsidP="00291E67">
      <w:pPr>
        <w:pStyle w:val="para11"/>
        <w:rPr>
          <w:b w:val="0"/>
          <w:sz w:val="24"/>
        </w:rPr>
      </w:pPr>
      <w:r>
        <w:rPr>
          <w:b w:val="0"/>
          <w:sz w:val="24"/>
        </w:rPr>
        <w:t>Please note:  Although Deductible credit is given, there is no credit for Coinsurance.]</w:t>
      </w:r>
    </w:p>
    <w:p w:rsidR="0092591C" w:rsidRDefault="0092591C" w:rsidP="00291E67">
      <w:pPr>
        <w:pStyle w:val="para11"/>
        <w:rPr>
          <w:b w:val="0"/>
          <w:sz w:val="24"/>
        </w:rPr>
      </w:pPr>
    </w:p>
    <w:p w:rsidR="0092591C" w:rsidRDefault="0092591C" w:rsidP="00291E67">
      <w:pPr>
        <w:pStyle w:val="para11"/>
        <w:rPr>
          <w:b w:val="0"/>
          <w:sz w:val="24"/>
        </w:rPr>
      </w:pPr>
      <w:r>
        <w:rPr>
          <w:b w:val="0"/>
          <w:sz w:val="24"/>
        </w:rPr>
        <w:t>Note to carriers:  The Coverage Provision section is only to be included in plans where Network coverage is subject to deductible and coinsurance. ]</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rPr>
          <w:i/>
        </w:rPr>
      </w:pPr>
      <w:r>
        <w:rPr>
          <w:i/>
        </w:rPr>
        <w:t xml:space="preserve">Please read the </w:t>
      </w:r>
      <w:r>
        <w:rPr>
          <w:b/>
          <w:i/>
        </w:rPr>
        <w:t>COVERED SERVICES AND SUPPLIES</w:t>
      </w:r>
      <w:r>
        <w:rPr>
          <w:i/>
        </w:rPr>
        <w:t xml:space="preserve"> section carefully.</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(a)</w:t>
      </w:r>
      <w:r>
        <w:tab/>
      </w:r>
      <w:r>
        <w:rPr>
          <w:b/>
        </w:rPr>
        <w:t xml:space="preserve">OUTPATIENT SERVICES.  </w:t>
      </w:r>
      <w:r>
        <w:t>The following services are covered only at the Primary Care Physician's office selected by a [Member], or elsewhere upon prior Referral by a [Member's] Primary Care Physician.</w:t>
      </w:r>
    </w:p>
    <w:p w:rsidR="0092591C" w:rsidRDefault="0092591C" w:rsidP="00291E67">
      <w:pPr>
        <w:tabs>
          <w:tab w:val="left" w:pos="720"/>
          <w:tab w:val="left" w:pos="1440"/>
          <w:tab w:val="left" w:pos="4032"/>
        </w:tabs>
      </w:pPr>
    </w:p>
    <w:p w:rsidR="0092591C" w:rsidRDefault="0092591C" w:rsidP="00291E67">
      <w:pPr>
        <w:numPr>
          <w:ilvl w:val="0"/>
          <w:numId w:val="50"/>
        </w:numPr>
        <w:tabs>
          <w:tab w:val="left" w:pos="720"/>
          <w:tab w:val="left" w:pos="1440"/>
          <w:tab w:val="left" w:pos="4032"/>
        </w:tabs>
      </w:pPr>
      <w:r>
        <w:rPr>
          <w:b/>
        </w:rPr>
        <w:t>Office visits</w:t>
      </w:r>
      <w:r>
        <w:t xml:space="preserve"> during office hours, and during non-office hours when Medically Necessary and Appropriate.</w:t>
      </w:r>
    </w:p>
    <w:p w:rsidR="0092591C" w:rsidRDefault="0092591C" w:rsidP="00291E67">
      <w:pPr>
        <w:numPr>
          <w:ilvl w:val="0"/>
          <w:numId w:val="51"/>
        </w:numPr>
        <w:tabs>
          <w:tab w:val="left" w:pos="720"/>
          <w:tab w:val="left" w:pos="1440"/>
          <w:tab w:val="left" w:pos="4032"/>
        </w:tabs>
      </w:pPr>
      <w:r>
        <w:rPr>
          <w:b/>
        </w:rPr>
        <w:t>Home visits</w:t>
      </w:r>
      <w:r>
        <w:t xml:space="preserve"> by a [Member's] Primary Care Physician.</w:t>
      </w:r>
    </w:p>
    <w:p w:rsidR="0092591C" w:rsidRDefault="0092591C" w:rsidP="00291E67">
      <w:pPr>
        <w:numPr>
          <w:ilvl w:val="0"/>
          <w:numId w:val="51"/>
        </w:numPr>
        <w:tabs>
          <w:tab w:val="left" w:pos="720"/>
          <w:tab w:val="left" w:pos="1440"/>
          <w:tab w:val="left" w:pos="4032"/>
        </w:tabs>
      </w:pPr>
      <w:r>
        <w:rPr>
          <w:b/>
        </w:rPr>
        <w:t>Periodic health examinations</w:t>
      </w:r>
      <w:r>
        <w:t xml:space="preserve"> to include:</w:t>
      </w:r>
    </w:p>
    <w:p w:rsidR="0092591C" w:rsidRDefault="0092591C" w:rsidP="00291E67">
      <w:pPr>
        <w:numPr>
          <w:ilvl w:val="0"/>
          <w:numId w:val="123"/>
        </w:numPr>
        <w:tabs>
          <w:tab w:val="left" w:pos="720"/>
          <w:tab w:val="left" w:pos="1440"/>
          <w:tab w:val="left" w:pos="4032"/>
        </w:tabs>
      </w:pPr>
      <w:r>
        <w:t>Well child care from birth including immunizations;</w:t>
      </w:r>
    </w:p>
    <w:p w:rsidR="0092591C" w:rsidRDefault="0092591C" w:rsidP="00291E67">
      <w:pPr>
        <w:numPr>
          <w:ilvl w:val="0"/>
          <w:numId w:val="123"/>
        </w:numPr>
        <w:tabs>
          <w:tab w:val="left" w:pos="720"/>
          <w:tab w:val="left" w:pos="1440"/>
          <w:tab w:val="left" w:pos="4032"/>
        </w:tabs>
      </w:pPr>
      <w:r>
        <w:t>Routine physical examinations, including eye examinations;</w:t>
      </w:r>
    </w:p>
    <w:p w:rsidR="0092591C" w:rsidRDefault="0092591C" w:rsidP="00291E67">
      <w:pPr>
        <w:numPr>
          <w:ilvl w:val="0"/>
          <w:numId w:val="123"/>
        </w:numPr>
        <w:tabs>
          <w:tab w:val="left" w:pos="720"/>
          <w:tab w:val="left" w:pos="1440"/>
          <w:tab w:val="left" w:pos="4032"/>
        </w:tabs>
      </w:pPr>
      <w:r>
        <w:t>Routine gynecological exams and related services;</w:t>
      </w:r>
    </w:p>
    <w:p w:rsidR="0092591C" w:rsidRDefault="0092591C" w:rsidP="00291E67">
      <w:pPr>
        <w:numPr>
          <w:ilvl w:val="0"/>
          <w:numId w:val="123"/>
        </w:numPr>
        <w:tabs>
          <w:tab w:val="left" w:pos="720"/>
          <w:tab w:val="left" w:pos="1440"/>
          <w:tab w:val="left" w:pos="4032"/>
        </w:tabs>
      </w:pPr>
      <w:r>
        <w:t>Routine ear and hearing examination; and</w:t>
      </w:r>
    </w:p>
    <w:p w:rsidR="0092591C" w:rsidRDefault="0092591C" w:rsidP="00291E67">
      <w:pPr>
        <w:numPr>
          <w:ilvl w:val="0"/>
          <w:numId w:val="123"/>
        </w:numPr>
        <w:tabs>
          <w:tab w:val="left" w:pos="720"/>
          <w:tab w:val="left" w:pos="1440"/>
          <w:tab w:val="left" w:pos="4032"/>
        </w:tabs>
      </w:pPr>
      <w:r>
        <w:t>Routine allergy injections and immunizations (but not if solely for the purpose of travel or as a requirement of a [Member's] employment).</w:t>
      </w:r>
    </w:p>
    <w:p w:rsidR="0092591C" w:rsidRDefault="0092591C" w:rsidP="00291E67">
      <w:pPr>
        <w:numPr>
          <w:ilvl w:val="0"/>
          <w:numId w:val="52"/>
        </w:numPr>
        <w:tabs>
          <w:tab w:val="left" w:pos="720"/>
          <w:tab w:val="left" w:pos="1440"/>
          <w:tab w:val="left" w:pos="4032"/>
        </w:tabs>
      </w:pPr>
      <w:r>
        <w:rPr>
          <w:b/>
        </w:rPr>
        <w:t>Diagnostic Services.</w:t>
      </w:r>
    </w:p>
    <w:p w:rsidR="0092591C" w:rsidRDefault="0092591C" w:rsidP="00291E67">
      <w:pPr>
        <w:numPr>
          <w:ilvl w:val="0"/>
          <w:numId w:val="52"/>
        </w:numPr>
        <w:tabs>
          <w:tab w:val="left" w:pos="720"/>
          <w:tab w:val="left" w:pos="1440"/>
          <w:tab w:val="left" w:pos="4032"/>
        </w:tabs>
        <w:rPr>
          <w:b/>
        </w:rPr>
      </w:pPr>
      <w:r>
        <w:rPr>
          <w:b/>
        </w:rPr>
        <w:t>Casts and dressings.</w:t>
      </w:r>
    </w:p>
    <w:p w:rsidR="0092591C" w:rsidRDefault="0092591C" w:rsidP="00291E67">
      <w:pPr>
        <w:numPr>
          <w:ilvl w:val="0"/>
          <w:numId w:val="52"/>
        </w:numPr>
        <w:tabs>
          <w:tab w:val="left" w:pos="720"/>
          <w:tab w:val="left" w:pos="1440"/>
          <w:tab w:val="left" w:pos="4032"/>
        </w:tabs>
      </w:pPr>
      <w:r>
        <w:rPr>
          <w:b/>
        </w:rPr>
        <w:t>Ambulance service</w:t>
      </w:r>
      <w:r>
        <w:t xml:space="preserve"> when certified in writing as Medically Necessary and Appropriate by a [Member's] Primary Care Physician and Pre-Approved by Us.</w:t>
      </w:r>
    </w:p>
    <w:p w:rsidR="0092591C" w:rsidRDefault="0092591C" w:rsidP="00291E67">
      <w:pPr>
        <w:numPr>
          <w:ilvl w:val="0"/>
          <w:numId w:val="52"/>
        </w:numPr>
        <w:tabs>
          <w:tab w:val="left" w:pos="720"/>
          <w:tab w:val="left" w:pos="1440"/>
          <w:tab w:val="left" w:pos="4032"/>
        </w:tabs>
      </w:pPr>
      <w:r>
        <w:rPr>
          <w:b/>
        </w:rPr>
        <w:t>Procedures and Prescription Drugs to enhance fertility</w:t>
      </w:r>
      <w:r>
        <w:t>, except where specifically excluded in the Contract.  [Subject to Pre-Approval,] We cover charges for: artificial insemination; and standard dosages, lengths of treatment and cycles of therapy of Prescription Drugs</w:t>
      </w:r>
      <w:r w:rsidRPr="00C92A10">
        <w:t xml:space="preserve"> </w:t>
      </w:r>
      <w:r>
        <w:t>used to stimulate ovulation for artificial insemination or for unassisted conception.  .  The Prescription Drugs noted in this section are subject to the terms and conditions of the Prescription Drugs section of this Contract.</w:t>
      </w:r>
    </w:p>
    <w:p w:rsidR="0092591C" w:rsidRDefault="0092591C" w:rsidP="00291E67">
      <w:pPr>
        <w:pStyle w:val="para7"/>
        <w:numPr>
          <w:ilvl w:val="0"/>
          <w:numId w:val="52"/>
        </w:numPr>
      </w:pPr>
      <w:r w:rsidRPr="003462ED">
        <w:rPr>
          <w:b/>
        </w:rPr>
        <w:t xml:space="preserve">Orthotic or Prosthetic Appliances  </w:t>
      </w:r>
      <w:r>
        <w:t xml:space="preserve">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  The Orthotic Appliance or Prosthetic Appliance may be obtained from any licensed orthotist or prosthetist or any certified pedorthist in Our Network.  Benefits for the appliances will be provided to the same extent as other Covered Services and Supplies under the Contract. </w:t>
      </w:r>
    </w:p>
    <w:p w:rsidR="0092591C" w:rsidRDefault="0092591C" w:rsidP="00291E67">
      <w:pPr>
        <w:pStyle w:val="para7"/>
        <w:numPr>
          <w:ilvl w:val="0"/>
          <w:numId w:val="52"/>
        </w:numPr>
        <w:rPr>
          <w:b/>
        </w:rPr>
      </w:pPr>
      <w:r>
        <w:rPr>
          <w:b/>
        </w:rPr>
        <w:t>Durable Medical Equipment</w:t>
      </w:r>
      <w:r>
        <w:t xml:space="preserve"> when ordered by a [Member's] Primary Care Physician and arranged through Us.</w:t>
      </w:r>
    </w:p>
    <w:p w:rsidR="0092591C" w:rsidRDefault="0092591C" w:rsidP="00291E67">
      <w:pPr>
        <w:jc w:val="both"/>
      </w:pPr>
      <w:r>
        <w:t>[Subject to Our Pre-Approval, as applicable,</w:t>
      </w:r>
      <w:r>
        <w:rPr>
          <w:b/>
        </w:rPr>
        <w:t xml:space="preserve"> ]Prescription Drugs [</w:t>
      </w:r>
      <w:r>
        <w:t xml:space="preserve">including </w:t>
      </w:r>
      <w:r>
        <w:rPr>
          <w:b/>
        </w:rPr>
        <w:t xml:space="preserve"> contraceptives] </w:t>
      </w:r>
      <w:r w:rsidRPr="008707B3">
        <w:rPr>
          <w:b/>
          <w:i/>
        </w:rPr>
        <w:t>[Note to carriers:  Omit if requested</w:t>
      </w:r>
      <w:r>
        <w:rPr>
          <w:b/>
        </w:rPr>
        <w:t xml:space="preserve"> </w:t>
      </w:r>
      <w:r w:rsidRPr="008707B3">
        <w:rPr>
          <w:b/>
          <w:i/>
        </w:rPr>
        <w:t>by a religious employer.]</w:t>
      </w:r>
      <w:r>
        <w:rPr>
          <w:b/>
        </w:rPr>
        <w:t xml:space="preserve">  which require a Practitioner’s prescription </w:t>
      </w:r>
      <w:r>
        <w:t>and insulin needles and insulin syringes and glucose test strips and lancets; and colostomy bags, belts, and irrigators when obtained through a [Network] Provider.</w:t>
      </w:r>
      <w:r w:rsidRPr="00C92A10">
        <w:t xml:space="preserve"> </w:t>
      </w:r>
      <w:r>
        <w:t xml:space="preserve"> </w:t>
      </w:r>
      <w:r w:rsidRPr="006C66E5">
        <w:t xml:space="preserve">[Maintenance Drugs may be obtained from a Participating Mail Order Pharmacy.]  </w:t>
      </w:r>
    </w:p>
    <w:p w:rsidR="0092591C" w:rsidRDefault="0092591C" w:rsidP="00291E67">
      <w:r>
        <w:t>[A prescription or refill will not include a prescription or refill that is more than:</w:t>
      </w:r>
    </w:p>
    <w:p w:rsidR="0092591C" w:rsidRDefault="0092591C" w:rsidP="00291E67">
      <w:pPr>
        <w:numPr>
          <w:ilvl w:val="0"/>
          <w:numId w:val="53"/>
        </w:numPr>
      </w:pPr>
      <w:r>
        <w:t>the greater of a 30 day supply or 100 unit doses for each prescription or refill; or</w:t>
      </w:r>
    </w:p>
    <w:p w:rsidR="0092591C" w:rsidRDefault="0092591C" w:rsidP="00291E67">
      <w:pPr>
        <w:numPr>
          <w:ilvl w:val="0"/>
          <w:numId w:val="53"/>
        </w:numPr>
      </w:pPr>
      <w:r>
        <w:t>the amount usually prescribed by the [Member’s] [Network] Provider.</w:t>
      </w:r>
    </w:p>
    <w:p w:rsidR="0092591C" w:rsidRDefault="0092591C" w:rsidP="00291E67">
      <w:r>
        <w:tab/>
        <w:t xml:space="preserve">A supply will be considered to be furnished at the time the Prescription Drug is </w:t>
      </w:r>
      <w:r>
        <w:tab/>
        <w:t>received.]</w:t>
      </w:r>
    </w:p>
    <w:p w:rsidR="0092591C" w:rsidRDefault="0092591C" w:rsidP="00291E67">
      <w:pPr>
        <w:pStyle w:val="para2"/>
        <w:rPr>
          <w:rFonts w:ascii="Times New Roman" w:hAnsi="Times New Roman"/>
          <w:b w:val="0"/>
          <w:sz w:val="24"/>
        </w:rPr>
      </w:pPr>
    </w:p>
    <w:p w:rsidR="0092591C" w:rsidRDefault="0092591C" w:rsidP="00291E67">
      <w:pPr>
        <w:pStyle w:val="para3"/>
        <w:jc w:val="both"/>
        <w:rPr>
          <w:b w:val="0"/>
          <w:sz w:val="24"/>
        </w:rPr>
      </w:pPr>
      <w:r>
        <w:rPr>
          <w:b w:val="0"/>
          <w:sz w:val="24"/>
        </w:rPr>
        <w:t xml:space="preserve">[As explained in the </w:t>
      </w:r>
      <w:r w:rsidRPr="004B6C43">
        <w:rPr>
          <w:sz w:val="24"/>
        </w:rPr>
        <w:t>Orally Administered</w:t>
      </w:r>
      <w:r>
        <w:rPr>
          <w:b w:val="0"/>
          <w:sz w:val="24"/>
        </w:rPr>
        <w:t xml:space="preserve"> </w:t>
      </w:r>
      <w:r w:rsidRPr="0098560C">
        <w:rPr>
          <w:sz w:val="24"/>
        </w:rPr>
        <w:t>Anti-Cancer Prescription Drugs</w:t>
      </w:r>
      <w:r>
        <w:rPr>
          <w:b w:val="0"/>
          <w:sz w:val="24"/>
        </w:rPr>
        <w:t xml:space="preserve"> provision below additional benefits for such prescription drugs may be payable.]   </w:t>
      </w:r>
    </w:p>
    <w:p w:rsidR="0092591C" w:rsidRDefault="0092591C" w:rsidP="00291E67">
      <w:pPr>
        <w:pStyle w:val="para2"/>
        <w:rPr>
          <w:rFonts w:ascii="Times New Roman" w:hAnsi="Times New Roman"/>
          <w:b w:val="0"/>
          <w:sz w:val="24"/>
        </w:rPr>
      </w:pPr>
    </w:p>
    <w:p w:rsidR="0092591C" w:rsidRDefault="0092591C" w:rsidP="00291E67">
      <w:pPr>
        <w:pStyle w:val="para2"/>
        <w:rPr>
          <w:rFonts w:ascii="Times New Roman" w:hAnsi="Times New Roman"/>
          <w:b w:val="0"/>
          <w:sz w:val="24"/>
        </w:rPr>
      </w:pPr>
      <w:r>
        <w:rPr>
          <w:rFonts w:ascii="Times New Roman" w:hAnsi="Times New Roman"/>
          <w:b w:val="0"/>
          <w:sz w:val="24"/>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92591C" w:rsidRDefault="0092591C" w:rsidP="00291E67">
      <w:pPr>
        <w:pStyle w:val="para2"/>
        <w:rPr>
          <w:rFonts w:ascii="Times New Roman" w:hAnsi="Times New Roman"/>
          <w:b w:val="0"/>
          <w:sz w:val="24"/>
        </w:rPr>
      </w:pPr>
    </w:p>
    <w:p w:rsidR="0092591C" w:rsidRDefault="0092591C" w:rsidP="00291E67">
      <w:pPr>
        <w:pStyle w:val="para2"/>
        <w:rPr>
          <w:rFonts w:ascii="Times New Roman" w:hAnsi="Times New Roman"/>
          <w:b w:val="0"/>
          <w:sz w:val="24"/>
        </w:rPr>
      </w:pPr>
      <w:r>
        <w:rPr>
          <w:rFonts w:ascii="Times New Roman" w:hAnsi="Times New Roman"/>
          <w:b w:val="0"/>
          <w:sz w:val="24"/>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92591C" w:rsidRDefault="0092591C" w:rsidP="00291E67">
      <w:pPr>
        <w:pStyle w:val="para2"/>
        <w:rPr>
          <w:rFonts w:ascii="Times New Roman" w:hAnsi="Times New Roman"/>
          <w:b w:val="0"/>
          <w:sz w:val="24"/>
        </w:rPr>
      </w:pPr>
    </w:p>
    <w:p w:rsidR="0092591C" w:rsidRDefault="0092591C" w:rsidP="00291E67">
      <w:pPr>
        <w:pStyle w:val="para3"/>
        <w:rPr>
          <w:b w:val="0"/>
          <w:sz w:val="24"/>
        </w:rPr>
      </w:pPr>
      <w:r>
        <w:rPr>
          <w:b w:val="0"/>
          <w:sz w:val="24"/>
        </w:rPr>
        <w:t xml:space="preserve">We cover Medically Necessary and Appropriate supplies which require a prescription, are prescribed by a Practitioner, and are essential to the administration of the prescription drug.  </w:t>
      </w:r>
    </w:p>
    <w:p w:rsidR="0092591C" w:rsidRDefault="0092591C" w:rsidP="00291E67">
      <w:pPr>
        <w:pStyle w:val="para2"/>
        <w:jc w:val="both"/>
        <w:rPr>
          <w:rFonts w:ascii="Times New Roman" w:hAnsi="Times New Roman"/>
          <w:b w:val="0"/>
          <w:sz w:val="24"/>
        </w:rPr>
      </w:pPr>
      <w:r>
        <w:rPr>
          <w:rFonts w:ascii="Times New Roman" w:hAnsi="Times New Roman"/>
          <w:b w:val="0"/>
          <w:sz w:val="24"/>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92591C" w:rsidRDefault="0092591C" w:rsidP="00291E67">
      <w:pPr>
        <w:pStyle w:val="para2"/>
        <w:jc w:val="both"/>
        <w:rPr>
          <w:rFonts w:ascii="Times New Roman" w:hAnsi="Times New Roman"/>
          <w:b w:val="0"/>
          <w:sz w:val="24"/>
        </w:rPr>
      </w:pPr>
    </w:p>
    <w:p w:rsidR="0092591C" w:rsidRPr="00666E21" w:rsidRDefault="0092591C" w:rsidP="00291E67">
      <w:pPr>
        <w:pStyle w:val="NormalWeb"/>
        <w:rPr>
          <w:rFonts w:ascii="Times New Roman" w:hAnsi="Times New Roman"/>
          <w:color w:val="000000"/>
          <w:sz w:val="24"/>
          <w:szCs w:val="24"/>
        </w:rPr>
      </w:pPr>
      <w:r>
        <w:rPr>
          <w:rFonts w:ascii="Times New Roman" w:hAnsi="Times New Roman"/>
          <w:b/>
          <w:sz w:val="24"/>
        </w:rPr>
        <w:t>[</w:t>
      </w:r>
      <w:r w:rsidRPr="00666E21">
        <w:rPr>
          <w:rFonts w:ascii="Times New Roman" w:hAnsi="Times New Roman"/>
          <w:color w:val="000000"/>
          <w:sz w:val="24"/>
          <w:szCs w:val="24"/>
        </w:rPr>
        <w:t>A [</w:t>
      </w:r>
      <w:r>
        <w:rPr>
          <w:rFonts w:ascii="Times New Roman" w:hAnsi="Times New Roman"/>
          <w:color w:val="000000"/>
          <w:sz w:val="24"/>
          <w:szCs w:val="24"/>
        </w:rPr>
        <w:t>Member</w:t>
      </w:r>
      <w:r w:rsidRPr="00666E21">
        <w:rPr>
          <w:rFonts w:ascii="Times New Roman" w:hAnsi="Times New Roman"/>
          <w:color w:val="000000"/>
          <w:sz w:val="24"/>
          <w:szCs w:val="24"/>
        </w:rPr>
        <w:t xml:space="preserve">] must pay the appropriate Copayment shown below for each Prescription Drug each time it is dispensed by a Participating Pharmacy [or by a Participating Mail Order Pharmacy]. The Copayment must be paid before the </w:t>
      </w:r>
      <w:r>
        <w:rPr>
          <w:rFonts w:ascii="Times New Roman" w:hAnsi="Times New Roman"/>
          <w:color w:val="000000"/>
          <w:sz w:val="24"/>
          <w:szCs w:val="24"/>
        </w:rPr>
        <w:t>Contract</w:t>
      </w:r>
      <w:r w:rsidRPr="00666E21">
        <w:rPr>
          <w:rFonts w:ascii="Times New Roman" w:hAnsi="Times New Roman"/>
          <w:color w:val="000000"/>
          <w:sz w:val="24"/>
          <w:szCs w:val="24"/>
        </w:rPr>
        <w:t xml:space="preserve"> pays any benefit for the Prescription Drug. </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The Copayment for each prescription or refill [which is not obtained through the Mail Order Program] is </w:t>
      </w:r>
      <w:r w:rsidRPr="00666E21">
        <w:rPr>
          <w:rFonts w:ascii="Times New Roman" w:hAnsi="Times New Roman"/>
          <w:color w:val="FF0000"/>
          <w:sz w:val="24"/>
          <w:szCs w:val="24"/>
        </w:rPr>
        <w:t>shown in the Schedule.</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After the Copayment is paid, </w:t>
      </w:r>
      <w:r>
        <w:rPr>
          <w:rFonts w:ascii="Times New Roman" w:hAnsi="Times New Roman"/>
          <w:color w:val="000000"/>
          <w:sz w:val="24"/>
          <w:szCs w:val="24"/>
        </w:rPr>
        <w:t>We</w:t>
      </w:r>
      <w:r w:rsidRPr="00666E21">
        <w:rPr>
          <w:rFonts w:ascii="Times New Roman" w:hAnsi="Times New Roman"/>
          <w:color w:val="000000"/>
          <w:sz w:val="24"/>
          <w:szCs w:val="24"/>
        </w:rPr>
        <w:t xml:space="preserve"> will </w:t>
      </w:r>
      <w:r>
        <w:rPr>
          <w:rFonts w:ascii="Times New Roman" w:hAnsi="Times New Roman"/>
          <w:color w:val="000000"/>
          <w:sz w:val="24"/>
          <w:szCs w:val="24"/>
        </w:rPr>
        <w:t>cover</w:t>
      </w:r>
      <w:r w:rsidRPr="00666E21">
        <w:rPr>
          <w:rFonts w:ascii="Times New Roman" w:hAnsi="Times New Roman"/>
          <w:color w:val="000000"/>
          <w:sz w:val="24"/>
          <w:szCs w:val="24"/>
        </w:rPr>
        <w:t xml:space="preserve"> the </w:t>
      </w:r>
      <w:r>
        <w:rPr>
          <w:rFonts w:ascii="Times New Roman" w:hAnsi="Times New Roman"/>
          <w:color w:val="000000"/>
          <w:sz w:val="24"/>
          <w:szCs w:val="24"/>
        </w:rPr>
        <w:t>Covered Service and Supply</w:t>
      </w:r>
      <w:r w:rsidRPr="00666E21">
        <w:rPr>
          <w:rFonts w:ascii="Times New Roman" w:hAnsi="Times New Roman"/>
          <w:color w:val="000000"/>
          <w:sz w:val="24"/>
          <w:szCs w:val="24"/>
        </w:rPr>
        <w:t xml:space="preserve"> in excess of the Co-Payment for each Prescription Drug dispensed by a Participating Pharmacy [or by a Participating Mail Order Pharmacy] while the </w:t>
      </w:r>
      <w:r>
        <w:rPr>
          <w:rFonts w:ascii="Times New Roman" w:hAnsi="Times New Roman"/>
          <w:color w:val="000000"/>
          <w:sz w:val="24"/>
          <w:szCs w:val="24"/>
        </w:rPr>
        <w:t>Member</w:t>
      </w:r>
      <w:r w:rsidRPr="00666E21">
        <w:rPr>
          <w:rFonts w:ascii="Times New Roman" w:hAnsi="Times New Roman"/>
          <w:color w:val="000000"/>
          <w:sz w:val="24"/>
          <w:szCs w:val="24"/>
        </w:rPr>
        <w:t xml:space="preserve"> is </w:t>
      </w:r>
      <w:r>
        <w:rPr>
          <w:rFonts w:ascii="Times New Roman" w:hAnsi="Times New Roman"/>
          <w:color w:val="000000"/>
          <w:sz w:val="24"/>
          <w:szCs w:val="24"/>
        </w:rPr>
        <w:t>covered</w:t>
      </w:r>
      <w:r w:rsidRPr="00666E21">
        <w:rPr>
          <w:rFonts w:ascii="Times New Roman" w:hAnsi="Times New Roman"/>
          <w:color w:val="000000"/>
          <w:sz w:val="24"/>
          <w:szCs w:val="24"/>
        </w:rPr>
        <w:t xml:space="preserve">. What </w:t>
      </w:r>
      <w:r>
        <w:rPr>
          <w:rFonts w:ascii="Times New Roman" w:hAnsi="Times New Roman"/>
          <w:color w:val="000000"/>
          <w:sz w:val="24"/>
          <w:szCs w:val="24"/>
        </w:rPr>
        <w:t>We</w:t>
      </w:r>
      <w:r w:rsidRPr="00666E21">
        <w:rPr>
          <w:rFonts w:ascii="Times New Roman" w:hAnsi="Times New Roman"/>
          <w:color w:val="000000"/>
          <w:sz w:val="24"/>
          <w:szCs w:val="24"/>
        </w:rPr>
        <w:t xml:space="preserve"> pay is subject to all the terms of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Contract</w:t>
      </w:r>
      <w:r w:rsidRPr="00666E21">
        <w:rPr>
          <w:rFonts w:ascii="Times New Roman" w:hAnsi="Times New Roman"/>
          <w:color w:val="000000"/>
          <w:sz w:val="24"/>
          <w:szCs w:val="24"/>
        </w:rPr>
        <w:t>.</w:t>
      </w:r>
      <w:r>
        <w:rPr>
          <w:rFonts w:ascii="Times New Roman" w:hAnsi="Times New Roman"/>
          <w:color w:val="000000"/>
          <w:sz w:val="24"/>
          <w:szCs w:val="24"/>
        </w:rPr>
        <w:t>]</w:t>
      </w:r>
    </w:p>
    <w:p w:rsidR="0092591C" w:rsidRPr="00666E21"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[A[ Member]</w:t>
      </w:r>
      <w:r w:rsidRPr="00666E21">
        <w:rPr>
          <w:rFonts w:ascii="Times New Roman" w:hAnsi="Times New Roman"/>
          <w:color w:val="000000"/>
          <w:sz w:val="24"/>
          <w:szCs w:val="24"/>
        </w:rPr>
        <w:t xml:space="preserve"> and his or her Practitioner may request that a Non-Preferred Drug be covered subject to the applicable copayment for a Preferred Drug. </w:t>
      </w:r>
      <w:r>
        <w:rPr>
          <w:rFonts w:ascii="Times New Roman" w:hAnsi="Times New Roman"/>
          <w:color w:val="000000"/>
          <w:sz w:val="24"/>
          <w:szCs w:val="24"/>
        </w:rPr>
        <w:t>We</w:t>
      </w:r>
      <w:r w:rsidRPr="00666E21">
        <w:rPr>
          <w:rFonts w:ascii="Times New Roman" w:hAnsi="Times New Roman"/>
          <w:color w:val="000000"/>
          <w:sz w:val="24"/>
          <w:szCs w:val="24"/>
        </w:rPr>
        <w:t xml:space="preserve"> will consider a Non-Preferred Drug to be Medically Necessary and Appropriate if:</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b) The Practitioner states that all Preferred Drugs used to treat the Illness or Injury have been ineffective in the treatment of the </w:t>
      </w:r>
      <w:r>
        <w:rPr>
          <w:rFonts w:ascii="Times New Roman" w:hAnsi="Times New Roman"/>
          <w:color w:val="000000"/>
          <w:sz w:val="24"/>
          <w:szCs w:val="24"/>
        </w:rPr>
        <w:t>Member</w:t>
      </w:r>
      <w:r w:rsidRPr="00666E21">
        <w:rPr>
          <w:rFonts w:ascii="Times New Roman" w:hAnsi="Times New Roman"/>
          <w:color w:val="000000"/>
          <w:sz w:val="24"/>
          <w:szCs w:val="24"/>
        </w:rPr>
        <w:t>'s Illness or Injury, or that all drugs have caused or are reasonably expected to cause adverse or harmful reactions in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Member</w:t>
      </w:r>
      <w:r w:rsidRPr="00666E21">
        <w:rPr>
          <w:rFonts w:ascii="Times New Roman" w:hAnsi="Times New Roman"/>
          <w:color w:val="000000"/>
          <w:sz w:val="24"/>
          <w:szCs w:val="24"/>
        </w:rPr>
        <w:t>.</w:t>
      </w:r>
      <w:r>
        <w:rPr>
          <w:rFonts w:ascii="Times New Roman" w:hAnsi="Times New Roman"/>
          <w:color w:val="000000"/>
          <w:sz w:val="24"/>
          <w:szCs w:val="24"/>
        </w:rPr>
        <w:t>]</w:t>
      </w:r>
    </w:p>
    <w:p w:rsidR="0092591C" w:rsidRPr="00666E21"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shall respond to the request for approval of a Non-Preferred Drug within one business day and shall provide written confirmation within 5 business days. Denials shall include the clinical reason for the denial.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follow the Appeals Procedure set forth in the </w:t>
      </w:r>
      <w:r>
        <w:rPr>
          <w:rFonts w:ascii="Times New Roman" w:hAnsi="Times New Roman"/>
          <w:color w:val="000000"/>
          <w:sz w:val="24"/>
          <w:szCs w:val="24"/>
        </w:rPr>
        <w:t>Contract</w:t>
      </w:r>
      <w:r w:rsidRPr="00666E21">
        <w:rPr>
          <w:rFonts w:ascii="Times New Roman" w:hAnsi="Times New Roman"/>
          <w:color w:val="000000"/>
          <w:sz w:val="24"/>
          <w:szCs w:val="24"/>
        </w:rPr>
        <w:t xml:space="preserve">. In addition,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appeal a denial to the Independent Health Care Appeals Program.]</w:t>
      </w:r>
    </w:p>
    <w:p w:rsidR="0092591C" w:rsidRPr="00666E21"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w:t>
      </w:r>
      <w:r w:rsidRPr="00666E21">
        <w:rPr>
          <w:rFonts w:ascii="Times New Roman" w:hAnsi="Times New Roman"/>
          <w:color w:val="000000"/>
          <w:sz w:val="24"/>
          <w:szCs w:val="24"/>
        </w:rPr>
        <w:t xml:space="preserve">The </w:t>
      </w:r>
      <w:r>
        <w:rPr>
          <w:rFonts w:ascii="Times New Roman" w:hAnsi="Times New Roman"/>
          <w:color w:val="000000"/>
          <w:sz w:val="24"/>
          <w:szCs w:val="24"/>
        </w:rPr>
        <w:t>Contract</w:t>
      </w:r>
      <w:r w:rsidRPr="00666E21">
        <w:rPr>
          <w:rFonts w:ascii="Times New Roman" w:hAnsi="Times New Roman"/>
          <w:color w:val="000000"/>
          <w:sz w:val="24"/>
          <w:szCs w:val="24"/>
        </w:rPr>
        <w:t xml:space="preserve"> only pays benefits for Prescription Drugs which are:</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a) prescribed by a Practitioner (except for insulin)</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b) dispensed by a Participating Pharmacy [or by a Participating Mail Order Pharmacy</w:t>
      </w:r>
      <w:r>
        <w:rPr>
          <w:rFonts w:ascii="Times New Roman" w:hAnsi="Times New Roman"/>
          <w:color w:val="000000"/>
          <w:sz w:val="24"/>
          <w:szCs w:val="24"/>
        </w:rPr>
        <w:t>]</w:t>
      </w:r>
      <w:r w:rsidRPr="00666E21">
        <w:rPr>
          <w:rFonts w:ascii="Times New Roman" w:hAnsi="Times New Roman"/>
          <w:color w:val="000000"/>
          <w:sz w:val="24"/>
          <w:szCs w:val="24"/>
        </w:rPr>
        <w:t>; and</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needed to treat an Illness or Injury </w:t>
      </w:r>
      <w:r>
        <w:rPr>
          <w:rFonts w:ascii="Times New Roman" w:hAnsi="Times New Roman"/>
          <w:color w:val="000000"/>
          <w:sz w:val="24"/>
          <w:szCs w:val="24"/>
        </w:rPr>
        <w:t>c</w:t>
      </w:r>
      <w:r w:rsidRPr="00666E21">
        <w:rPr>
          <w:rFonts w:ascii="Times New Roman" w:hAnsi="Times New Roman"/>
          <w:color w:val="000000"/>
          <w:sz w:val="24"/>
          <w:szCs w:val="24"/>
        </w:rPr>
        <w:t xml:space="preserve">overed under this </w:t>
      </w:r>
      <w:r>
        <w:rPr>
          <w:rFonts w:ascii="Times New Roman" w:hAnsi="Times New Roman"/>
          <w:color w:val="000000"/>
          <w:sz w:val="24"/>
          <w:szCs w:val="24"/>
        </w:rPr>
        <w:t>Contract</w:t>
      </w:r>
      <w:r w:rsidRPr="00666E21">
        <w:rPr>
          <w:rFonts w:ascii="Times New Roman" w:hAnsi="Times New Roman"/>
          <w:color w:val="000000"/>
          <w:sz w:val="24"/>
          <w:szCs w:val="24"/>
        </w:rPr>
        <w:t>.</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Such charges will not include charges made for more than:</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a) [a 90-day supply for each prescription or refill[ which is not obtained through the Mail Order Program] where the copayment is calculated based on the multiple of 30-day supplies received;]</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b) [a 90-day supply of a Maintenance Drug obtained through the Mail Order Program where the copayment is the copayment specified for a 90-day supply;] and</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the amount usually prescribed by the </w:t>
      </w:r>
      <w:r>
        <w:rPr>
          <w:rFonts w:ascii="Times New Roman" w:hAnsi="Times New Roman"/>
          <w:color w:val="000000"/>
          <w:sz w:val="24"/>
          <w:szCs w:val="24"/>
        </w:rPr>
        <w:t>Member</w:t>
      </w:r>
      <w:r w:rsidRPr="00666E21">
        <w:rPr>
          <w:rFonts w:ascii="Times New Roman" w:hAnsi="Times New Roman"/>
          <w:color w:val="000000"/>
          <w:sz w:val="24"/>
          <w:szCs w:val="24"/>
        </w:rPr>
        <w:t>'s Practitioner.</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A charge will be considered to be incurred at the time the Prescription Drug is received.</w:t>
      </w:r>
      <w:r>
        <w:rPr>
          <w:rFonts w:ascii="Times New Roman" w:hAnsi="Times New Roman"/>
          <w:color w:val="000000"/>
          <w:sz w:val="24"/>
          <w:szCs w:val="24"/>
        </w:rPr>
        <w:t>]</w:t>
      </w:r>
    </w:p>
    <w:p w:rsidR="0092591C" w:rsidRPr="00666E21"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w:t>
      </w:r>
      <w:r w:rsidRPr="00666E21">
        <w:rPr>
          <w:rFonts w:ascii="Times New Roman" w:hAnsi="Times New Roman"/>
          <w:color w:val="000000"/>
          <w:sz w:val="24"/>
          <w:szCs w:val="24"/>
        </w:rPr>
        <w:t>[</w:t>
      </w:r>
      <w:r>
        <w:rPr>
          <w:rFonts w:ascii="Times New Roman" w:hAnsi="Times New Roman"/>
          <w:color w:val="000000"/>
          <w:sz w:val="24"/>
          <w:szCs w:val="24"/>
        </w:rPr>
        <w:t>We</w:t>
      </w:r>
      <w:r w:rsidRPr="00666E21">
        <w:rPr>
          <w:rFonts w:ascii="Times New Roman" w:hAnsi="Times New Roman"/>
          <w:color w:val="000000"/>
          <w:sz w:val="24"/>
          <w:szCs w:val="24"/>
        </w:rPr>
        <w:t xml:space="preserve"> will arrange for audits that will take place at a time mutually agreeable to the Participating Pharmacy [and the</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Participating Mail Order Pharmacy] or the pharmacist and the auditor. The audits shall only include the review of documents relating to persons and prescription plans reimbursable by </w:t>
      </w:r>
      <w:r>
        <w:rPr>
          <w:rFonts w:ascii="Times New Roman" w:hAnsi="Times New Roman"/>
          <w:color w:val="000000"/>
          <w:sz w:val="24"/>
          <w:szCs w:val="24"/>
        </w:rPr>
        <w:t>Us.]</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i/>
          <w:iCs/>
          <w:color w:val="000000"/>
          <w:sz w:val="24"/>
          <w:szCs w:val="24"/>
        </w:rPr>
        <w:t xml:space="preserve">[Note to carriers: If a carrier elects to include audit procedures in the </w:t>
      </w:r>
      <w:r>
        <w:rPr>
          <w:rFonts w:ascii="Times New Roman" w:hAnsi="Times New Roman"/>
          <w:i/>
          <w:iCs/>
          <w:color w:val="000000"/>
          <w:sz w:val="24"/>
          <w:szCs w:val="24"/>
        </w:rPr>
        <w:t>policy</w:t>
      </w:r>
      <w:r w:rsidRPr="00666E21">
        <w:rPr>
          <w:rFonts w:ascii="Times New Roman" w:hAnsi="Times New Roman"/>
          <w:i/>
          <w:iCs/>
          <w:color w:val="000000"/>
          <w:sz w:val="24"/>
          <w:szCs w:val="24"/>
        </w:rPr>
        <w:t>, include your specific audit procedures as an additional paragraph.]</w:t>
      </w:r>
      <w:r w:rsidRPr="00666E21">
        <w:rPr>
          <w:rFonts w:ascii="Times New Roman" w:hAnsi="Times New Roman"/>
          <w:color w:val="000000"/>
          <w:sz w:val="24"/>
          <w:szCs w:val="24"/>
        </w:rPr>
        <w:t xml:space="preserve"> </w:t>
      </w:r>
    </w:p>
    <w:p w:rsidR="0092591C"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will not restrict or prohibit, directly or indirectly, </w:t>
      </w:r>
      <w:r>
        <w:rPr>
          <w:rFonts w:ascii="Times New Roman" w:hAnsi="Times New Roman"/>
          <w:color w:val="000000"/>
          <w:sz w:val="24"/>
          <w:szCs w:val="24"/>
        </w:rPr>
        <w:t xml:space="preserve">a Participating Pharmacy [or a </w:t>
      </w:r>
      <w:r w:rsidRPr="00666E21">
        <w:rPr>
          <w:rFonts w:ascii="Times New Roman" w:hAnsi="Times New Roman"/>
          <w:color w:val="000000"/>
          <w:sz w:val="24"/>
          <w:szCs w:val="24"/>
        </w:rPr>
        <w:t xml:space="preserve">Participating Mail Order Pharmacy] from charging the </w:t>
      </w:r>
      <w:r>
        <w:rPr>
          <w:rFonts w:ascii="Times New Roman" w:hAnsi="Times New Roman"/>
          <w:color w:val="000000"/>
          <w:sz w:val="24"/>
          <w:szCs w:val="24"/>
        </w:rPr>
        <w:t>Member</w:t>
      </w:r>
      <w:r w:rsidRPr="00666E21">
        <w:rPr>
          <w:rFonts w:ascii="Times New Roman" w:hAnsi="Times New Roman"/>
          <w:color w:val="000000"/>
          <w:sz w:val="24"/>
          <w:szCs w:val="24"/>
        </w:rPr>
        <w:t xml:space="preserve">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w:t>
      </w:r>
      <w:r>
        <w:rPr>
          <w:rFonts w:ascii="Times New Roman" w:hAnsi="Times New Roman"/>
          <w:color w:val="000000"/>
          <w:sz w:val="24"/>
          <w:szCs w:val="24"/>
        </w:rPr>
        <w:t>Member</w:t>
      </w:r>
      <w:r w:rsidRPr="00666E21">
        <w:rPr>
          <w:rFonts w:ascii="Times New Roman" w:hAnsi="Times New Roman"/>
          <w:color w:val="000000"/>
          <w:sz w:val="24"/>
          <w:szCs w:val="24"/>
        </w:rPr>
        <w:t xml:space="preserve"> prior to dispensing the drug.</w:t>
      </w:r>
      <w:r>
        <w:rPr>
          <w:rFonts w:ascii="Times New Roman" w:hAnsi="Times New Roman"/>
          <w:color w:val="000000"/>
          <w:sz w:val="24"/>
          <w:szCs w:val="24"/>
        </w:rPr>
        <w:t>]</w:t>
      </w:r>
    </w:p>
    <w:p w:rsidR="0092591C" w:rsidRDefault="0092591C" w:rsidP="00291E67">
      <w:pPr>
        <w:pStyle w:val="NormalWeb"/>
        <w:rPr>
          <w:b/>
          <w:sz w:val="24"/>
        </w:rPr>
      </w:pPr>
      <w:r w:rsidRPr="00B14C48">
        <w:rPr>
          <w:rFonts w:ascii="Times New Roman" w:hAnsi="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92591C" w:rsidRDefault="0092591C" w:rsidP="00291E67">
      <w:pPr>
        <w:pStyle w:val="para3"/>
        <w:rPr>
          <w:b w:val="0"/>
          <w:sz w:val="24"/>
        </w:rPr>
      </w:pPr>
    </w:p>
    <w:p w:rsidR="0092591C" w:rsidRDefault="0092591C" w:rsidP="00291E67">
      <w:pPr>
        <w:pStyle w:val="para3"/>
        <w:rPr>
          <w:sz w:val="24"/>
        </w:rPr>
      </w:pPr>
      <w:r>
        <w:rPr>
          <w:b w:val="0"/>
          <w:sz w:val="24"/>
        </w:rPr>
        <w:t>11)</w:t>
      </w:r>
      <w:r>
        <w:rPr>
          <w:b w:val="0"/>
          <w:sz w:val="24"/>
        </w:rPr>
        <w:tab/>
      </w:r>
      <w:r>
        <w:rPr>
          <w:sz w:val="24"/>
        </w:rPr>
        <w:t>Nutritional Counseling</w:t>
      </w:r>
      <w:r>
        <w:rPr>
          <w:b w:val="0"/>
          <w:sz w:val="24"/>
        </w:rPr>
        <w:t xml:space="preserve"> for the management of disease entities which have a specific diagnostic criteria that can be verified.  The nutritional counseling must be prescribed by a [Member’s] Primary Care Physician and approved in advance by Us.</w:t>
      </w:r>
    </w:p>
    <w:p w:rsidR="0092591C" w:rsidRDefault="0092591C" w:rsidP="00291E67">
      <w:r>
        <w:t>12)</w:t>
      </w:r>
      <w:r>
        <w:tab/>
      </w:r>
      <w:r>
        <w:rPr>
          <w:b/>
        </w:rPr>
        <w:t>Dental x-rays</w:t>
      </w:r>
      <w:r>
        <w:t xml:space="preserve"> when related to Covered Services.</w:t>
      </w:r>
    </w:p>
    <w:p w:rsidR="0092591C" w:rsidRDefault="0092591C" w:rsidP="00291E67">
      <w:r>
        <w:t>13)</w:t>
      </w:r>
      <w:r>
        <w:tab/>
      </w:r>
      <w:r>
        <w:rPr>
          <w:b/>
        </w:rPr>
        <w:t>Oral Surgery</w:t>
      </w:r>
      <w:r>
        <w:t xml:space="preserve"> in connection with bone fractures, removal of tumors and orthodontogenic cysts, and other surgical procedures, as We approve.</w:t>
      </w:r>
    </w:p>
    <w:p w:rsidR="0092591C" w:rsidRDefault="0092591C" w:rsidP="00291E67">
      <w:pPr>
        <w:pStyle w:val="para3"/>
        <w:rPr>
          <w:b w:val="0"/>
          <w:sz w:val="24"/>
        </w:rPr>
      </w:pPr>
      <w:r>
        <w:rPr>
          <w:b w:val="0"/>
          <w:sz w:val="24"/>
        </w:rPr>
        <w:t>14.</w:t>
      </w:r>
      <w:r>
        <w:rPr>
          <w:b w:val="0"/>
          <w:sz w:val="24"/>
        </w:rPr>
        <w:tab/>
      </w:r>
      <w:r>
        <w:rPr>
          <w:sz w:val="24"/>
        </w:rPr>
        <w:t>Food and Food Products for Inherited Metabolic Diseases</w:t>
      </w:r>
      <w:r>
        <w:rPr>
          <w:b w:val="0"/>
          <w:sz w:val="24"/>
        </w:rPr>
        <w:t>:  We cover charges incurred for the therapeutic treatment of inherited metabolic diseases, including the purchase of medical foods (enteral formula) and low protein modified food products as determined to be medically necessary by a [Member’s] Practitioner.</w:t>
      </w:r>
    </w:p>
    <w:p w:rsidR="0092591C" w:rsidRDefault="0092591C" w:rsidP="00291E67">
      <w:pPr>
        <w:pStyle w:val="para3"/>
        <w:rPr>
          <w:b w:val="0"/>
          <w:sz w:val="24"/>
        </w:rPr>
      </w:pPr>
    </w:p>
    <w:p w:rsidR="0092591C" w:rsidRDefault="0092591C" w:rsidP="00291E67">
      <w:pPr>
        <w:pStyle w:val="para3"/>
        <w:rPr>
          <w:b w:val="0"/>
          <w:sz w:val="24"/>
        </w:rPr>
      </w:pPr>
      <w:r>
        <w:rPr>
          <w:b w:val="0"/>
          <w:sz w:val="24"/>
        </w:rPr>
        <w:t xml:space="preserve">For the purpose of this benefit: </w:t>
      </w:r>
    </w:p>
    <w:p w:rsidR="0092591C" w:rsidRDefault="0092591C" w:rsidP="00291E67">
      <w:pPr>
        <w:pStyle w:val="para3"/>
        <w:rPr>
          <w:b w:val="0"/>
          <w:sz w:val="24"/>
        </w:rPr>
      </w:pPr>
      <w:r>
        <w:rPr>
          <w:b w:val="0"/>
          <w:sz w:val="24"/>
        </w:rPr>
        <w:t>“inherited metabolic disease” means a disease caused by an inherited abnormality of body chemistry for which testing is mandated by law;</w:t>
      </w:r>
    </w:p>
    <w:p w:rsidR="0092591C" w:rsidRDefault="0092591C" w:rsidP="00291E67">
      <w:pPr>
        <w:pStyle w:val="para3"/>
        <w:rPr>
          <w:b w:val="0"/>
          <w:sz w:val="24"/>
        </w:rPr>
      </w:pPr>
      <w:r>
        <w:rPr>
          <w:b w:val="0"/>
          <w:sz w:val="24"/>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92591C" w:rsidRDefault="0092591C" w:rsidP="00291E67">
      <w:pPr>
        <w:pStyle w:val="para3"/>
        <w:rPr>
          <w:b w:val="0"/>
          <w:sz w:val="24"/>
        </w:rPr>
      </w:pPr>
      <w:r>
        <w:rPr>
          <w:b w:val="0"/>
          <w:sz w:val="24"/>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92591C" w:rsidRDefault="0092591C" w:rsidP="00291E67">
      <w:pPr>
        <w:tabs>
          <w:tab w:val="left" w:pos="0"/>
          <w:tab w:val="left" w:pos="720"/>
          <w:tab w:val="left" w:pos="1152"/>
          <w:tab w:val="left" w:pos="1584"/>
          <w:tab w:val="left" w:pos="4752"/>
        </w:tabs>
        <w:suppressAutoHyphens/>
      </w:pPr>
      <w:r>
        <w:rPr>
          <w:b/>
        </w:rPr>
        <w:t>15.</w:t>
      </w:r>
      <w:r>
        <w:rPr>
          <w:b/>
        </w:rPr>
        <w:tab/>
        <w:t>Specialized non-standard infant formulas</w:t>
      </w:r>
      <w:r>
        <w:t xml:space="preserve"> are covered to the same extent and subject to the same terms and conditions as coverage is provided under this [Contract] for Prescription Drugs.  We cover specialized non-standard infant formulas provided:</w:t>
      </w:r>
    </w:p>
    <w:p w:rsidR="0092591C" w:rsidRDefault="0092591C" w:rsidP="00291E67">
      <w:pPr>
        <w:numPr>
          <w:ilvl w:val="0"/>
          <w:numId w:val="135"/>
        </w:numPr>
        <w:tabs>
          <w:tab w:val="left" w:pos="0"/>
          <w:tab w:val="left" w:pos="720"/>
          <w:tab w:val="left" w:pos="1152"/>
          <w:tab w:val="left" w:pos="1584"/>
          <w:tab w:val="left" w:pos="4752"/>
        </w:tabs>
        <w:suppressAutoHyphens/>
      </w:pPr>
      <w:r>
        <w:t>The Child’s Practitioner has diagnosed the Child as having multiple food protein intolerance and has determined the formula to be medically necessary; and</w:t>
      </w:r>
    </w:p>
    <w:p w:rsidR="0092591C" w:rsidRDefault="0092591C" w:rsidP="00291E67">
      <w:pPr>
        <w:numPr>
          <w:ilvl w:val="0"/>
          <w:numId w:val="135"/>
        </w:numPr>
        <w:tabs>
          <w:tab w:val="left" w:pos="0"/>
          <w:tab w:val="left" w:pos="720"/>
          <w:tab w:val="left" w:pos="1152"/>
          <w:tab w:val="left" w:pos="1584"/>
          <w:tab w:val="left" w:pos="4752"/>
        </w:tabs>
        <w:suppressAutoHyphens/>
      </w:pPr>
      <w:r>
        <w:t xml:space="preserve">The Child has not been responsive to trials of standard non-cow milk-based formulas, including soybean and goat milk.  </w:t>
      </w:r>
    </w:p>
    <w:p w:rsidR="0092591C" w:rsidRDefault="0092591C" w:rsidP="00291E67">
      <w:pPr>
        <w:tabs>
          <w:tab w:val="left" w:pos="0"/>
          <w:tab w:val="left" w:pos="720"/>
          <w:tab w:val="left" w:pos="1152"/>
          <w:tab w:val="left" w:pos="1584"/>
          <w:tab w:val="left" w:pos="4752"/>
        </w:tabs>
        <w:suppressAutoHyphens/>
      </w:pPr>
      <w:r>
        <w:t xml:space="preserve">We may review continued Medical Necessity and Appropriateness of the specialized infant formula.  </w:t>
      </w:r>
    </w:p>
    <w:p w:rsidR="0092591C" w:rsidRDefault="0092591C" w:rsidP="00291E67">
      <w:pPr>
        <w:pStyle w:val="para8"/>
        <w:numPr>
          <w:ilvl w:val="0"/>
          <w:numId w:val="138"/>
        </w:numPr>
        <w:rPr>
          <w:sz w:val="24"/>
        </w:rPr>
      </w:pPr>
      <w:r>
        <w:rPr>
          <w:sz w:val="24"/>
        </w:rPr>
        <w:t xml:space="preserve">Unless otherwise provided in the Charges for the Treatment of Hemophilia section below, </w:t>
      </w:r>
      <w:r>
        <w:rPr>
          <w:b/>
          <w:sz w:val="24"/>
        </w:rPr>
        <w:t>Blood, blood products, blood transfusions</w:t>
      </w:r>
      <w:r>
        <w:rPr>
          <w:sz w:val="24"/>
        </w:rPr>
        <w:t xml:space="preserve"> and the cost of testing and processing blood.  But We do not cover blood which has been donated or replaced on behalf of the Member.</w:t>
      </w:r>
    </w:p>
    <w:p w:rsidR="0092591C" w:rsidRDefault="0092591C" w:rsidP="00291E67">
      <w:pPr>
        <w:pStyle w:val="para8"/>
        <w:rPr>
          <w:sz w:val="24"/>
        </w:rPr>
      </w:pPr>
      <w:r>
        <w:rPr>
          <w:b/>
          <w:sz w:val="24"/>
        </w:rPr>
        <w:t>17.</w:t>
      </w:r>
      <w:r>
        <w:rPr>
          <w:b/>
          <w:sz w:val="24"/>
        </w:rPr>
        <w:tab/>
        <w:t xml:space="preserve">Charges for the Treatment of Hemophilia.  </w:t>
      </w:r>
      <w:r>
        <w:rPr>
          <w:sz w:val="24"/>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92591C" w:rsidRDefault="0092591C" w:rsidP="00291E67">
      <w:pPr>
        <w:pStyle w:val="para8"/>
        <w:rPr>
          <w:sz w:val="24"/>
        </w:rPr>
      </w:pPr>
    </w:p>
    <w:p w:rsidR="0092591C" w:rsidRDefault="0092591C" w:rsidP="00291E67">
      <w:pPr>
        <w:pStyle w:val="para8"/>
        <w:rPr>
          <w:sz w:val="24"/>
        </w:rPr>
      </w:pPr>
      <w:r>
        <w:rPr>
          <w:sz w:val="24"/>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92591C" w:rsidRDefault="0092591C" w:rsidP="00291E67">
      <w:pPr>
        <w:pStyle w:val="para8"/>
        <w:rPr>
          <w:sz w:val="24"/>
        </w:rPr>
      </w:pPr>
    </w:p>
    <w:p w:rsidR="0092591C" w:rsidRDefault="0092591C" w:rsidP="00291E67">
      <w:pPr>
        <w:pStyle w:val="para8"/>
        <w:rPr>
          <w:b/>
          <w:sz w:val="24"/>
        </w:rPr>
      </w:pPr>
      <w:r>
        <w:rPr>
          <w:sz w:val="24"/>
        </w:rPr>
        <w:t xml:space="preserve">We will pay the Hospital’s clinical laboratory for the laboratory services at the same rate We would pay a Network clinical laboratory for comparable services. </w:t>
      </w:r>
    </w:p>
    <w:p w:rsidR="0092591C" w:rsidRDefault="0092591C" w:rsidP="00291E67">
      <w:pPr>
        <w:pStyle w:val="para2"/>
        <w:rPr>
          <w:b w:val="0"/>
          <w:sz w:val="24"/>
        </w:rPr>
      </w:pPr>
      <w:r>
        <w:rPr>
          <w:sz w:val="24"/>
        </w:rPr>
        <w:t>18.</w:t>
      </w:r>
      <w:r>
        <w:rPr>
          <w:sz w:val="24"/>
        </w:rPr>
        <w:tab/>
        <w:t xml:space="preserve">Colorectal Cancer Screening   </w:t>
      </w:r>
      <w:r>
        <w:rPr>
          <w:b w:val="0"/>
          <w:sz w:val="24"/>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92591C" w:rsidRDefault="0092591C" w:rsidP="00291E67">
      <w:pPr>
        <w:pStyle w:val="para3"/>
        <w:rPr>
          <w:b w:val="0"/>
          <w:sz w:val="24"/>
        </w:rPr>
      </w:pPr>
    </w:p>
    <w:p w:rsidR="0092591C" w:rsidRDefault="0092591C" w:rsidP="00291E67">
      <w:pPr>
        <w:pStyle w:val="para3"/>
        <w:rPr>
          <w:b w:val="0"/>
          <w:sz w:val="24"/>
        </w:rPr>
      </w:pPr>
      <w:r>
        <w:rPr>
          <w:b w:val="0"/>
          <w:sz w:val="24"/>
        </w:rPr>
        <w:t>Subject to the American Cancer Society guidelines, and medical necessity as determined by the [Member’s] Practitioner in consultation with the [Member] regarding methods to use, We will cover:</w:t>
      </w:r>
    </w:p>
    <w:p w:rsidR="0092591C" w:rsidRDefault="0092591C" w:rsidP="00291E67">
      <w:pPr>
        <w:pStyle w:val="para4"/>
        <w:numPr>
          <w:ilvl w:val="0"/>
          <w:numId w:val="136"/>
        </w:numPr>
        <w:rPr>
          <w:b w:val="0"/>
        </w:rPr>
      </w:pPr>
      <w:r>
        <w:rPr>
          <w:b w:val="0"/>
        </w:rPr>
        <w:t>Annual gFOBT (guaiac-based fecal occult blood test) with high test sensitivity for cancer;</w:t>
      </w:r>
    </w:p>
    <w:p w:rsidR="0092591C" w:rsidRDefault="0092591C" w:rsidP="00291E67">
      <w:pPr>
        <w:pStyle w:val="para4"/>
        <w:numPr>
          <w:ilvl w:val="0"/>
          <w:numId w:val="136"/>
        </w:numPr>
        <w:rPr>
          <w:b w:val="0"/>
        </w:rPr>
      </w:pPr>
      <w:r>
        <w:rPr>
          <w:b w:val="0"/>
        </w:rPr>
        <w:t>Annual FIT (immunochemical-based fecal occult blood test) with high test sensitivity for cancer;</w:t>
      </w:r>
    </w:p>
    <w:p w:rsidR="0092591C" w:rsidRDefault="0092591C" w:rsidP="00291E67">
      <w:pPr>
        <w:pStyle w:val="para4"/>
        <w:numPr>
          <w:ilvl w:val="0"/>
          <w:numId w:val="136"/>
        </w:numPr>
        <w:rPr>
          <w:b w:val="0"/>
        </w:rPr>
      </w:pPr>
      <w:r>
        <w:rPr>
          <w:b w:val="0"/>
        </w:rPr>
        <w:t>Stool DNA (sDNA) test with high sensitivity for cancer</w:t>
      </w:r>
    </w:p>
    <w:p w:rsidR="0092591C" w:rsidRDefault="0092591C" w:rsidP="00291E67">
      <w:pPr>
        <w:pStyle w:val="para4"/>
        <w:numPr>
          <w:ilvl w:val="0"/>
          <w:numId w:val="136"/>
        </w:numPr>
        <w:rPr>
          <w:b w:val="0"/>
        </w:rPr>
      </w:pPr>
      <w:r>
        <w:rPr>
          <w:b w:val="0"/>
        </w:rPr>
        <w:t xml:space="preserve">flexible sigmoidoscopy, </w:t>
      </w:r>
    </w:p>
    <w:p w:rsidR="0092591C" w:rsidRDefault="0092591C" w:rsidP="00291E67">
      <w:pPr>
        <w:pStyle w:val="para4"/>
        <w:numPr>
          <w:ilvl w:val="0"/>
          <w:numId w:val="136"/>
        </w:numPr>
        <w:rPr>
          <w:b w:val="0"/>
        </w:rPr>
      </w:pPr>
      <w:r>
        <w:rPr>
          <w:b w:val="0"/>
        </w:rPr>
        <w:t>colonoscopy;</w:t>
      </w:r>
    </w:p>
    <w:p w:rsidR="0092591C" w:rsidRDefault="0092591C" w:rsidP="00291E67">
      <w:pPr>
        <w:pStyle w:val="para4"/>
        <w:numPr>
          <w:ilvl w:val="0"/>
          <w:numId w:val="136"/>
        </w:numPr>
        <w:rPr>
          <w:b w:val="0"/>
        </w:rPr>
      </w:pPr>
      <w:r>
        <w:rPr>
          <w:b w:val="0"/>
        </w:rPr>
        <w:tab/>
        <w:t>contrast barium enema;</w:t>
      </w:r>
    </w:p>
    <w:p w:rsidR="0092591C" w:rsidRDefault="0092591C" w:rsidP="00291E67">
      <w:pPr>
        <w:pStyle w:val="para4"/>
        <w:numPr>
          <w:ilvl w:val="0"/>
          <w:numId w:val="136"/>
        </w:numPr>
        <w:rPr>
          <w:b w:val="0"/>
        </w:rPr>
      </w:pPr>
      <w:r>
        <w:rPr>
          <w:b w:val="0"/>
        </w:rPr>
        <w:t>Computed Tomography (CT) Colonography</w:t>
      </w:r>
    </w:p>
    <w:p w:rsidR="0092591C" w:rsidRDefault="0092591C" w:rsidP="00291E67">
      <w:pPr>
        <w:pStyle w:val="para4"/>
        <w:numPr>
          <w:ilvl w:val="0"/>
          <w:numId w:val="136"/>
        </w:numPr>
        <w:rPr>
          <w:b w:val="0"/>
        </w:rPr>
      </w:pPr>
      <w:r>
        <w:rPr>
          <w:b w:val="0"/>
        </w:rPr>
        <w:t>any combination of the services listed in items a – g above; or</w:t>
      </w:r>
    </w:p>
    <w:p w:rsidR="0092591C" w:rsidRDefault="0092591C" w:rsidP="00291E67">
      <w:pPr>
        <w:pStyle w:val="para4"/>
        <w:numPr>
          <w:ilvl w:val="0"/>
          <w:numId w:val="136"/>
        </w:numPr>
        <w:rPr>
          <w:b w:val="0"/>
        </w:rPr>
      </w:pPr>
      <w:r>
        <w:rPr>
          <w:b w:val="0"/>
        </w:rPr>
        <w:t>any updated colorectal screening examinations and laboratory tests recommended in the American Cancer Society guidelines.</w:t>
      </w:r>
    </w:p>
    <w:p w:rsidR="0092591C" w:rsidRDefault="0092591C" w:rsidP="00291E67">
      <w:pPr>
        <w:pStyle w:val="para4"/>
        <w:rPr>
          <w:b w:val="0"/>
        </w:rPr>
      </w:pPr>
    </w:p>
    <w:p w:rsidR="0092591C" w:rsidRDefault="0092591C" w:rsidP="00291E67">
      <w:pPr>
        <w:pStyle w:val="para4"/>
        <w:rPr>
          <w:b w:val="0"/>
        </w:rPr>
      </w:pPr>
      <w:r>
        <w:rPr>
          <w:b w:val="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92591C" w:rsidRDefault="0092591C" w:rsidP="00291E67">
      <w:pPr>
        <w:pStyle w:val="para4"/>
        <w:rPr>
          <w:b w:val="0"/>
        </w:rPr>
      </w:pPr>
    </w:p>
    <w:p w:rsidR="0092591C" w:rsidRDefault="0092591C" w:rsidP="00291E67">
      <w:pPr>
        <w:pStyle w:val="para4"/>
        <w:rPr>
          <w:b w:val="0"/>
        </w:rPr>
      </w:pPr>
      <w:r>
        <w:rPr>
          <w:b w:val="0"/>
        </w:rPr>
        <w:t>High risk for colorectal cancer means a [Member] has:</w:t>
      </w:r>
    </w:p>
    <w:p w:rsidR="0092591C" w:rsidRDefault="0092591C" w:rsidP="00291E67">
      <w:pPr>
        <w:pStyle w:val="para4"/>
        <w:numPr>
          <w:ilvl w:val="0"/>
          <w:numId w:val="137"/>
        </w:numPr>
        <w:rPr>
          <w:b w:val="0"/>
        </w:rPr>
      </w:pPr>
      <w:r>
        <w:rPr>
          <w:b w:val="0"/>
        </w:rPr>
        <w:t>A family history of: familial adenomatous polyposis, heriditary non-polyposis colon cancer; or breast, ovarian, endometrial or colon cancer or polyps;</w:t>
      </w:r>
    </w:p>
    <w:p w:rsidR="0092591C" w:rsidRDefault="0092591C" w:rsidP="00291E67">
      <w:pPr>
        <w:pStyle w:val="para4"/>
        <w:numPr>
          <w:ilvl w:val="0"/>
          <w:numId w:val="137"/>
        </w:numPr>
        <w:rPr>
          <w:b w:val="0"/>
        </w:rPr>
      </w:pPr>
      <w:r>
        <w:rPr>
          <w:b w:val="0"/>
        </w:rPr>
        <w:t>Chronic inflammatory bowel disease; or</w:t>
      </w:r>
    </w:p>
    <w:p w:rsidR="0092591C" w:rsidRDefault="0092591C" w:rsidP="00291E67">
      <w:pPr>
        <w:pStyle w:val="para4"/>
        <w:numPr>
          <w:ilvl w:val="0"/>
          <w:numId w:val="137"/>
        </w:numPr>
        <w:rPr>
          <w:b w:val="0"/>
        </w:rPr>
      </w:pPr>
      <w:r>
        <w:rPr>
          <w:b w:val="0"/>
        </w:rPr>
        <w:t>A background, ethnicity or lifestyle that the practitioner believes puts the person at elevated risk for colorectal cancer.</w:t>
      </w:r>
    </w:p>
    <w:p w:rsidR="0092591C" w:rsidRDefault="0092591C" w:rsidP="00291E67">
      <w:pPr>
        <w:pStyle w:val="para11"/>
        <w:rPr>
          <w:b w:val="0"/>
          <w:sz w:val="24"/>
        </w:rPr>
      </w:pPr>
      <w:r>
        <w:t xml:space="preserve">19) </w:t>
      </w:r>
      <w:r>
        <w:rPr>
          <w:sz w:val="24"/>
        </w:rPr>
        <w:t xml:space="preserve">Newborn Hearing Screening  </w:t>
      </w:r>
      <w:r>
        <w:rPr>
          <w:b w:val="0"/>
          <w:sz w:val="24"/>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92591C" w:rsidRDefault="0092591C" w:rsidP="00291E67">
      <w:r>
        <w:rPr>
          <w:b/>
        </w:rPr>
        <w:t>20)</w:t>
      </w:r>
      <w:r w:rsidRPr="00C93423">
        <w:rPr>
          <w:b/>
        </w:rPr>
        <w:t xml:space="preserve"> </w:t>
      </w:r>
      <w:r w:rsidRPr="00A23EBF">
        <w:rPr>
          <w:b/>
        </w:rPr>
        <w:t>Hearing Aids</w:t>
      </w:r>
      <w:r>
        <w:rPr>
          <w:b/>
        </w:rPr>
        <w:t xml:space="preserve">  </w:t>
      </w:r>
      <w:r>
        <w:t>We</w:t>
      </w:r>
      <w:r w:rsidRPr="00A23EBF">
        <w:t xml:space="preserve"> </w:t>
      </w:r>
      <w:r>
        <w:t xml:space="preserve">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92591C" w:rsidRDefault="0092591C" w:rsidP="00291E67"/>
    <w:p w:rsidR="0092591C" w:rsidRPr="00A23EBF" w:rsidRDefault="0092591C" w:rsidP="00291E67">
      <w: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92591C" w:rsidRDefault="0092591C" w:rsidP="00291E67">
      <w:pPr>
        <w:pStyle w:val="para20"/>
        <w:rPr>
          <w:b/>
          <w:sz w:val="24"/>
        </w:rPr>
      </w:pPr>
    </w:p>
    <w:p w:rsidR="0092591C" w:rsidRDefault="0092591C" w:rsidP="00291E67">
      <w:pPr>
        <w:tabs>
          <w:tab w:val="left" w:pos="720"/>
          <w:tab w:val="left" w:pos="1440"/>
          <w:tab w:val="left" w:pos="4032"/>
        </w:tabs>
      </w:pPr>
      <w:r>
        <w:t xml:space="preserve">21) </w:t>
      </w:r>
      <w:r w:rsidRPr="00421873">
        <w:rPr>
          <w:b/>
        </w:rPr>
        <w:t xml:space="preserve">Orally </w:t>
      </w:r>
      <w:r>
        <w:rPr>
          <w:b/>
        </w:rPr>
        <w:t>A</w:t>
      </w:r>
      <w:r w:rsidRPr="00421873">
        <w:rPr>
          <w:b/>
        </w:rPr>
        <w:t>dministered Anti-Cancer Prescription Drugs</w:t>
      </w:r>
      <w:r>
        <w:t xml:space="preserve">  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Network coverage the Contract provides for intravenously administered or injected anti cancer medications to determine which is more favorable to the Member in terms of costs incurred for copayments, deductible and/or coinsurance.  If the Contract provides different 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Network copayment, deductible and/or coinsurance for intravenously administered or injected anti cancer medications the Member will be reimbursed for the difference.]</w:t>
      </w:r>
    </w:p>
    <w:p w:rsidR="0092591C" w:rsidRDefault="0092591C" w:rsidP="00291E67">
      <w:pPr>
        <w:tabs>
          <w:tab w:val="left" w:pos="720"/>
          <w:tab w:val="left" w:pos="1440"/>
          <w:tab w:val="left" w:pos="4032"/>
        </w:tabs>
      </w:pPr>
    </w:p>
    <w:p w:rsidR="0092591C" w:rsidRDefault="0092591C" w:rsidP="00291E67">
      <w:pPr>
        <w:pStyle w:val="para3"/>
        <w:jc w:val="both"/>
        <w:rPr>
          <w:b w:val="0"/>
          <w:i/>
          <w:sz w:val="24"/>
        </w:rPr>
      </w:pPr>
      <w:r w:rsidRPr="004B6C43">
        <w:rPr>
          <w:b w:val="0"/>
          <w:i/>
          <w:sz w:val="24"/>
        </w:rPr>
        <w:t xml:space="preserve">[If a Carrier uses a different procedure to comply with the requirements of P.L. </w:t>
      </w:r>
      <w:r>
        <w:rPr>
          <w:b w:val="0"/>
          <w:i/>
          <w:sz w:val="24"/>
        </w:rPr>
        <w:t>2011</w:t>
      </w:r>
      <w:r w:rsidRPr="004B6C43">
        <w:rPr>
          <w:b w:val="0"/>
          <w:i/>
          <w:sz w:val="24"/>
        </w:rPr>
        <w:t xml:space="preserve">, c.188 the Carrier should omit the above paragraph and insert text consistent with the Carrier’s procedure.  The bracketed sentence in the Prescription Drugs provision should be included if consistent with the </w:t>
      </w:r>
      <w:r>
        <w:rPr>
          <w:b w:val="0"/>
          <w:i/>
          <w:sz w:val="24"/>
        </w:rPr>
        <w:t>C</w:t>
      </w:r>
      <w:r w:rsidRPr="004B6C43">
        <w:rPr>
          <w:b w:val="0"/>
          <w:i/>
          <w:sz w:val="24"/>
        </w:rPr>
        <w:t xml:space="preserve">arrier’s procedure.] </w:t>
      </w:r>
    </w:p>
    <w:p w:rsidR="0092591C" w:rsidRPr="004B6C43" w:rsidRDefault="0092591C" w:rsidP="00291E67">
      <w:pPr>
        <w:pStyle w:val="para3"/>
        <w:jc w:val="both"/>
        <w:rPr>
          <w:b w:val="0"/>
          <w:i/>
          <w:sz w:val="24"/>
        </w:rPr>
      </w:pPr>
    </w:p>
    <w:p w:rsidR="0092591C" w:rsidRDefault="0092591C" w:rsidP="00291E67">
      <w:pPr>
        <w:tabs>
          <w:tab w:val="left" w:pos="720"/>
          <w:tab w:val="left" w:pos="1440"/>
          <w:tab w:val="left" w:pos="4032"/>
        </w:tabs>
      </w:pPr>
      <w:r w:rsidRPr="00C51FBC">
        <w:rPr>
          <w:szCs w:val="24"/>
        </w:rPr>
        <w:t>22)</w:t>
      </w:r>
      <w:r>
        <w:t xml:space="preserve">  </w:t>
      </w:r>
      <w:r w:rsidRPr="000A71C8">
        <w:rPr>
          <w:b/>
        </w:rPr>
        <w:t>Vision Benefit</w:t>
      </w:r>
      <w:r>
        <w:rPr>
          <w:b/>
        </w:rPr>
        <w:t xml:space="preserve">  </w:t>
      </w:r>
      <w:r>
        <w:rPr>
          <w:szCs w:val="24"/>
        </w:rPr>
        <w:t xml:space="preserve">Subject to the applicable Deductible, Coinsurance or Copayments shown on the Schedule of Services and Supplies, </w:t>
      </w:r>
      <w:r>
        <w:t>We cover the vision benefits described in this provision for Members through age 18.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92591C" w:rsidRDefault="0092591C" w:rsidP="00291E67">
      <w:pPr>
        <w:pStyle w:val="para20"/>
      </w:pPr>
    </w:p>
    <w:p w:rsidR="0092591C" w:rsidRDefault="0092591C" w:rsidP="00291E67">
      <w:pPr>
        <w:tabs>
          <w:tab w:val="left" w:pos="720"/>
          <w:tab w:val="left" w:pos="1440"/>
          <w:tab w:val="left" w:pos="4032"/>
        </w:tabs>
      </w:pPr>
      <w:r>
        <w:t xml:space="preserve"> (b)</w:t>
      </w:r>
      <w:r>
        <w:tab/>
      </w:r>
      <w:r>
        <w:rPr>
          <w:b/>
        </w:rPr>
        <w:t xml:space="preserve">SPECIALIST DOCTOR BENEFITS  </w:t>
      </w:r>
      <w:r>
        <w:t>Services are covered when rendered by a [Network] Specialist Doctor at the Practitioner’s office or any other [Network] Facility or a [Network] Hospital outpatient department during office or business hours upon prior Referral by a [Member's] Primary Care Physician.</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(c)</w:t>
      </w:r>
      <w:r>
        <w:tab/>
      </w:r>
      <w:r>
        <w:rPr>
          <w:b/>
        </w:rPr>
        <w:t>INPATIENT HOSPICE, HOSPITAL, REHABILITATION CENTER &amp; SKILLED NURSING CENTER BENEFITS</w:t>
      </w:r>
      <w:r>
        <w:t>.  Except as stated below, the following Services are covered when hospitalized by a [Network] Provider upon prior Referral from a [Member's] Primary Care Physician, only at [Network] Hospitals and [Network] Facilities (or at [Non-Network]Facilities subject to Our Pre-Approval); however, [Network] Skilled Nursing Facility Services</w:t>
      </w:r>
      <w:r>
        <w:rPr>
          <w:b/>
        </w:rPr>
        <w:t xml:space="preserve"> </w:t>
      </w:r>
      <w:r>
        <w:t>and Supplies are limited to those which constitute Skilled Nursing Care and Hospice services are subject to Our Pre-Approval.</w:t>
      </w:r>
    </w:p>
    <w:p w:rsidR="0092591C" w:rsidRDefault="0092591C" w:rsidP="00291E67">
      <w:pPr>
        <w:pStyle w:val="para3"/>
        <w:rPr>
          <w:b w:val="0"/>
          <w:sz w:val="24"/>
        </w:rPr>
      </w:pPr>
      <w:r>
        <w:rPr>
          <w:b w:val="0"/>
          <w:sz w:val="24"/>
        </w:rPr>
        <w:t xml:space="preserve">Exception:  If a [Member] is admitted to a Network Facility by a Non-Network Provider, the Network Facility will nevertheless be paid Network benefits.  </w:t>
      </w:r>
    </w:p>
    <w:p w:rsidR="0092591C" w:rsidRDefault="0092591C" w:rsidP="00291E67">
      <w:pPr>
        <w:tabs>
          <w:tab w:val="left" w:pos="720"/>
          <w:tab w:val="left" w:pos="1440"/>
          <w:tab w:val="left" w:pos="4032"/>
        </w:tabs>
      </w:pPr>
    </w:p>
    <w:p w:rsidR="0092591C" w:rsidRDefault="0092591C" w:rsidP="00291E67">
      <w:pPr>
        <w:numPr>
          <w:ilvl w:val="0"/>
          <w:numId w:val="54"/>
        </w:numPr>
        <w:tabs>
          <w:tab w:val="left" w:pos="720"/>
          <w:tab w:val="left" w:pos="1440"/>
          <w:tab w:val="left" w:pos="4032"/>
        </w:tabs>
        <w:ind w:left="0" w:firstLine="0"/>
      </w:pPr>
      <w:r>
        <w:t>Semi-private room and board accommodations</w:t>
      </w:r>
    </w:p>
    <w:p w:rsidR="0092591C" w:rsidRDefault="0092591C" w:rsidP="00291E67">
      <w:pPr>
        <w:pStyle w:val="para8"/>
        <w:rPr>
          <w:sz w:val="24"/>
        </w:rPr>
      </w:pPr>
      <w:r>
        <w:rPr>
          <w:sz w:val="24"/>
        </w:rPr>
        <w:t>Except as stated below, We provide coverage for Inpatient care for:</w:t>
      </w:r>
    </w:p>
    <w:p w:rsidR="0092591C" w:rsidRDefault="0092591C" w:rsidP="00291E67">
      <w:pPr>
        <w:pStyle w:val="para8"/>
        <w:numPr>
          <w:ilvl w:val="0"/>
          <w:numId w:val="55"/>
        </w:numPr>
        <w:rPr>
          <w:sz w:val="24"/>
        </w:rPr>
      </w:pPr>
      <w:r>
        <w:rPr>
          <w:sz w:val="24"/>
        </w:rPr>
        <w:t>a minimum of 72 hours following a modified radical mastectomy; and</w:t>
      </w:r>
    </w:p>
    <w:p w:rsidR="0092591C" w:rsidRDefault="0092591C" w:rsidP="00291E67">
      <w:pPr>
        <w:pStyle w:val="para8"/>
        <w:numPr>
          <w:ilvl w:val="0"/>
          <w:numId w:val="55"/>
        </w:numPr>
        <w:rPr>
          <w:sz w:val="24"/>
        </w:rPr>
      </w:pPr>
      <w:r>
        <w:rPr>
          <w:sz w:val="24"/>
        </w:rPr>
        <w:t>a minimum of 48 hours following a simple mastectomy.</w:t>
      </w:r>
    </w:p>
    <w:p w:rsidR="0092591C" w:rsidRDefault="0092591C" w:rsidP="00291E67">
      <w:r>
        <w:rPr>
          <w:b/>
        </w:rPr>
        <w:t>Exception</w:t>
      </w:r>
      <w:r>
        <w:t>:  The minimum 72 or 48 hours, as appropriate, of Inpatient care will not be covered if the [Member], in consultation with the [Network] Provider, determine that a shorter length of stay is Medically Necessary and Appropriate.</w:t>
      </w:r>
    </w:p>
    <w:p w:rsidR="0092591C" w:rsidRDefault="0092591C" w:rsidP="00291E67">
      <w:pPr>
        <w:numPr>
          <w:ilvl w:val="0"/>
          <w:numId w:val="8"/>
        </w:numPr>
        <w:tabs>
          <w:tab w:val="left" w:pos="720"/>
          <w:tab w:val="left" w:pos="1440"/>
          <w:tab w:val="left" w:pos="4032"/>
        </w:tabs>
        <w:ind w:left="0" w:firstLine="0"/>
      </w:pPr>
      <w:r>
        <w:t>As an exception to the Medically Necessary and Appropriate requirement of the Contract, We also provide coverage for the mother and newly born child for:</w:t>
      </w:r>
    </w:p>
    <w:p w:rsidR="0092591C" w:rsidRDefault="0092591C" w:rsidP="00291E67">
      <w:pPr>
        <w:numPr>
          <w:ilvl w:val="0"/>
          <w:numId w:val="9"/>
        </w:numPr>
        <w:tabs>
          <w:tab w:val="left" w:pos="720"/>
          <w:tab w:val="left" w:pos="1440"/>
          <w:tab w:val="left" w:pos="4032"/>
        </w:tabs>
        <w:ind w:left="0" w:firstLine="0"/>
      </w:pPr>
      <w:r>
        <w:t>a minimum of 48 hours of Inpatient care in a [Network] Hospital following a vaginal delivery; and</w:t>
      </w:r>
    </w:p>
    <w:p w:rsidR="0092591C" w:rsidRDefault="0092591C" w:rsidP="00291E67">
      <w:pPr>
        <w:numPr>
          <w:ilvl w:val="0"/>
          <w:numId w:val="9"/>
        </w:numPr>
        <w:tabs>
          <w:tab w:val="left" w:pos="720"/>
          <w:tab w:val="left" w:pos="1440"/>
          <w:tab w:val="left" w:pos="4032"/>
        </w:tabs>
        <w:ind w:left="0" w:firstLine="0"/>
      </w:pPr>
      <w:r>
        <w:t>a minimum of 96 hours of Inpatient care in a [Network] Hospital following a cesarean section.</w:t>
      </w:r>
    </w:p>
    <w:p w:rsidR="0092591C" w:rsidRDefault="0092591C" w:rsidP="00291E67">
      <w:pPr>
        <w:numPr>
          <w:ilvl w:val="0"/>
          <w:numId w:val="8"/>
        </w:numPr>
        <w:tabs>
          <w:tab w:val="left" w:pos="720"/>
          <w:tab w:val="left" w:pos="1440"/>
          <w:tab w:val="left" w:pos="4032"/>
        </w:tabs>
        <w:ind w:left="0" w:firstLine="0"/>
      </w:pPr>
      <w:r>
        <w:t>We provide childbirth and newborn coverage subject to the following:</w:t>
      </w:r>
    </w:p>
    <w:p w:rsidR="0092591C" w:rsidRDefault="0092591C" w:rsidP="00291E67">
      <w:pPr>
        <w:numPr>
          <w:ilvl w:val="0"/>
          <w:numId w:val="9"/>
        </w:numPr>
        <w:tabs>
          <w:tab w:val="left" w:pos="720"/>
          <w:tab w:val="left" w:pos="1440"/>
          <w:tab w:val="left" w:pos="4032"/>
        </w:tabs>
        <w:ind w:left="0" w:firstLine="0"/>
      </w:pPr>
      <w:r>
        <w:t>the attending Practitioner must determine that Inpatient care is medically necessary; or</w:t>
      </w:r>
    </w:p>
    <w:p w:rsidR="0092591C" w:rsidRDefault="0092591C" w:rsidP="00291E67">
      <w:pPr>
        <w:numPr>
          <w:ilvl w:val="0"/>
          <w:numId w:val="9"/>
        </w:numPr>
        <w:tabs>
          <w:tab w:val="left" w:pos="720"/>
          <w:tab w:val="left" w:pos="1440"/>
          <w:tab w:val="left" w:pos="4032"/>
        </w:tabs>
        <w:ind w:left="0" w:firstLine="0"/>
      </w:pPr>
      <w:r>
        <w:t>the mother must request the Inpatient care.</w:t>
      </w:r>
    </w:p>
    <w:p w:rsidR="0092591C" w:rsidRDefault="0092591C" w:rsidP="00291E67">
      <w:pPr>
        <w:numPr>
          <w:ilvl w:val="0"/>
          <w:numId w:val="8"/>
        </w:numPr>
        <w:tabs>
          <w:tab w:val="left" w:pos="720"/>
          <w:tab w:val="left" w:pos="1440"/>
          <w:tab w:val="left" w:pos="4032"/>
        </w:tabs>
        <w:ind w:left="0" w:firstLine="0"/>
      </w:pPr>
      <w:r>
        <w:t>[As an alternative to the minimum level of Inpatient care described above, the mother may elect to participate in a home care program provided by Us.]</w:t>
      </w:r>
    </w:p>
    <w:p w:rsidR="0092591C" w:rsidRDefault="0092591C" w:rsidP="00291E67">
      <w:pPr>
        <w:numPr>
          <w:ilvl w:val="0"/>
          <w:numId w:val="56"/>
        </w:numPr>
        <w:tabs>
          <w:tab w:val="left" w:pos="720"/>
          <w:tab w:val="left" w:pos="1440"/>
          <w:tab w:val="left" w:pos="4032"/>
        </w:tabs>
        <w:ind w:left="0" w:firstLine="0"/>
      </w:pPr>
      <w:r>
        <w:t>Private accommodations [will be provided only when approved in advance by Us].  If a [Member] occupies a private room without such approval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Pr>
          <w:b/>
        </w:rPr>
        <w:t xml:space="preserve"> </w:t>
      </w:r>
      <w:r>
        <w:t>[Network]</w:t>
      </w:r>
      <w:r>
        <w:rPr>
          <w:b/>
        </w:rPr>
        <w:t xml:space="preserve"> </w:t>
      </w:r>
      <w:r>
        <w:t>Hospital, [Network] Rehabilitation Center or [Network] Skilled Nursing Center and the private room rate.</w:t>
      </w:r>
    </w:p>
    <w:p w:rsidR="0092591C" w:rsidRDefault="0092591C" w:rsidP="00291E67">
      <w:pPr>
        <w:numPr>
          <w:ilvl w:val="0"/>
          <w:numId w:val="56"/>
        </w:numPr>
        <w:tabs>
          <w:tab w:val="left" w:pos="720"/>
          <w:tab w:val="left" w:pos="1440"/>
          <w:tab w:val="left" w:pos="4032"/>
        </w:tabs>
        <w:ind w:left="0" w:firstLine="0"/>
      </w:pPr>
      <w:r>
        <w:t>General nursing care</w:t>
      </w:r>
    </w:p>
    <w:p w:rsidR="0092591C" w:rsidRDefault="0092591C" w:rsidP="00291E67">
      <w:pPr>
        <w:numPr>
          <w:ilvl w:val="0"/>
          <w:numId w:val="57"/>
        </w:numPr>
        <w:tabs>
          <w:tab w:val="left" w:pos="720"/>
          <w:tab w:val="left" w:pos="1440"/>
          <w:tab w:val="left" w:pos="4032"/>
        </w:tabs>
        <w:ind w:left="0" w:firstLine="0"/>
      </w:pPr>
      <w:r>
        <w:t>Use of intensive or special care facilities</w:t>
      </w:r>
    </w:p>
    <w:p w:rsidR="0092591C" w:rsidRDefault="0092591C" w:rsidP="00291E67">
      <w:pPr>
        <w:numPr>
          <w:ilvl w:val="0"/>
          <w:numId w:val="57"/>
        </w:numPr>
        <w:tabs>
          <w:tab w:val="left" w:pos="720"/>
          <w:tab w:val="left" w:pos="1440"/>
          <w:tab w:val="left" w:pos="4032"/>
        </w:tabs>
        <w:ind w:left="0" w:firstLine="0"/>
      </w:pPr>
      <w:r>
        <w:t>X-ray examinations including CAT scans but not dental x-rays</w:t>
      </w:r>
    </w:p>
    <w:p w:rsidR="0092591C" w:rsidRDefault="0092591C" w:rsidP="00291E67">
      <w:pPr>
        <w:numPr>
          <w:ilvl w:val="0"/>
          <w:numId w:val="57"/>
        </w:numPr>
        <w:tabs>
          <w:tab w:val="left" w:pos="720"/>
          <w:tab w:val="left" w:pos="1440"/>
          <w:tab w:val="left" w:pos="4032"/>
        </w:tabs>
        <w:ind w:left="0" w:firstLine="0"/>
      </w:pPr>
      <w:r>
        <w:t>Use of operating room and related facilities</w:t>
      </w:r>
    </w:p>
    <w:p w:rsidR="0092591C" w:rsidRDefault="0092591C" w:rsidP="00291E67">
      <w:pPr>
        <w:numPr>
          <w:ilvl w:val="0"/>
          <w:numId w:val="57"/>
        </w:numPr>
        <w:tabs>
          <w:tab w:val="left" w:pos="720"/>
          <w:tab w:val="left" w:pos="1440"/>
          <w:tab w:val="left" w:pos="4032"/>
        </w:tabs>
        <w:ind w:left="0" w:firstLine="0"/>
      </w:pPr>
      <w:r>
        <w:t>Magnetic resonance imaging "MRI"</w:t>
      </w:r>
    </w:p>
    <w:p w:rsidR="0092591C" w:rsidRDefault="0092591C" w:rsidP="00291E67">
      <w:pPr>
        <w:numPr>
          <w:ilvl w:val="0"/>
          <w:numId w:val="57"/>
        </w:numPr>
        <w:tabs>
          <w:tab w:val="left" w:pos="720"/>
          <w:tab w:val="left" w:pos="1440"/>
          <w:tab w:val="left" w:pos="4032"/>
        </w:tabs>
        <w:ind w:left="0" w:firstLine="0"/>
      </w:pPr>
      <w:r>
        <w:t>Drugs, medications, biologicals</w:t>
      </w:r>
    </w:p>
    <w:p w:rsidR="0092591C" w:rsidRDefault="0092591C" w:rsidP="00291E67">
      <w:pPr>
        <w:numPr>
          <w:ilvl w:val="0"/>
          <w:numId w:val="57"/>
        </w:numPr>
        <w:tabs>
          <w:tab w:val="left" w:pos="720"/>
          <w:tab w:val="left" w:pos="1440"/>
          <w:tab w:val="left" w:pos="4032"/>
        </w:tabs>
        <w:ind w:left="0" w:firstLine="0"/>
      </w:pPr>
      <w:r>
        <w:t>Cardiography/Encephalography</w:t>
      </w:r>
    </w:p>
    <w:p w:rsidR="0092591C" w:rsidRDefault="0092591C" w:rsidP="00291E67">
      <w:pPr>
        <w:numPr>
          <w:ilvl w:val="0"/>
          <w:numId w:val="57"/>
        </w:numPr>
        <w:tabs>
          <w:tab w:val="left" w:pos="720"/>
          <w:tab w:val="left" w:pos="1440"/>
          <w:tab w:val="left" w:pos="4032"/>
        </w:tabs>
        <w:ind w:left="0" w:firstLine="0"/>
      </w:pPr>
      <w:r>
        <w:t>Laboratory testing and services</w:t>
      </w:r>
    </w:p>
    <w:p w:rsidR="0092591C" w:rsidRDefault="0092591C" w:rsidP="00291E67">
      <w:pPr>
        <w:numPr>
          <w:ilvl w:val="0"/>
          <w:numId w:val="57"/>
        </w:numPr>
        <w:tabs>
          <w:tab w:val="left" w:pos="720"/>
          <w:tab w:val="left" w:pos="1440"/>
          <w:tab w:val="left" w:pos="4032"/>
        </w:tabs>
        <w:ind w:left="0" w:firstLine="0"/>
      </w:pPr>
      <w:r>
        <w:t>Pre- and post-operative care</w:t>
      </w:r>
    </w:p>
    <w:p w:rsidR="0092591C" w:rsidRDefault="0092591C" w:rsidP="00291E67">
      <w:pPr>
        <w:numPr>
          <w:ilvl w:val="0"/>
          <w:numId w:val="57"/>
        </w:numPr>
        <w:tabs>
          <w:tab w:val="left" w:pos="720"/>
          <w:tab w:val="left" w:pos="1440"/>
          <w:tab w:val="left" w:pos="4032"/>
        </w:tabs>
        <w:ind w:left="0" w:firstLine="0"/>
      </w:pPr>
      <w:r>
        <w:t>Special tests</w:t>
      </w:r>
    </w:p>
    <w:p w:rsidR="0092591C" w:rsidRDefault="0092591C" w:rsidP="00291E67">
      <w:pPr>
        <w:numPr>
          <w:ilvl w:val="0"/>
          <w:numId w:val="57"/>
        </w:numPr>
        <w:tabs>
          <w:tab w:val="left" w:pos="720"/>
          <w:tab w:val="left" w:pos="1440"/>
          <w:tab w:val="left" w:pos="4032"/>
        </w:tabs>
        <w:ind w:left="0" w:firstLine="0"/>
      </w:pPr>
      <w:r>
        <w:t>Nuclear medicine</w:t>
      </w:r>
    </w:p>
    <w:p w:rsidR="0092591C" w:rsidRDefault="0092591C" w:rsidP="00291E67">
      <w:pPr>
        <w:numPr>
          <w:ilvl w:val="0"/>
          <w:numId w:val="57"/>
        </w:numPr>
        <w:tabs>
          <w:tab w:val="left" w:pos="720"/>
          <w:tab w:val="left" w:pos="1440"/>
          <w:tab w:val="left" w:pos="4032"/>
        </w:tabs>
        <w:ind w:left="0" w:firstLine="0"/>
      </w:pPr>
      <w:r>
        <w:t>Therapy Services</w:t>
      </w:r>
    </w:p>
    <w:p w:rsidR="0092591C" w:rsidRDefault="0092591C" w:rsidP="00291E67">
      <w:pPr>
        <w:numPr>
          <w:ilvl w:val="0"/>
          <w:numId w:val="57"/>
        </w:numPr>
        <w:tabs>
          <w:tab w:val="left" w:pos="720"/>
          <w:tab w:val="left" w:pos="1440"/>
          <w:tab w:val="left" w:pos="4032"/>
        </w:tabs>
        <w:ind w:left="0" w:firstLine="0"/>
      </w:pPr>
      <w:r>
        <w:t>Oxygen and oxygen therapy</w:t>
      </w:r>
    </w:p>
    <w:p w:rsidR="0092591C" w:rsidRDefault="0092591C" w:rsidP="00291E67">
      <w:pPr>
        <w:numPr>
          <w:ilvl w:val="0"/>
          <w:numId w:val="57"/>
        </w:numPr>
        <w:tabs>
          <w:tab w:val="left" w:pos="720"/>
          <w:tab w:val="left" w:pos="1440"/>
          <w:tab w:val="left" w:pos="4032"/>
        </w:tabs>
        <w:ind w:left="0" w:firstLine="0"/>
      </w:pPr>
      <w:r>
        <w:t>Anesthesia and anesthesia services</w:t>
      </w:r>
    </w:p>
    <w:p w:rsidR="0092591C" w:rsidRDefault="0092591C" w:rsidP="00291E67">
      <w:pPr>
        <w:numPr>
          <w:ilvl w:val="0"/>
          <w:numId w:val="57"/>
        </w:numPr>
        <w:tabs>
          <w:tab w:val="left" w:pos="720"/>
          <w:tab w:val="left" w:pos="1440"/>
          <w:tab w:val="left" w:pos="4032"/>
        </w:tabs>
        <w:ind w:left="0" w:firstLine="0"/>
      </w:pPr>
      <w:r>
        <w:t>Blood, blood products and blood processing</w:t>
      </w:r>
    </w:p>
    <w:p w:rsidR="0092591C" w:rsidRDefault="0092591C" w:rsidP="00291E67">
      <w:pPr>
        <w:numPr>
          <w:ilvl w:val="0"/>
          <w:numId w:val="57"/>
        </w:numPr>
        <w:tabs>
          <w:tab w:val="left" w:pos="720"/>
          <w:tab w:val="left" w:pos="1440"/>
          <w:tab w:val="left" w:pos="4032"/>
        </w:tabs>
        <w:ind w:left="0" w:firstLine="0"/>
      </w:pPr>
      <w:r>
        <w:t>Intravenous injections and solutions</w:t>
      </w:r>
    </w:p>
    <w:p w:rsidR="0092591C" w:rsidRDefault="0092591C" w:rsidP="00291E67">
      <w:pPr>
        <w:pStyle w:val="para8"/>
        <w:rPr>
          <w:sz w:val="24"/>
        </w:rPr>
      </w:pPr>
      <w:r>
        <w:rPr>
          <w:sz w:val="24"/>
        </w:rPr>
        <w:t>19. Surgical, medical and obstetrical services;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92591C" w:rsidRDefault="0092591C" w:rsidP="00291E67">
      <w:pPr>
        <w:tabs>
          <w:tab w:val="left" w:pos="720"/>
          <w:tab w:val="left" w:pos="1440"/>
          <w:tab w:val="left" w:pos="4032"/>
        </w:tabs>
      </w:pPr>
      <w:r>
        <w:t>20.The following transplants: Cornea, Kidney, Lung, Liver, Heart Pancreas and Intestines.</w:t>
      </w:r>
    </w:p>
    <w:p w:rsidR="0092591C" w:rsidRDefault="0092591C" w:rsidP="00291E67">
      <w:pPr>
        <w:tabs>
          <w:tab w:val="left" w:pos="720"/>
          <w:tab w:val="left" w:pos="1440"/>
          <w:tab w:val="left" w:pos="4032"/>
        </w:tabs>
      </w:pPr>
      <w:r>
        <w:t>21.Allogeneic bone marrow transplants.</w:t>
      </w:r>
    </w:p>
    <w:p w:rsidR="0092591C" w:rsidRDefault="0092591C" w:rsidP="00291E67">
      <w:pPr>
        <w:tabs>
          <w:tab w:val="left" w:pos="720"/>
          <w:tab w:val="left" w:pos="1440"/>
          <w:tab w:val="left" w:pos="4032"/>
        </w:tabs>
      </w:pPr>
      <w:r>
        <w:t>[22.</w:t>
      </w:r>
      <w: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92591C" w:rsidRDefault="0092591C" w:rsidP="00291E67">
      <w:pPr>
        <w:tabs>
          <w:tab w:val="left" w:pos="720"/>
          <w:tab w:val="left" w:pos="1440"/>
          <w:tab w:val="left" w:pos="4032"/>
        </w:tabs>
      </w:pPr>
      <w:r>
        <w:t>[22 or 23.</w:t>
      </w:r>
      <w: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92591C" w:rsidRDefault="0092591C" w:rsidP="00291E67">
      <w:pPr>
        <w:tabs>
          <w:tab w:val="left" w:pos="720"/>
          <w:tab w:val="left" w:pos="1440"/>
          <w:tab w:val="left" w:pos="4032"/>
        </w:tabs>
      </w:pPr>
      <w:r>
        <w:t>[23 or 24]Peripheral Blood Stem Cell Transplants, but only if performed by institutions approved by the National Cancer Institute, or pursuant to protocols consistent with the guidelines of the American Society of Clinical Oncologists.]</w:t>
      </w:r>
    </w:p>
    <w:p w:rsidR="0092591C" w:rsidRDefault="0092591C" w:rsidP="00291E67">
      <w:pPr>
        <w:tabs>
          <w:tab w:val="left" w:pos="720"/>
          <w:tab w:val="left" w:pos="1440"/>
          <w:tab w:val="left" w:pos="4032"/>
        </w:tabs>
      </w:pPr>
      <w:r>
        <w:t xml:space="preserve">[24. or 25.] Donor’s costs associated with transplants if the donor does not have health coverage that would cover the medical costs associated with his or her role as a donor.  We do not cover costs for travel, accommodations, or comfort items. </w:t>
      </w:r>
    </w:p>
    <w:p w:rsidR="0092591C" w:rsidRDefault="0092591C" w:rsidP="00291E67">
      <w:pPr>
        <w:tabs>
          <w:tab w:val="left" w:pos="720"/>
          <w:tab w:val="left" w:pos="1440"/>
          <w:tab w:val="left" w:pos="4032"/>
        </w:tabs>
      </w:pPr>
    </w:p>
    <w:p w:rsidR="0092591C" w:rsidRDefault="0092591C" w:rsidP="00291E67">
      <w:pPr>
        <w:rPr>
          <w:rFonts w:ascii="Times" w:hAnsi="Times"/>
        </w:rPr>
      </w:pPr>
      <w:r>
        <w:t xml:space="preserve">(d) </w:t>
      </w:r>
      <w:r>
        <w:rPr>
          <w:b/>
        </w:rPr>
        <w:t xml:space="preserve">BENEFITS FOR MENTAL ILLNESS OR </w:t>
      </w:r>
      <w:r>
        <w:rPr>
          <w:rFonts w:ascii="Times" w:hAnsi="Times"/>
          <w:b/>
        </w:rPr>
        <w:t>SUBSTANCE ABUSE.</w:t>
      </w:r>
      <w:r>
        <w:rPr>
          <w:rFonts w:ascii="Times" w:hAnsi="Times"/>
        </w:rPr>
        <w:t xml:space="preserve">  We cover treatment of a Mental Illness or Substance Abuse the same way We would for any other Illness, if such treatment is prescribed by a [Network] Provider upon prior written Referral by a [Member]'s Primary Care Physician.  We do not pay for Custodial care, education or training.</w:t>
      </w:r>
    </w:p>
    <w:p w:rsidR="0092591C" w:rsidRDefault="0092591C" w:rsidP="00291E67">
      <w:pPr>
        <w:tabs>
          <w:tab w:val="left" w:pos="720"/>
          <w:tab w:val="left" w:pos="1440"/>
          <w:tab w:val="left" w:pos="4032"/>
        </w:tabs>
      </w:pPr>
    </w:p>
    <w:p w:rsidR="0092591C" w:rsidRDefault="0092591C" w:rsidP="00291E67">
      <w:pPr>
        <w:pStyle w:val="para8"/>
        <w:rPr>
          <w:sz w:val="24"/>
        </w:rPr>
      </w:pPr>
      <w:r>
        <w:rPr>
          <w:sz w:val="24"/>
        </w:rPr>
        <w:t>Inpatient or day treatment may be furnished by any Network Provider that is licensed, certified or State approved facility, including but not limited to:</w:t>
      </w:r>
    </w:p>
    <w:p w:rsidR="0092591C" w:rsidRDefault="0092591C" w:rsidP="00291E67">
      <w:pPr>
        <w:pStyle w:val="para11"/>
        <w:numPr>
          <w:ilvl w:val="0"/>
          <w:numId w:val="182"/>
        </w:numPr>
        <w:ind w:left="0" w:firstLine="0"/>
        <w:rPr>
          <w:b w:val="0"/>
          <w:sz w:val="24"/>
        </w:rPr>
      </w:pPr>
      <w:r>
        <w:rPr>
          <w:b w:val="0"/>
          <w:sz w:val="24"/>
        </w:rPr>
        <w:t>a Hospital</w:t>
      </w:r>
    </w:p>
    <w:p w:rsidR="0092591C" w:rsidRDefault="0092591C" w:rsidP="00291E67">
      <w:pPr>
        <w:pStyle w:val="para11"/>
        <w:numPr>
          <w:ilvl w:val="0"/>
          <w:numId w:val="182"/>
        </w:numPr>
        <w:ind w:left="0" w:firstLine="0"/>
        <w:rPr>
          <w:b w:val="0"/>
          <w:sz w:val="24"/>
        </w:rPr>
      </w:pPr>
      <w:r>
        <w:rPr>
          <w:b w:val="0"/>
          <w:sz w:val="24"/>
        </w:rPr>
        <w:t xml:space="preserve">a detoxification Facility licensed under New Jersey P.L. 1975, Chapter 305; </w:t>
      </w:r>
    </w:p>
    <w:p w:rsidR="0092591C" w:rsidRDefault="0092591C" w:rsidP="00291E67">
      <w:pPr>
        <w:pStyle w:val="para11"/>
        <w:numPr>
          <w:ilvl w:val="0"/>
          <w:numId w:val="182"/>
        </w:numPr>
        <w:ind w:left="0" w:firstLine="0"/>
        <w:rPr>
          <w:b w:val="0"/>
          <w:sz w:val="24"/>
        </w:rPr>
      </w:pPr>
      <w:r>
        <w:rPr>
          <w:b w:val="0"/>
          <w:sz w:val="24"/>
        </w:rPr>
        <w:t>a licensed, certified or state approved residential treatment Facility under a program which meets the minimum standards of care of the Joint Commission;</w:t>
      </w:r>
    </w:p>
    <w:p w:rsidR="0092591C" w:rsidRDefault="0092591C" w:rsidP="00291E67">
      <w:pPr>
        <w:pStyle w:val="para11"/>
        <w:numPr>
          <w:ilvl w:val="0"/>
          <w:numId w:val="182"/>
        </w:numPr>
        <w:ind w:left="0" w:firstLine="0"/>
        <w:rPr>
          <w:b w:val="0"/>
          <w:sz w:val="24"/>
        </w:rPr>
      </w:pPr>
      <w:r>
        <w:rPr>
          <w:b w:val="0"/>
          <w:sz w:val="24"/>
        </w:rPr>
        <w:t>a Mental Health Center; or</w:t>
      </w:r>
    </w:p>
    <w:p w:rsidR="0092591C" w:rsidRDefault="0092591C" w:rsidP="00291E67">
      <w:pPr>
        <w:pStyle w:val="para11"/>
        <w:numPr>
          <w:ilvl w:val="0"/>
          <w:numId w:val="182"/>
        </w:numPr>
        <w:ind w:left="0" w:firstLine="0"/>
        <w:rPr>
          <w:b w:val="0"/>
          <w:sz w:val="24"/>
        </w:rPr>
      </w:pPr>
      <w:r>
        <w:rPr>
          <w:b w:val="0"/>
          <w:sz w:val="24"/>
        </w:rPr>
        <w:t>a Substance Abuse Center.</w:t>
      </w:r>
    </w:p>
    <w:p w:rsidR="0092591C" w:rsidRDefault="0092591C" w:rsidP="00291E67">
      <w:pPr>
        <w:tabs>
          <w:tab w:val="left" w:pos="720"/>
          <w:tab w:val="left" w:pos="1440"/>
          <w:tab w:val="left" w:pos="4032"/>
        </w:tabs>
      </w:pPr>
    </w:p>
    <w:p w:rsidR="0092591C" w:rsidRDefault="0092591C" w:rsidP="00291E67">
      <w:r>
        <w:t>(e)</w:t>
      </w:r>
      <w:r>
        <w:tab/>
      </w:r>
      <w:r>
        <w:rPr>
          <w:b/>
        </w:rPr>
        <w:t>EMERGENCY CARE BENEFITS - WITHIN AND OUTSIDE OUR SERVICE AREA.</w:t>
      </w:r>
      <w:r>
        <w:t xml:space="preserve">  The following services are covered without prior Referral by a [Member's] Primary Care Physician in the event of an Emergency as Determined by Us.</w:t>
      </w:r>
    </w:p>
    <w:p w:rsidR="0092591C" w:rsidRDefault="0092591C" w:rsidP="00291E67">
      <w:pPr>
        <w:tabs>
          <w:tab w:val="left" w:pos="-90"/>
          <w:tab w:val="left" w:pos="1440"/>
          <w:tab w:val="left" w:pos="4032"/>
        </w:tabs>
      </w:pPr>
    </w:p>
    <w:p w:rsidR="0092591C" w:rsidRDefault="0092591C" w:rsidP="00291E67">
      <w:pPr>
        <w:numPr>
          <w:ilvl w:val="0"/>
          <w:numId w:val="58"/>
        </w:numPr>
        <w:tabs>
          <w:tab w:val="left" w:pos="720"/>
          <w:tab w:val="left" w:pos="1440"/>
          <w:tab w:val="left" w:pos="4032"/>
        </w:tabs>
        <w:ind w:left="0" w:firstLine="0"/>
      </w:pPr>
      <w:r>
        <w:t>A [Member's] Primary Care Physician is required to provide or arrange for on-call coverage twenty-four (24) hours a day, seven (7) days a week.  Unless a delay would be detrimental to a [Member's] health, [Member] shall call a [Member's] Primary Care Physician[or Us] prior to seeking Emergency treatment.</w:t>
      </w:r>
    </w:p>
    <w:p w:rsidR="0092591C" w:rsidRDefault="0092591C" w:rsidP="00291E67">
      <w:pPr>
        <w:numPr>
          <w:ilvl w:val="0"/>
          <w:numId w:val="58"/>
        </w:numPr>
        <w:tabs>
          <w:tab w:val="left" w:pos="720"/>
          <w:tab w:val="left" w:pos="1440"/>
          <w:tab w:val="left" w:pos="4032"/>
        </w:tabs>
        <w:ind w:left="0" w:firstLine="0"/>
      </w:pPr>
      <w:r>
        <w:t xml:space="preserve">We will cover the cost of services and supplies in connection with an Emergency provided within or outside our service area without a prior Referral only if:  </w:t>
      </w:r>
    </w:p>
    <w:p w:rsidR="0092591C" w:rsidRDefault="0092591C" w:rsidP="00291E67">
      <w:pPr>
        <w:numPr>
          <w:ilvl w:val="1"/>
          <w:numId w:val="58"/>
        </w:numPr>
        <w:tabs>
          <w:tab w:val="left" w:pos="720"/>
          <w:tab w:val="left" w:pos="1440"/>
          <w:tab w:val="left" w:pos="4032"/>
        </w:tabs>
        <w:ind w:left="0" w:firstLine="0"/>
      </w:pPr>
      <w:r>
        <w:t>Our review Determines that a [Member's] symptoms were severe and delay of treatment would have been detrimental to a [Member's] health, the symptoms occurred suddenly, and [Member] sought immediate medical attention.</w:t>
      </w:r>
    </w:p>
    <w:p w:rsidR="0092591C" w:rsidRDefault="0092591C" w:rsidP="00291E67">
      <w:pPr>
        <w:numPr>
          <w:ilvl w:val="1"/>
          <w:numId w:val="58"/>
        </w:numPr>
        <w:ind w:left="0" w:firstLine="0"/>
      </w:pPr>
      <w:r>
        <w:t>The service rendered is provided as a Covered Service or Supply under the Contract and is not a service or supply</w:t>
      </w:r>
      <w:r>
        <w:rPr>
          <w:b/>
        </w:rPr>
        <w:t xml:space="preserve"> </w:t>
      </w:r>
      <w:r>
        <w:t>which is normally treated on a non-Emergency basis; and</w:t>
      </w:r>
    </w:p>
    <w:p w:rsidR="0092591C" w:rsidRDefault="0092591C" w:rsidP="00291E67">
      <w:pPr>
        <w:numPr>
          <w:ilvl w:val="1"/>
          <w:numId w:val="58"/>
        </w:numPr>
        <w:ind w:left="0" w:firstLine="0"/>
      </w:pPr>
      <w:r>
        <w:t>We and a [Member's] Primary Care Physician are notified within 48 hours of the Emergency service and/or admission and We are furnished with written proof of the occurrence, nature and extent of the Emergency services within 30 days.  [Member] shall be responsible for payment for services received unless We Determine that a [Member's] failure to do so was reasonable under the circumstances.  In no event shall reimbursement be made until We receive proper written proof.</w:t>
      </w:r>
    </w:p>
    <w:p w:rsidR="0092591C" w:rsidRDefault="0092591C" w:rsidP="00291E67">
      <w:pPr>
        <w:numPr>
          <w:ilvl w:val="0"/>
          <w:numId w:val="58"/>
        </w:numPr>
        <w:ind w:left="0" w:firstLine="0"/>
      </w:pPr>
      <w:r>
        <w:t>In the event a [Member] is hospitalized in a [Non-Network] Facility, [Network] coverage will only be provided until [Members] are medically able to travel or to be transported to a [Network] Facility.  If [Members] elect to continue treatment with [Non-Network] Providers, We shall have no responsibility to continue to provide coverage on a [Network] basis for services and supplies beyond the date [Members] are Determined to be medically able to be transported.  The [Member] may be eligible for [Non-Network] benefits, subject to the terms and conditions of the Contract.</w:t>
      </w:r>
    </w:p>
    <w:p w:rsidR="0092591C" w:rsidRDefault="0092591C" w:rsidP="00291E67">
      <w:pPr>
        <w:tabs>
          <w:tab w:val="left" w:pos="-270"/>
          <w:tab w:val="left" w:pos="1440"/>
          <w:tab w:val="left" w:pos="4032"/>
        </w:tabs>
      </w:pPr>
    </w:p>
    <w:p w:rsidR="0092591C" w:rsidRDefault="0092591C" w:rsidP="00291E67">
      <w:r>
        <w:t>In the event that transportation is Medically Necessary and Appropriate, We will cover the Reasonable and Customary cost.  Reimbursement may be subject to payment by [Members] of all Copayments which would have been required had similar benefits been provided upon prior Referral to a [Network] Provider.</w:t>
      </w:r>
    </w:p>
    <w:p w:rsidR="0092591C" w:rsidRDefault="0092591C" w:rsidP="00291E67"/>
    <w:p w:rsidR="0092591C" w:rsidRDefault="0092591C" w:rsidP="00291E67">
      <w:pPr>
        <w:numPr>
          <w:ilvl w:val="0"/>
          <w:numId w:val="59"/>
        </w:numPr>
        <w:ind w:left="0" w:firstLine="0"/>
      </w:pPr>
      <w:r>
        <w:t>Coverage for Emergency services includes only such treatment necessary to treat the Emergency.  Any elective procedures performed after a [Member] has been admitted to a Facility as the result of an Emergency shall require prior Referral or the [Member] shall be responsible for payment.</w:t>
      </w:r>
    </w:p>
    <w:p w:rsidR="0092591C" w:rsidRDefault="0092591C" w:rsidP="00291E67">
      <w:pPr>
        <w:numPr>
          <w:ilvl w:val="0"/>
          <w:numId w:val="59"/>
        </w:numPr>
        <w:tabs>
          <w:tab w:val="left" w:pos="720"/>
          <w:tab w:val="left" w:pos="1440"/>
          <w:tab w:val="left" w:pos="4032"/>
        </w:tabs>
        <w:ind w:left="0" w:firstLine="0"/>
      </w:pPr>
      <w:r>
        <w:t>The Copayment for an emergency room visit will be credited toward the Hospital Inpatient Copayment if a  [Member] is admitted as an Inpatient to the Hospital as a result of the Emergency.</w:t>
      </w:r>
    </w:p>
    <w:p w:rsidR="0092591C" w:rsidRDefault="0092591C" w:rsidP="00291E67">
      <w:pPr>
        <w:numPr>
          <w:ilvl w:val="0"/>
          <w:numId w:val="59"/>
        </w:numPr>
        <w:tabs>
          <w:tab w:val="left" w:pos="720"/>
          <w:tab w:val="left" w:pos="1440"/>
          <w:tab w:val="left" w:pos="4032"/>
        </w:tabs>
        <w:ind w:left="0" w:firstLine="0"/>
      </w:pPr>
      <w: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in the identification card.]</w:t>
      </w:r>
    </w:p>
    <w:p w:rsidR="0092591C" w:rsidRDefault="0092591C" w:rsidP="00291E67">
      <w:pPr>
        <w:tabs>
          <w:tab w:val="left" w:pos="-90"/>
          <w:tab w:val="left" w:pos="1440"/>
          <w:tab w:val="left" w:pos="4032"/>
        </w:tabs>
      </w:pPr>
    </w:p>
    <w:p w:rsidR="0092591C" w:rsidRDefault="0092591C" w:rsidP="00291E67">
      <w:pPr>
        <w:pStyle w:val="para8"/>
      </w:pPr>
      <w:r>
        <w:rPr>
          <w:sz w:val="24"/>
        </w:rPr>
        <w:t>(f)</w:t>
      </w:r>
      <w:r>
        <w:rPr>
          <w:sz w:val="24"/>
        </w:rPr>
        <w:tab/>
      </w:r>
      <w:r>
        <w:rPr>
          <w:b/>
          <w:sz w:val="24"/>
        </w:rPr>
        <w:t>THERAPY SERVICES.</w:t>
      </w:r>
      <w:r>
        <w:rPr>
          <w:sz w:val="24"/>
        </w:rPr>
        <w:t xml:space="preserve"> The following Services are covered when rendered by a [Network] Practitioner upon prior Referral by a [Member's] Primary Care Physician .</w:t>
      </w:r>
      <w:r>
        <w:t xml:space="preserve"> </w:t>
      </w:r>
      <w:r>
        <w:rPr>
          <w:sz w:val="24"/>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92591C" w:rsidRDefault="0092591C" w:rsidP="00291E67">
      <w:pPr>
        <w:tabs>
          <w:tab w:val="left" w:pos="-90"/>
          <w:tab w:val="left" w:pos="1440"/>
          <w:tab w:val="left" w:pos="4032"/>
        </w:tabs>
      </w:pPr>
    </w:p>
    <w:p w:rsidR="0092591C" w:rsidRDefault="0092591C" w:rsidP="00291E67">
      <w:pPr>
        <w:pStyle w:val="para11"/>
        <w:rPr>
          <w:b w:val="0"/>
          <w:sz w:val="24"/>
        </w:rPr>
      </w:pPr>
      <w:r>
        <w:rPr>
          <w:b w:val="0"/>
          <w:sz w:val="24"/>
        </w:rPr>
        <w:t>a.</w:t>
      </w:r>
      <w:r>
        <w:rPr>
          <w:b w:val="0"/>
          <w:sz w:val="24"/>
        </w:rPr>
        <w:tab/>
      </w:r>
      <w:r>
        <w:rPr>
          <w:b w:val="0"/>
          <w:i/>
          <w:sz w:val="24"/>
        </w:rPr>
        <w:t>Chelation</w:t>
      </w:r>
      <w:r>
        <w:rPr>
          <w:b w:val="0"/>
          <w:sz w:val="24"/>
        </w:rPr>
        <w:t xml:space="preserve"> </w:t>
      </w:r>
      <w:r>
        <w:rPr>
          <w:b w:val="0"/>
          <w:i/>
          <w:sz w:val="24"/>
        </w:rPr>
        <w:t xml:space="preserve">Therapy - </w:t>
      </w:r>
      <w:r>
        <w:rPr>
          <w:b w:val="0"/>
          <w:sz w:val="24"/>
        </w:rPr>
        <w:t>means the administration of drugs or chemicals to remove toxic concentrations of metals from the body.</w:t>
      </w:r>
    </w:p>
    <w:p w:rsidR="0092591C" w:rsidRDefault="0092591C" w:rsidP="00291E67">
      <w:pPr>
        <w:pStyle w:val="para11"/>
        <w:rPr>
          <w:b w:val="0"/>
          <w:sz w:val="24"/>
        </w:rPr>
      </w:pPr>
      <w:r>
        <w:rPr>
          <w:b w:val="0"/>
          <w:sz w:val="24"/>
        </w:rPr>
        <w:t>b.</w:t>
      </w:r>
      <w:r>
        <w:rPr>
          <w:b w:val="0"/>
          <w:sz w:val="24"/>
        </w:rPr>
        <w:tab/>
      </w:r>
      <w:r>
        <w:rPr>
          <w:b w:val="0"/>
          <w:i/>
          <w:sz w:val="24"/>
        </w:rPr>
        <w:t>Chemotherapy</w:t>
      </w:r>
      <w:r>
        <w:rPr>
          <w:b w:val="0"/>
          <w:sz w:val="24"/>
        </w:rPr>
        <w:t xml:space="preserve"> - the treatment of malignant disease by chemical or biological antineoplastic agents.</w:t>
      </w:r>
    </w:p>
    <w:p w:rsidR="0092591C" w:rsidRDefault="0092591C" w:rsidP="00291E67">
      <w:pPr>
        <w:pStyle w:val="para11"/>
        <w:rPr>
          <w:b w:val="0"/>
          <w:sz w:val="24"/>
        </w:rPr>
      </w:pPr>
      <w:r>
        <w:rPr>
          <w:b w:val="0"/>
          <w:sz w:val="24"/>
        </w:rPr>
        <w:t>c.</w:t>
      </w:r>
      <w:r>
        <w:rPr>
          <w:b w:val="0"/>
          <w:sz w:val="24"/>
        </w:rPr>
        <w:tab/>
      </w:r>
      <w:r>
        <w:rPr>
          <w:b w:val="0"/>
          <w:i/>
          <w:sz w:val="24"/>
        </w:rPr>
        <w:t xml:space="preserve">Dialysis Treatment - </w:t>
      </w:r>
      <w:r>
        <w:rPr>
          <w:b w:val="0"/>
          <w:sz w:val="24"/>
        </w:rPr>
        <w:t>the treatment of an acute renal failure or a chronic irreversible renal insufficiency by removing waste products from the body.  This includes hemodialysis and peritoneal dialysis.</w:t>
      </w:r>
    </w:p>
    <w:p w:rsidR="0092591C" w:rsidRDefault="0092591C" w:rsidP="00291E67">
      <w:pPr>
        <w:pStyle w:val="para8"/>
        <w:rPr>
          <w:sz w:val="24"/>
        </w:rPr>
      </w:pPr>
      <w:r>
        <w:rPr>
          <w:sz w:val="24"/>
        </w:rPr>
        <w:t>d.</w:t>
      </w:r>
      <w:r>
        <w:rPr>
          <w:sz w:val="24"/>
        </w:rPr>
        <w:tab/>
      </w:r>
      <w:r>
        <w:rPr>
          <w:i/>
          <w:sz w:val="24"/>
        </w:rPr>
        <w:t xml:space="preserve">Radiation Therapy - </w:t>
      </w:r>
      <w:r>
        <w:rPr>
          <w:sz w:val="24"/>
        </w:rPr>
        <w:t>the treatment of disease by x-ray, radium, cobalt, or high energy particle sources.  Radiation therapy includes rental or cost of radioactive materials.  Diagnostic Services requiring the use of radioactive materials are not radiation therapy.</w:t>
      </w:r>
    </w:p>
    <w:p w:rsidR="0092591C" w:rsidRDefault="0092591C" w:rsidP="00291E67">
      <w:pPr>
        <w:pStyle w:val="para11"/>
        <w:rPr>
          <w:b w:val="0"/>
          <w:sz w:val="24"/>
        </w:rPr>
      </w:pPr>
      <w:r>
        <w:rPr>
          <w:b w:val="0"/>
          <w:sz w:val="24"/>
        </w:rPr>
        <w:t>e.</w:t>
      </w:r>
      <w:r>
        <w:rPr>
          <w:b w:val="0"/>
          <w:sz w:val="24"/>
        </w:rPr>
        <w:tab/>
      </w:r>
      <w:r>
        <w:rPr>
          <w:b w:val="0"/>
          <w:i/>
          <w:sz w:val="24"/>
        </w:rPr>
        <w:t xml:space="preserve">Respiration Therapy - </w:t>
      </w:r>
      <w:r>
        <w:rPr>
          <w:b w:val="0"/>
          <w:sz w:val="24"/>
        </w:rPr>
        <w:t>the introduction of dry or moist gases into the lungs.</w:t>
      </w:r>
    </w:p>
    <w:p w:rsidR="0092591C" w:rsidRDefault="0092591C" w:rsidP="00291E67">
      <w:pPr>
        <w:pStyle w:val="para11"/>
        <w:rPr>
          <w:sz w:val="24"/>
        </w:rPr>
      </w:pPr>
    </w:p>
    <w:p w:rsidR="0092591C" w:rsidRDefault="0092591C" w:rsidP="00291E67">
      <w:pPr>
        <w:pStyle w:val="para8"/>
        <w:rPr>
          <w:sz w:val="24"/>
        </w:rPr>
      </w:pPr>
      <w:r>
        <w:rPr>
          <w:sz w:val="24"/>
        </w:rPr>
        <w:t>f.</w:t>
      </w:r>
      <w:r>
        <w:rPr>
          <w:sz w:val="24"/>
        </w:rPr>
        <w:tab/>
      </w:r>
      <w:r>
        <w:rPr>
          <w:i/>
          <w:sz w:val="24"/>
        </w:rPr>
        <w:t>Cognitive</w:t>
      </w:r>
      <w:r>
        <w:rPr>
          <w:sz w:val="24"/>
        </w:rPr>
        <w:t xml:space="preserve"> </w:t>
      </w:r>
      <w:r>
        <w:rPr>
          <w:i/>
          <w:sz w:val="24"/>
        </w:rPr>
        <w:t xml:space="preserve">Rehabilitation Therapy - </w:t>
      </w:r>
      <w:r>
        <w:rPr>
          <w:sz w:val="24"/>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92591C" w:rsidRDefault="0092591C" w:rsidP="00291E67">
      <w:pPr>
        <w:pStyle w:val="para11"/>
        <w:rPr>
          <w:sz w:val="24"/>
        </w:rPr>
      </w:pPr>
      <w:r>
        <w:rPr>
          <w:b w:val="0"/>
          <w:sz w:val="24"/>
        </w:rPr>
        <w:t>g</w:t>
      </w:r>
      <w:r>
        <w:rPr>
          <w:sz w:val="24"/>
        </w:rPr>
        <w:t>.</w:t>
      </w:r>
      <w:r>
        <w:rPr>
          <w:sz w:val="24"/>
        </w:rPr>
        <w:tab/>
      </w:r>
      <w:r>
        <w:rPr>
          <w:b w:val="0"/>
          <w:i/>
          <w:sz w:val="24"/>
        </w:rPr>
        <w:t>Speech</w:t>
      </w:r>
      <w:r>
        <w:rPr>
          <w:sz w:val="24"/>
        </w:rPr>
        <w:t xml:space="preserve"> </w:t>
      </w:r>
      <w:r>
        <w:rPr>
          <w:b w:val="0"/>
          <w:i/>
          <w:sz w:val="24"/>
        </w:rPr>
        <w:t>Therapy -</w:t>
      </w:r>
      <w:r>
        <w:rPr>
          <w:b w:val="0"/>
          <w:sz w:val="24"/>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92591C" w:rsidRDefault="0092591C" w:rsidP="00291E67">
      <w:pPr>
        <w:pStyle w:val="para8"/>
        <w:rPr>
          <w:sz w:val="24"/>
        </w:rPr>
      </w:pPr>
      <w:r>
        <w:rPr>
          <w:sz w:val="24"/>
        </w:rPr>
        <w:t xml:space="preserve">Coverage for Cognitive Rehabilitation Therapy and Speech Therapy, </w:t>
      </w:r>
      <w:r>
        <w:rPr>
          <w:b/>
          <w:sz w:val="24"/>
        </w:rPr>
        <w:t xml:space="preserve">combined, </w:t>
      </w:r>
      <w:r>
        <w:rPr>
          <w:sz w:val="24"/>
        </w:rPr>
        <w:t>is limited to 30 visits per Calendar Year.</w:t>
      </w:r>
    </w:p>
    <w:p w:rsidR="0092591C" w:rsidRDefault="0092591C" w:rsidP="00291E67">
      <w:pPr>
        <w:pStyle w:val="para8"/>
        <w:rPr>
          <w:sz w:val="24"/>
        </w:rPr>
      </w:pPr>
    </w:p>
    <w:p w:rsidR="0092591C" w:rsidRDefault="0092591C" w:rsidP="00291E67">
      <w:pPr>
        <w:pStyle w:val="para11"/>
        <w:rPr>
          <w:b w:val="0"/>
          <w:sz w:val="24"/>
        </w:rPr>
      </w:pPr>
      <w:r>
        <w:rPr>
          <w:b w:val="0"/>
          <w:sz w:val="24"/>
        </w:rPr>
        <w:t>h.</w:t>
      </w:r>
      <w:r>
        <w:rPr>
          <w:b w:val="0"/>
          <w:sz w:val="24"/>
        </w:rPr>
        <w:tab/>
      </w:r>
      <w:r>
        <w:rPr>
          <w:b w:val="0"/>
          <w:i/>
          <w:sz w:val="24"/>
        </w:rPr>
        <w:t>Occupational</w:t>
      </w:r>
      <w:r>
        <w:rPr>
          <w:b w:val="0"/>
          <w:sz w:val="24"/>
        </w:rPr>
        <w:t xml:space="preserve"> </w:t>
      </w:r>
      <w:r>
        <w:rPr>
          <w:b w:val="0"/>
          <w:i/>
          <w:sz w:val="24"/>
        </w:rPr>
        <w:t xml:space="preserve">Therapy - </w:t>
      </w:r>
      <w:r>
        <w:rPr>
          <w:b w:val="0"/>
          <w:sz w:val="24"/>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92591C" w:rsidRDefault="0092591C" w:rsidP="00291E67">
      <w:pPr>
        <w:pStyle w:val="para11"/>
        <w:rPr>
          <w:b w:val="0"/>
          <w:sz w:val="24"/>
        </w:rPr>
      </w:pPr>
      <w:r>
        <w:rPr>
          <w:b w:val="0"/>
          <w:sz w:val="24"/>
        </w:rPr>
        <w:t>i.</w:t>
      </w:r>
      <w:r>
        <w:rPr>
          <w:b w:val="0"/>
          <w:sz w:val="24"/>
        </w:rPr>
        <w:tab/>
      </w:r>
      <w:r>
        <w:rPr>
          <w:b w:val="0"/>
          <w:i/>
          <w:sz w:val="24"/>
        </w:rPr>
        <w:t xml:space="preserve">Physical Therapy - </w:t>
      </w:r>
      <w:r>
        <w:rPr>
          <w:b w:val="0"/>
          <w:sz w:val="24"/>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92591C" w:rsidRDefault="0092591C" w:rsidP="00291E67">
      <w:pPr>
        <w:pStyle w:val="para11"/>
        <w:rPr>
          <w:b w:val="0"/>
          <w:sz w:val="24"/>
        </w:rPr>
      </w:pPr>
    </w:p>
    <w:p w:rsidR="0092591C" w:rsidRDefault="0092591C" w:rsidP="00291E67">
      <w:pPr>
        <w:pStyle w:val="para8"/>
        <w:rPr>
          <w:sz w:val="24"/>
        </w:rPr>
      </w:pPr>
      <w:r>
        <w:rPr>
          <w:sz w:val="24"/>
        </w:rPr>
        <w:t xml:space="preserve">Coverage for Occupational Therapy and Physical Therapy, </w:t>
      </w:r>
      <w:r>
        <w:rPr>
          <w:b/>
          <w:sz w:val="24"/>
        </w:rPr>
        <w:t>combined</w:t>
      </w:r>
      <w:r>
        <w:rPr>
          <w:sz w:val="24"/>
        </w:rPr>
        <w:t>, is limited to 30 visits per Calendar Year.</w:t>
      </w:r>
    </w:p>
    <w:p w:rsidR="0092591C" w:rsidRDefault="0092591C" w:rsidP="00291E67">
      <w:pPr>
        <w:pStyle w:val="para8"/>
        <w:rPr>
          <w:sz w:val="24"/>
        </w:rPr>
      </w:pPr>
    </w:p>
    <w:p w:rsidR="0092591C" w:rsidRDefault="0092591C" w:rsidP="00291E67">
      <w:pPr>
        <w:pStyle w:val="para10"/>
        <w:numPr>
          <w:ilvl w:val="0"/>
          <w:numId w:val="124"/>
        </w:numPr>
        <w:jc w:val="left"/>
        <w:rPr>
          <w:b w:val="0"/>
          <w:i/>
          <w:sz w:val="24"/>
        </w:rPr>
      </w:pPr>
      <w:r>
        <w:rPr>
          <w:b w:val="0"/>
          <w:i/>
          <w:sz w:val="24"/>
        </w:rPr>
        <w:t>Infusion Therapy -</w:t>
      </w:r>
      <w:r>
        <w:rPr>
          <w:b w:val="0"/>
          <w:sz w:val="24"/>
        </w:rPr>
        <w:t xml:space="preserve"> the administration of antibiotic, nutrients, or other therapeutic agents by direct infusion</w:t>
      </w:r>
      <w:r>
        <w:rPr>
          <w:sz w:val="24"/>
        </w:rPr>
        <w:t xml:space="preserve">. </w:t>
      </w:r>
    </w:p>
    <w:p w:rsidR="0092591C" w:rsidRDefault="0092591C" w:rsidP="00291E67">
      <w:pPr>
        <w:pStyle w:val="para10"/>
        <w:jc w:val="left"/>
        <w:rPr>
          <w:b w:val="0"/>
          <w:i/>
          <w:sz w:val="24"/>
        </w:rPr>
      </w:pPr>
    </w:p>
    <w:p w:rsidR="0092591C" w:rsidRDefault="0092591C" w:rsidP="00291E67">
      <w:pPr>
        <w:pStyle w:val="para10"/>
        <w:jc w:val="left"/>
        <w:rPr>
          <w:b w:val="0"/>
          <w:sz w:val="24"/>
        </w:rPr>
      </w:pPr>
      <w:r>
        <w:rPr>
          <w:b w:val="0"/>
          <w:sz w:val="24"/>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92591C" w:rsidRDefault="0092591C" w:rsidP="00291E67">
      <w:pPr>
        <w:tabs>
          <w:tab w:val="left" w:pos="720"/>
          <w:tab w:val="left" w:pos="1440"/>
          <w:tab w:val="left" w:pos="4032"/>
        </w:tabs>
      </w:pPr>
      <w:r>
        <w:t xml:space="preserve"> </w:t>
      </w:r>
    </w:p>
    <w:p w:rsidR="0092591C" w:rsidRDefault="0092591C" w:rsidP="00291E67">
      <w:pPr>
        <w:pStyle w:val="para20"/>
        <w:rPr>
          <w:b/>
          <w:sz w:val="24"/>
        </w:rPr>
      </w:pPr>
      <w:r>
        <w:rPr>
          <w:b/>
          <w:sz w:val="24"/>
        </w:rPr>
        <w:t>NOTE:  ANY THERAPY BENEFITS A [MEMBER] RECEIVES AS A [NON-NETWORK] COVERED CHARGE WILL REDUCE THE SERVICES AND SUPPLIES AVAILABLE AS [NETWORK] THERAPY SERVICES AND SUPPLIES.</w:t>
      </w:r>
    </w:p>
    <w:p w:rsidR="0092591C" w:rsidRPr="00987431" w:rsidRDefault="0092591C" w:rsidP="00291E67">
      <w:pPr>
        <w:tabs>
          <w:tab w:val="left" w:pos="720"/>
          <w:tab w:val="left" w:pos="1440"/>
          <w:tab w:val="left" w:pos="4032"/>
        </w:tabs>
        <w:rPr>
          <w:b/>
        </w:rPr>
      </w:pPr>
      <w:r>
        <w:rPr>
          <w:b/>
        </w:rPr>
        <w:t>(g)  D</w:t>
      </w:r>
      <w:r w:rsidRPr="00987431">
        <w:rPr>
          <w:b/>
        </w:rPr>
        <w:t xml:space="preserve">IAGNOSIS AND </w:t>
      </w:r>
      <w:r>
        <w:rPr>
          <w:b/>
        </w:rPr>
        <w:t>T</w:t>
      </w:r>
      <w:r w:rsidRPr="00987431">
        <w:rPr>
          <w:b/>
        </w:rPr>
        <w:t xml:space="preserve">REATMENT OF </w:t>
      </w:r>
      <w:r>
        <w:rPr>
          <w:b/>
        </w:rPr>
        <w:t>A</w:t>
      </w:r>
      <w:r w:rsidRPr="00987431">
        <w:rPr>
          <w:b/>
        </w:rPr>
        <w:t>UTISM AND</w:t>
      </w:r>
      <w:r>
        <w:rPr>
          <w:b/>
        </w:rPr>
        <w:t xml:space="preserve"> OTHER</w:t>
      </w:r>
      <w:r w:rsidRPr="00987431">
        <w:rPr>
          <w:b/>
        </w:rPr>
        <w:t xml:space="preserve"> </w:t>
      </w:r>
      <w:r>
        <w:rPr>
          <w:b/>
        </w:rPr>
        <w:t>D</w:t>
      </w:r>
      <w:r w:rsidRPr="00987431">
        <w:rPr>
          <w:b/>
        </w:rPr>
        <w:t xml:space="preserve">EVELOPMENTAL </w:t>
      </w:r>
      <w:r>
        <w:rPr>
          <w:b/>
        </w:rPr>
        <w:t>DISABILITIES</w:t>
      </w:r>
    </w:p>
    <w:p w:rsidR="0092591C" w:rsidRDefault="0092591C" w:rsidP="00291E67">
      <w:pPr>
        <w:tabs>
          <w:tab w:val="left" w:pos="720"/>
          <w:tab w:val="left" w:pos="1440"/>
          <w:tab w:val="left" w:pos="4032"/>
        </w:tabs>
      </w:pPr>
      <w:r>
        <w:t xml:space="preserve">We provide coverage for charges for the screening and diagnosis of autism and other developmental disabilities.  </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92591C" w:rsidRDefault="0092591C" w:rsidP="00291E67">
      <w:pPr>
        <w:numPr>
          <w:ilvl w:val="0"/>
          <w:numId w:val="183"/>
        </w:numPr>
        <w:tabs>
          <w:tab w:val="left" w:pos="720"/>
          <w:tab w:val="left" w:pos="1440"/>
          <w:tab w:val="left" w:pos="4032"/>
        </w:tabs>
      </w:pPr>
      <w:r>
        <w:t xml:space="preserve">occupational therapy where </w:t>
      </w:r>
      <w:r w:rsidRPr="00C53E32">
        <w:t xml:space="preserve">occupational therapy </w:t>
      </w:r>
      <w:r>
        <w:t>refers to</w:t>
      </w:r>
      <w:r w:rsidRPr="00C53E32">
        <w:t xml:space="preserve"> treatment to develop a </w:t>
      </w:r>
      <w:r>
        <w:t>Member’s</w:t>
      </w:r>
      <w:r w:rsidRPr="00C53E32">
        <w:t xml:space="preserve"> ability to perform the ordinary tasks of daily living</w:t>
      </w:r>
      <w:r>
        <w:t>;</w:t>
      </w:r>
    </w:p>
    <w:p w:rsidR="0092591C" w:rsidRDefault="0092591C" w:rsidP="00291E67">
      <w:pPr>
        <w:numPr>
          <w:ilvl w:val="0"/>
          <w:numId w:val="183"/>
        </w:numPr>
        <w:tabs>
          <w:tab w:val="left" w:pos="720"/>
          <w:tab w:val="left" w:pos="1440"/>
          <w:tab w:val="left" w:pos="4032"/>
        </w:tabs>
      </w:pPr>
      <w:r>
        <w:t xml:space="preserve">physical therapy where </w:t>
      </w:r>
      <w:r w:rsidRPr="00C53E32">
        <w:t xml:space="preserve">physical therapy refers to treatment to develop a </w:t>
      </w:r>
      <w:r>
        <w:t>Member’s</w:t>
      </w:r>
      <w:r w:rsidRPr="00C53E32">
        <w:t xml:space="preserve"> physical functio</w:t>
      </w:r>
      <w:r>
        <w:t>n; and</w:t>
      </w:r>
    </w:p>
    <w:p w:rsidR="0092591C" w:rsidRDefault="0092591C" w:rsidP="00291E67">
      <w:pPr>
        <w:pStyle w:val="para11"/>
        <w:numPr>
          <w:ilvl w:val="0"/>
          <w:numId w:val="183"/>
        </w:numPr>
        <w:rPr>
          <w:sz w:val="24"/>
        </w:rPr>
      </w:pPr>
      <w:r w:rsidRPr="00C53E32">
        <w:rPr>
          <w:b w:val="0"/>
          <w:sz w:val="24"/>
          <w:szCs w:val="24"/>
        </w:rPr>
        <w:t>speech therapy where speech therapy</w:t>
      </w:r>
      <w:r>
        <w:t xml:space="preserve"> </w:t>
      </w:r>
      <w:r>
        <w:rPr>
          <w:b w:val="0"/>
          <w:sz w:val="24"/>
        </w:rPr>
        <w:t>refers to treatment of a Member’s speech impairment.</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Coverage for occupational therapy and physical therapy combined is limited to 30 visits per Calendar Year.  Coverage for speech therapy is limited to 30 visits per Calendar Year.  These therapy services are covered whether or not the therapies are restorative.  The therapy services covered under this provision do not reduce the available therapy visits available under the Therapy Services provision.  .</w:t>
      </w:r>
    </w:p>
    <w:p w:rsidR="0092591C" w:rsidRDefault="0092591C" w:rsidP="00291E67">
      <w:pPr>
        <w:tabs>
          <w:tab w:val="left" w:pos="720"/>
          <w:tab w:val="left" w:pos="1440"/>
          <w:tab w:val="left" w:pos="4032"/>
        </w:tabs>
      </w:pPr>
    </w:p>
    <w:p w:rsidR="0092591C" w:rsidRPr="006A3DFA" w:rsidRDefault="0092591C" w:rsidP="00291E67">
      <w:pPr>
        <w:pStyle w:val="para20"/>
        <w:rPr>
          <w:b/>
          <w:sz w:val="24"/>
          <w:szCs w:val="24"/>
        </w:rPr>
      </w:pPr>
      <w:r w:rsidRPr="006A3DFA">
        <w:rPr>
          <w:sz w:val="24"/>
          <w:szCs w:val="24"/>
        </w:rPr>
        <w:t xml:space="preserve">If a </w:t>
      </w:r>
      <w:r>
        <w:rPr>
          <w:sz w:val="24"/>
          <w:szCs w:val="24"/>
        </w:rPr>
        <w:t>Member’s</w:t>
      </w:r>
      <w:r w:rsidRPr="006A3DFA">
        <w:rPr>
          <w:sz w:val="24"/>
          <w:szCs w:val="24"/>
        </w:rPr>
        <w:t xml:space="preserve"> primary diagnosis is autism, and the </w:t>
      </w:r>
      <w:r>
        <w:rPr>
          <w:sz w:val="24"/>
          <w:szCs w:val="24"/>
        </w:rPr>
        <w:t>Member</w:t>
      </w:r>
      <w:r w:rsidRPr="006A3DFA">
        <w:rPr>
          <w:sz w:val="24"/>
          <w:szCs w:val="24"/>
        </w:rPr>
        <w:t xml:space="preserve"> is under 21 years of age, in addition to coverage for the therapy services as described above, </w:t>
      </w:r>
      <w:r>
        <w:rPr>
          <w:sz w:val="24"/>
          <w:szCs w:val="24"/>
        </w:rPr>
        <w:t>We</w:t>
      </w:r>
      <w:r w:rsidRPr="006A3DFA">
        <w:rPr>
          <w:sz w:val="24"/>
          <w:szCs w:val="24"/>
        </w:rPr>
        <w:t xml:space="preserve"> also cover medically necessary behavioral interventions based on the principles of applied behavior analysis and related structured behavioral programs as prescribed through a treatment plan.  </w:t>
      </w:r>
    </w:p>
    <w:p w:rsidR="0092591C" w:rsidRDefault="0092591C" w:rsidP="00291E67">
      <w:pPr>
        <w:tabs>
          <w:tab w:val="left" w:pos="720"/>
          <w:tab w:val="left" w:pos="1440"/>
          <w:tab w:val="left" w:pos="4032"/>
        </w:tabs>
        <w:rPr>
          <w:b/>
        </w:rPr>
      </w:pPr>
    </w:p>
    <w:p w:rsidR="0092591C" w:rsidRDefault="0092591C" w:rsidP="00291E67">
      <w:pPr>
        <w:tabs>
          <w:tab w:val="left" w:pos="720"/>
          <w:tab w:val="left" w:pos="1440"/>
          <w:tab w:val="left" w:pos="4032"/>
        </w:tabs>
      </w:pPr>
      <w: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92591C" w:rsidRDefault="0092591C" w:rsidP="00291E67">
      <w:pPr>
        <w:tabs>
          <w:tab w:val="left" w:pos="720"/>
          <w:tab w:val="left" w:pos="1440"/>
          <w:tab w:val="left" w:pos="4032"/>
        </w:tabs>
      </w:pPr>
      <w:r>
        <w:t>Member Person:</w:t>
      </w:r>
    </w:p>
    <w:p w:rsidR="0092591C" w:rsidRDefault="0092591C" w:rsidP="00291E67">
      <w:pPr>
        <w:numPr>
          <w:ilvl w:val="0"/>
          <w:numId w:val="184"/>
        </w:numPr>
        <w:tabs>
          <w:tab w:val="left" w:pos="1440"/>
          <w:tab w:val="left" w:pos="4032"/>
        </w:tabs>
      </w:pPr>
      <w:r>
        <w:t>is eligible for early intervention services through the New Jersey Early Intervention System; and</w:t>
      </w:r>
    </w:p>
    <w:p w:rsidR="0092591C" w:rsidRDefault="0092591C" w:rsidP="00291E67">
      <w:pPr>
        <w:numPr>
          <w:ilvl w:val="0"/>
          <w:numId w:val="184"/>
        </w:numPr>
        <w:tabs>
          <w:tab w:val="left" w:pos="1440"/>
          <w:tab w:val="left" w:pos="4032"/>
        </w:tabs>
      </w:pPr>
      <w:r>
        <w:t>has been diagnosed with autism or other developmental disability; and</w:t>
      </w:r>
    </w:p>
    <w:p w:rsidR="0092591C" w:rsidRDefault="0092591C" w:rsidP="00291E67">
      <w:pPr>
        <w:numPr>
          <w:ilvl w:val="0"/>
          <w:numId w:val="184"/>
        </w:numPr>
        <w:tabs>
          <w:tab w:val="left" w:pos="1440"/>
          <w:tab w:val="left" w:pos="4032"/>
        </w:tabs>
      </w:pPr>
      <w:r>
        <w:t>receives physical therapy, occupational therapy, speech therapy, applied behavior analysis or related structured behavior services</w:t>
      </w:r>
    </w:p>
    <w:p w:rsidR="0092591C" w:rsidRDefault="0092591C" w:rsidP="00291E67">
      <w:pPr>
        <w:tabs>
          <w:tab w:val="left" w:pos="720"/>
          <w:tab w:val="left" w:pos="1440"/>
          <w:tab w:val="left" w:pos="4032"/>
        </w:tabs>
      </w:pPr>
      <w: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The therapy services a Member receives through New Jersey Early Intervention do not reduce the therapy services otherwise available under this Diagnosis and Treatment of Autism and Other Disabilities provision.</w:t>
      </w:r>
    </w:p>
    <w:p w:rsidR="0092591C" w:rsidRDefault="0092591C" w:rsidP="00291E67">
      <w:pPr>
        <w:pStyle w:val="para20"/>
        <w:rPr>
          <w:b/>
          <w:sz w:val="24"/>
        </w:rPr>
      </w:pPr>
    </w:p>
    <w:p w:rsidR="0092591C" w:rsidRDefault="0092591C" w:rsidP="00291E67">
      <w:pPr>
        <w:pStyle w:val="para20"/>
        <w:rPr>
          <w:b/>
          <w:sz w:val="24"/>
        </w:rPr>
      </w:pPr>
      <w:r>
        <w:rPr>
          <w:b/>
          <w:sz w:val="24"/>
        </w:rPr>
        <w:t>NOTE:  ANY BENEFITS A [MEMBER] RECEIVES AS A [NON-NETWORK] COVERED CHARGE WILL REDUCE THE SERVICES AND SUPPLIES AVAILABLE AS [NETWORK] SERVICES AND SUPPLIES.</w:t>
      </w:r>
    </w:p>
    <w:p w:rsidR="0092591C" w:rsidRDefault="0092591C" w:rsidP="00291E67">
      <w:pPr>
        <w:tabs>
          <w:tab w:val="left" w:pos="720"/>
          <w:tab w:val="left" w:pos="1440"/>
          <w:tab w:val="left" w:pos="4032"/>
        </w:tabs>
      </w:pPr>
    </w:p>
    <w:p w:rsidR="0092591C" w:rsidRDefault="0092591C" w:rsidP="00291E67">
      <w:pPr>
        <w:pStyle w:val="para8"/>
        <w:rPr>
          <w:sz w:val="24"/>
        </w:rPr>
      </w:pPr>
      <w:r>
        <w:rPr>
          <w:sz w:val="24"/>
        </w:rPr>
        <w:t>(h)</w:t>
      </w:r>
      <w:r>
        <w:rPr>
          <w:sz w:val="24"/>
        </w:rPr>
        <w:tab/>
      </w:r>
      <w:r>
        <w:rPr>
          <w:b/>
          <w:sz w:val="24"/>
        </w:rPr>
        <w:t>HOME HEALTH CARE.</w:t>
      </w:r>
      <w:r>
        <w:rPr>
          <w:sz w:val="24"/>
        </w:rPr>
        <w:t xml:space="preserve"> The following Services are covered upon prior written referral from a [Member]'s Primary Care Physician.  When home health care can take the place of Inpatient care, We cover such care furnished to a [Member] under a written home health care plan.  We cover all Medically Necessary and Appropriate services or supplies, such as:</w:t>
      </w:r>
    </w:p>
    <w:p w:rsidR="0092591C" w:rsidRDefault="0092591C" w:rsidP="00291E67">
      <w:pPr>
        <w:pStyle w:val="para11"/>
        <w:numPr>
          <w:ilvl w:val="0"/>
          <w:numId w:val="125"/>
        </w:numPr>
        <w:rPr>
          <w:b w:val="0"/>
          <w:sz w:val="24"/>
        </w:rPr>
      </w:pPr>
      <w:r>
        <w:rPr>
          <w:b w:val="0"/>
          <w:sz w:val="24"/>
        </w:rPr>
        <w:t>Routine Nursing Care furnished by or under the supervision of a registered Nurse;</w:t>
      </w:r>
    </w:p>
    <w:p w:rsidR="0092591C" w:rsidRDefault="0092591C" w:rsidP="00291E67">
      <w:pPr>
        <w:pStyle w:val="para11"/>
        <w:numPr>
          <w:ilvl w:val="0"/>
          <w:numId w:val="125"/>
        </w:numPr>
        <w:rPr>
          <w:b w:val="0"/>
          <w:sz w:val="24"/>
        </w:rPr>
      </w:pPr>
      <w:r>
        <w:rPr>
          <w:b w:val="0"/>
          <w:sz w:val="24"/>
        </w:rPr>
        <w:t>physical therapy;</w:t>
      </w:r>
    </w:p>
    <w:p w:rsidR="0092591C" w:rsidRDefault="0092591C" w:rsidP="00291E67">
      <w:pPr>
        <w:pStyle w:val="para11"/>
        <w:numPr>
          <w:ilvl w:val="0"/>
          <w:numId w:val="125"/>
        </w:numPr>
        <w:rPr>
          <w:b w:val="0"/>
          <w:sz w:val="24"/>
        </w:rPr>
      </w:pPr>
      <w:r>
        <w:rPr>
          <w:b w:val="0"/>
          <w:sz w:val="24"/>
        </w:rPr>
        <w:t>occupational therapy;</w:t>
      </w:r>
    </w:p>
    <w:p w:rsidR="0092591C" w:rsidRDefault="0092591C" w:rsidP="00291E67">
      <w:pPr>
        <w:pStyle w:val="para11"/>
        <w:numPr>
          <w:ilvl w:val="0"/>
          <w:numId w:val="125"/>
        </w:numPr>
        <w:rPr>
          <w:b w:val="0"/>
          <w:sz w:val="24"/>
        </w:rPr>
      </w:pPr>
      <w:r>
        <w:rPr>
          <w:b w:val="0"/>
          <w:sz w:val="24"/>
        </w:rPr>
        <w:t>medical social work;</w:t>
      </w:r>
    </w:p>
    <w:p w:rsidR="0092591C" w:rsidRDefault="0092591C" w:rsidP="00291E67">
      <w:pPr>
        <w:pStyle w:val="para11"/>
        <w:numPr>
          <w:ilvl w:val="0"/>
          <w:numId w:val="125"/>
        </w:numPr>
        <w:rPr>
          <w:b w:val="0"/>
          <w:sz w:val="24"/>
        </w:rPr>
      </w:pPr>
      <w:r>
        <w:rPr>
          <w:b w:val="0"/>
          <w:sz w:val="24"/>
        </w:rPr>
        <w:t>nutrition services;</w:t>
      </w:r>
    </w:p>
    <w:p w:rsidR="0092591C" w:rsidRDefault="0092591C" w:rsidP="00291E67">
      <w:pPr>
        <w:pStyle w:val="para11"/>
        <w:numPr>
          <w:ilvl w:val="0"/>
          <w:numId w:val="125"/>
        </w:numPr>
        <w:rPr>
          <w:b w:val="0"/>
          <w:sz w:val="24"/>
        </w:rPr>
      </w:pPr>
      <w:r>
        <w:rPr>
          <w:b w:val="0"/>
          <w:sz w:val="24"/>
        </w:rPr>
        <w:t>speech therapy;</w:t>
      </w:r>
    </w:p>
    <w:p w:rsidR="0092591C" w:rsidRDefault="0092591C" w:rsidP="00291E67">
      <w:pPr>
        <w:pStyle w:val="para11"/>
        <w:numPr>
          <w:ilvl w:val="0"/>
          <w:numId w:val="125"/>
        </w:numPr>
        <w:rPr>
          <w:b w:val="0"/>
          <w:sz w:val="24"/>
        </w:rPr>
      </w:pPr>
      <w:r>
        <w:rPr>
          <w:b w:val="0"/>
          <w:sz w:val="24"/>
        </w:rPr>
        <w:t>home health aide services;</w:t>
      </w:r>
    </w:p>
    <w:p w:rsidR="0092591C" w:rsidRDefault="0092591C" w:rsidP="00291E67">
      <w:pPr>
        <w:pStyle w:val="para11"/>
        <w:numPr>
          <w:ilvl w:val="0"/>
          <w:numId w:val="125"/>
        </w:numPr>
        <w:rPr>
          <w:b w:val="0"/>
          <w:sz w:val="24"/>
        </w:rPr>
      </w:pPr>
      <w:r>
        <w:rPr>
          <w:b w:val="0"/>
          <w:sz w:val="24"/>
        </w:rPr>
        <w:t>medical appliances and equipment, drugs and medications, laboratory services and special meals to the extent such items and services would have been covered under this Contract if the [Member] had been in a Hospital; and</w:t>
      </w:r>
    </w:p>
    <w:p w:rsidR="0092591C" w:rsidRDefault="0092591C" w:rsidP="00291E67">
      <w:pPr>
        <w:pStyle w:val="para8"/>
        <w:numPr>
          <w:ilvl w:val="0"/>
          <w:numId w:val="125"/>
        </w:numPr>
        <w:rPr>
          <w:sz w:val="24"/>
        </w:rPr>
      </w:pPr>
      <w:r>
        <w:rPr>
          <w:sz w:val="24"/>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92591C" w:rsidRDefault="0092591C" w:rsidP="00291E67">
      <w:pPr>
        <w:pStyle w:val="para8"/>
        <w:rPr>
          <w:sz w:val="24"/>
        </w:rPr>
      </w:pPr>
    </w:p>
    <w:p w:rsidR="0092591C" w:rsidRDefault="0092591C" w:rsidP="00291E67">
      <w:pPr>
        <w:pStyle w:val="para8"/>
        <w:rPr>
          <w:sz w:val="24"/>
        </w:rPr>
      </w:pPr>
      <w:r>
        <w:rPr>
          <w:sz w:val="24"/>
        </w:rPr>
        <w:t>Payment is subject to all of the terms of this Contract and to the following conditions:</w:t>
      </w:r>
    </w:p>
    <w:p w:rsidR="0092591C" w:rsidRDefault="0092591C" w:rsidP="00291E67">
      <w:pPr>
        <w:pStyle w:val="para8"/>
        <w:rPr>
          <w:sz w:val="24"/>
        </w:rPr>
      </w:pPr>
    </w:p>
    <w:p w:rsidR="0092591C" w:rsidRDefault="0092591C" w:rsidP="00291E67">
      <w:pPr>
        <w:pStyle w:val="para11"/>
        <w:rPr>
          <w:b w:val="0"/>
          <w:sz w:val="24"/>
        </w:rPr>
      </w:pPr>
      <w:r>
        <w:rPr>
          <w:b w:val="0"/>
          <w:sz w:val="24"/>
        </w:rPr>
        <w:t>a.</w:t>
      </w:r>
      <w:r>
        <w:rPr>
          <w:b w:val="0"/>
          <w:sz w:val="24"/>
        </w:rPr>
        <w:tab/>
        <w:t xml:space="preserve">The [Member’s] Practitioner must certify that home health care is needed in place of Inpatient care in a recognized Facility.  Home health care is covered </w:t>
      </w:r>
      <w:r>
        <w:rPr>
          <w:sz w:val="24"/>
        </w:rPr>
        <w:t>only</w:t>
      </w:r>
      <w:r>
        <w:rPr>
          <w:b w:val="0"/>
          <w:sz w:val="24"/>
        </w:rPr>
        <w:t xml:space="preserve"> in situations where continuing hospitalization or confinement in a Skilled Nursing Facility or Rehabilitation Center would otherwise have been required if home health care were not provided.  </w:t>
      </w:r>
    </w:p>
    <w:p w:rsidR="0092591C" w:rsidRDefault="0092591C" w:rsidP="00291E67">
      <w:pPr>
        <w:pStyle w:val="para11"/>
        <w:rPr>
          <w:b w:val="0"/>
          <w:sz w:val="24"/>
        </w:rPr>
      </w:pPr>
      <w:r>
        <w:rPr>
          <w:b w:val="0"/>
          <w:sz w:val="24"/>
        </w:rPr>
        <w:t>b.</w:t>
      </w:r>
      <w:r>
        <w:rPr>
          <w:b w:val="0"/>
          <w:sz w:val="24"/>
        </w:rPr>
        <w:tab/>
        <w:t>The services and supplies must be:</w:t>
      </w:r>
    </w:p>
    <w:p w:rsidR="0092591C" w:rsidRDefault="0092591C" w:rsidP="00291E67">
      <w:pPr>
        <w:pStyle w:val="para11"/>
        <w:numPr>
          <w:ilvl w:val="0"/>
          <w:numId w:val="126"/>
        </w:numPr>
        <w:ind w:left="0" w:firstLine="0"/>
        <w:rPr>
          <w:b w:val="0"/>
          <w:sz w:val="24"/>
        </w:rPr>
      </w:pPr>
      <w:r>
        <w:rPr>
          <w:b w:val="0"/>
          <w:sz w:val="24"/>
        </w:rPr>
        <w:t>ordered by the [Member’s] Practitioner;</w:t>
      </w:r>
    </w:p>
    <w:p w:rsidR="0092591C" w:rsidRDefault="0092591C" w:rsidP="00291E67">
      <w:pPr>
        <w:pStyle w:val="para11"/>
        <w:numPr>
          <w:ilvl w:val="0"/>
          <w:numId w:val="126"/>
        </w:numPr>
        <w:ind w:left="0" w:firstLine="0"/>
        <w:rPr>
          <w:b w:val="0"/>
          <w:sz w:val="24"/>
        </w:rPr>
      </w:pPr>
      <w:r>
        <w:rPr>
          <w:b w:val="0"/>
          <w:sz w:val="24"/>
        </w:rPr>
        <w:t>included in the home health care plan: and</w:t>
      </w:r>
    </w:p>
    <w:p w:rsidR="0092591C" w:rsidRDefault="0092591C" w:rsidP="00291E67">
      <w:pPr>
        <w:pStyle w:val="para11"/>
        <w:numPr>
          <w:ilvl w:val="0"/>
          <w:numId w:val="126"/>
        </w:numPr>
        <w:ind w:left="0" w:firstLine="0"/>
        <w:rPr>
          <w:b w:val="0"/>
          <w:sz w:val="24"/>
        </w:rPr>
      </w:pPr>
      <w:r>
        <w:rPr>
          <w:b w:val="0"/>
          <w:sz w:val="24"/>
        </w:rPr>
        <w:t>furnished by, or coordinated by, a Home Health Agency according to the written home health care plan.</w:t>
      </w:r>
    </w:p>
    <w:p w:rsidR="0092591C" w:rsidRDefault="0092591C" w:rsidP="00291E67">
      <w:pPr>
        <w:pStyle w:val="para8"/>
        <w:rPr>
          <w:sz w:val="24"/>
        </w:rPr>
      </w:pPr>
      <w:r>
        <w:rPr>
          <w:sz w:val="24"/>
        </w:rPr>
        <w:t>The services and supplies must be furnished by recognized health care professionals on a part-time or intermittent basis, except when full-time or 24 hour service is needed on a short-term (no more than three-day) basis.</w:t>
      </w:r>
    </w:p>
    <w:p w:rsidR="0092591C" w:rsidRDefault="0092591C" w:rsidP="00291E67">
      <w:pPr>
        <w:pStyle w:val="para11"/>
        <w:rPr>
          <w:b w:val="0"/>
          <w:sz w:val="24"/>
        </w:rPr>
      </w:pPr>
      <w:r>
        <w:rPr>
          <w:b w:val="0"/>
          <w:sz w:val="24"/>
        </w:rPr>
        <w:t>c.</w:t>
      </w:r>
      <w:r>
        <w:rPr>
          <w:b w:val="0"/>
          <w:sz w:val="24"/>
        </w:rPr>
        <w:tab/>
        <w:t>The home health care plan must be set up in writing by the [Member’s] Practitioner within 14 days after home health care starts.  And it must be reviewed by the [Member’s] Practitioner at least once every 60 days.</w:t>
      </w:r>
    </w:p>
    <w:p w:rsidR="0092591C" w:rsidRDefault="0092591C" w:rsidP="00291E67">
      <w:pPr>
        <w:pStyle w:val="para11"/>
        <w:rPr>
          <w:b w:val="0"/>
          <w:sz w:val="24"/>
        </w:rPr>
      </w:pPr>
      <w:r>
        <w:rPr>
          <w:b w:val="0"/>
          <w:sz w:val="24"/>
        </w:rPr>
        <w:t>e.</w:t>
      </w:r>
      <w:r>
        <w:rPr>
          <w:b w:val="0"/>
          <w:sz w:val="24"/>
        </w:rPr>
        <w:tab/>
        <w:t>We do not pay for:</w:t>
      </w:r>
    </w:p>
    <w:p w:rsidR="0092591C" w:rsidRDefault="0092591C" w:rsidP="00291E67">
      <w:pPr>
        <w:pStyle w:val="para11"/>
        <w:numPr>
          <w:ilvl w:val="0"/>
          <w:numId w:val="127"/>
        </w:numPr>
        <w:ind w:left="0" w:firstLine="0"/>
        <w:rPr>
          <w:b w:val="0"/>
          <w:sz w:val="24"/>
        </w:rPr>
      </w:pPr>
      <w:r>
        <w:rPr>
          <w:b w:val="0"/>
          <w:sz w:val="24"/>
        </w:rPr>
        <w:t>services furnished to family members, other than the patient; or</w:t>
      </w:r>
    </w:p>
    <w:p w:rsidR="0092591C" w:rsidRDefault="0092591C" w:rsidP="00291E67">
      <w:pPr>
        <w:pStyle w:val="para11"/>
        <w:numPr>
          <w:ilvl w:val="0"/>
          <w:numId w:val="127"/>
        </w:numPr>
        <w:ind w:left="0" w:firstLine="0"/>
        <w:rPr>
          <w:b w:val="0"/>
          <w:sz w:val="24"/>
        </w:rPr>
      </w:pPr>
      <w:r>
        <w:rPr>
          <w:b w:val="0"/>
          <w:sz w:val="24"/>
        </w:rPr>
        <w:t>services and supplies not included in the home health care plan.</w:t>
      </w:r>
    </w:p>
    <w:p w:rsidR="0092591C" w:rsidRDefault="0092591C" w:rsidP="00291E67">
      <w:pPr>
        <w:pStyle w:val="para11"/>
        <w:rPr>
          <w:sz w:val="24"/>
        </w:rPr>
      </w:pPr>
    </w:p>
    <w:p w:rsidR="0092591C" w:rsidRDefault="0092591C" w:rsidP="00291E67">
      <w:pPr>
        <w:pStyle w:val="para11"/>
        <w:rPr>
          <w:b w:val="0"/>
          <w:sz w:val="24"/>
        </w:rPr>
      </w:pPr>
      <w:r>
        <w:rPr>
          <w:b w:val="0"/>
          <w:sz w:val="24"/>
        </w:rPr>
        <w:t>Any visit by a member of a home health care team on any day shall be considered as one home health care visit.</w:t>
      </w:r>
    </w:p>
    <w:p w:rsidR="0092591C" w:rsidRPr="00121E8E" w:rsidRDefault="0092591C" w:rsidP="00291E67">
      <w:pPr>
        <w:pStyle w:val="para20"/>
        <w:rPr>
          <w:sz w:val="24"/>
        </w:rPr>
      </w:pPr>
      <w:r w:rsidRPr="00121E8E">
        <w:rPr>
          <w:sz w:val="24"/>
        </w:rPr>
        <w:t xml:space="preserve">Benefits for Home </w:t>
      </w:r>
      <w:r>
        <w:rPr>
          <w:sz w:val="24"/>
        </w:rPr>
        <w:t>H</w:t>
      </w:r>
      <w:r w:rsidRPr="00121E8E">
        <w:rPr>
          <w:sz w:val="24"/>
        </w:rPr>
        <w:t xml:space="preserve">ealth Care are provided for no more than 60 visits per Calendar Year.  </w:t>
      </w:r>
    </w:p>
    <w:p w:rsidR="0092591C" w:rsidRDefault="0092591C" w:rsidP="00291E67">
      <w:pPr>
        <w:pStyle w:val="para20"/>
        <w:rPr>
          <w:b/>
          <w:sz w:val="24"/>
        </w:rPr>
      </w:pPr>
    </w:p>
    <w:p w:rsidR="0092591C" w:rsidRDefault="0092591C" w:rsidP="00291E67">
      <w:pPr>
        <w:pStyle w:val="para20"/>
        <w:rPr>
          <w:b/>
          <w:sz w:val="24"/>
        </w:rPr>
      </w:pPr>
      <w:r>
        <w:rPr>
          <w:b/>
          <w:sz w:val="24"/>
        </w:rPr>
        <w:t>NOTE:  ANY HOME HEALTH CARE BENEFITS A [MEMBER] RECEIVES AS A [NON-NETWORK] COVERED CHARGE WILL REDUCE THE HOME HEALTH CARE SERVICES AND SUPPLIES AVAILABLE AS [NETWORK] SERVICES AND SUPPLIES.</w:t>
      </w:r>
    </w:p>
    <w:p w:rsidR="0092591C" w:rsidRDefault="0092591C" w:rsidP="00291E67">
      <w:pPr>
        <w:pStyle w:val="para7"/>
      </w:pPr>
    </w:p>
    <w:p w:rsidR="0092591C" w:rsidRDefault="0092591C" w:rsidP="00291E67">
      <w:pPr>
        <w:tabs>
          <w:tab w:val="left" w:pos="720"/>
          <w:tab w:val="left" w:pos="1440"/>
          <w:tab w:val="left" w:pos="4032"/>
        </w:tabs>
      </w:pPr>
      <w:r>
        <w:rPr>
          <w:b/>
        </w:rPr>
        <w:t>i.) Hospice Care</w:t>
      </w:r>
      <w:r>
        <w:t xml:space="preserve"> if [Members] are terminally Ill or terminally Injured with life expectancy of six months or less, as certified by the [Member's] Primary Care Physician. Services may include home and hospital visits by nurses and social workers; pain management and symptom control; instruction and supervision of family members, inpatient care; counseling and emotional support; and other home health care benefits listed above.</w:t>
      </w:r>
    </w:p>
    <w:p w:rsidR="0092591C" w:rsidRDefault="0092591C" w:rsidP="00291E67">
      <w:pPr>
        <w:tabs>
          <w:tab w:val="left" w:pos="720"/>
          <w:tab w:val="left" w:pos="1440"/>
          <w:tab w:val="left" w:pos="4032"/>
        </w:tabs>
      </w:pPr>
    </w:p>
    <w:p w:rsidR="0092591C" w:rsidRDefault="0092591C" w:rsidP="00291E67">
      <w:pPr>
        <w:pStyle w:val="para3"/>
        <w:rPr>
          <w:sz w:val="24"/>
        </w:rPr>
      </w:pPr>
      <w:r>
        <w:rPr>
          <w:b w:val="0"/>
          <w:sz w:val="24"/>
        </w:rPr>
        <w:t xml:space="preserve"> (j)  </w:t>
      </w:r>
      <w:r>
        <w:rPr>
          <w:sz w:val="24"/>
        </w:rPr>
        <w:t xml:space="preserve">DENTAL CARE AND TREATMENT.  </w:t>
      </w:r>
    </w:p>
    <w:p w:rsidR="0092591C" w:rsidRDefault="0092591C" w:rsidP="00291E67">
      <w:pPr>
        <w:pStyle w:val="para3"/>
        <w:rPr>
          <w:sz w:val="24"/>
        </w:rPr>
      </w:pPr>
      <w:r>
        <w:rPr>
          <w:sz w:val="24"/>
        </w:rPr>
        <w:t>Dental benefits available to all [Members]</w:t>
      </w:r>
    </w:p>
    <w:p w:rsidR="0092591C" w:rsidRDefault="0092591C" w:rsidP="00291E67">
      <w:pPr>
        <w:pStyle w:val="para3"/>
        <w:rPr>
          <w:sz w:val="24"/>
        </w:rPr>
      </w:pPr>
    </w:p>
    <w:p w:rsidR="0092591C" w:rsidRDefault="0092591C" w:rsidP="00291E67">
      <w:pPr>
        <w:pStyle w:val="para3"/>
        <w:rPr>
          <w:b w:val="0"/>
          <w:sz w:val="24"/>
        </w:rPr>
      </w:pPr>
      <w:r>
        <w:rPr>
          <w:b w:val="0"/>
          <w:sz w:val="24"/>
        </w:rPr>
        <w:t>The following services are covered when rendered by a [Network] Practitioner upon prior Referral by a [Member's]</w:t>
      </w:r>
      <w:r>
        <w:t xml:space="preserve"> </w:t>
      </w:r>
      <w:r>
        <w:rPr>
          <w:b w:val="0"/>
          <w:sz w:val="24"/>
        </w:rPr>
        <w:t>Primary Care Physician.  We cover:</w:t>
      </w:r>
    </w:p>
    <w:p w:rsidR="0092591C" w:rsidRDefault="0092591C" w:rsidP="00291E67">
      <w:pPr>
        <w:pStyle w:val="para3"/>
        <w:numPr>
          <w:ilvl w:val="0"/>
          <w:numId w:val="60"/>
        </w:numPr>
        <w:ind w:left="0" w:firstLine="0"/>
        <w:rPr>
          <w:b w:val="0"/>
          <w:sz w:val="24"/>
        </w:rPr>
      </w:pPr>
      <w:r>
        <w:rPr>
          <w:b w:val="0"/>
          <w:sz w:val="24"/>
        </w:rPr>
        <w:t>the diagnosis and treatment of oral tumors and cysts; and</w:t>
      </w:r>
    </w:p>
    <w:p w:rsidR="0092591C" w:rsidRDefault="0092591C" w:rsidP="00291E67">
      <w:pPr>
        <w:pStyle w:val="para3"/>
        <w:numPr>
          <w:ilvl w:val="0"/>
          <w:numId w:val="60"/>
        </w:numPr>
        <w:ind w:left="0" w:firstLine="0"/>
        <w:rPr>
          <w:b w:val="0"/>
          <w:sz w:val="24"/>
        </w:rPr>
      </w:pPr>
      <w:r>
        <w:rPr>
          <w:b w:val="0"/>
          <w:sz w:val="24"/>
        </w:rPr>
        <w:t>the surgical removal of bony impacted teeth.</w:t>
      </w:r>
    </w:p>
    <w:p w:rsidR="0092591C" w:rsidRDefault="0092591C" w:rsidP="00291E67">
      <w:pPr>
        <w:pStyle w:val="para3"/>
        <w:rPr>
          <w:b w:val="0"/>
          <w:sz w:val="24"/>
        </w:rPr>
      </w:pPr>
    </w:p>
    <w:p w:rsidR="0092591C" w:rsidRDefault="0092591C" w:rsidP="00291E67">
      <w:pPr>
        <w:pStyle w:val="para3"/>
        <w:rPr>
          <w:b w:val="0"/>
          <w:sz w:val="24"/>
        </w:rPr>
      </w:pPr>
      <w:r>
        <w:rPr>
          <w:b w:val="0"/>
          <w:sz w:val="24"/>
        </w:rPr>
        <w:t>We also cover treatment of an Injury to natural teeth or the jaw, but only if:</w:t>
      </w:r>
    </w:p>
    <w:p w:rsidR="0092591C" w:rsidRDefault="0092591C" w:rsidP="00291E67">
      <w:pPr>
        <w:pStyle w:val="para4"/>
        <w:numPr>
          <w:ilvl w:val="0"/>
          <w:numId w:val="61"/>
        </w:numPr>
        <w:ind w:left="0" w:firstLine="0"/>
        <w:rPr>
          <w:b w:val="0"/>
        </w:rPr>
      </w:pPr>
      <w:r>
        <w:rPr>
          <w:b w:val="0"/>
        </w:rPr>
        <w:t>the Injury was not caused, directly or indirectly by biting or chewing; and</w:t>
      </w:r>
    </w:p>
    <w:p w:rsidR="0092591C" w:rsidRDefault="0092591C" w:rsidP="00291E67">
      <w:pPr>
        <w:pStyle w:val="para4"/>
        <w:numPr>
          <w:ilvl w:val="0"/>
          <w:numId w:val="61"/>
        </w:numPr>
        <w:ind w:left="0" w:firstLine="0"/>
        <w:rPr>
          <w:b w:val="0"/>
        </w:rPr>
      </w:pPr>
      <w:r>
        <w:rPr>
          <w:b w:val="0"/>
        </w:rPr>
        <w:t>all treatment is finished within 6 months of the date of the Injury.</w:t>
      </w:r>
    </w:p>
    <w:p w:rsidR="0092591C" w:rsidRDefault="0092591C" w:rsidP="00291E67">
      <w:pPr>
        <w:pStyle w:val="para3"/>
        <w:rPr>
          <w:b w:val="0"/>
          <w:sz w:val="24"/>
        </w:rPr>
      </w:pPr>
      <w:r>
        <w:rPr>
          <w:b w:val="0"/>
          <w:sz w:val="24"/>
        </w:rPr>
        <w:t>Treatment includes replacing natural teeth lost due to such Injury. But in no event do We cover orthodontic treatment.</w:t>
      </w:r>
    </w:p>
    <w:p w:rsidR="0092591C" w:rsidRDefault="0092591C" w:rsidP="00291E67">
      <w:pPr>
        <w:pStyle w:val="para5"/>
        <w:ind w:left="0" w:firstLine="0"/>
        <w:rPr>
          <w:sz w:val="24"/>
        </w:rPr>
      </w:pPr>
    </w:p>
    <w:p w:rsidR="0092591C" w:rsidRPr="0065416F" w:rsidRDefault="0092591C" w:rsidP="00291E67">
      <w:pPr>
        <w:pStyle w:val="para5"/>
        <w:ind w:left="0" w:firstLine="0"/>
        <w:jc w:val="both"/>
        <w:rPr>
          <w:b/>
          <w:sz w:val="24"/>
        </w:rPr>
      </w:pPr>
      <w:r>
        <w:rPr>
          <w:b/>
          <w:sz w:val="24"/>
        </w:rPr>
        <w:t>[</w:t>
      </w:r>
      <w:r w:rsidRPr="0065416F">
        <w:rPr>
          <w:b/>
          <w:sz w:val="24"/>
        </w:rPr>
        <w:t>Dental Benefits</w:t>
      </w:r>
      <w:r>
        <w:rPr>
          <w:b/>
          <w:sz w:val="24"/>
        </w:rPr>
        <w:t xml:space="preserve"> available to [Members] through age 18</w:t>
      </w:r>
    </w:p>
    <w:p w:rsidR="0092591C" w:rsidRDefault="0092591C" w:rsidP="00291E67">
      <w:pPr>
        <w:pStyle w:val="para5"/>
        <w:ind w:left="0" w:firstLine="0"/>
        <w:jc w:val="both"/>
        <w:rPr>
          <w:b/>
          <w:bCs/>
          <w:sz w:val="24"/>
          <w:szCs w:val="24"/>
        </w:rPr>
      </w:pPr>
    </w:p>
    <w:p w:rsidR="0092591C" w:rsidRDefault="0092591C" w:rsidP="00291E67">
      <w:pPr>
        <w:pStyle w:val="para5"/>
        <w:ind w:left="0" w:firstLine="0"/>
        <w:jc w:val="both"/>
        <w:rPr>
          <w:sz w:val="24"/>
          <w:szCs w:val="24"/>
        </w:rPr>
      </w:pPr>
      <w:r>
        <w:rPr>
          <w:sz w:val="24"/>
          <w:szCs w:val="24"/>
        </w:rPr>
        <w:t xml:space="preserve">Subject to the applicable Deductible, Coinsurance or Copayments shown on the Schedule of Services and Supplies, We cover the diagnostic, </w:t>
      </w:r>
      <w:r w:rsidRPr="002F7DC1">
        <w:rPr>
          <w:sz w:val="24"/>
          <w:szCs w:val="24"/>
        </w:rPr>
        <w:t>preventive</w:t>
      </w:r>
      <w:r>
        <w:rPr>
          <w:sz w:val="24"/>
          <w:szCs w:val="24"/>
        </w:rPr>
        <w:t xml:space="preserve">, restorative, endodontic, periodontal, prosthodontic, oral and maxillofacial surgical, orthodontic </w:t>
      </w:r>
      <w:r w:rsidRPr="00455780">
        <w:rPr>
          <w:sz w:val="24"/>
          <w:szCs w:val="24"/>
        </w:rPr>
        <w:t>and certain adjunctive services</w:t>
      </w:r>
      <w:r>
        <w:rPr>
          <w:sz w:val="24"/>
          <w:szCs w:val="24"/>
        </w:rPr>
        <w:t xml:space="preserve"> in the dental benefit package as described in this provision for covered persons through the age of 18.</w:t>
      </w:r>
    </w:p>
    <w:p w:rsidR="0092591C" w:rsidRDefault="0092591C" w:rsidP="00291E67">
      <w:pPr>
        <w:pStyle w:val="para5"/>
        <w:numPr>
          <w:ilvl w:val="0"/>
          <w:numId w:val="225"/>
        </w:numPr>
        <w:suppressLineNumbers w:val="0"/>
        <w:tabs>
          <w:tab w:val="clear" w:pos="1820"/>
        </w:tabs>
        <w:jc w:val="both"/>
        <w:rPr>
          <w:sz w:val="24"/>
          <w:szCs w:val="24"/>
        </w:rPr>
      </w:pPr>
      <w:r>
        <w:rPr>
          <w:sz w:val="24"/>
          <w:szCs w:val="24"/>
        </w:rPr>
        <w:t>Dental services are available from birth with an age one dental visit encouraged.</w:t>
      </w:r>
    </w:p>
    <w:p w:rsidR="0092591C" w:rsidRDefault="0092591C" w:rsidP="00291E67">
      <w:pPr>
        <w:pStyle w:val="para5"/>
        <w:numPr>
          <w:ilvl w:val="0"/>
          <w:numId w:val="225"/>
        </w:numPr>
        <w:suppressLineNumbers w:val="0"/>
        <w:tabs>
          <w:tab w:val="clear" w:pos="1820"/>
        </w:tabs>
        <w:jc w:val="both"/>
        <w:rPr>
          <w:sz w:val="24"/>
          <w:szCs w:val="24"/>
        </w:rPr>
      </w:pPr>
      <w:r>
        <w:rPr>
          <w:sz w:val="24"/>
          <w:szCs w:val="24"/>
        </w:rPr>
        <w:t>A second opinion is allowed.</w:t>
      </w:r>
    </w:p>
    <w:p w:rsidR="0092591C" w:rsidRPr="002C285B" w:rsidRDefault="0092591C" w:rsidP="00291E67">
      <w:pPr>
        <w:pStyle w:val="para5"/>
        <w:numPr>
          <w:ilvl w:val="0"/>
          <w:numId w:val="225"/>
        </w:numPr>
        <w:suppressLineNumbers w:val="0"/>
        <w:tabs>
          <w:tab w:val="clear" w:pos="1820"/>
        </w:tabs>
        <w:jc w:val="both"/>
        <w:rPr>
          <w:sz w:val="24"/>
          <w:szCs w:val="24"/>
        </w:rPr>
      </w:pPr>
      <w:r w:rsidRPr="002C285B">
        <w:rPr>
          <w:sz w:val="24"/>
          <w:szCs w:val="24"/>
        </w:rPr>
        <w:t>Emergency treatment is available without prior authorization.  Emergency treatment includes, but may not be limited to treatment for:</w:t>
      </w:r>
      <w:r>
        <w:rPr>
          <w:sz w:val="24"/>
          <w:szCs w:val="24"/>
        </w:rPr>
        <w:t xml:space="preserve"> </w:t>
      </w:r>
      <w:r w:rsidRPr="002C285B">
        <w:rPr>
          <w:sz w:val="24"/>
          <w:szCs w:val="24"/>
        </w:rPr>
        <w:t xml:space="preserve"> pain, acute or chronic infection, facial, oral or head and neck injury, laceration or trauma, facial, oral or head and neck swelling, extensive, abnormal bleeding, fractures of facial bones or dislocation of the mandible.</w:t>
      </w:r>
    </w:p>
    <w:p w:rsidR="0092591C" w:rsidRPr="001E0FC6" w:rsidRDefault="0092591C" w:rsidP="00291E67">
      <w:pPr>
        <w:pStyle w:val="para5"/>
        <w:numPr>
          <w:ilvl w:val="0"/>
          <w:numId w:val="225"/>
        </w:numPr>
        <w:suppressLineNumbers w:val="0"/>
        <w:tabs>
          <w:tab w:val="clear" w:pos="1820"/>
        </w:tabs>
        <w:jc w:val="both"/>
        <w:rPr>
          <w:sz w:val="24"/>
          <w:szCs w:val="24"/>
        </w:rPr>
      </w:pPr>
      <w:r w:rsidRPr="001E0FC6">
        <w:rPr>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w:t>
      </w:r>
      <w:r>
        <w:rPr>
          <w:sz w:val="24"/>
          <w:szCs w:val="24"/>
        </w:rPr>
        <w:t xml:space="preserve"> If they are not available radiographs needed to diagnose and treat will be allowed.</w:t>
      </w:r>
    </w:p>
    <w:p w:rsidR="0092591C" w:rsidRDefault="0092591C" w:rsidP="00291E67">
      <w:pPr>
        <w:pStyle w:val="para5"/>
        <w:numPr>
          <w:ilvl w:val="0"/>
          <w:numId w:val="225"/>
        </w:numPr>
        <w:suppressLineNumbers w:val="0"/>
        <w:tabs>
          <w:tab w:val="clear" w:pos="1820"/>
        </w:tabs>
        <w:jc w:val="both"/>
        <w:rPr>
          <w:sz w:val="24"/>
          <w:szCs w:val="24"/>
        </w:rPr>
      </w:pPr>
      <w:r>
        <w:rPr>
          <w:sz w:val="24"/>
          <w:szCs w:val="24"/>
        </w:rPr>
        <w:t xml:space="preserve">Denials of services to the dentist shall include an explanation and identify the reviewer including their contact information. </w:t>
      </w:r>
    </w:p>
    <w:p w:rsidR="0092591C" w:rsidRDefault="0092591C" w:rsidP="00291E67">
      <w:pPr>
        <w:pStyle w:val="para5"/>
        <w:numPr>
          <w:ilvl w:val="0"/>
          <w:numId w:val="225"/>
        </w:numPr>
        <w:suppressLineNumbers w:val="0"/>
        <w:tabs>
          <w:tab w:val="clear" w:pos="1820"/>
        </w:tabs>
        <w:jc w:val="both"/>
        <w:rPr>
          <w:sz w:val="24"/>
          <w:szCs w:val="24"/>
        </w:rPr>
      </w:pPr>
      <w:r>
        <w:rPr>
          <w:sz w:val="24"/>
          <w:szCs w:val="24"/>
        </w:rPr>
        <w:t xml:space="preserve">Services with a dental laboratory component that cannot be completed can be considered for prorated payment based on stage of completion. </w:t>
      </w:r>
    </w:p>
    <w:p w:rsidR="0092591C" w:rsidRDefault="0092591C" w:rsidP="00291E67">
      <w:pPr>
        <w:pStyle w:val="para5"/>
        <w:numPr>
          <w:ilvl w:val="0"/>
          <w:numId w:val="225"/>
        </w:numPr>
        <w:suppressLineNumbers w:val="0"/>
        <w:tabs>
          <w:tab w:val="clear" w:pos="1820"/>
        </w:tabs>
        <w:jc w:val="both"/>
        <w:rPr>
          <w:sz w:val="24"/>
          <w:szCs w:val="24"/>
        </w:rPr>
      </w:pPr>
      <w:r w:rsidRPr="0051688E">
        <w:rPr>
          <w:sz w:val="24"/>
          <w:szCs w:val="24"/>
        </w:rPr>
        <w:t>Unspecified services for which a specific procedure code does not exist can be considered with detailed documentation and diagnostic material</w:t>
      </w:r>
      <w:r>
        <w:rPr>
          <w:sz w:val="24"/>
          <w:szCs w:val="24"/>
        </w:rPr>
        <w:t>s as needed b</w:t>
      </w:r>
      <w:r w:rsidRPr="0051688E">
        <w:rPr>
          <w:sz w:val="24"/>
          <w:szCs w:val="24"/>
        </w:rPr>
        <w:t xml:space="preserve">y </w:t>
      </w:r>
      <w:r>
        <w:rPr>
          <w:sz w:val="24"/>
          <w:szCs w:val="24"/>
        </w:rPr>
        <w:t>r</w:t>
      </w:r>
      <w:r w:rsidRPr="0051688E">
        <w:rPr>
          <w:sz w:val="24"/>
          <w:szCs w:val="24"/>
        </w:rPr>
        <w:t>eport</w:t>
      </w:r>
      <w:r>
        <w:rPr>
          <w:sz w:val="24"/>
          <w:szCs w:val="24"/>
        </w:rPr>
        <w:t>.</w:t>
      </w:r>
    </w:p>
    <w:p w:rsidR="0092591C" w:rsidRDefault="0092591C" w:rsidP="00291E67">
      <w:pPr>
        <w:pStyle w:val="para5"/>
        <w:numPr>
          <w:ilvl w:val="0"/>
          <w:numId w:val="225"/>
        </w:numPr>
        <w:suppressLineNumbers w:val="0"/>
        <w:tabs>
          <w:tab w:val="clear" w:pos="1820"/>
        </w:tabs>
        <w:jc w:val="both"/>
        <w:rPr>
          <w:sz w:val="24"/>
          <w:szCs w:val="24"/>
        </w:rPr>
      </w:pPr>
      <w:r>
        <w:rPr>
          <w:sz w:val="24"/>
          <w:szCs w:val="24"/>
        </w:rPr>
        <w:t>Services that are considered experimental in nature will not be considered.</w:t>
      </w:r>
    </w:p>
    <w:p w:rsidR="0092591C" w:rsidRPr="00A70A03" w:rsidRDefault="0092591C" w:rsidP="00291E67">
      <w:pPr>
        <w:pStyle w:val="para5"/>
        <w:numPr>
          <w:ilvl w:val="0"/>
          <w:numId w:val="225"/>
        </w:numPr>
        <w:suppressLineNumbers w:val="0"/>
        <w:tabs>
          <w:tab w:val="clear" w:pos="1820"/>
        </w:tabs>
        <w:jc w:val="both"/>
        <w:rPr>
          <w:sz w:val="24"/>
          <w:szCs w:val="24"/>
        </w:rPr>
      </w:pPr>
      <w:r>
        <w:rPr>
          <w:sz w:val="24"/>
          <w:szCs w:val="24"/>
        </w:rPr>
        <w:t>This Policy will not cover any charges</w:t>
      </w:r>
      <w:r w:rsidRPr="00A70A03">
        <w:rPr>
          <w:sz w:val="24"/>
          <w:szCs w:val="24"/>
        </w:rPr>
        <w:t xml:space="preserve"> for broken appointments</w:t>
      </w:r>
      <w:r>
        <w:rPr>
          <w:sz w:val="24"/>
          <w:szCs w:val="24"/>
        </w:rPr>
        <w:t>.</w:t>
      </w:r>
    </w:p>
    <w:p w:rsidR="0092591C" w:rsidRPr="00A70A03" w:rsidRDefault="0092591C" w:rsidP="00291E67">
      <w:pPr>
        <w:pStyle w:val="para5"/>
        <w:ind w:left="0" w:firstLine="0"/>
        <w:jc w:val="both"/>
        <w:rPr>
          <w:sz w:val="24"/>
          <w:szCs w:val="24"/>
        </w:rPr>
      </w:pPr>
    </w:p>
    <w:p w:rsidR="0092591C" w:rsidRDefault="0092591C" w:rsidP="00291E67">
      <w:pPr>
        <w:pStyle w:val="para5"/>
        <w:ind w:left="0" w:firstLine="0"/>
        <w:jc w:val="both"/>
        <w:rPr>
          <w:sz w:val="24"/>
          <w:szCs w:val="24"/>
          <w:u w:val="single"/>
        </w:rPr>
      </w:pPr>
      <w:r w:rsidRPr="00A70A03">
        <w:rPr>
          <w:sz w:val="24"/>
          <w:szCs w:val="24"/>
          <w:u w:val="single"/>
        </w:rPr>
        <w:t>Diagnostic Services</w:t>
      </w:r>
    </w:p>
    <w:p w:rsidR="0092591C" w:rsidRPr="00A70A03" w:rsidRDefault="0092591C" w:rsidP="00291E67">
      <w:pPr>
        <w:pStyle w:val="para5"/>
        <w:ind w:left="0" w:firstLine="0"/>
        <w:jc w:val="both"/>
        <w:rPr>
          <w:sz w:val="24"/>
          <w:szCs w:val="24"/>
          <w:u w:val="single"/>
        </w:rPr>
      </w:pPr>
    </w:p>
    <w:p w:rsidR="0092591C" w:rsidRPr="00A70A03" w:rsidRDefault="0092591C" w:rsidP="00291E67">
      <w:pPr>
        <w:pStyle w:val="para5"/>
        <w:ind w:left="0" w:firstLine="0"/>
        <w:jc w:val="both"/>
        <w:rPr>
          <w:i/>
          <w:sz w:val="24"/>
          <w:szCs w:val="24"/>
        </w:rPr>
      </w:pPr>
      <w:r w:rsidRPr="00A70A03">
        <w:rPr>
          <w:sz w:val="24"/>
          <w:szCs w:val="24"/>
        </w:rPr>
        <w:t>* Indicated diagnostic services that can be considered every 3 months for individual</w:t>
      </w:r>
      <w:r>
        <w:rPr>
          <w:sz w:val="24"/>
          <w:szCs w:val="24"/>
        </w:rPr>
        <w:t>s</w:t>
      </w:r>
      <w:r w:rsidRPr="00A70A03">
        <w:rPr>
          <w:sz w:val="24"/>
          <w:szCs w:val="24"/>
        </w:rPr>
        <w:t xml:space="preserve"> with special healthcare needs are denoted with an asterisk</w:t>
      </w:r>
      <w:r>
        <w:rPr>
          <w:sz w:val="24"/>
          <w:szCs w:val="24"/>
        </w:rPr>
        <w:t>.</w:t>
      </w:r>
    </w:p>
    <w:p w:rsidR="0092591C" w:rsidRDefault="0092591C" w:rsidP="00291E67">
      <w:pPr>
        <w:pStyle w:val="para5"/>
        <w:numPr>
          <w:ilvl w:val="0"/>
          <w:numId w:val="195"/>
        </w:numPr>
        <w:suppressLineNumbers w:val="0"/>
        <w:tabs>
          <w:tab w:val="clear" w:pos="1820"/>
        </w:tabs>
        <w:jc w:val="both"/>
        <w:rPr>
          <w:sz w:val="24"/>
          <w:szCs w:val="24"/>
        </w:rPr>
      </w:pPr>
      <w:r w:rsidRPr="00A70A03">
        <w:rPr>
          <w:i/>
          <w:sz w:val="24"/>
          <w:szCs w:val="24"/>
        </w:rPr>
        <w:t>Clinical oral evaluations once</w:t>
      </w:r>
      <w:r w:rsidRPr="007E50AF">
        <w:rPr>
          <w:sz w:val="24"/>
          <w:szCs w:val="24"/>
        </w:rPr>
        <w:t xml:space="preserve"> every 6 months</w:t>
      </w:r>
      <w:r>
        <w:rPr>
          <w:sz w:val="24"/>
          <w:szCs w:val="24"/>
        </w:rPr>
        <w:t xml:space="preserve"> * </w:t>
      </w:r>
    </w:p>
    <w:p w:rsidR="0092591C" w:rsidRDefault="0092591C" w:rsidP="00291E67">
      <w:pPr>
        <w:pStyle w:val="para5"/>
        <w:numPr>
          <w:ilvl w:val="0"/>
          <w:numId w:val="222"/>
        </w:numPr>
        <w:suppressLineNumbers w:val="0"/>
        <w:tabs>
          <w:tab w:val="clear" w:pos="1820"/>
        </w:tabs>
        <w:jc w:val="both"/>
        <w:rPr>
          <w:sz w:val="24"/>
          <w:szCs w:val="24"/>
        </w:rPr>
      </w:pPr>
      <w:r>
        <w:rPr>
          <w:sz w:val="24"/>
          <w:szCs w:val="24"/>
        </w:rPr>
        <w:t xml:space="preserve">Comprehensive oral evaluation– complete </w:t>
      </w:r>
      <w:r w:rsidRPr="007E50AF">
        <w:rPr>
          <w:sz w:val="24"/>
          <w:szCs w:val="24"/>
        </w:rPr>
        <w:t>evaluation which includes a comprehensive and thorough inspection of the oral cavity to include diagnosis, an oral cancer screening, charting of all abnormalities, and development of a complete treatment plan</w:t>
      </w:r>
      <w:r>
        <w:rPr>
          <w:sz w:val="24"/>
          <w:szCs w:val="24"/>
        </w:rPr>
        <w:t xml:space="preserve"> allowed once per year with subsequent service as periodic oral evaluation</w:t>
      </w:r>
    </w:p>
    <w:p w:rsidR="0092591C" w:rsidRDefault="0092591C" w:rsidP="00291E67">
      <w:pPr>
        <w:pStyle w:val="para5"/>
        <w:numPr>
          <w:ilvl w:val="0"/>
          <w:numId w:val="222"/>
        </w:numPr>
        <w:suppressLineNumbers w:val="0"/>
        <w:tabs>
          <w:tab w:val="clear" w:pos="1820"/>
        </w:tabs>
        <w:jc w:val="both"/>
        <w:rPr>
          <w:sz w:val="24"/>
          <w:szCs w:val="24"/>
        </w:rPr>
      </w:pPr>
      <w:r>
        <w:rPr>
          <w:sz w:val="24"/>
          <w:szCs w:val="24"/>
        </w:rPr>
        <w:t>Periodic oral evaluation – subsequent thorough evaluation of an established patient*</w:t>
      </w:r>
    </w:p>
    <w:p w:rsidR="0092591C" w:rsidRDefault="0092591C" w:rsidP="00291E67">
      <w:pPr>
        <w:pStyle w:val="para5"/>
        <w:numPr>
          <w:ilvl w:val="0"/>
          <w:numId w:val="222"/>
        </w:numPr>
        <w:suppressLineNumbers w:val="0"/>
        <w:tabs>
          <w:tab w:val="clear" w:pos="1820"/>
        </w:tabs>
        <w:jc w:val="both"/>
        <w:rPr>
          <w:sz w:val="24"/>
          <w:szCs w:val="24"/>
        </w:rPr>
      </w:pPr>
      <w:r>
        <w:rPr>
          <w:sz w:val="24"/>
          <w:szCs w:val="24"/>
        </w:rPr>
        <w:t>Oral evaluation for patient under the age of 3 and counseling with primary caregiver*</w:t>
      </w:r>
    </w:p>
    <w:p w:rsidR="0092591C" w:rsidRDefault="0092591C" w:rsidP="00291E67">
      <w:pPr>
        <w:pStyle w:val="para5"/>
        <w:numPr>
          <w:ilvl w:val="0"/>
          <w:numId w:val="222"/>
        </w:numPr>
        <w:suppressLineNumbers w:val="0"/>
        <w:tabs>
          <w:tab w:val="clear" w:pos="1820"/>
        </w:tabs>
        <w:jc w:val="both"/>
        <w:rPr>
          <w:sz w:val="24"/>
          <w:szCs w:val="24"/>
        </w:rPr>
      </w:pPr>
      <w:r>
        <w:rPr>
          <w:sz w:val="24"/>
          <w:szCs w:val="24"/>
        </w:rPr>
        <w:t xml:space="preserve">Limited oral evaluations that are problem focused </w:t>
      </w:r>
    </w:p>
    <w:p w:rsidR="0092591C" w:rsidRDefault="0092591C" w:rsidP="00291E67">
      <w:pPr>
        <w:pStyle w:val="para5"/>
        <w:numPr>
          <w:ilvl w:val="0"/>
          <w:numId w:val="222"/>
        </w:numPr>
        <w:suppressLineNumbers w:val="0"/>
        <w:tabs>
          <w:tab w:val="clear" w:pos="1820"/>
        </w:tabs>
        <w:jc w:val="both"/>
        <w:rPr>
          <w:sz w:val="24"/>
          <w:szCs w:val="24"/>
        </w:rPr>
      </w:pPr>
      <w:r>
        <w:rPr>
          <w:sz w:val="24"/>
          <w:szCs w:val="24"/>
        </w:rPr>
        <w:t>Detailed oral evaluations that are problem focused</w:t>
      </w:r>
    </w:p>
    <w:p w:rsidR="0092591C" w:rsidRDefault="0092591C" w:rsidP="00291E67">
      <w:pPr>
        <w:pStyle w:val="para5"/>
        <w:numPr>
          <w:ilvl w:val="0"/>
          <w:numId w:val="195"/>
        </w:numPr>
        <w:suppressLineNumbers w:val="0"/>
        <w:tabs>
          <w:tab w:val="clear" w:pos="1820"/>
        </w:tabs>
        <w:jc w:val="both"/>
        <w:rPr>
          <w:sz w:val="24"/>
          <w:szCs w:val="24"/>
        </w:rPr>
      </w:pPr>
      <w:r>
        <w:rPr>
          <w:sz w:val="24"/>
          <w:szCs w:val="24"/>
        </w:rPr>
        <w:t>Diagnostic Imaging with interpretation</w:t>
      </w:r>
    </w:p>
    <w:p w:rsidR="0092591C" w:rsidRDefault="0092591C" w:rsidP="00291E67">
      <w:pPr>
        <w:pStyle w:val="para5"/>
        <w:numPr>
          <w:ilvl w:val="0"/>
          <w:numId w:val="223"/>
        </w:numPr>
        <w:suppressLineNumbers w:val="0"/>
        <w:tabs>
          <w:tab w:val="clear" w:pos="1820"/>
        </w:tabs>
        <w:jc w:val="both"/>
        <w:rPr>
          <w:sz w:val="24"/>
          <w:szCs w:val="24"/>
        </w:rPr>
      </w:pPr>
      <w:r w:rsidRPr="00455780">
        <w:rPr>
          <w:sz w:val="24"/>
          <w:szCs w:val="24"/>
        </w:rPr>
        <w:t>A full mouth series can be provided every 3 years.  The number of films/views expected is based on age with the maximum being 16 intraoral films/views.</w:t>
      </w:r>
    </w:p>
    <w:p w:rsidR="0092591C" w:rsidRDefault="0092591C" w:rsidP="00291E67">
      <w:pPr>
        <w:pStyle w:val="para5"/>
        <w:numPr>
          <w:ilvl w:val="0"/>
          <w:numId w:val="223"/>
        </w:numPr>
        <w:suppressLineNumbers w:val="0"/>
        <w:tabs>
          <w:tab w:val="clear" w:pos="1820"/>
        </w:tabs>
        <w:jc w:val="both"/>
        <w:rPr>
          <w:sz w:val="24"/>
          <w:szCs w:val="24"/>
        </w:rPr>
      </w:pPr>
      <w:r w:rsidRPr="00455780">
        <w:rPr>
          <w:sz w:val="24"/>
          <w:szCs w:val="24"/>
        </w:rPr>
        <w:t>An extraoral panoramic film/view and bitewings may be substituted</w:t>
      </w:r>
      <w:r>
        <w:rPr>
          <w:sz w:val="24"/>
          <w:szCs w:val="24"/>
        </w:rPr>
        <w:t xml:space="preserve"> for the full mouth series with the same frequency limit</w:t>
      </w:r>
      <w:r w:rsidRPr="00455780">
        <w:rPr>
          <w:sz w:val="24"/>
          <w:szCs w:val="24"/>
        </w:rPr>
        <w:t>.</w:t>
      </w:r>
    </w:p>
    <w:p w:rsidR="0092591C" w:rsidRPr="00455780" w:rsidRDefault="0092591C" w:rsidP="00291E67">
      <w:pPr>
        <w:pStyle w:val="para5"/>
        <w:numPr>
          <w:ilvl w:val="0"/>
          <w:numId w:val="223"/>
        </w:numPr>
        <w:suppressLineNumbers w:val="0"/>
        <w:tabs>
          <w:tab w:val="clear" w:pos="1820"/>
        </w:tabs>
        <w:jc w:val="both"/>
        <w:rPr>
          <w:sz w:val="24"/>
          <w:szCs w:val="24"/>
        </w:rPr>
      </w:pPr>
      <w:r>
        <w:rPr>
          <w:sz w:val="24"/>
          <w:szCs w:val="24"/>
        </w:rPr>
        <w:t>Additional f</w:t>
      </w:r>
      <w:r w:rsidRPr="00455780">
        <w:rPr>
          <w:sz w:val="24"/>
          <w:szCs w:val="24"/>
        </w:rPr>
        <w:t>ilms/views needed for diagnosing can be provided as needed.</w:t>
      </w:r>
    </w:p>
    <w:p w:rsidR="0092591C" w:rsidRDefault="0092591C" w:rsidP="00291E67">
      <w:pPr>
        <w:pStyle w:val="para5"/>
        <w:numPr>
          <w:ilvl w:val="0"/>
          <w:numId w:val="223"/>
        </w:numPr>
        <w:suppressLineNumbers w:val="0"/>
        <w:tabs>
          <w:tab w:val="clear" w:pos="1820"/>
        </w:tabs>
        <w:jc w:val="both"/>
        <w:rPr>
          <w:sz w:val="24"/>
          <w:szCs w:val="24"/>
        </w:rPr>
      </w:pPr>
      <w:r>
        <w:rPr>
          <w:sz w:val="24"/>
          <w:szCs w:val="24"/>
        </w:rPr>
        <w:t>Bitewings, periapicals, panoramic and cephlometric radiographic images</w:t>
      </w:r>
    </w:p>
    <w:p w:rsidR="0092591C" w:rsidRDefault="0092591C" w:rsidP="00291E67">
      <w:pPr>
        <w:pStyle w:val="para5"/>
        <w:numPr>
          <w:ilvl w:val="0"/>
          <w:numId w:val="223"/>
        </w:numPr>
        <w:suppressLineNumbers w:val="0"/>
        <w:tabs>
          <w:tab w:val="clear" w:pos="1820"/>
        </w:tabs>
        <w:jc w:val="both"/>
        <w:rPr>
          <w:sz w:val="24"/>
          <w:szCs w:val="24"/>
        </w:rPr>
      </w:pPr>
      <w:r>
        <w:rPr>
          <w:sz w:val="24"/>
          <w:szCs w:val="24"/>
        </w:rPr>
        <w:t xml:space="preserve">Intraoral and extraoral radiographic images </w:t>
      </w:r>
    </w:p>
    <w:p w:rsidR="0092591C" w:rsidRDefault="0092591C" w:rsidP="00291E67">
      <w:pPr>
        <w:pStyle w:val="para5"/>
        <w:numPr>
          <w:ilvl w:val="0"/>
          <w:numId w:val="223"/>
        </w:numPr>
        <w:suppressLineNumbers w:val="0"/>
        <w:tabs>
          <w:tab w:val="clear" w:pos="1820"/>
        </w:tabs>
        <w:jc w:val="both"/>
        <w:rPr>
          <w:sz w:val="24"/>
          <w:szCs w:val="24"/>
        </w:rPr>
      </w:pPr>
      <w:r>
        <w:rPr>
          <w:sz w:val="24"/>
          <w:szCs w:val="24"/>
        </w:rPr>
        <w:t>Oral/facial photographic images</w:t>
      </w:r>
    </w:p>
    <w:p w:rsidR="0092591C" w:rsidRDefault="0092591C" w:rsidP="00291E67">
      <w:pPr>
        <w:pStyle w:val="para5"/>
        <w:numPr>
          <w:ilvl w:val="0"/>
          <w:numId w:val="223"/>
        </w:numPr>
        <w:suppressLineNumbers w:val="0"/>
        <w:tabs>
          <w:tab w:val="clear" w:pos="1820"/>
        </w:tabs>
        <w:jc w:val="both"/>
        <w:rPr>
          <w:sz w:val="24"/>
          <w:szCs w:val="24"/>
        </w:rPr>
      </w:pPr>
      <w:r>
        <w:rPr>
          <w:sz w:val="24"/>
          <w:szCs w:val="24"/>
        </w:rPr>
        <w:t xml:space="preserve">Maxillofacial MRI, ultrasound </w:t>
      </w:r>
    </w:p>
    <w:p w:rsidR="0092591C" w:rsidRDefault="0092591C" w:rsidP="00291E67">
      <w:pPr>
        <w:pStyle w:val="para5"/>
        <w:numPr>
          <w:ilvl w:val="0"/>
          <w:numId w:val="223"/>
        </w:numPr>
        <w:suppressLineNumbers w:val="0"/>
        <w:tabs>
          <w:tab w:val="clear" w:pos="1820"/>
        </w:tabs>
        <w:jc w:val="both"/>
        <w:rPr>
          <w:sz w:val="24"/>
          <w:szCs w:val="24"/>
        </w:rPr>
      </w:pPr>
      <w:r>
        <w:rPr>
          <w:sz w:val="24"/>
          <w:szCs w:val="24"/>
        </w:rPr>
        <w:t xml:space="preserve">Cone beam image capture </w:t>
      </w:r>
    </w:p>
    <w:p w:rsidR="0092591C" w:rsidRDefault="0092591C" w:rsidP="00291E67">
      <w:pPr>
        <w:pStyle w:val="para5"/>
        <w:numPr>
          <w:ilvl w:val="0"/>
          <w:numId w:val="195"/>
        </w:numPr>
        <w:suppressLineNumbers w:val="0"/>
        <w:tabs>
          <w:tab w:val="clear" w:pos="1820"/>
        </w:tabs>
        <w:jc w:val="both"/>
        <w:rPr>
          <w:sz w:val="24"/>
          <w:szCs w:val="24"/>
        </w:rPr>
      </w:pPr>
      <w:r>
        <w:rPr>
          <w:sz w:val="24"/>
          <w:szCs w:val="24"/>
        </w:rPr>
        <w:t>Tests and Examinations</w:t>
      </w:r>
    </w:p>
    <w:p w:rsidR="0092591C" w:rsidRDefault="0092591C" w:rsidP="00291E67">
      <w:pPr>
        <w:pStyle w:val="para5"/>
        <w:numPr>
          <w:ilvl w:val="0"/>
          <w:numId w:val="195"/>
        </w:numPr>
        <w:suppressLineNumbers w:val="0"/>
        <w:tabs>
          <w:tab w:val="clear" w:pos="1820"/>
        </w:tabs>
        <w:jc w:val="both"/>
        <w:rPr>
          <w:sz w:val="24"/>
          <w:szCs w:val="24"/>
        </w:rPr>
      </w:pPr>
      <w:r>
        <w:rPr>
          <w:sz w:val="24"/>
          <w:szCs w:val="24"/>
        </w:rPr>
        <w:t>Viral culture</w:t>
      </w:r>
    </w:p>
    <w:p w:rsidR="0092591C" w:rsidRDefault="0092591C" w:rsidP="00291E67">
      <w:pPr>
        <w:pStyle w:val="para5"/>
        <w:numPr>
          <w:ilvl w:val="0"/>
          <w:numId w:val="195"/>
        </w:numPr>
        <w:suppressLineNumbers w:val="0"/>
        <w:tabs>
          <w:tab w:val="clear" w:pos="1820"/>
        </w:tabs>
        <w:jc w:val="both"/>
        <w:rPr>
          <w:sz w:val="24"/>
          <w:szCs w:val="24"/>
        </w:rPr>
      </w:pPr>
      <w:r>
        <w:rPr>
          <w:sz w:val="24"/>
          <w:szCs w:val="24"/>
        </w:rPr>
        <w:t>Collection and preparation of saliva sample for laboratory diagnostic testing</w:t>
      </w:r>
    </w:p>
    <w:p w:rsidR="0092591C" w:rsidRPr="00455780" w:rsidRDefault="0092591C" w:rsidP="00291E67">
      <w:pPr>
        <w:pStyle w:val="para5"/>
        <w:numPr>
          <w:ilvl w:val="0"/>
          <w:numId w:val="195"/>
        </w:numPr>
        <w:suppressLineNumbers w:val="0"/>
        <w:tabs>
          <w:tab w:val="clear" w:pos="1820"/>
        </w:tabs>
        <w:jc w:val="both"/>
        <w:rPr>
          <w:sz w:val="24"/>
          <w:szCs w:val="24"/>
        </w:rPr>
      </w:pPr>
      <w:r>
        <w:rPr>
          <w:sz w:val="24"/>
          <w:szCs w:val="24"/>
        </w:rPr>
        <w:t xml:space="preserve">Diagnostic casts – for diagnostic purposes only and not in conjunction with other services </w:t>
      </w:r>
    </w:p>
    <w:p w:rsidR="0092591C" w:rsidRDefault="0092591C" w:rsidP="00291E67">
      <w:pPr>
        <w:pStyle w:val="para5"/>
        <w:numPr>
          <w:ilvl w:val="0"/>
          <w:numId w:val="195"/>
        </w:numPr>
        <w:suppressLineNumbers w:val="0"/>
        <w:tabs>
          <w:tab w:val="clear" w:pos="1820"/>
        </w:tabs>
        <w:jc w:val="both"/>
        <w:rPr>
          <w:sz w:val="24"/>
          <w:szCs w:val="24"/>
        </w:rPr>
      </w:pPr>
      <w:r w:rsidRPr="0055524A">
        <w:rPr>
          <w:sz w:val="24"/>
          <w:szCs w:val="24"/>
        </w:rPr>
        <w:t>Oral pathology laboratory</w:t>
      </w:r>
    </w:p>
    <w:p w:rsidR="0092591C" w:rsidRDefault="0092591C" w:rsidP="00291E67">
      <w:pPr>
        <w:pStyle w:val="para5"/>
        <w:numPr>
          <w:ilvl w:val="0"/>
          <w:numId w:val="224"/>
        </w:numPr>
        <w:suppressLineNumbers w:val="0"/>
        <w:tabs>
          <w:tab w:val="clear" w:pos="1820"/>
        </w:tabs>
        <w:jc w:val="both"/>
        <w:rPr>
          <w:sz w:val="24"/>
          <w:szCs w:val="24"/>
        </w:rPr>
      </w:pPr>
      <w:r>
        <w:rPr>
          <w:sz w:val="24"/>
          <w:szCs w:val="24"/>
        </w:rPr>
        <w:t>Accession/collection of tissue, examination – gross and microscopic, preparation and transmission of written report</w:t>
      </w:r>
    </w:p>
    <w:p w:rsidR="0092591C" w:rsidRDefault="0092591C" w:rsidP="00291E67">
      <w:pPr>
        <w:pStyle w:val="para5"/>
        <w:numPr>
          <w:ilvl w:val="0"/>
          <w:numId w:val="224"/>
        </w:numPr>
        <w:suppressLineNumbers w:val="0"/>
        <w:tabs>
          <w:tab w:val="clear" w:pos="1820"/>
        </w:tabs>
        <w:jc w:val="both"/>
        <w:rPr>
          <w:sz w:val="24"/>
          <w:szCs w:val="24"/>
        </w:rPr>
      </w:pPr>
      <w:r>
        <w:rPr>
          <w:sz w:val="24"/>
          <w:szCs w:val="24"/>
        </w:rPr>
        <w:t>Accession/collection of exfoliative cytologic smears, microscopic examination, preparation and transmission of a written report</w:t>
      </w:r>
    </w:p>
    <w:p w:rsidR="0092591C" w:rsidRDefault="0092591C" w:rsidP="00291E67">
      <w:pPr>
        <w:pStyle w:val="para5"/>
        <w:numPr>
          <w:ilvl w:val="0"/>
          <w:numId w:val="224"/>
        </w:numPr>
        <w:suppressLineNumbers w:val="0"/>
        <w:tabs>
          <w:tab w:val="clear" w:pos="1820"/>
        </w:tabs>
        <w:jc w:val="both"/>
        <w:rPr>
          <w:sz w:val="24"/>
          <w:szCs w:val="24"/>
        </w:rPr>
      </w:pPr>
      <w:r>
        <w:rPr>
          <w:sz w:val="24"/>
          <w:szCs w:val="24"/>
        </w:rPr>
        <w:t>Other oral pathology procedures, by report</w:t>
      </w:r>
    </w:p>
    <w:p w:rsidR="0092591C" w:rsidRDefault="0092591C" w:rsidP="00291E67">
      <w:pPr>
        <w:pStyle w:val="para5"/>
        <w:jc w:val="both"/>
        <w:rPr>
          <w:sz w:val="24"/>
          <w:szCs w:val="24"/>
        </w:rPr>
      </w:pPr>
    </w:p>
    <w:p w:rsidR="0092591C" w:rsidRDefault="0092591C" w:rsidP="00291E67">
      <w:pPr>
        <w:pStyle w:val="para5"/>
        <w:ind w:left="0" w:firstLine="0"/>
        <w:jc w:val="both"/>
        <w:rPr>
          <w:sz w:val="24"/>
          <w:szCs w:val="24"/>
        </w:rPr>
      </w:pPr>
      <w:r>
        <w:rPr>
          <w:sz w:val="24"/>
          <w:szCs w:val="24"/>
          <w:u w:val="single"/>
        </w:rPr>
        <w:t>Preventive Services</w:t>
      </w:r>
      <w:r w:rsidRPr="00DD7873">
        <w:rPr>
          <w:sz w:val="24"/>
          <w:szCs w:val="24"/>
        </w:rPr>
        <w:t xml:space="preserve"> </w:t>
      </w:r>
    </w:p>
    <w:p w:rsidR="0092591C" w:rsidRDefault="0092591C" w:rsidP="00291E67">
      <w:pPr>
        <w:pStyle w:val="para5"/>
        <w:ind w:left="0" w:firstLine="0"/>
        <w:jc w:val="both"/>
        <w:rPr>
          <w:sz w:val="24"/>
          <w:szCs w:val="24"/>
        </w:rPr>
      </w:pPr>
    </w:p>
    <w:p w:rsidR="0092591C" w:rsidRPr="001E0FC6" w:rsidRDefault="0092591C" w:rsidP="00291E67">
      <w:pPr>
        <w:pStyle w:val="para5"/>
        <w:ind w:left="0" w:firstLine="0"/>
        <w:jc w:val="both"/>
        <w:rPr>
          <w:sz w:val="24"/>
          <w:szCs w:val="24"/>
        </w:rPr>
      </w:pPr>
      <w:r w:rsidRPr="00A70A03">
        <w:rPr>
          <w:sz w:val="24"/>
          <w:szCs w:val="24"/>
        </w:rPr>
        <w:t>* Indicates preventive services that can be considered every 3 months for individuals with special healthcare needs are denoted with an asterisk</w:t>
      </w:r>
      <w:r>
        <w:rPr>
          <w:sz w:val="24"/>
          <w:szCs w:val="24"/>
        </w:rPr>
        <w:t>.</w:t>
      </w:r>
    </w:p>
    <w:p w:rsidR="0092591C" w:rsidRDefault="0092591C" w:rsidP="00291E67">
      <w:pPr>
        <w:pStyle w:val="para5"/>
        <w:numPr>
          <w:ilvl w:val="0"/>
          <w:numId w:val="190"/>
        </w:numPr>
        <w:suppressLineNumbers w:val="0"/>
        <w:tabs>
          <w:tab w:val="clear" w:pos="1820"/>
        </w:tabs>
        <w:jc w:val="both"/>
        <w:rPr>
          <w:sz w:val="24"/>
          <w:szCs w:val="24"/>
        </w:rPr>
      </w:pPr>
      <w:r>
        <w:rPr>
          <w:sz w:val="24"/>
          <w:szCs w:val="24"/>
        </w:rPr>
        <w:t>Dental prophylaxis once every 6 months*</w:t>
      </w:r>
    </w:p>
    <w:p w:rsidR="0092591C" w:rsidRDefault="0092591C" w:rsidP="00291E67">
      <w:pPr>
        <w:pStyle w:val="para5"/>
        <w:numPr>
          <w:ilvl w:val="0"/>
          <w:numId w:val="190"/>
        </w:numPr>
        <w:suppressLineNumbers w:val="0"/>
        <w:tabs>
          <w:tab w:val="clear" w:pos="1820"/>
        </w:tabs>
        <w:jc w:val="both"/>
        <w:rPr>
          <w:sz w:val="24"/>
          <w:szCs w:val="24"/>
        </w:rPr>
      </w:pPr>
      <w:r>
        <w:rPr>
          <w:sz w:val="24"/>
          <w:szCs w:val="24"/>
        </w:rPr>
        <w:t xml:space="preserve">Topical </w:t>
      </w:r>
      <w:r w:rsidRPr="00993644">
        <w:rPr>
          <w:sz w:val="24"/>
          <w:szCs w:val="24"/>
        </w:rPr>
        <w:t xml:space="preserve">fluoride </w:t>
      </w:r>
      <w:r>
        <w:rPr>
          <w:sz w:val="24"/>
          <w:szCs w:val="24"/>
        </w:rPr>
        <w:t>treatment once every 6 months – in conjunction with prophylaxis as a separate service*</w:t>
      </w:r>
    </w:p>
    <w:p w:rsidR="0092591C" w:rsidRDefault="0092591C" w:rsidP="00291E67">
      <w:pPr>
        <w:pStyle w:val="para5"/>
        <w:numPr>
          <w:ilvl w:val="0"/>
          <w:numId w:val="190"/>
        </w:numPr>
        <w:suppressLineNumbers w:val="0"/>
        <w:tabs>
          <w:tab w:val="clear" w:pos="1820"/>
        </w:tabs>
        <w:jc w:val="both"/>
        <w:rPr>
          <w:sz w:val="24"/>
          <w:szCs w:val="24"/>
        </w:rPr>
      </w:pPr>
      <w:r>
        <w:rPr>
          <w:sz w:val="24"/>
          <w:szCs w:val="24"/>
        </w:rPr>
        <w:t>Fluoride varnish once every 3 months for children under the age of 6</w:t>
      </w:r>
    </w:p>
    <w:p w:rsidR="0092591C" w:rsidRDefault="0092591C" w:rsidP="00291E67">
      <w:pPr>
        <w:pStyle w:val="para5"/>
        <w:numPr>
          <w:ilvl w:val="0"/>
          <w:numId w:val="190"/>
        </w:numPr>
        <w:suppressLineNumbers w:val="0"/>
        <w:tabs>
          <w:tab w:val="clear" w:pos="1820"/>
        </w:tabs>
        <w:jc w:val="both"/>
        <w:rPr>
          <w:sz w:val="24"/>
          <w:szCs w:val="24"/>
        </w:rPr>
      </w:pPr>
      <w:r>
        <w:rPr>
          <w:sz w:val="24"/>
          <w:szCs w:val="24"/>
        </w:rPr>
        <w:t>Sealants, limited to one time application to all occlusal surfaces that are unfilled and caries free, in premolars and permanent molars.  Replacement of sealants can be considered with prior authorization.</w:t>
      </w:r>
    </w:p>
    <w:p w:rsidR="0092591C" w:rsidRDefault="0092591C" w:rsidP="00291E67">
      <w:pPr>
        <w:pStyle w:val="para5"/>
        <w:numPr>
          <w:ilvl w:val="0"/>
          <w:numId w:val="190"/>
        </w:numPr>
        <w:suppressLineNumbers w:val="0"/>
        <w:tabs>
          <w:tab w:val="clear" w:pos="1820"/>
        </w:tabs>
        <w:jc w:val="both"/>
        <w:rPr>
          <w:sz w:val="24"/>
          <w:szCs w:val="24"/>
        </w:rPr>
      </w:pPr>
      <w:r>
        <w:rPr>
          <w:sz w:val="24"/>
          <w:szCs w:val="24"/>
        </w:rPr>
        <w:t xml:space="preserve">Space maintainers – to maintain space </w:t>
      </w:r>
      <w:r w:rsidRPr="001E3609">
        <w:rPr>
          <w:sz w:val="24"/>
          <w:szCs w:val="24"/>
        </w:rPr>
        <w:t>for eruption</w:t>
      </w:r>
      <w:r>
        <w:rPr>
          <w:sz w:val="24"/>
          <w:szCs w:val="24"/>
        </w:rPr>
        <w:t xml:space="preserve"> of permanent tooth/teeth, includes placement and removal</w:t>
      </w:r>
    </w:p>
    <w:p w:rsidR="0092591C" w:rsidRDefault="0092591C" w:rsidP="00291E67">
      <w:pPr>
        <w:pStyle w:val="para5"/>
        <w:numPr>
          <w:ilvl w:val="0"/>
          <w:numId w:val="196"/>
        </w:numPr>
        <w:suppressLineNumbers w:val="0"/>
        <w:tabs>
          <w:tab w:val="clear" w:pos="1820"/>
        </w:tabs>
        <w:jc w:val="both"/>
        <w:rPr>
          <w:sz w:val="24"/>
          <w:szCs w:val="24"/>
        </w:rPr>
      </w:pPr>
      <w:r>
        <w:rPr>
          <w:sz w:val="24"/>
          <w:szCs w:val="24"/>
        </w:rPr>
        <w:t xml:space="preserve">fixed – unilateral and bilateral  </w:t>
      </w:r>
    </w:p>
    <w:p w:rsidR="0092591C" w:rsidRDefault="0092591C" w:rsidP="00291E67">
      <w:pPr>
        <w:pStyle w:val="para5"/>
        <w:numPr>
          <w:ilvl w:val="0"/>
          <w:numId w:val="196"/>
        </w:numPr>
        <w:suppressLineNumbers w:val="0"/>
        <w:tabs>
          <w:tab w:val="clear" w:pos="1820"/>
        </w:tabs>
        <w:jc w:val="both"/>
        <w:rPr>
          <w:sz w:val="24"/>
          <w:szCs w:val="24"/>
        </w:rPr>
      </w:pPr>
      <w:r>
        <w:rPr>
          <w:sz w:val="24"/>
          <w:szCs w:val="24"/>
        </w:rPr>
        <w:t xml:space="preserve">removable – bilateral only </w:t>
      </w:r>
    </w:p>
    <w:p w:rsidR="0092591C" w:rsidRDefault="0092591C" w:rsidP="00291E67">
      <w:pPr>
        <w:pStyle w:val="para5"/>
        <w:numPr>
          <w:ilvl w:val="0"/>
          <w:numId w:val="196"/>
        </w:numPr>
        <w:suppressLineNumbers w:val="0"/>
        <w:tabs>
          <w:tab w:val="clear" w:pos="1820"/>
        </w:tabs>
        <w:jc w:val="both"/>
        <w:rPr>
          <w:sz w:val="24"/>
          <w:szCs w:val="24"/>
        </w:rPr>
      </w:pPr>
      <w:r>
        <w:rPr>
          <w:sz w:val="24"/>
          <w:szCs w:val="24"/>
        </w:rPr>
        <w:t>recementation of fixed space maintainer</w:t>
      </w:r>
    </w:p>
    <w:p w:rsidR="0092591C" w:rsidRDefault="0092591C" w:rsidP="00291E67">
      <w:pPr>
        <w:pStyle w:val="para5"/>
        <w:numPr>
          <w:ilvl w:val="0"/>
          <w:numId w:val="196"/>
        </w:numPr>
        <w:suppressLineNumbers w:val="0"/>
        <w:tabs>
          <w:tab w:val="clear" w:pos="1820"/>
        </w:tabs>
        <w:jc w:val="both"/>
        <w:rPr>
          <w:sz w:val="24"/>
          <w:szCs w:val="24"/>
        </w:rPr>
      </w:pPr>
      <w:r>
        <w:rPr>
          <w:sz w:val="24"/>
          <w:szCs w:val="24"/>
        </w:rPr>
        <w:t>removal of fixed space maintainer – considered for provider that did not place appliance</w:t>
      </w:r>
    </w:p>
    <w:p w:rsidR="0092591C" w:rsidRDefault="0092591C" w:rsidP="00291E67">
      <w:pPr>
        <w:pStyle w:val="para5"/>
        <w:ind w:left="0" w:firstLine="0"/>
        <w:jc w:val="both"/>
        <w:rPr>
          <w:sz w:val="24"/>
          <w:szCs w:val="24"/>
        </w:rPr>
      </w:pPr>
    </w:p>
    <w:p w:rsidR="0092591C" w:rsidRDefault="0092591C" w:rsidP="00291E67">
      <w:pPr>
        <w:pStyle w:val="para5"/>
        <w:jc w:val="both"/>
        <w:rPr>
          <w:sz w:val="24"/>
          <w:szCs w:val="24"/>
          <w:u w:val="single"/>
        </w:rPr>
      </w:pPr>
      <w:r w:rsidRPr="00462D6A">
        <w:rPr>
          <w:sz w:val="24"/>
          <w:szCs w:val="24"/>
          <w:u w:val="single"/>
        </w:rPr>
        <w:t>Restorative Services</w:t>
      </w:r>
    </w:p>
    <w:p w:rsidR="0092591C" w:rsidRDefault="0092591C" w:rsidP="00291E67">
      <w:pPr>
        <w:pStyle w:val="para5"/>
        <w:jc w:val="both"/>
        <w:rPr>
          <w:sz w:val="24"/>
          <w:szCs w:val="24"/>
          <w:u w:val="single"/>
        </w:rPr>
      </w:pPr>
    </w:p>
    <w:p w:rsidR="0092591C" w:rsidRDefault="0092591C" w:rsidP="00291E67">
      <w:pPr>
        <w:pStyle w:val="para5"/>
        <w:numPr>
          <w:ilvl w:val="0"/>
          <w:numId w:val="220"/>
        </w:numPr>
        <w:suppressLineNumbers w:val="0"/>
        <w:tabs>
          <w:tab w:val="clear" w:pos="1820"/>
        </w:tabs>
        <w:jc w:val="both"/>
        <w:rPr>
          <w:sz w:val="24"/>
          <w:szCs w:val="24"/>
        </w:rPr>
      </w:pPr>
      <w:r>
        <w:rPr>
          <w:sz w:val="24"/>
          <w:szCs w:val="24"/>
        </w:rPr>
        <w:t>T</w:t>
      </w:r>
      <w:r w:rsidRPr="00DD7873">
        <w:rPr>
          <w:sz w:val="24"/>
          <w:szCs w:val="24"/>
        </w:rPr>
        <w:t>here are no</w:t>
      </w:r>
      <w:r>
        <w:rPr>
          <w:sz w:val="24"/>
          <w:szCs w:val="24"/>
        </w:rPr>
        <w:t xml:space="preserve"> frequency limits on replacing </w:t>
      </w:r>
      <w:r w:rsidRPr="00DD7873">
        <w:rPr>
          <w:sz w:val="24"/>
          <w:szCs w:val="24"/>
        </w:rPr>
        <w:t>restoration</w:t>
      </w:r>
      <w:r>
        <w:rPr>
          <w:sz w:val="24"/>
          <w:szCs w:val="24"/>
        </w:rPr>
        <w:t>s (</w:t>
      </w:r>
      <w:r w:rsidRPr="00F874D8">
        <w:rPr>
          <w:sz w:val="24"/>
          <w:szCs w:val="24"/>
        </w:rPr>
        <w:t>filling</w:t>
      </w:r>
      <w:r>
        <w:rPr>
          <w:sz w:val="24"/>
          <w:szCs w:val="24"/>
        </w:rPr>
        <w:t>s) or crowns</w:t>
      </w:r>
      <w:r w:rsidRPr="00DD7873">
        <w:rPr>
          <w:sz w:val="24"/>
          <w:szCs w:val="24"/>
        </w:rPr>
        <w:t xml:space="preserve">. </w:t>
      </w:r>
    </w:p>
    <w:p w:rsidR="0092591C" w:rsidRDefault="0092591C" w:rsidP="00291E67">
      <w:pPr>
        <w:pStyle w:val="para5"/>
        <w:numPr>
          <w:ilvl w:val="0"/>
          <w:numId w:val="213"/>
        </w:numPr>
        <w:suppressLineNumbers w:val="0"/>
        <w:tabs>
          <w:tab w:val="clear" w:pos="1820"/>
        </w:tabs>
        <w:jc w:val="both"/>
        <w:rPr>
          <w:sz w:val="24"/>
          <w:szCs w:val="24"/>
        </w:rPr>
      </w:pPr>
      <w:r>
        <w:rPr>
          <w:sz w:val="24"/>
          <w:szCs w:val="24"/>
        </w:rPr>
        <w:t xml:space="preserve">Request for replacement due to failure soon after insertion, may require documentation to </w:t>
      </w:r>
    </w:p>
    <w:p w:rsidR="0092591C" w:rsidRDefault="0092591C" w:rsidP="00291E67">
      <w:pPr>
        <w:pStyle w:val="para5"/>
        <w:ind w:left="720" w:firstLine="0"/>
        <w:jc w:val="both"/>
        <w:rPr>
          <w:sz w:val="24"/>
          <w:szCs w:val="24"/>
        </w:rPr>
      </w:pPr>
      <w:r>
        <w:rPr>
          <w:sz w:val="24"/>
          <w:szCs w:val="24"/>
        </w:rPr>
        <w:t xml:space="preserve">demonstrate material failure as the cause. </w:t>
      </w:r>
    </w:p>
    <w:p w:rsidR="0092591C" w:rsidRPr="001E3609" w:rsidRDefault="0092591C" w:rsidP="00291E67">
      <w:pPr>
        <w:pStyle w:val="para5"/>
        <w:numPr>
          <w:ilvl w:val="0"/>
          <w:numId w:val="213"/>
        </w:numPr>
        <w:suppressLineNumbers w:val="0"/>
        <w:tabs>
          <w:tab w:val="clear" w:pos="1820"/>
        </w:tabs>
        <w:jc w:val="both"/>
        <w:rPr>
          <w:sz w:val="24"/>
          <w:szCs w:val="24"/>
        </w:rPr>
      </w:pPr>
      <w:r w:rsidRPr="001E3609">
        <w:rPr>
          <w:sz w:val="24"/>
          <w:szCs w:val="24"/>
        </w:rPr>
        <w:t>Reimbursement will include the restorative material and all associated materials necessary to provide the standard of care, polishing of restoration, and local anesthesia.</w:t>
      </w:r>
    </w:p>
    <w:p w:rsidR="0092591C" w:rsidRPr="001E3609" w:rsidRDefault="0092591C" w:rsidP="00291E67">
      <w:pPr>
        <w:pStyle w:val="para5"/>
        <w:numPr>
          <w:ilvl w:val="0"/>
          <w:numId w:val="213"/>
        </w:numPr>
        <w:suppressLineNumbers w:val="0"/>
        <w:tabs>
          <w:tab w:val="clear" w:pos="1820"/>
        </w:tabs>
        <w:jc w:val="both"/>
        <w:rPr>
          <w:sz w:val="24"/>
          <w:szCs w:val="24"/>
        </w:rPr>
      </w:pPr>
      <w:r w:rsidRPr="001E3609">
        <w:rPr>
          <w:sz w:val="24"/>
          <w:szCs w:val="24"/>
        </w:rPr>
        <w:t>The reimbursement for any restoration on a tooth shall be for the total number of surfaces to be restored on that date of service.</w:t>
      </w:r>
    </w:p>
    <w:p w:rsidR="0092591C" w:rsidRPr="001E3609" w:rsidRDefault="0092591C" w:rsidP="00291E67">
      <w:pPr>
        <w:pStyle w:val="para5"/>
        <w:numPr>
          <w:ilvl w:val="0"/>
          <w:numId w:val="213"/>
        </w:numPr>
        <w:suppressLineNumbers w:val="0"/>
        <w:tabs>
          <w:tab w:val="clear" w:pos="1820"/>
        </w:tabs>
        <w:jc w:val="both"/>
        <w:rPr>
          <w:sz w:val="24"/>
          <w:szCs w:val="24"/>
        </w:rPr>
      </w:pPr>
      <w:r w:rsidRPr="001E3609">
        <w:rPr>
          <w:sz w:val="24"/>
          <w:szCs w:val="24"/>
        </w:rPr>
        <w:t xml:space="preserve">Only one procedure code is reimbursable per tooth except when amalgam and composite </w:t>
      </w:r>
    </w:p>
    <w:p w:rsidR="0092591C" w:rsidRPr="001E3609" w:rsidRDefault="0092591C" w:rsidP="00291E67">
      <w:pPr>
        <w:pStyle w:val="para5"/>
        <w:ind w:left="720" w:firstLine="0"/>
        <w:jc w:val="both"/>
        <w:rPr>
          <w:sz w:val="24"/>
          <w:szCs w:val="24"/>
        </w:rPr>
      </w:pPr>
      <w:r w:rsidRPr="001E3609">
        <w:rPr>
          <w:sz w:val="24"/>
          <w:szCs w:val="24"/>
        </w:rPr>
        <w:t>restorations are placed on the same tooth.</w:t>
      </w:r>
    </w:p>
    <w:p w:rsidR="0092591C" w:rsidRPr="001E3609" w:rsidRDefault="0092591C" w:rsidP="00291E67">
      <w:pPr>
        <w:pStyle w:val="para5"/>
        <w:numPr>
          <w:ilvl w:val="0"/>
          <w:numId w:val="213"/>
        </w:numPr>
        <w:suppressLineNumbers w:val="0"/>
        <w:tabs>
          <w:tab w:val="clear" w:pos="1820"/>
        </w:tabs>
        <w:jc w:val="both"/>
        <w:rPr>
          <w:sz w:val="24"/>
          <w:szCs w:val="24"/>
        </w:rPr>
      </w:pPr>
      <w:r w:rsidRPr="001E3609">
        <w:rPr>
          <w:sz w:val="24"/>
          <w:szCs w:val="24"/>
        </w:rPr>
        <w:t>Reimbursement for an occlusal restoration includes any extensions onto the occlusal one-third of the buccal, facial or lingual surface(s) of the tooth.</w:t>
      </w:r>
    </w:p>
    <w:p w:rsidR="0092591C" w:rsidRDefault="0092591C" w:rsidP="00291E67">
      <w:pPr>
        <w:pStyle w:val="para5"/>
        <w:numPr>
          <w:ilvl w:val="0"/>
          <w:numId w:val="213"/>
        </w:numPr>
        <w:suppressLineNumbers w:val="0"/>
        <w:tabs>
          <w:tab w:val="clear" w:pos="1820"/>
        </w:tabs>
        <w:jc w:val="both"/>
        <w:rPr>
          <w:sz w:val="24"/>
          <w:szCs w:val="24"/>
        </w:rPr>
      </w:pPr>
      <w:r w:rsidRPr="001E3609">
        <w:rPr>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w:t>
      </w:r>
      <w:r>
        <w:rPr>
          <w:sz w:val="24"/>
          <w:szCs w:val="24"/>
        </w:rPr>
        <w:t>(</w:t>
      </w:r>
      <w:r w:rsidRPr="001E3609">
        <w:rPr>
          <w:sz w:val="24"/>
          <w:szCs w:val="24"/>
        </w:rPr>
        <w:t>or if paid will be recovered</w:t>
      </w:r>
      <w:r>
        <w:rPr>
          <w:sz w:val="24"/>
          <w:szCs w:val="24"/>
        </w:rPr>
        <w:t>)</w:t>
      </w:r>
      <w:r w:rsidRPr="001E3609">
        <w:rPr>
          <w:sz w:val="24"/>
          <w:szCs w:val="24"/>
        </w:rPr>
        <w:t xml:space="preserve">.  </w:t>
      </w:r>
    </w:p>
    <w:p w:rsidR="0092591C" w:rsidRDefault="0092591C" w:rsidP="00291E67">
      <w:pPr>
        <w:pStyle w:val="para5"/>
        <w:ind w:left="720" w:firstLine="0"/>
        <w:jc w:val="both"/>
        <w:rPr>
          <w:sz w:val="24"/>
          <w:szCs w:val="24"/>
        </w:rPr>
      </w:pPr>
    </w:p>
    <w:p w:rsidR="0092591C" w:rsidRPr="001E3609" w:rsidRDefault="0092591C" w:rsidP="00291E67">
      <w:pPr>
        <w:pStyle w:val="para5"/>
        <w:jc w:val="both"/>
        <w:rPr>
          <w:sz w:val="24"/>
          <w:szCs w:val="24"/>
        </w:rPr>
      </w:pPr>
      <w:r>
        <w:rPr>
          <w:sz w:val="24"/>
          <w:szCs w:val="24"/>
        </w:rPr>
        <w:t>Restorative service to include:</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 xml:space="preserve">Restorations (fillings) – amalgam or resin based composite for anterior and posterior teeth. </w:t>
      </w:r>
      <w:r w:rsidRPr="00CF1592">
        <w:rPr>
          <w:sz w:val="24"/>
          <w:szCs w:val="24"/>
        </w:rPr>
        <w:t xml:space="preserve">Service includes local anesthesia, </w:t>
      </w:r>
      <w:r>
        <w:rPr>
          <w:sz w:val="24"/>
          <w:szCs w:val="24"/>
        </w:rPr>
        <w:t xml:space="preserve">pulp cap (direct or indirect) </w:t>
      </w:r>
      <w:r w:rsidRPr="00CF1592">
        <w:rPr>
          <w:sz w:val="24"/>
          <w:szCs w:val="24"/>
        </w:rPr>
        <w:t>polishing and adjusting occlusion.</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 xml:space="preserve">Gold foil - </w:t>
      </w:r>
      <w:r w:rsidRPr="0051688E">
        <w:rPr>
          <w:sz w:val="24"/>
          <w:szCs w:val="24"/>
        </w:rPr>
        <w:t>. Service includes local anesthesia, po</w:t>
      </w:r>
      <w:r>
        <w:rPr>
          <w:sz w:val="24"/>
          <w:szCs w:val="24"/>
        </w:rPr>
        <w:t>lishing and adjusting occlusion but only covered if the place of service is a teaching institution or residency program</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Inlay/onlay restorations – metallic, s</w:t>
      </w:r>
      <w:r w:rsidRPr="0051688E">
        <w:rPr>
          <w:sz w:val="24"/>
          <w:szCs w:val="24"/>
        </w:rPr>
        <w:t xml:space="preserve">ervice includes local anesthesia, </w:t>
      </w:r>
      <w:r>
        <w:rPr>
          <w:sz w:val="24"/>
          <w:szCs w:val="24"/>
        </w:rPr>
        <w:t xml:space="preserve">cementation, </w:t>
      </w:r>
      <w:r w:rsidRPr="0051688E">
        <w:rPr>
          <w:sz w:val="24"/>
          <w:szCs w:val="24"/>
        </w:rPr>
        <w:t>polishing and adjusting occlusion</w:t>
      </w:r>
      <w:r>
        <w:rPr>
          <w:sz w:val="24"/>
          <w:szCs w:val="24"/>
        </w:rPr>
        <w:t xml:space="preserve"> but only covered if the place of service is a teaching institution or residency program</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 xml:space="preserve">Porcelain fused to metal, cast and ceramic crowns (single restoration) – to restore form and function. </w:t>
      </w:r>
    </w:p>
    <w:p w:rsidR="0092591C" w:rsidRDefault="0092591C" w:rsidP="00291E67">
      <w:pPr>
        <w:pStyle w:val="para5"/>
        <w:numPr>
          <w:ilvl w:val="0"/>
          <w:numId w:val="197"/>
        </w:numPr>
        <w:suppressLineNumbers w:val="0"/>
        <w:tabs>
          <w:tab w:val="clear" w:pos="1820"/>
        </w:tabs>
        <w:jc w:val="both"/>
        <w:rPr>
          <w:sz w:val="24"/>
          <w:szCs w:val="24"/>
        </w:rPr>
      </w:pPr>
      <w:r>
        <w:rPr>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92591C" w:rsidRPr="004375A1" w:rsidRDefault="0092591C" w:rsidP="00291E67">
      <w:pPr>
        <w:pStyle w:val="ListParagraph"/>
        <w:numPr>
          <w:ilvl w:val="0"/>
          <w:numId w:val="197"/>
        </w:numPr>
        <w:jc w:val="both"/>
        <w:rPr>
          <w:rFonts w:ascii="Times" w:hAnsi="Times" w:cs="Times"/>
        </w:rPr>
      </w:pPr>
      <w:r w:rsidRPr="004375A1">
        <w:rPr>
          <w:rFonts w:ascii="Times" w:hAnsi="Times" w:cs="Times"/>
        </w:rPr>
        <w:t xml:space="preserve">Service includes local anesthesia, </w:t>
      </w:r>
      <w:r>
        <w:rPr>
          <w:rFonts w:ascii="Times" w:hAnsi="Times" w:cs="Times"/>
        </w:rPr>
        <w:t xml:space="preserve">temporary crown placement, </w:t>
      </w:r>
      <w:r w:rsidRPr="004375A1">
        <w:rPr>
          <w:rFonts w:ascii="Times" w:hAnsi="Times" w:cs="Times"/>
        </w:rPr>
        <w:t xml:space="preserve">insertion with cementation, polishing and adjusting occlusion.  </w:t>
      </w:r>
    </w:p>
    <w:p w:rsidR="0092591C" w:rsidRDefault="0092591C" w:rsidP="00291E67">
      <w:pPr>
        <w:pStyle w:val="para5"/>
        <w:numPr>
          <w:ilvl w:val="0"/>
          <w:numId w:val="197"/>
        </w:numPr>
        <w:suppressLineNumbers w:val="0"/>
        <w:tabs>
          <w:tab w:val="clear" w:pos="1820"/>
        </w:tabs>
        <w:jc w:val="both"/>
        <w:rPr>
          <w:sz w:val="24"/>
          <w:szCs w:val="24"/>
        </w:rPr>
      </w:pPr>
      <w:r>
        <w:rPr>
          <w:sz w:val="24"/>
          <w:szCs w:val="24"/>
        </w:rPr>
        <w:t>Provisional crowns are not covered.</w:t>
      </w:r>
    </w:p>
    <w:p w:rsidR="0092591C" w:rsidRDefault="0092591C" w:rsidP="00291E67">
      <w:pPr>
        <w:pStyle w:val="ListParagraph"/>
        <w:numPr>
          <w:ilvl w:val="0"/>
          <w:numId w:val="191"/>
        </w:numPr>
        <w:jc w:val="both"/>
        <w:rPr>
          <w:rFonts w:ascii="Times" w:hAnsi="Times" w:cs="Times"/>
        </w:rPr>
      </w:pPr>
      <w:r>
        <w:rPr>
          <w:rFonts w:ascii="Times" w:hAnsi="Times" w:cs="Times"/>
        </w:rPr>
        <w:t>Recement of  inlay, onlay, custom fabricated/cast or prefabricated  post and core and crown,</w:t>
      </w:r>
    </w:p>
    <w:p w:rsidR="0092591C" w:rsidRPr="003E7120" w:rsidRDefault="0092591C" w:rsidP="00291E67">
      <w:pPr>
        <w:pStyle w:val="ListParagraph"/>
        <w:numPr>
          <w:ilvl w:val="0"/>
          <w:numId w:val="191"/>
        </w:numPr>
        <w:jc w:val="both"/>
        <w:rPr>
          <w:rFonts w:ascii="Times" w:hAnsi="Times" w:cs="Times"/>
        </w:rPr>
      </w:pPr>
      <w:r w:rsidRPr="003E7120">
        <w:rPr>
          <w:rFonts w:ascii="Times" w:hAnsi="Times" w:cs="Times"/>
        </w:rPr>
        <w:t xml:space="preserve">Prefabricated stainless steel, stainless steel crown with resin window and resin crowns. Service includes local anesthesia, insertion with cementation and adjusting occlusion.  </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C</w:t>
      </w:r>
      <w:r w:rsidRPr="00993644">
        <w:rPr>
          <w:sz w:val="24"/>
          <w:szCs w:val="24"/>
        </w:rPr>
        <w:t>ore</w:t>
      </w:r>
      <w:r>
        <w:rPr>
          <w:sz w:val="24"/>
          <w:szCs w:val="24"/>
        </w:rPr>
        <w:t xml:space="preserve"> buildup  including pins</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Pin retention</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 xml:space="preserve">Indirectly fabricated (custom fabricated/cast) and prefabricated post and core </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Additional fabricated ( custom fabricated/cast) and prefabricated post</w:t>
      </w:r>
      <w:r w:rsidRPr="00850F35">
        <w:rPr>
          <w:sz w:val="24"/>
          <w:szCs w:val="24"/>
        </w:rPr>
        <w:t xml:space="preserve"> </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Post removal</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Temporary crown (fractured tooth)</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Additional procedures to construct new crown under existing partial denture</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Coping</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Crown repair</w:t>
      </w:r>
    </w:p>
    <w:p w:rsidR="0092591C" w:rsidRPr="00850F35" w:rsidRDefault="0092591C" w:rsidP="00291E67">
      <w:pPr>
        <w:pStyle w:val="para5"/>
        <w:numPr>
          <w:ilvl w:val="0"/>
          <w:numId w:val="191"/>
        </w:numPr>
        <w:suppressLineNumbers w:val="0"/>
        <w:tabs>
          <w:tab w:val="clear" w:pos="1820"/>
        </w:tabs>
        <w:jc w:val="both"/>
        <w:rPr>
          <w:sz w:val="24"/>
          <w:szCs w:val="24"/>
        </w:rPr>
      </w:pPr>
      <w:r>
        <w:rPr>
          <w:sz w:val="24"/>
          <w:szCs w:val="24"/>
        </w:rPr>
        <w:t>Protective restoration/sedative filling</w:t>
      </w:r>
    </w:p>
    <w:p w:rsidR="0092591C" w:rsidRDefault="0092591C" w:rsidP="00291E67">
      <w:pPr>
        <w:pStyle w:val="para5"/>
        <w:jc w:val="both"/>
        <w:rPr>
          <w:sz w:val="24"/>
          <w:szCs w:val="24"/>
        </w:rPr>
      </w:pPr>
    </w:p>
    <w:p w:rsidR="0092591C" w:rsidRDefault="0092591C" w:rsidP="00291E67">
      <w:pPr>
        <w:pStyle w:val="para5"/>
        <w:jc w:val="both"/>
        <w:rPr>
          <w:sz w:val="24"/>
          <w:szCs w:val="24"/>
          <w:u w:val="single"/>
        </w:rPr>
      </w:pPr>
      <w:r w:rsidRPr="0026580F">
        <w:rPr>
          <w:sz w:val="24"/>
          <w:szCs w:val="24"/>
          <w:u w:val="single"/>
        </w:rPr>
        <w:t>Endodontic</w:t>
      </w:r>
      <w:r>
        <w:rPr>
          <w:sz w:val="24"/>
          <w:szCs w:val="24"/>
          <w:u w:val="single"/>
        </w:rPr>
        <w:t xml:space="preserve"> Services</w:t>
      </w:r>
    </w:p>
    <w:p w:rsidR="0092591C" w:rsidRDefault="0092591C" w:rsidP="00291E67">
      <w:pPr>
        <w:pStyle w:val="para5"/>
        <w:jc w:val="both"/>
        <w:rPr>
          <w:sz w:val="24"/>
          <w:szCs w:val="24"/>
          <w:u w:val="single"/>
        </w:rPr>
      </w:pPr>
    </w:p>
    <w:p w:rsidR="0092591C" w:rsidRDefault="0092591C" w:rsidP="00291E67">
      <w:pPr>
        <w:pStyle w:val="para5"/>
        <w:numPr>
          <w:ilvl w:val="0"/>
          <w:numId w:val="221"/>
        </w:numPr>
        <w:suppressLineNumbers w:val="0"/>
        <w:tabs>
          <w:tab w:val="clear" w:pos="1820"/>
        </w:tabs>
        <w:jc w:val="both"/>
        <w:rPr>
          <w:sz w:val="24"/>
          <w:szCs w:val="24"/>
        </w:rPr>
      </w:pPr>
      <w:r>
        <w:rPr>
          <w:sz w:val="24"/>
          <w:szCs w:val="24"/>
        </w:rPr>
        <w:t xml:space="preserve">Service includes all necessary radiographs or views needed for endodontic treatment.  </w:t>
      </w:r>
    </w:p>
    <w:p w:rsidR="0092591C" w:rsidRDefault="0092591C" w:rsidP="00291E67">
      <w:pPr>
        <w:pStyle w:val="para5"/>
        <w:numPr>
          <w:ilvl w:val="0"/>
          <w:numId w:val="221"/>
        </w:numPr>
        <w:suppressLineNumbers w:val="0"/>
        <w:tabs>
          <w:tab w:val="clear" w:pos="1820"/>
        </w:tabs>
        <w:jc w:val="both"/>
        <w:rPr>
          <w:sz w:val="24"/>
          <w:szCs w:val="24"/>
        </w:rPr>
      </w:pPr>
      <w:r>
        <w:rPr>
          <w:sz w:val="24"/>
          <w:szCs w:val="24"/>
        </w:rPr>
        <w:t>Teeth must be in occlusion, periodontally sound, needed for function and have good long term prognosis.</w:t>
      </w:r>
    </w:p>
    <w:p w:rsidR="0092591C" w:rsidRDefault="0092591C" w:rsidP="00291E67">
      <w:pPr>
        <w:pStyle w:val="para5"/>
        <w:numPr>
          <w:ilvl w:val="0"/>
          <w:numId w:val="221"/>
        </w:numPr>
        <w:suppressLineNumbers w:val="0"/>
        <w:tabs>
          <w:tab w:val="clear" w:pos="1820"/>
        </w:tabs>
        <w:jc w:val="both"/>
        <w:rPr>
          <w:sz w:val="24"/>
          <w:szCs w:val="24"/>
        </w:rPr>
      </w:pPr>
      <w:r>
        <w:rPr>
          <w:sz w:val="24"/>
          <w:szCs w:val="24"/>
        </w:rPr>
        <w:t xml:space="preserve">Emergency services for pain do not require prior authorization. </w:t>
      </w:r>
    </w:p>
    <w:p w:rsidR="0092591C" w:rsidRDefault="0092591C" w:rsidP="00291E67">
      <w:pPr>
        <w:pStyle w:val="para5"/>
        <w:numPr>
          <w:ilvl w:val="0"/>
          <w:numId w:val="221"/>
        </w:numPr>
        <w:suppressLineNumbers w:val="0"/>
        <w:tabs>
          <w:tab w:val="clear" w:pos="1820"/>
        </w:tabs>
        <w:jc w:val="both"/>
        <w:rPr>
          <w:sz w:val="24"/>
          <w:szCs w:val="24"/>
        </w:rPr>
      </w:pPr>
      <w:r w:rsidRPr="006D4040">
        <w:rPr>
          <w:sz w:val="24"/>
          <w:szCs w:val="24"/>
        </w:rPr>
        <w:t xml:space="preserve">Service requires prior authorization and will not be considered for teeth that are not in </w:t>
      </w:r>
      <w:r>
        <w:rPr>
          <w:sz w:val="24"/>
          <w:szCs w:val="24"/>
        </w:rPr>
        <w:t>o</w:t>
      </w:r>
      <w:r w:rsidRPr="006D4040">
        <w:rPr>
          <w:sz w:val="24"/>
          <w:szCs w:val="24"/>
        </w:rPr>
        <w:t>cclusion or function and have poor long term prognosis.</w:t>
      </w:r>
    </w:p>
    <w:p w:rsidR="0092591C" w:rsidRDefault="0092591C" w:rsidP="00291E67">
      <w:pPr>
        <w:pStyle w:val="para5"/>
        <w:jc w:val="both"/>
        <w:rPr>
          <w:sz w:val="24"/>
          <w:szCs w:val="24"/>
        </w:rPr>
      </w:pPr>
    </w:p>
    <w:p w:rsidR="0092591C" w:rsidRDefault="0092591C" w:rsidP="00291E67">
      <w:pPr>
        <w:pStyle w:val="para5"/>
        <w:jc w:val="both"/>
        <w:rPr>
          <w:sz w:val="24"/>
          <w:szCs w:val="24"/>
        </w:rPr>
      </w:pPr>
    </w:p>
    <w:p w:rsidR="0092591C" w:rsidRDefault="0092591C" w:rsidP="00291E67">
      <w:pPr>
        <w:pStyle w:val="para5"/>
        <w:jc w:val="both"/>
        <w:rPr>
          <w:sz w:val="24"/>
          <w:szCs w:val="24"/>
        </w:rPr>
      </w:pPr>
      <w:r>
        <w:rPr>
          <w:sz w:val="24"/>
          <w:szCs w:val="24"/>
        </w:rPr>
        <w:t>Endodontic service to include:</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Therapeutic pulpotomy for primary and permanent teeth</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Pulpal debridement for primary and  permanent teeth</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Partial pulpotomy for apexogensis</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Pulpal therapy for anterior and posterior primary teeth</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Endodontic therapy and retreatment</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Treatment for root canal obstruction, incomplete therapy and internal root repair of perforation</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Apexification:  initial, interim and final visits</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Pulpal regeneration</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Apicoectomy/Periradicular Surgery</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Retrograde filling</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Root amputation</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Surgical procedure for isolation of tooth with rubber dam</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Hemisection</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 xml:space="preserve">Canal preparation and fitting of preformed dowel or post </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Post removal</w:t>
      </w:r>
    </w:p>
    <w:p w:rsidR="0092591C" w:rsidRDefault="0092591C" w:rsidP="00291E67">
      <w:pPr>
        <w:pStyle w:val="para5"/>
        <w:ind w:left="720" w:firstLine="0"/>
        <w:jc w:val="both"/>
        <w:rPr>
          <w:sz w:val="24"/>
          <w:szCs w:val="24"/>
        </w:rPr>
      </w:pPr>
    </w:p>
    <w:p w:rsidR="0092591C" w:rsidRDefault="0092591C" w:rsidP="00291E67">
      <w:pPr>
        <w:pStyle w:val="para5"/>
        <w:jc w:val="both"/>
        <w:rPr>
          <w:sz w:val="24"/>
          <w:szCs w:val="24"/>
          <w:u w:val="single"/>
        </w:rPr>
      </w:pPr>
      <w:r w:rsidRPr="00AF69B6">
        <w:rPr>
          <w:sz w:val="24"/>
          <w:szCs w:val="24"/>
          <w:u w:val="single"/>
        </w:rPr>
        <w:t>Periodontal Services</w:t>
      </w:r>
      <w:r>
        <w:rPr>
          <w:sz w:val="24"/>
          <w:szCs w:val="24"/>
          <w:u w:val="single"/>
        </w:rPr>
        <w:t xml:space="preserve"> </w:t>
      </w:r>
    </w:p>
    <w:p w:rsidR="0092591C" w:rsidRDefault="0092591C" w:rsidP="00291E67">
      <w:pPr>
        <w:pStyle w:val="para5"/>
        <w:jc w:val="both"/>
        <w:rPr>
          <w:sz w:val="24"/>
          <w:szCs w:val="24"/>
          <w:u w:val="single"/>
        </w:rPr>
      </w:pPr>
    </w:p>
    <w:p w:rsidR="0092591C" w:rsidRDefault="0092591C" w:rsidP="00291E67">
      <w:pPr>
        <w:pStyle w:val="para5"/>
        <w:jc w:val="both"/>
        <w:rPr>
          <w:sz w:val="24"/>
          <w:szCs w:val="24"/>
        </w:rPr>
      </w:pPr>
      <w:r w:rsidRPr="008462A1">
        <w:rPr>
          <w:sz w:val="24"/>
          <w:szCs w:val="24"/>
        </w:rPr>
        <w:t xml:space="preserve">Services require prior authorization with submission of diagnostic materials and </w:t>
      </w:r>
      <w:r>
        <w:rPr>
          <w:sz w:val="24"/>
          <w:szCs w:val="24"/>
        </w:rPr>
        <w:t>documentation</w:t>
      </w:r>
    </w:p>
    <w:p w:rsidR="0092591C" w:rsidRDefault="0092591C" w:rsidP="00291E67">
      <w:pPr>
        <w:pStyle w:val="para5"/>
        <w:jc w:val="both"/>
        <w:rPr>
          <w:sz w:val="24"/>
          <w:szCs w:val="24"/>
        </w:rPr>
      </w:pPr>
      <w:r>
        <w:rPr>
          <w:sz w:val="24"/>
          <w:szCs w:val="24"/>
        </w:rPr>
        <w:t xml:space="preserve">of </w:t>
      </w:r>
      <w:r w:rsidRPr="008462A1">
        <w:rPr>
          <w:sz w:val="24"/>
          <w:szCs w:val="24"/>
        </w:rPr>
        <w:t>need.</w:t>
      </w:r>
    </w:p>
    <w:p w:rsidR="0092591C" w:rsidRDefault="0092591C" w:rsidP="00291E67">
      <w:pPr>
        <w:pStyle w:val="para5"/>
        <w:numPr>
          <w:ilvl w:val="0"/>
          <w:numId w:val="204"/>
        </w:numPr>
        <w:suppressLineNumbers w:val="0"/>
        <w:tabs>
          <w:tab w:val="clear" w:pos="1820"/>
        </w:tabs>
        <w:jc w:val="both"/>
        <w:rPr>
          <w:sz w:val="24"/>
          <w:szCs w:val="24"/>
          <w:u w:val="single"/>
        </w:rPr>
      </w:pPr>
      <w:r>
        <w:rPr>
          <w:sz w:val="24"/>
          <w:szCs w:val="24"/>
        </w:rPr>
        <w:t>Surgical services</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Gingivectomy and gingivoplasty</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Gingival flap including root planning</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Apically positioned flap</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Clinical crown lengthening</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Osseous surgery</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Bone replacement graft – first site and additional sites</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Biologic materials to aid soft and osseous tissue regeneration</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Guided tissue regeneration</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Surgical revision</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Pedicle and free soft tissue graft</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Subepithelial connective tissue graft</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Distal or proximal wedge</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Soft tissue allograft</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Combined connective tissue and double pedicle graft</w:t>
      </w:r>
    </w:p>
    <w:p w:rsidR="0092591C" w:rsidRDefault="0092591C" w:rsidP="00291E67">
      <w:pPr>
        <w:pStyle w:val="para5"/>
        <w:numPr>
          <w:ilvl w:val="0"/>
          <w:numId w:val="204"/>
        </w:numPr>
        <w:suppressLineNumbers w:val="0"/>
        <w:tabs>
          <w:tab w:val="clear" w:pos="1820"/>
        </w:tabs>
        <w:jc w:val="both"/>
        <w:rPr>
          <w:sz w:val="24"/>
          <w:szCs w:val="24"/>
        </w:rPr>
      </w:pPr>
      <w:r>
        <w:rPr>
          <w:sz w:val="24"/>
          <w:szCs w:val="24"/>
        </w:rPr>
        <w:t>Non-Surgical Periodontal Service</w:t>
      </w:r>
    </w:p>
    <w:p w:rsidR="0092591C" w:rsidRPr="00E74969" w:rsidRDefault="0092591C" w:rsidP="00291E67">
      <w:pPr>
        <w:pStyle w:val="para5"/>
        <w:numPr>
          <w:ilvl w:val="0"/>
          <w:numId w:val="206"/>
        </w:numPr>
        <w:suppressLineNumbers w:val="0"/>
        <w:tabs>
          <w:tab w:val="clear" w:pos="1820"/>
        </w:tabs>
        <w:jc w:val="both"/>
        <w:rPr>
          <w:sz w:val="24"/>
          <w:szCs w:val="24"/>
        </w:rPr>
      </w:pPr>
      <w:r>
        <w:rPr>
          <w:sz w:val="24"/>
          <w:szCs w:val="24"/>
        </w:rPr>
        <w:t>Provisional splinting – intracoronal and extracoronal – can be considered for treatment of dental trauma</w:t>
      </w:r>
    </w:p>
    <w:p w:rsidR="0092591C" w:rsidRDefault="0092591C" w:rsidP="00291E67">
      <w:pPr>
        <w:pStyle w:val="para5"/>
        <w:numPr>
          <w:ilvl w:val="0"/>
          <w:numId w:val="206"/>
        </w:numPr>
        <w:suppressLineNumbers w:val="0"/>
        <w:tabs>
          <w:tab w:val="clear" w:pos="1820"/>
        </w:tabs>
        <w:jc w:val="both"/>
        <w:rPr>
          <w:sz w:val="24"/>
          <w:szCs w:val="24"/>
        </w:rPr>
      </w:pPr>
      <w:r>
        <w:rPr>
          <w:sz w:val="24"/>
          <w:szCs w:val="24"/>
        </w:rPr>
        <w:t>Periodontal root planing and scaling – with prior authorization, can be considered every 6 months for</w:t>
      </w:r>
      <w:r w:rsidRPr="00E125AD">
        <w:t xml:space="preserve"> </w:t>
      </w:r>
      <w:r w:rsidRPr="00E125AD">
        <w:rPr>
          <w:sz w:val="24"/>
          <w:szCs w:val="24"/>
        </w:rPr>
        <w:t xml:space="preserve">individuals with special healthcare needs </w:t>
      </w:r>
    </w:p>
    <w:p w:rsidR="0092591C" w:rsidRDefault="0092591C" w:rsidP="00291E67">
      <w:pPr>
        <w:pStyle w:val="para5"/>
        <w:numPr>
          <w:ilvl w:val="0"/>
          <w:numId w:val="206"/>
        </w:numPr>
        <w:suppressLineNumbers w:val="0"/>
        <w:tabs>
          <w:tab w:val="clear" w:pos="1820"/>
        </w:tabs>
        <w:jc w:val="both"/>
        <w:rPr>
          <w:sz w:val="24"/>
          <w:szCs w:val="24"/>
        </w:rPr>
      </w:pPr>
      <w:r>
        <w:rPr>
          <w:sz w:val="24"/>
          <w:szCs w:val="24"/>
        </w:rPr>
        <w:t>Full mouth debridement to enable comprehensive evaluation</w:t>
      </w:r>
    </w:p>
    <w:p w:rsidR="0092591C" w:rsidRDefault="0092591C" w:rsidP="00291E67">
      <w:pPr>
        <w:pStyle w:val="para5"/>
        <w:numPr>
          <w:ilvl w:val="0"/>
          <w:numId w:val="206"/>
        </w:numPr>
        <w:suppressLineNumbers w:val="0"/>
        <w:tabs>
          <w:tab w:val="clear" w:pos="1820"/>
        </w:tabs>
        <w:jc w:val="both"/>
        <w:rPr>
          <w:sz w:val="24"/>
          <w:szCs w:val="24"/>
        </w:rPr>
      </w:pPr>
      <w:r>
        <w:rPr>
          <w:sz w:val="24"/>
          <w:szCs w:val="24"/>
        </w:rPr>
        <w:t>Localized delivery of antimicrobial agents</w:t>
      </w:r>
    </w:p>
    <w:p w:rsidR="0092591C" w:rsidRDefault="0092591C" w:rsidP="00291E67">
      <w:pPr>
        <w:pStyle w:val="para5"/>
        <w:numPr>
          <w:ilvl w:val="0"/>
          <w:numId w:val="204"/>
        </w:numPr>
        <w:suppressLineNumbers w:val="0"/>
        <w:tabs>
          <w:tab w:val="clear" w:pos="1820"/>
        </w:tabs>
        <w:jc w:val="both"/>
        <w:rPr>
          <w:sz w:val="24"/>
          <w:szCs w:val="24"/>
        </w:rPr>
      </w:pPr>
      <w:r>
        <w:rPr>
          <w:sz w:val="24"/>
          <w:szCs w:val="24"/>
        </w:rPr>
        <w:t xml:space="preserve">Periodontal maintenance </w:t>
      </w:r>
    </w:p>
    <w:p w:rsidR="0092591C" w:rsidRDefault="0092591C" w:rsidP="00291E67">
      <w:pPr>
        <w:pStyle w:val="para5"/>
        <w:ind w:left="720" w:firstLine="0"/>
        <w:jc w:val="both"/>
        <w:rPr>
          <w:sz w:val="24"/>
          <w:szCs w:val="24"/>
        </w:rPr>
      </w:pPr>
    </w:p>
    <w:p w:rsidR="0092591C" w:rsidRDefault="0092591C" w:rsidP="00291E67">
      <w:pPr>
        <w:pStyle w:val="para5"/>
        <w:jc w:val="both"/>
        <w:rPr>
          <w:sz w:val="24"/>
          <w:szCs w:val="24"/>
          <w:u w:val="single"/>
        </w:rPr>
      </w:pPr>
      <w:r>
        <w:rPr>
          <w:sz w:val="24"/>
          <w:szCs w:val="24"/>
          <w:u w:val="single"/>
        </w:rPr>
        <w:t>P</w:t>
      </w:r>
      <w:r w:rsidRPr="00AF69B6">
        <w:rPr>
          <w:sz w:val="24"/>
          <w:szCs w:val="24"/>
          <w:u w:val="single"/>
        </w:rPr>
        <w:t xml:space="preserve">rosthodontic Services </w:t>
      </w:r>
    </w:p>
    <w:p w:rsidR="0092591C" w:rsidRDefault="0092591C" w:rsidP="00291E67">
      <w:pPr>
        <w:pStyle w:val="para5"/>
        <w:jc w:val="both"/>
        <w:rPr>
          <w:sz w:val="24"/>
          <w:szCs w:val="24"/>
          <w:u w:val="single"/>
        </w:rPr>
      </w:pPr>
    </w:p>
    <w:p w:rsidR="0092591C" w:rsidRPr="006D4040" w:rsidRDefault="0092591C" w:rsidP="00291E67">
      <w:pPr>
        <w:pStyle w:val="para5"/>
        <w:numPr>
          <w:ilvl w:val="0"/>
          <w:numId w:val="219"/>
        </w:numPr>
        <w:suppressLineNumbers w:val="0"/>
        <w:tabs>
          <w:tab w:val="clear" w:pos="1820"/>
        </w:tabs>
        <w:jc w:val="both"/>
        <w:rPr>
          <w:sz w:val="24"/>
          <w:szCs w:val="24"/>
        </w:rPr>
      </w:pPr>
      <w:r w:rsidRPr="006D4040">
        <w:rPr>
          <w:sz w:val="24"/>
          <w:szCs w:val="24"/>
        </w:rPr>
        <w:t xml:space="preserve">All dentures, fixed prosthodontics (fixed bridges) and maxillofacial prosthetics require prior authorization.  </w:t>
      </w:r>
    </w:p>
    <w:p w:rsidR="0092591C" w:rsidRDefault="0092591C" w:rsidP="00291E67">
      <w:pPr>
        <w:pStyle w:val="para5"/>
        <w:numPr>
          <w:ilvl w:val="0"/>
          <w:numId w:val="219"/>
        </w:numPr>
        <w:suppressLineNumbers w:val="0"/>
        <w:tabs>
          <w:tab w:val="clear" w:pos="1820"/>
        </w:tabs>
        <w:jc w:val="both"/>
        <w:rPr>
          <w:sz w:val="24"/>
          <w:szCs w:val="24"/>
        </w:rPr>
      </w:pPr>
      <w:r w:rsidRPr="00DF7645">
        <w:rPr>
          <w:sz w:val="24"/>
          <w:szCs w:val="24"/>
        </w:rPr>
        <w:t xml:space="preserve">New dentures </w:t>
      </w:r>
      <w:r>
        <w:rPr>
          <w:sz w:val="24"/>
          <w:szCs w:val="24"/>
        </w:rPr>
        <w:t xml:space="preserve">or replacement dentures </w:t>
      </w:r>
      <w:r w:rsidRPr="00DF7645">
        <w:rPr>
          <w:sz w:val="24"/>
          <w:szCs w:val="24"/>
        </w:rPr>
        <w:t xml:space="preserve">may be considered every 7 ½ years unless </w:t>
      </w:r>
    </w:p>
    <w:p w:rsidR="0092591C" w:rsidRDefault="0092591C" w:rsidP="00291E67">
      <w:pPr>
        <w:pStyle w:val="para5"/>
        <w:ind w:left="720" w:firstLine="0"/>
        <w:jc w:val="both"/>
        <w:rPr>
          <w:sz w:val="24"/>
          <w:szCs w:val="24"/>
        </w:rPr>
      </w:pPr>
      <w:r>
        <w:rPr>
          <w:sz w:val="24"/>
          <w:szCs w:val="24"/>
        </w:rPr>
        <w:t xml:space="preserve">dentures become obsolete due to </w:t>
      </w:r>
      <w:r w:rsidRPr="00DF7645">
        <w:rPr>
          <w:sz w:val="24"/>
          <w:szCs w:val="24"/>
        </w:rPr>
        <w:t xml:space="preserve">additional extractions </w:t>
      </w:r>
      <w:r>
        <w:rPr>
          <w:sz w:val="24"/>
          <w:szCs w:val="24"/>
        </w:rPr>
        <w:t xml:space="preserve">or are damaged beyond repair.  </w:t>
      </w:r>
    </w:p>
    <w:p w:rsidR="0092591C" w:rsidRDefault="0092591C" w:rsidP="00291E67">
      <w:pPr>
        <w:pStyle w:val="para5"/>
        <w:numPr>
          <w:ilvl w:val="0"/>
          <w:numId w:val="216"/>
        </w:numPr>
        <w:suppressLineNumbers w:val="0"/>
        <w:tabs>
          <w:tab w:val="clear" w:pos="1820"/>
        </w:tabs>
        <w:jc w:val="both"/>
        <w:rPr>
          <w:sz w:val="24"/>
          <w:szCs w:val="24"/>
        </w:rPr>
      </w:pPr>
      <w:r>
        <w:rPr>
          <w:sz w:val="24"/>
          <w:szCs w:val="24"/>
        </w:rPr>
        <w:t>All needed dental treatment must be completed prior to denture fabrication.</w:t>
      </w:r>
    </w:p>
    <w:p w:rsidR="0092591C" w:rsidRPr="007350E6" w:rsidRDefault="0092591C" w:rsidP="00291E67">
      <w:pPr>
        <w:pStyle w:val="para5"/>
        <w:numPr>
          <w:ilvl w:val="0"/>
          <w:numId w:val="216"/>
        </w:numPr>
        <w:suppressLineNumbers w:val="0"/>
        <w:tabs>
          <w:tab w:val="clear" w:pos="1820"/>
        </w:tabs>
        <w:jc w:val="both"/>
        <w:rPr>
          <w:sz w:val="24"/>
          <w:szCs w:val="24"/>
        </w:rPr>
      </w:pPr>
      <w:r w:rsidRPr="007350E6">
        <w:rPr>
          <w:sz w:val="24"/>
          <w:szCs w:val="24"/>
        </w:rPr>
        <w:t>Patient identification must be placed in dentures in accordance with State Board regulation.</w:t>
      </w:r>
    </w:p>
    <w:p w:rsidR="0092591C" w:rsidRPr="007350E6" w:rsidRDefault="0092591C" w:rsidP="00291E67">
      <w:pPr>
        <w:pStyle w:val="para5"/>
        <w:numPr>
          <w:ilvl w:val="0"/>
          <w:numId w:val="216"/>
        </w:numPr>
        <w:suppressLineNumbers w:val="0"/>
        <w:tabs>
          <w:tab w:val="clear" w:pos="1820"/>
        </w:tabs>
        <w:jc w:val="both"/>
        <w:rPr>
          <w:sz w:val="24"/>
          <w:szCs w:val="24"/>
        </w:rPr>
      </w:pPr>
      <w:r w:rsidRPr="007350E6">
        <w:rPr>
          <w:sz w:val="24"/>
          <w:szCs w:val="24"/>
        </w:rPr>
        <w:t>Insertion of dentures includes adjustments for 6 months post insertion.</w:t>
      </w:r>
    </w:p>
    <w:p w:rsidR="0092591C" w:rsidRDefault="0092591C" w:rsidP="00291E67">
      <w:pPr>
        <w:pStyle w:val="para5"/>
        <w:numPr>
          <w:ilvl w:val="0"/>
          <w:numId w:val="217"/>
        </w:numPr>
        <w:suppressLineNumbers w:val="0"/>
        <w:tabs>
          <w:tab w:val="clear" w:pos="1820"/>
        </w:tabs>
        <w:jc w:val="both"/>
        <w:rPr>
          <w:sz w:val="24"/>
          <w:szCs w:val="24"/>
        </w:rPr>
      </w:pPr>
      <w:r>
        <w:rPr>
          <w:sz w:val="24"/>
          <w:szCs w:val="24"/>
        </w:rPr>
        <w:t>P</w:t>
      </w:r>
      <w:r w:rsidRPr="00FC3D5C">
        <w:rPr>
          <w:sz w:val="24"/>
          <w:szCs w:val="24"/>
        </w:rPr>
        <w:t xml:space="preserve">refabricated dentures or </w:t>
      </w:r>
      <w:r>
        <w:rPr>
          <w:sz w:val="24"/>
          <w:szCs w:val="24"/>
        </w:rPr>
        <w:t xml:space="preserve">transitional </w:t>
      </w:r>
      <w:r w:rsidRPr="00FC3D5C">
        <w:rPr>
          <w:sz w:val="24"/>
          <w:szCs w:val="24"/>
        </w:rPr>
        <w:t>dentures that are temporary in nature</w:t>
      </w:r>
      <w:r>
        <w:rPr>
          <w:sz w:val="24"/>
          <w:szCs w:val="24"/>
        </w:rPr>
        <w:t xml:space="preserve"> are not covered.</w:t>
      </w:r>
    </w:p>
    <w:p w:rsidR="0092591C" w:rsidRDefault="0092591C" w:rsidP="00291E67">
      <w:pPr>
        <w:pStyle w:val="para5"/>
        <w:jc w:val="both"/>
        <w:rPr>
          <w:sz w:val="24"/>
          <w:szCs w:val="24"/>
        </w:rPr>
      </w:pPr>
    </w:p>
    <w:p w:rsidR="0092591C" w:rsidRPr="006D4040" w:rsidRDefault="0092591C" w:rsidP="00291E67">
      <w:pPr>
        <w:pStyle w:val="para5"/>
        <w:jc w:val="both"/>
        <w:rPr>
          <w:sz w:val="24"/>
          <w:szCs w:val="24"/>
        </w:rPr>
      </w:pPr>
      <w:r>
        <w:rPr>
          <w:sz w:val="24"/>
          <w:szCs w:val="24"/>
        </w:rPr>
        <w:t>Prosthodontic services to include:</w:t>
      </w:r>
    </w:p>
    <w:p w:rsidR="0092591C" w:rsidRPr="00D04C6A" w:rsidRDefault="0092591C" w:rsidP="00291E67">
      <w:pPr>
        <w:pStyle w:val="para5"/>
        <w:numPr>
          <w:ilvl w:val="0"/>
          <w:numId w:val="199"/>
        </w:numPr>
        <w:suppressLineNumbers w:val="0"/>
        <w:tabs>
          <w:tab w:val="clear" w:pos="1820"/>
        </w:tabs>
        <w:jc w:val="both"/>
      </w:pPr>
      <w:r>
        <w:rPr>
          <w:sz w:val="24"/>
          <w:szCs w:val="24"/>
        </w:rPr>
        <w:t xml:space="preserve">Complete dentures and immediate complete dentures – maxillary and mandibular </w:t>
      </w:r>
      <w:r w:rsidRPr="00D04C6A">
        <w:t xml:space="preserve">to </w:t>
      </w:r>
      <w:r w:rsidRPr="0060247B">
        <w:rPr>
          <w:sz w:val="24"/>
          <w:szCs w:val="24"/>
        </w:rPr>
        <w:t>address masticatory def</w:t>
      </w:r>
      <w:r>
        <w:rPr>
          <w:sz w:val="24"/>
          <w:szCs w:val="24"/>
        </w:rPr>
        <w:t xml:space="preserve">iciencies. </w:t>
      </w:r>
      <w:r w:rsidRPr="0060247B">
        <w:rPr>
          <w:sz w:val="24"/>
          <w:szCs w:val="24"/>
        </w:rPr>
        <w:t>Excludes prefabricated dentures or dentures that are temporary in</w:t>
      </w:r>
      <w:r w:rsidRPr="00D04C6A">
        <w:t xml:space="preserve"> </w:t>
      </w:r>
      <w:r w:rsidRPr="0060247B">
        <w:rPr>
          <w:sz w:val="24"/>
          <w:szCs w:val="24"/>
        </w:rPr>
        <w:t>nature</w:t>
      </w:r>
      <w:r>
        <w:t xml:space="preserve"> </w:t>
      </w:r>
    </w:p>
    <w:p w:rsidR="0092591C" w:rsidRDefault="0092591C" w:rsidP="00291E67">
      <w:pPr>
        <w:pStyle w:val="para5"/>
        <w:numPr>
          <w:ilvl w:val="0"/>
          <w:numId w:val="199"/>
        </w:numPr>
        <w:suppressLineNumbers w:val="0"/>
        <w:tabs>
          <w:tab w:val="clear" w:pos="1820"/>
        </w:tabs>
        <w:jc w:val="both"/>
        <w:rPr>
          <w:sz w:val="24"/>
          <w:szCs w:val="24"/>
        </w:rPr>
      </w:pPr>
      <w:r w:rsidRPr="00B279FA">
        <w:rPr>
          <w:sz w:val="24"/>
          <w:szCs w:val="24"/>
        </w:rPr>
        <w:t>Partial denture</w:t>
      </w:r>
      <w:r>
        <w:rPr>
          <w:sz w:val="24"/>
          <w:szCs w:val="24"/>
        </w:rPr>
        <w:t xml:space="preserve"> – maxillary and mandibular</w:t>
      </w:r>
      <w:r w:rsidRPr="00B279FA">
        <w:rPr>
          <w:sz w:val="24"/>
          <w:szCs w:val="24"/>
        </w:rPr>
        <w:t xml:space="preserve"> to replace missing anterior </w:t>
      </w:r>
      <w:r>
        <w:rPr>
          <w:sz w:val="24"/>
          <w:szCs w:val="24"/>
        </w:rPr>
        <w:t>tooth/</w:t>
      </w:r>
      <w:r w:rsidRPr="00B279FA">
        <w:rPr>
          <w:sz w:val="24"/>
          <w:szCs w:val="24"/>
        </w:rPr>
        <w:t>teeth (central</w:t>
      </w:r>
      <w:r>
        <w:rPr>
          <w:sz w:val="24"/>
          <w:szCs w:val="24"/>
        </w:rPr>
        <w:t xml:space="preserve"> incisor(s), lateral incisor(s) </w:t>
      </w:r>
      <w:r w:rsidRPr="00B279FA">
        <w:rPr>
          <w:sz w:val="24"/>
          <w:szCs w:val="24"/>
        </w:rPr>
        <w:t>and cus</w:t>
      </w:r>
      <w:r>
        <w:rPr>
          <w:sz w:val="24"/>
          <w:szCs w:val="24"/>
        </w:rPr>
        <w:t>pid(s)</w:t>
      </w:r>
      <w:r w:rsidRPr="00B279FA">
        <w:rPr>
          <w:sz w:val="24"/>
          <w:szCs w:val="24"/>
        </w:rPr>
        <w:t xml:space="preserve">) and </w:t>
      </w:r>
      <w:r>
        <w:rPr>
          <w:sz w:val="24"/>
          <w:szCs w:val="24"/>
        </w:rPr>
        <w:t xml:space="preserve">posterior teeth where </w:t>
      </w:r>
      <w:r w:rsidRPr="00B279FA">
        <w:rPr>
          <w:sz w:val="24"/>
          <w:szCs w:val="24"/>
        </w:rPr>
        <w:t>masticatory deficiencies</w:t>
      </w:r>
      <w:r>
        <w:rPr>
          <w:sz w:val="24"/>
          <w:szCs w:val="24"/>
        </w:rPr>
        <w:t xml:space="preserve"> exist due to </w:t>
      </w:r>
      <w:r w:rsidRPr="00B279FA">
        <w:rPr>
          <w:sz w:val="24"/>
          <w:szCs w:val="24"/>
        </w:rPr>
        <w:t xml:space="preserve"> fewer than eight posterior teeth</w:t>
      </w:r>
      <w:r>
        <w:rPr>
          <w:sz w:val="24"/>
          <w:szCs w:val="24"/>
        </w:rPr>
        <w:t xml:space="preserve"> (natural or prosthetic)</w:t>
      </w:r>
      <w:r w:rsidRPr="00B279FA">
        <w:rPr>
          <w:sz w:val="24"/>
          <w:szCs w:val="24"/>
        </w:rPr>
        <w:t xml:space="preserve"> </w:t>
      </w:r>
      <w:r>
        <w:rPr>
          <w:sz w:val="24"/>
          <w:szCs w:val="24"/>
        </w:rPr>
        <w:t xml:space="preserve">resulting </w:t>
      </w:r>
      <w:r w:rsidRPr="00B279FA">
        <w:rPr>
          <w:sz w:val="24"/>
          <w:szCs w:val="24"/>
        </w:rPr>
        <w:t>in balanced occlusion</w:t>
      </w:r>
      <w:r>
        <w:rPr>
          <w:sz w:val="24"/>
          <w:szCs w:val="24"/>
        </w:rPr>
        <w:t xml:space="preserve">. </w:t>
      </w:r>
    </w:p>
    <w:p w:rsidR="0092591C" w:rsidRDefault="0092591C" w:rsidP="00291E67">
      <w:pPr>
        <w:pStyle w:val="para5"/>
        <w:numPr>
          <w:ilvl w:val="0"/>
          <w:numId w:val="226"/>
        </w:numPr>
        <w:suppressLineNumbers w:val="0"/>
        <w:tabs>
          <w:tab w:val="clear" w:pos="1820"/>
        </w:tabs>
        <w:jc w:val="both"/>
        <w:rPr>
          <w:sz w:val="24"/>
          <w:szCs w:val="24"/>
        </w:rPr>
      </w:pPr>
      <w:r>
        <w:rPr>
          <w:sz w:val="24"/>
          <w:szCs w:val="24"/>
        </w:rPr>
        <w:t xml:space="preserve">Resin base and cast frame dentures including any conventional clasps, rests and teeth </w:t>
      </w:r>
    </w:p>
    <w:p w:rsidR="0092591C" w:rsidRDefault="0092591C" w:rsidP="00291E67">
      <w:pPr>
        <w:pStyle w:val="para5"/>
        <w:numPr>
          <w:ilvl w:val="0"/>
          <w:numId w:val="226"/>
        </w:numPr>
        <w:suppressLineNumbers w:val="0"/>
        <w:tabs>
          <w:tab w:val="clear" w:pos="1820"/>
        </w:tabs>
        <w:jc w:val="both"/>
        <w:rPr>
          <w:sz w:val="24"/>
          <w:szCs w:val="24"/>
        </w:rPr>
      </w:pPr>
      <w:r>
        <w:rPr>
          <w:sz w:val="24"/>
          <w:szCs w:val="24"/>
        </w:rPr>
        <w:t>Flexible base denture including any clasps, rests and teeth</w:t>
      </w:r>
      <w:r w:rsidRPr="00B279FA">
        <w:rPr>
          <w:sz w:val="24"/>
          <w:szCs w:val="24"/>
        </w:rPr>
        <w:t xml:space="preserve"> </w:t>
      </w:r>
    </w:p>
    <w:p w:rsidR="0092591C" w:rsidRDefault="0092591C" w:rsidP="00291E67">
      <w:pPr>
        <w:pStyle w:val="para5"/>
        <w:numPr>
          <w:ilvl w:val="0"/>
          <w:numId w:val="226"/>
        </w:numPr>
        <w:suppressLineNumbers w:val="0"/>
        <w:tabs>
          <w:tab w:val="clear" w:pos="1820"/>
        </w:tabs>
        <w:jc w:val="both"/>
        <w:rPr>
          <w:sz w:val="24"/>
          <w:szCs w:val="24"/>
        </w:rPr>
      </w:pPr>
      <w:r>
        <w:rPr>
          <w:sz w:val="24"/>
          <w:szCs w:val="24"/>
        </w:rPr>
        <w:t>Removable unilateral partial dentures or dentures without clasps are not considered</w:t>
      </w:r>
    </w:p>
    <w:p w:rsidR="0092591C" w:rsidRDefault="0092591C" w:rsidP="00291E67">
      <w:pPr>
        <w:pStyle w:val="ListParagraph"/>
        <w:numPr>
          <w:ilvl w:val="0"/>
          <w:numId w:val="199"/>
        </w:numPr>
        <w:jc w:val="both"/>
        <w:rPr>
          <w:rFonts w:ascii="Times" w:hAnsi="Times" w:cs="Times"/>
        </w:rPr>
      </w:pPr>
      <w:r w:rsidRPr="005B69EE">
        <w:rPr>
          <w:rFonts w:ascii="Times" w:hAnsi="Times" w:cs="Times"/>
        </w:rPr>
        <w:t>Overdenture</w:t>
      </w:r>
      <w:r>
        <w:rPr>
          <w:rFonts w:ascii="Times" w:hAnsi="Times" w:cs="Times"/>
        </w:rPr>
        <w:t xml:space="preserve"> </w:t>
      </w:r>
      <w:r w:rsidRPr="005B69EE">
        <w:rPr>
          <w:rFonts w:ascii="Times" w:hAnsi="Times" w:cs="Times"/>
        </w:rPr>
        <w:t xml:space="preserve"> – </w:t>
      </w:r>
      <w:r>
        <w:rPr>
          <w:rFonts w:ascii="Times" w:hAnsi="Times" w:cs="Times"/>
        </w:rPr>
        <w:t xml:space="preserve"> </w:t>
      </w:r>
      <w:r w:rsidRPr="005B69EE">
        <w:rPr>
          <w:rFonts w:ascii="Times" w:hAnsi="Times" w:cs="Times"/>
        </w:rPr>
        <w:t>complete and partial</w:t>
      </w:r>
    </w:p>
    <w:p w:rsidR="0092591C" w:rsidRPr="005B69EE" w:rsidRDefault="0092591C" w:rsidP="00291E67">
      <w:pPr>
        <w:pStyle w:val="ListParagraph"/>
        <w:numPr>
          <w:ilvl w:val="0"/>
          <w:numId w:val="199"/>
        </w:numPr>
        <w:jc w:val="both"/>
        <w:rPr>
          <w:rFonts w:ascii="Times" w:hAnsi="Times" w:cs="Times"/>
        </w:rPr>
      </w:pPr>
      <w:r>
        <w:rPr>
          <w:rFonts w:ascii="Times" w:hAnsi="Times" w:cs="Times"/>
        </w:rPr>
        <w:t>Denture adjustments –6 months after insertion or repair</w:t>
      </w:r>
    </w:p>
    <w:p w:rsidR="0092591C" w:rsidRDefault="0092591C" w:rsidP="00291E67">
      <w:pPr>
        <w:pStyle w:val="para5"/>
        <w:numPr>
          <w:ilvl w:val="0"/>
          <w:numId w:val="199"/>
        </w:numPr>
        <w:suppressLineNumbers w:val="0"/>
        <w:tabs>
          <w:tab w:val="clear" w:pos="1820"/>
        </w:tabs>
        <w:jc w:val="both"/>
        <w:rPr>
          <w:sz w:val="24"/>
          <w:szCs w:val="24"/>
        </w:rPr>
      </w:pPr>
      <w:r>
        <w:rPr>
          <w:sz w:val="24"/>
          <w:szCs w:val="24"/>
        </w:rPr>
        <w:t>Denture repairs – includes adjustments for first 6 months following service</w:t>
      </w:r>
    </w:p>
    <w:p w:rsidR="0092591C" w:rsidRDefault="0092591C" w:rsidP="00291E67">
      <w:pPr>
        <w:pStyle w:val="para5"/>
        <w:numPr>
          <w:ilvl w:val="0"/>
          <w:numId w:val="199"/>
        </w:numPr>
        <w:suppressLineNumbers w:val="0"/>
        <w:tabs>
          <w:tab w:val="clear" w:pos="1820"/>
        </w:tabs>
        <w:jc w:val="both"/>
        <w:rPr>
          <w:sz w:val="24"/>
          <w:szCs w:val="24"/>
        </w:rPr>
      </w:pPr>
      <w:r>
        <w:rPr>
          <w:sz w:val="24"/>
          <w:szCs w:val="24"/>
        </w:rPr>
        <w:t xml:space="preserve">Denture rebase – following 12 months post denture insertion and subject to prior authorization denture rebase is covered and </w:t>
      </w:r>
      <w:r w:rsidRPr="006074B8">
        <w:rPr>
          <w:sz w:val="24"/>
          <w:szCs w:val="24"/>
        </w:rPr>
        <w:t>includes adjustments for first 6 months following service</w:t>
      </w:r>
    </w:p>
    <w:p w:rsidR="0092591C" w:rsidRDefault="0092591C" w:rsidP="00291E67">
      <w:pPr>
        <w:pStyle w:val="para5"/>
        <w:numPr>
          <w:ilvl w:val="0"/>
          <w:numId w:val="199"/>
        </w:numPr>
        <w:suppressLineNumbers w:val="0"/>
        <w:tabs>
          <w:tab w:val="clear" w:pos="1820"/>
        </w:tabs>
        <w:jc w:val="both"/>
        <w:rPr>
          <w:sz w:val="24"/>
          <w:szCs w:val="24"/>
        </w:rPr>
      </w:pPr>
      <w:r>
        <w:rPr>
          <w:sz w:val="24"/>
          <w:szCs w:val="24"/>
        </w:rPr>
        <w:t xml:space="preserve">Denture relines – following 12 months post denture insertion denture relines are covered once a year without prior authorization and </w:t>
      </w:r>
      <w:r w:rsidRPr="006074B8">
        <w:rPr>
          <w:sz w:val="24"/>
          <w:szCs w:val="24"/>
        </w:rPr>
        <w:t>includes adjustments for first 6 months following service</w:t>
      </w:r>
    </w:p>
    <w:p w:rsidR="0092591C" w:rsidRDefault="0092591C" w:rsidP="00291E67">
      <w:pPr>
        <w:pStyle w:val="para5"/>
        <w:numPr>
          <w:ilvl w:val="0"/>
          <w:numId w:val="199"/>
        </w:numPr>
        <w:suppressLineNumbers w:val="0"/>
        <w:tabs>
          <w:tab w:val="clear" w:pos="1820"/>
        </w:tabs>
        <w:jc w:val="both"/>
        <w:rPr>
          <w:sz w:val="24"/>
          <w:szCs w:val="24"/>
        </w:rPr>
      </w:pPr>
      <w:r>
        <w:rPr>
          <w:sz w:val="24"/>
          <w:szCs w:val="24"/>
        </w:rPr>
        <w:t>Precision attachment, by report</w:t>
      </w:r>
    </w:p>
    <w:p w:rsidR="0092591C" w:rsidRDefault="0092591C" w:rsidP="00291E67">
      <w:pPr>
        <w:pStyle w:val="para5"/>
        <w:numPr>
          <w:ilvl w:val="0"/>
          <w:numId w:val="199"/>
        </w:numPr>
        <w:suppressLineNumbers w:val="0"/>
        <w:tabs>
          <w:tab w:val="clear" w:pos="1820"/>
        </w:tabs>
        <w:jc w:val="both"/>
        <w:rPr>
          <w:sz w:val="24"/>
          <w:szCs w:val="24"/>
        </w:rPr>
      </w:pPr>
      <w:r>
        <w:rPr>
          <w:sz w:val="24"/>
          <w:szCs w:val="24"/>
        </w:rPr>
        <w:t xml:space="preserve">Maxillofacial prosthetics - </w:t>
      </w:r>
      <w:r w:rsidRPr="006074B8">
        <w:rPr>
          <w:sz w:val="24"/>
          <w:szCs w:val="24"/>
        </w:rPr>
        <w:t>includes adjustments for first 6 months following service</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Facial moulage, nasal, auricular, orbital, ocular, facial, nasal septal, cranial, speech aid, palatal augmentation, palatal lift prosthesis – initial, interim and replacement</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Obturator prosthesis: surgical, definitive and modifications</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Mandibular resection prosthesis with and without guide flange</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Feeding aid</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Surgical stents</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Radiation carrier</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Fluoride gel carrier</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 xml:space="preserve">Commissure splint </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Surgical splint</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Topical medicament carrier</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 xml:space="preserve">Adjustments,  modification and repair to a maxillofacial prosthesis </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Maintenance and cleaning of maxillofacial prosthesis</w:t>
      </w:r>
    </w:p>
    <w:p w:rsidR="0092591C" w:rsidRPr="00A70A03" w:rsidRDefault="0092591C" w:rsidP="00291E67">
      <w:pPr>
        <w:pStyle w:val="ListParagraph"/>
        <w:numPr>
          <w:ilvl w:val="0"/>
          <w:numId w:val="199"/>
        </w:numPr>
        <w:jc w:val="both"/>
        <w:rPr>
          <w:rFonts w:ascii="Times" w:hAnsi="Times" w:cs="Times"/>
        </w:rPr>
      </w:pPr>
      <w:r w:rsidRPr="00F26F44">
        <w:rPr>
          <w:rFonts w:ascii="Times" w:hAnsi="Times" w:cs="Times"/>
        </w:rPr>
        <w:t xml:space="preserve">Implant Services – are limited to cases where facial defects and or deformities resulting from trauma or disease result in loss of dentition capable of supporting a </w:t>
      </w:r>
      <w:r>
        <w:rPr>
          <w:rFonts w:ascii="Times" w:hAnsi="Times" w:cs="Times"/>
        </w:rPr>
        <w:t xml:space="preserve">maxillofacial </w:t>
      </w:r>
      <w:r w:rsidRPr="00F26F44">
        <w:rPr>
          <w:rFonts w:ascii="Times" w:hAnsi="Times" w:cs="Times"/>
        </w:rPr>
        <w:t>prosthesis</w:t>
      </w:r>
      <w:r>
        <w:rPr>
          <w:rFonts w:ascii="Times" w:hAnsi="Times" w:cs="Times"/>
        </w:rPr>
        <w:t xml:space="preserve"> or </w:t>
      </w:r>
      <w:r w:rsidRPr="00A70A03">
        <w:rPr>
          <w:rFonts w:ascii="Times" w:hAnsi="Times" w:cs="Times"/>
        </w:rPr>
        <w:t>cases where documentation demonstrates lack of retention and the inability to function with a complete denture for a period of two years.</w:t>
      </w:r>
    </w:p>
    <w:p w:rsidR="0092591C" w:rsidRPr="00F26F44" w:rsidRDefault="0092591C" w:rsidP="00291E67">
      <w:pPr>
        <w:pStyle w:val="ListParagraph"/>
        <w:jc w:val="both"/>
        <w:rPr>
          <w:rFonts w:ascii="Times" w:hAnsi="Times" w:cs="Times"/>
        </w:rPr>
      </w:pPr>
      <w:r w:rsidRPr="00A70A03">
        <w:rPr>
          <w:rFonts w:ascii="Times" w:hAnsi="Times" w:cs="Times"/>
        </w:rPr>
        <w:t xml:space="preserve"> Covered services include: implant body, abutment and crown.</w:t>
      </w:r>
    </w:p>
    <w:p w:rsidR="0092591C" w:rsidRDefault="0092591C" w:rsidP="00291E67">
      <w:pPr>
        <w:pStyle w:val="ListParagraph"/>
        <w:numPr>
          <w:ilvl w:val="0"/>
          <w:numId w:val="199"/>
        </w:numPr>
        <w:jc w:val="both"/>
        <w:rPr>
          <w:rFonts w:ascii="Times" w:hAnsi="Times" w:cs="Times"/>
        </w:rPr>
      </w:pPr>
      <w:r w:rsidRPr="000722C3">
        <w:rPr>
          <w:rFonts w:ascii="Times" w:hAnsi="Times" w:cs="Times"/>
        </w:rPr>
        <w:t>Fixed prosthodontics (fixed bridg</w:t>
      </w:r>
      <w:r>
        <w:rPr>
          <w:rFonts w:ascii="Times" w:hAnsi="Times" w:cs="Times"/>
        </w:rPr>
        <w:t>es</w:t>
      </w:r>
      <w:r w:rsidRPr="000722C3">
        <w:rPr>
          <w:rFonts w:ascii="Times" w:hAnsi="Times" w:cs="Times"/>
        </w:rPr>
        <w:t>) – are selective and limited to cases with an otherwise healthy dentition with unilateral missing tooth or teeth generally for anterior replacements where adequate space exists.</w:t>
      </w:r>
      <w:r>
        <w:rPr>
          <w:rFonts w:ascii="Times" w:hAnsi="Times" w:cs="Times"/>
        </w:rPr>
        <w:t xml:space="preserve"> </w:t>
      </w:r>
    </w:p>
    <w:p w:rsidR="0092591C" w:rsidRPr="001E3609" w:rsidRDefault="0092591C" w:rsidP="00291E67">
      <w:pPr>
        <w:pStyle w:val="ListParagraph"/>
        <w:numPr>
          <w:ilvl w:val="1"/>
          <w:numId w:val="199"/>
        </w:numPr>
        <w:jc w:val="both"/>
        <w:rPr>
          <w:rFonts w:ascii="Times" w:hAnsi="Times" w:cs="Times"/>
        </w:rPr>
      </w:pPr>
      <w:r w:rsidRPr="001E3609">
        <w:rPr>
          <w:rFonts w:ascii="Times" w:hAnsi="Times" w:cs="Times"/>
        </w:rPr>
        <w:t>The replacement of an existing defective fixed bridge is also allowed when noted criteria are met.</w:t>
      </w:r>
    </w:p>
    <w:p w:rsidR="0092591C" w:rsidRPr="001E3609" w:rsidRDefault="0092591C" w:rsidP="00291E67">
      <w:pPr>
        <w:pStyle w:val="ListParagraph"/>
        <w:numPr>
          <w:ilvl w:val="1"/>
          <w:numId w:val="199"/>
        </w:numPr>
        <w:jc w:val="both"/>
        <w:rPr>
          <w:rFonts w:ascii="Times" w:hAnsi="Times" w:cs="Times"/>
        </w:rPr>
      </w:pPr>
      <w:r w:rsidRPr="001E3609">
        <w:rPr>
          <w:rFonts w:ascii="Times" w:hAnsi="Times" w:cs="Times"/>
        </w:rPr>
        <w:t>A child with special health needs that result in the inability to tolerate a removable denture can be considered for a fixed bridge or replacement of a removable denture with a fixed bridge.</w:t>
      </w:r>
    </w:p>
    <w:p w:rsidR="0092591C" w:rsidRPr="001E3609" w:rsidRDefault="0092591C" w:rsidP="00291E67">
      <w:pPr>
        <w:pStyle w:val="ListParagraph"/>
        <w:numPr>
          <w:ilvl w:val="1"/>
          <w:numId w:val="199"/>
        </w:numPr>
        <w:jc w:val="both"/>
        <w:rPr>
          <w:rFonts w:ascii="Times" w:hAnsi="Times" w:cs="Times"/>
        </w:rPr>
      </w:pPr>
      <w:r w:rsidRPr="001E3609">
        <w:rPr>
          <w:rFonts w:ascii="Times" w:hAnsi="Times" w:cs="Times"/>
        </w:rPr>
        <w:t xml:space="preserve">Considerations and requirements noted for single crowns apply </w:t>
      </w:r>
    </w:p>
    <w:p w:rsidR="0092591C" w:rsidRDefault="0092591C" w:rsidP="00291E67">
      <w:pPr>
        <w:pStyle w:val="ListParagraph"/>
        <w:numPr>
          <w:ilvl w:val="1"/>
          <w:numId w:val="199"/>
        </w:numPr>
        <w:jc w:val="both"/>
        <w:rPr>
          <w:rFonts w:ascii="Times" w:hAnsi="Times" w:cs="Times"/>
        </w:rPr>
      </w:pPr>
      <w:r w:rsidRPr="000722C3">
        <w:rPr>
          <w:rFonts w:ascii="Times" w:hAnsi="Times" w:cs="Times"/>
        </w:rPr>
        <w:t xml:space="preserve"> Posterior fixed </w:t>
      </w:r>
      <w:r>
        <w:rPr>
          <w:rFonts w:ascii="Times" w:hAnsi="Times" w:cs="Times"/>
        </w:rPr>
        <w:t>bridge is</w:t>
      </w:r>
      <w:r w:rsidRPr="000722C3">
        <w:rPr>
          <w:rFonts w:ascii="Times" w:hAnsi="Times" w:cs="Times"/>
        </w:rPr>
        <w:t xml:space="preserve"> only considered for a unilateral case when there is masticatory deficiency due to fewer than eight posterior teeth in balanced occlusion</w:t>
      </w:r>
      <w:r>
        <w:rPr>
          <w:rFonts w:ascii="Times" w:hAnsi="Times" w:cs="Times"/>
        </w:rPr>
        <w:t xml:space="preserve"> with natural or prosthetic teeth</w:t>
      </w:r>
      <w:r w:rsidRPr="000722C3">
        <w:rPr>
          <w:rFonts w:ascii="Times" w:hAnsi="Times" w:cs="Times"/>
        </w:rPr>
        <w:t xml:space="preserve">. </w:t>
      </w:r>
    </w:p>
    <w:p w:rsidR="0092591C" w:rsidRDefault="0092591C" w:rsidP="00291E67">
      <w:pPr>
        <w:pStyle w:val="ListParagraph"/>
        <w:numPr>
          <w:ilvl w:val="1"/>
          <w:numId w:val="199"/>
        </w:numPr>
        <w:jc w:val="both"/>
        <w:rPr>
          <w:rFonts w:ascii="Times" w:hAnsi="Times" w:cs="Times"/>
        </w:rPr>
      </w:pPr>
      <w:r>
        <w:rPr>
          <w:rFonts w:ascii="Times" w:hAnsi="Times" w:cs="Times"/>
        </w:rPr>
        <w:t>Abutment teeth must be periodontally sound and have a good long term prognosis</w:t>
      </w:r>
    </w:p>
    <w:p w:rsidR="0092591C" w:rsidRDefault="0092591C" w:rsidP="00291E67">
      <w:pPr>
        <w:pStyle w:val="ListParagraph"/>
        <w:numPr>
          <w:ilvl w:val="1"/>
          <w:numId w:val="199"/>
        </w:numPr>
        <w:jc w:val="both"/>
        <w:rPr>
          <w:rFonts w:ascii="Times" w:hAnsi="Times" w:cs="Times"/>
        </w:rPr>
      </w:pPr>
      <w:r>
        <w:rPr>
          <w:rFonts w:ascii="Times" w:hAnsi="Times" w:cs="Times"/>
        </w:rPr>
        <w:t>Repair and recementation</w:t>
      </w:r>
    </w:p>
    <w:p w:rsidR="0092591C" w:rsidRPr="000722C3" w:rsidRDefault="0092591C" w:rsidP="00291E67">
      <w:pPr>
        <w:pStyle w:val="ListParagraph"/>
        <w:numPr>
          <w:ilvl w:val="0"/>
          <w:numId w:val="199"/>
        </w:numPr>
        <w:jc w:val="both"/>
        <w:rPr>
          <w:rFonts w:ascii="Times" w:hAnsi="Times" w:cs="Times"/>
        </w:rPr>
      </w:pPr>
      <w:r w:rsidRPr="000722C3">
        <w:rPr>
          <w:rFonts w:ascii="Times" w:hAnsi="Times" w:cs="Times"/>
        </w:rPr>
        <w:t xml:space="preserve">Pediatric partial denture – for select cases to maintain function and space for permanent </w:t>
      </w:r>
      <w:r w:rsidRPr="001E3609">
        <w:rPr>
          <w:rFonts w:ascii="Times" w:hAnsi="Times" w:cs="Times"/>
        </w:rPr>
        <w:t>anterior teeth with premature loss of primary anterior teeth</w:t>
      </w:r>
      <w:r>
        <w:rPr>
          <w:rFonts w:ascii="Times" w:hAnsi="Times" w:cs="Times"/>
        </w:rPr>
        <w:t>, subject to prior authorization</w:t>
      </w:r>
      <w:r w:rsidRPr="001E3609">
        <w:rPr>
          <w:rFonts w:ascii="Times" w:hAnsi="Times" w:cs="Times"/>
        </w:rPr>
        <w:t>.</w:t>
      </w:r>
    </w:p>
    <w:p w:rsidR="0092591C" w:rsidRDefault="0092591C" w:rsidP="00291E67">
      <w:pPr>
        <w:pStyle w:val="para5"/>
        <w:ind w:left="720" w:firstLine="0"/>
        <w:jc w:val="both"/>
        <w:rPr>
          <w:sz w:val="24"/>
          <w:szCs w:val="24"/>
        </w:rPr>
      </w:pPr>
    </w:p>
    <w:p w:rsidR="0092591C" w:rsidRDefault="0092591C" w:rsidP="00291E67">
      <w:pPr>
        <w:pStyle w:val="para5"/>
        <w:ind w:left="0" w:firstLine="0"/>
        <w:jc w:val="both"/>
        <w:rPr>
          <w:sz w:val="24"/>
          <w:szCs w:val="24"/>
          <w:u w:val="single"/>
        </w:rPr>
      </w:pPr>
      <w:r w:rsidRPr="002F458F">
        <w:rPr>
          <w:sz w:val="24"/>
          <w:szCs w:val="24"/>
          <w:u w:val="single"/>
        </w:rPr>
        <w:t>Oral and Maxillofacial Surgical Services</w:t>
      </w:r>
    </w:p>
    <w:p w:rsidR="0092591C" w:rsidRDefault="0092591C" w:rsidP="00291E67">
      <w:pPr>
        <w:pStyle w:val="para5"/>
        <w:ind w:left="0" w:firstLine="0"/>
        <w:jc w:val="both"/>
        <w:rPr>
          <w:sz w:val="24"/>
          <w:szCs w:val="24"/>
          <w:u w:val="single"/>
        </w:rPr>
      </w:pPr>
    </w:p>
    <w:p w:rsidR="0092591C" w:rsidRPr="007C28D4" w:rsidRDefault="0092591C" w:rsidP="00291E67">
      <w:pPr>
        <w:pStyle w:val="para5"/>
        <w:ind w:left="0" w:firstLine="0"/>
        <w:jc w:val="both"/>
        <w:rPr>
          <w:sz w:val="24"/>
          <w:szCs w:val="24"/>
        </w:rPr>
      </w:pPr>
      <w:r>
        <w:rPr>
          <w:sz w:val="24"/>
          <w:szCs w:val="24"/>
        </w:rPr>
        <w:t xml:space="preserve">Local anesthesia, </w:t>
      </w:r>
      <w:r w:rsidRPr="007C28D4">
        <w:rPr>
          <w:sz w:val="24"/>
          <w:szCs w:val="24"/>
        </w:rPr>
        <w:t xml:space="preserve">suturing </w:t>
      </w:r>
      <w:r>
        <w:rPr>
          <w:sz w:val="24"/>
          <w:szCs w:val="24"/>
        </w:rPr>
        <w:t xml:space="preserve">and routine post op visit for suture removal </w:t>
      </w:r>
      <w:r w:rsidRPr="007C28D4">
        <w:rPr>
          <w:sz w:val="24"/>
          <w:szCs w:val="24"/>
        </w:rPr>
        <w:t>are included with service</w:t>
      </w:r>
      <w:r>
        <w:rPr>
          <w:sz w:val="24"/>
          <w:szCs w:val="24"/>
        </w:rPr>
        <w:t>.</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 xml:space="preserve">Extraction of teeth: </w:t>
      </w:r>
    </w:p>
    <w:p w:rsidR="0092591C" w:rsidRDefault="0092591C" w:rsidP="00291E67">
      <w:pPr>
        <w:pStyle w:val="para5"/>
        <w:numPr>
          <w:ilvl w:val="0"/>
          <w:numId w:val="218"/>
        </w:numPr>
        <w:suppressLineNumbers w:val="0"/>
        <w:tabs>
          <w:tab w:val="clear" w:pos="1820"/>
        </w:tabs>
        <w:jc w:val="both"/>
        <w:rPr>
          <w:sz w:val="24"/>
          <w:szCs w:val="24"/>
        </w:rPr>
      </w:pPr>
      <w:r>
        <w:rPr>
          <w:sz w:val="24"/>
          <w:szCs w:val="24"/>
        </w:rPr>
        <w:t>Extraction of coronal remnants – deciduous tooth,</w:t>
      </w:r>
    </w:p>
    <w:p w:rsidR="0092591C" w:rsidRDefault="0092591C" w:rsidP="00291E67">
      <w:pPr>
        <w:pStyle w:val="para5"/>
        <w:numPr>
          <w:ilvl w:val="0"/>
          <w:numId w:val="218"/>
        </w:numPr>
        <w:suppressLineNumbers w:val="0"/>
        <w:tabs>
          <w:tab w:val="clear" w:pos="1820"/>
        </w:tabs>
        <w:jc w:val="both"/>
        <w:rPr>
          <w:sz w:val="24"/>
          <w:szCs w:val="24"/>
        </w:rPr>
      </w:pPr>
      <w:r>
        <w:rPr>
          <w:sz w:val="24"/>
          <w:szCs w:val="24"/>
        </w:rPr>
        <w:t>Extraction, erupted tooth or exposed root</w:t>
      </w:r>
    </w:p>
    <w:p w:rsidR="0092591C" w:rsidRDefault="0092591C" w:rsidP="00291E67">
      <w:pPr>
        <w:pStyle w:val="para5"/>
        <w:numPr>
          <w:ilvl w:val="0"/>
          <w:numId w:val="218"/>
        </w:numPr>
        <w:suppressLineNumbers w:val="0"/>
        <w:tabs>
          <w:tab w:val="clear" w:pos="1820"/>
        </w:tabs>
        <w:jc w:val="both"/>
        <w:rPr>
          <w:sz w:val="24"/>
          <w:szCs w:val="24"/>
        </w:rPr>
      </w:pPr>
      <w:r>
        <w:rPr>
          <w:sz w:val="24"/>
          <w:szCs w:val="24"/>
        </w:rPr>
        <w:t>S</w:t>
      </w:r>
      <w:r w:rsidRPr="00B279FA">
        <w:rPr>
          <w:sz w:val="24"/>
          <w:szCs w:val="24"/>
        </w:rPr>
        <w:t>urgical</w:t>
      </w:r>
      <w:r>
        <w:rPr>
          <w:sz w:val="24"/>
          <w:szCs w:val="24"/>
        </w:rPr>
        <w:t xml:space="preserve"> removal of erupted tooth or residual root</w:t>
      </w:r>
    </w:p>
    <w:p w:rsidR="0092591C" w:rsidRDefault="0092591C" w:rsidP="00291E67">
      <w:pPr>
        <w:pStyle w:val="para5"/>
        <w:numPr>
          <w:ilvl w:val="0"/>
          <w:numId w:val="218"/>
        </w:numPr>
        <w:suppressLineNumbers w:val="0"/>
        <w:tabs>
          <w:tab w:val="clear" w:pos="1820"/>
        </w:tabs>
        <w:jc w:val="both"/>
        <w:rPr>
          <w:sz w:val="24"/>
          <w:szCs w:val="24"/>
        </w:rPr>
      </w:pPr>
      <w:r>
        <w:rPr>
          <w:sz w:val="24"/>
          <w:szCs w:val="24"/>
        </w:rPr>
        <w:t xml:space="preserve">Impactions: removal of </w:t>
      </w:r>
      <w:r w:rsidRPr="00B279FA">
        <w:rPr>
          <w:sz w:val="24"/>
          <w:szCs w:val="24"/>
        </w:rPr>
        <w:t>soft</w:t>
      </w:r>
      <w:r>
        <w:rPr>
          <w:sz w:val="24"/>
          <w:szCs w:val="24"/>
        </w:rPr>
        <w:t xml:space="preserve"> tissue, partially boney,</w:t>
      </w:r>
      <w:r w:rsidRPr="00B279FA">
        <w:rPr>
          <w:sz w:val="24"/>
          <w:szCs w:val="24"/>
        </w:rPr>
        <w:t xml:space="preserve"> </w:t>
      </w:r>
      <w:r>
        <w:rPr>
          <w:sz w:val="24"/>
          <w:szCs w:val="24"/>
        </w:rPr>
        <w:t>completely boney and completely bony with unusual surgical complications</w:t>
      </w:r>
    </w:p>
    <w:p w:rsidR="0092591C" w:rsidRPr="001E3609" w:rsidRDefault="0092591C" w:rsidP="00291E67">
      <w:pPr>
        <w:pStyle w:val="para5"/>
        <w:numPr>
          <w:ilvl w:val="0"/>
          <w:numId w:val="192"/>
        </w:numPr>
        <w:suppressLineNumbers w:val="0"/>
        <w:tabs>
          <w:tab w:val="clear" w:pos="1820"/>
        </w:tabs>
        <w:jc w:val="both"/>
        <w:rPr>
          <w:sz w:val="24"/>
          <w:szCs w:val="24"/>
        </w:rPr>
      </w:pPr>
      <w:r w:rsidRPr="001E3609">
        <w:rPr>
          <w:sz w:val="24"/>
          <w:szCs w:val="24"/>
        </w:rPr>
        <w:t>Extractions associated with orthodontic services must not be provided without proof that the orthodontic service has been approved.</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Other surgical Procedures</w:t>
      </w:r>
    </w:p>
    <w:p w:rsidR="0092591C" w:rsidRDefault="0092591C" w:rsidP="00291E67">
      <w:pPr>
        <w:pStyle w:val="para5"/>
        <w:numPr>
          <w:ilvl w:val="0"/>
          <w:numId w:val="200"/>
        </w:numPr>
        <w:suppressLineNumbers w:val="0"/>
        <w:tabs>
          <w:tab w:val="clear" w:pos="1820"/>
        </w:tabs>
        <w:jc w:val="both"/>
        <w:rPr>
          <w:sz w:val="24"/>
          <w:szCs w:val="24"/>
        </w:rPr>
      </w:pPr>
      <w:r>
        <w:rPr>
          <w:sz w:val="24"/>
          <w:szCs w:val="24"/>
        </w:rPr>
        <w:t>Oroantral fistula</w:t>
      </w:r>
    </w:p>
    <w:p w:rsidR="0092591C" w:rsidRDefault="0092591C" w:rsidP="00291E67">
      <w:pPr>
        <w:pStyle w:val="para5"/>
        <w:numPr>
          <w:ilvl w:val="0"/>
          <w:numId w:val="200"/>
        </w:numPr>
        <w:suppressLineNumbers w:val="0"/>
        <w:tabs>
          <w:tab w:val="clear" w:pos="1820"/>
        </w:tabs>
        <w:jc w:val="both"/>
        <w:rPr>
          <w:sz w:val="24"/>
          <w:szCs w:val="24"/>
        </w:rPr>
      </w:pPr>
      <w:r>
        <w:rPr>
          <w:sz w:val="24"/>
          <w:szCs w:val="24"/>
        </w:rPr>
        <w:t>Primary closure of sinus perforation and sinus repairs</w:t>
      </w:r>
    </w:p>
    <w:p w:rsidR="0092591C" w:rsidRDefault="0092591C" w:rsidP="00291E67">
      <w:pPr>
        <w:pStyle w:val="para5"/>
        <w:numPr>
          <w:ilvl w:val="0"/>
          <w:numId w:val="200"/>
        </w:numPr>
        <w:suppressLineNumbers w:val="0"/>
        <w:tabs>
          <w:tab w:val="clear" w:pos="1820"/>
        </w:tabs>
        <w:jc w:val="both"/>
        <w:rPr>
          <w:sz w:val="24"/>
          <w:szCs w:val="24"/>
        </w:rPr>
      </w:pPr>
      <w:r>
        <w:rPr>
          <w:sz w:val="24"/>
          <w:szCs w:val="24"/>
        </w:rPr>
        <w:t>Tooth reimplantation of an accidentally avulsed or displaced by trauma or accident</w:t>
      </w:r>
    </w:p>
    <w:p w:rsidR="0092591C" w:rsidRDefault="0092591C" w:rsidP="00291E67">
      <w:pPr>
        <w:pStyle w:val="para5"/>
        <w:numPr>
          <w:ilvl w:val="0"/>
          <w:numId w:val="200"/>
        </w:numPr>
        <w:suppressLineNumbers w:val="0"/>
        <w:tabs>
          <w:tab w:val="clear" w:pos="1820"/>
        </w:tabs>
        <w:jc w:val="both"/>
        <w:rPr>
          <w:sz w:val="24"/>
          <w:szCs w:val="24"/>
        </w:rPr>
      </w:pPr>
      <w:r>
        <w:rPr>
          <w:sz w:val="24"/>
          <w:szCs w:val="24"/>
        </w:rPr>
        <w:t>Surgical access of an unerupted tooth</w:t>
      </w:r>
    </w:p>
    <w:p w:rsidR="0092591C" w:rsidRDefault="0092591C" w:rsidP="00291E67">
      <w:pPr>
        <w:pStyle w:val="para5"/>
        <w:numPr>
          <w:ilvl w:val="0"/>
          <w:numId w:val="200"/>
        </w:numPr>
        <w:suppressLineNumbers w:val="0"/>
        <w:tabs>
          <w:tab w:val="clear" w:pos="1820"/>
        </w:tabs>
        <w:jc w:val="both"/>
        <w:rPr>
          <w:sz w:val="24"/>
          <w:szCs w:val="24"/>
        </w:rPr>
      </w:pPr>
      <w:r>
        <w:rPr>
          <w:sz w:val="24"/>
          <w:szCs w:val="24"/>
        </w:rPr>
        <w:t>Mobilization of erupted or malpositioned tooth to aid eruption</w:t>
      </w:r>
    </w:p>
    <w:p w:rsidR="0092591C" w:rsidRDefault="0092591C" w:rsidP="00291E67">
      <w:pPr>
        <w:pStyle w:val="para5"/>
        <w:numPr>
          <w:ilvl w:val="0"/>
          <w:numId w:val="200"/>
        </w:numPr>
        <w:suppressLineNumbers w:val="0"/>
        <w:tabs>
          <w:tab w:val="clear" w:pos="1820"/>
        </w:tabs>
        <w:jc w:val="both"/>
        <w:rPr>
          <w:sz w:val="24"/>
          <w:szCs w:val="24"/>
        </w:rPr>
      </w:pPr>
      <w:r>
        <w:rPr>
          <w:sz w:val="24"/>
          <w:szCs w:val="24"/>
        </w:rPr>
        <w:t>Placement of device to aid eruption</w:t>
      </w:r>
    </w:p>
    <w:p w:rsidR="0092591C" w:rsidRPr="007C28D4" w:rsidRDefault="0092591C" w:rsidP="00291E67">
      <w:pPr>
        <w:pStyle w:val="para5"/>
        <w:numPr>
          <w:ilvl w:val="0"/>
          <w:numId w:val="200"/>
        </w:numPr>
        <w:suppressLineNumbers w:val="0"/>
        <w:tabs>
          <w:tab w:val="clear" w:pos="1820"/>
        </w:tabs>
        <w:jc w:val="both"/>
        <w:rPr>
          <w:sz w:val="24"/>
          <w:szCs w:val="24"/>
        </w:rPr>
      </w:pPr>
      <w:r w:rsidRPr="007C28D4">
        <w:rPr>
          <w:sz w:val="24"/>
          <w:szCs w:val="24"/>
        </w:rPr>
        <w:t xml:space="preserve">Biopsies of hard and soft tissue, </w:t>
      </w:r>
      <w:r>
        <w:rPr>
          <w:sz w:val="24"/>
          <w:szCs w:val="24"/>
        </w:rPr>
        <w:t>e</w:t>
      </w:r>
      <w:r w:rsidRPr="007C28D4">
        <w:rPr>
          <w:sz w:val="24"/>
          <w:szCs w:val="24"/>
        </w:rPr>
        <w:t>xfoliative cytological sample collection and brush biopsy</w:t>
      </w:r>
    </w:p>
    <w:p w:rsidR="0092591C" w:rsidRDefault="0092591C" w:rsidP="00291E67">
      <w:pPr>
        <w:pStyle w:val="para5"/>
        <w:numPr>
          <w:ilvl w:val="0"/>
          <w:numId w:val="200"/>
        </w:numPr>
        <w:suppressLineNumbers w:val="0"/>
        <w:tabs>
          <w:tab w:val="clear" w:pos="1820"/>
        </w:tabs>
        <w:jc w:val="both"/>
        <w:rPr>
          <w:sz w:val="24"/>
          <w:szCs w:val="24"/>
        </w:rPr>
      </w:pPr>
      <w:r>
        <w:rPr>
          <w:sz w:val="24"/>
          <w:szCs w:val="24"/>
        </w:rPr>
        <w:t>Surgical repositioning of tooth/teeth</w:t>
      </w:r>
    </w:p>
    <w:p w:rsidR="0092591C" w:rsidRDefault="0092591C" w:rsidP="00291E67">
      <w:pPr>
        <w:pStyle w:val="para5"/>
        <w:numPr>
          <w:ilvl w:val="0"/>
          <w:numId w:val="200"/>
        </w:numPr>
        <w:suppressLineNumbers w:val="0"/>
        <w:tabs>
          <w:tab w:val="clear" w:pos="1820"/>
        </w:tabs>
        <w:jc w:val="both"/>
        <w:rPr>
          <w:sz w:val="24"/>
          <w:szCs w:val="24"/>
        </w:rPr>
      </w:pPr>
      <w:r>
        <w:rPr>
          <w:sz w:val="24"/>
          <w:szCs w:val="24"/>
        </w:rPr>
        <w:t>Transseptal fiberotomy/supra crestal fiberotomy</w:t>
      </w:r>
    </w:p>
    <w:p w:rsidR="0092591C" w:rsidRDefault="0092591C" w:rsidP="00291E67">
      <w:pPr>
        <w:pStyle w:val="para5"/>
        <w:numPr>
          <w:ilvl w:val="0"/>
          <w:numId w:val="200"/>
        </w:numPr>
        <w:suppressLineNumbers w:val="0"/>
        <w:tabs>
          <w:tab w:val="clear" w:pos="1820"/>
        </w:tabs>
        <w:jc w:val="both"/>
        <w:rPr>
          <w:sz w:val="24"/>
          <w:szCs w:val="24"/>
        </w:rPr>
      </w:pPr>
      <w:r>
        <w:rPr>
          <w:sz w:val="24"/>
          <w:szCs w:val="24"/>
        </w:rPr>
        <w:t>Surgical placement of anchorage device with or without flap</w:t>
      </w:r>
    </w:p>
    <w:p w:rsidR="0092591C" w:rsidRDefault="0092591C" w:rsidP="00291E67">
      <w:pPr>
        <w:pStyle w:val="para5"/>
        <w:numPr>
          <w:ilvl w:val="0"/>
          <w:numId w:val="200"/>
        </w:numPr>
        <w:suppressLineNumbers w:val="0"/>
        <w:tabs>
          <w:tab w:val="clear" w:pos="1820"/>
        </w:tabs>
        <w:jc w:val="both"/>
        <w:rPr>
          <w:sz w:val="24"/>
          <w:szCs w:val="24"/>
        </w:rPr>
      </w:pPr>
      <w:r>
        <w:rPr>
          <w:sz w:val="24"/>
          <w:szCs w:val="24"/>
        </w:rPr>
        <w:t>Harvesting bone for use in graft(s)</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Alveoloplasty in conjunction or not in conjunction with extractions</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 xml:space="preserve">Vestibuloplasty </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Excision of benign and malignant tumors/lesions</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Removal of cysts (odontogenic and nonodontogenic) and foreign bodies</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Destruction of lesions by electrosurgery</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 xml:space="preserve">Removal of lateral exostosis, torus palatinus or torus madibularis </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Surgical reduction of osseous tuberosity</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 xml:space="preserve">Resections of maxilla and mandible - </w:t>
      </w:r>
      <w:r w:rsidRPr="00293BBC">
        <w:rPr>
          <w:sz w:val="24"/>
          <w:szCs w:val="24"/>
        </w:rPr>
        <w:t>Includes placement or removal of appliance and/or hardware to same provider.</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Surgical Incision</w:t>
      </w:r>
    </w:p>
    <w:p w:rsidR="0092591C" w:rsidRDefault="0092591C" w:rsidP="00291E67">
      <w:pPr>
        <w:pStyle w:val="para5"/>
        <w:numPr>
          <w:ilvl w:val="0"/>
          <w:numId w:val="201"/>
        </w:numPr>
        <w:suppressLineNumbers w:val="0"/>
        <w:tabs>
          <w:tab w:val="clear" w:pos="1820"/>
        </w:tabs>
        <w:jc w:val="both"/>
        <w:rPr>
          <w:sz w:val="24"/>
          <w:szCs w:val="24"/>
        </w:rPr>
      </w:pPr>
      <w:r>
        <w:rPr>
          <w:sz w:val="24"/>
          <w:szCs w:val="24"/>
        </w:rPr>
        <w:t>Incision and drainage of abcess - intraoral and extraoral</w:t>
      </w:r>
    </w:p>
    <w:p w:rsidR="0092591C" w:rsidRDefault="0092591C" w:rsidP="00291E67">
      <w:pPr>
        <w:pStyle w:val="para5"/>
        <w:numPr>
          <w:ilvl w:val="0"/>
          <w:numId w:val="201"/>
        </w:numPr>
        <w:suppressLineNumbers w:val="0"/>
        <w:tabs>
          <w:tab w:val="clear" w:pos="1820"/>
        </w:tabs>
        <w:jc w:val="both"/>
        <w:rPr>
          <w:sz w:val="24"/>
          <w:szCs w:val="24"/>
        </w:rPr>
      </w:pPr>
      <w:r>
        <w:rPr>
          <w:sz w:val="24"/>
          <w:szCs w:val="24"/>
        </w:rPr>
        <w:t>Removal of foreign body</w:t>
      </w:r>
    </w:p>
    <w:p w:rsidR="0092591C" w:rsidRDefault="0092591C" w:rsidP="00291E67">
      <w:pPr>
        <w:pStyle w:val="para5"/>
        <w:numPr>
          <w:ilvl w:val="0"/>
          <w:numId w:val="201"/>
        </w:numPr>
        <w:suppressLineNumbers w:val="0"/>
        <w:tabs>
          <w:tab w:val="clear" w:pos="1820"/>
        </w:tabs>
        <w:jc w:val="both"/>
        <w:rPr>
          <w:sz w:val="24"/>
          <w:szCs w:val="24"/>
        </w:rPr>
      </w:pPr>
      <w:r>
        <w:rPr>
          <w:sz w:val="24"/>
          <w:szCs w:val="24"/>
        </w:rPr>
        <w:t>Partial ostectomy/sequestrectomy</w:t>
      </w:r>
    </w:p>
    <w:p w:rsidR="0092591C" w:rsidRPr="00B279FA" w:rsidRDefault="0092591C" w:rsidP="00291E67">
      <w:pPr>
        <w:pStyle w:val="para5"/>
        <w:numPr>
          <w:ilvl w:val="0"/>
          <w:numId w:val="201"/>
        </w:numPr>
        <w:suppressLineNumbers w:val="0"/>
        <w:tabs>
          <w:tab w:val="clear" w:pos="1820"/>
        </w:tabs>
        <w:jc w:val="both"/>
        <w:rPr>
          <w:sz w:val="24"/>
          <w:szCs w:val="24"/>
        </w:rPr>
      </w:pPr>
      <w:r>
        <w:rPr>
          <w:sz w:val="24"/>
          <w:szCs w:val="24"/>
        </w:rPr>
        <w:t>Maxillary sinusotomy</w:t>
      </w:r>
    </w:p>
    <w:p w:rsidR="0092591C" w:rsidRDefault="0092591C" w:rsidP="00291E67">
      <w:pPr>
        <w:pStyle w:val="para5"/>
        <w:numPr>
          <w:ilvl w:val="0"/>
          <w:numId w:val="192"/>
        </w:numPr>
        <w:suppressLineNumbers w:val="0"/>
        <w:tabs>
          <w:tab w:val="clear" w:pos="1820"/>
        </w:tabs>
        <w:jc w:val="both"/>
        <w:rPr>
          <w:sz w:val="24"/>
          <w:szCs w:val="24"/>
        </w:rPr>
      </w:pPr>
      <w:r w:rsidRPr="00B279FA">
        <w:rPr>
          <w:sz w:val="24"/>
          <w:szCs w:val="24"/>
        </w:rPr>
        <w:t>Fracture repairs</w:t>
      </w:r>
      <w:r>
        <w:rPr>
          <w:sz w:val="24"/>
          <w:szCs w:val="24"/>
        </w:rPr>
        <w:t xml:space="preserve"> of maxilla, mandible and facial bones – simple and compound, open and closed reduction. Includes placement or removal of appliance and/or hardware to same provider.</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Reduction of dislocation and m</w:t>
      </w:r>
      <w:r w:rsidRPr="00A12650">
        <w:rPr>
          <w:sz w:val="24"/>
          <w:szCs w:val="24"/>
        </w:rPr>
        <w:t>anagement of other temporomandibular joint dysfunctions</w:t>
      </w:r>
      <w:r>
        <w:rPr>
          <w:sz w:val="24"/>
          <w:szCs w:val="24"/>
        </w:rPr>
        <w:t xml:space="preserve"> (TMJD), with or without appliance. In</w:t>
      </w:r>
      <w:r w:rsidRPr="00293BBC">
        <w:rPr>
          <w:sz w:val="24"/>
          <w:szCs w:val="24"/>
        </w:rPr>
        <w:t>cludes placement or removal of appliance and/or hardware to same provider.</w:t>
      </w:r>
      <w:r>
        <w:rPr>
          <w:sz w:val="24"/>
          <w:szCs w:val="24"/>
        </w:rPr>
        <w:t xml:space="preserve">  </w:t>
      </w:r>
    </w:p>
    <w:p w:rsidR="0092591C" w:rsidRDefault="0092591C" w:rsidP="00291E67">
      <w:pPr>
        <w:pStyle w:val="para5"/>
        <w:numPr>
          <w:ilvl w:val="0"/>
          <w:numId w:val="202"/>
        </w:numPr>
        <w:suppressLineNumbers w:val="0"/>
        <w:tabs>
          <w:tab w:val="clear" w:pos="1820"/>
        </w:tabs>
        <w:jc w:val="both"/>
        <w:rPr>
          <w:sz w:val="24"/>
          <w:szCs w:val="24"/>
        </w:rPr>
      </w:pPr>
      <w:r>
        <w:rPr>
          <w:sz w:val="24"/>
          <w:szCs w:val="24"/>
        </w:rPr>
        <w:t xml:space="preserve">Reduction - open and closed of dislocation. </w:t>
      </w:r>
      <w:r w:rsidRPr="00293BBC">
        <w:rPr>
          <w:sz w:val="24"/>
          <w:szCs w:val="24"/>
        </w:rPr>
        <w:t>Includes placement or removal of appliance and/or hardware to same provider.</w:t>
      </w:r>
    </w:p>
    <w:p w:rsidR="0092591C" w:rsidRDefault="0092591C" w:rsidP="00291E67">
      <w:pPr>
        <w:pStyle w:val="para5"/>
        <w:numPr>
          <w:ilvl w:val="0"/>
          <w:numId w:val="202"/>
        </w:numPr>
        <w:suppressLineNumbers w:val="0"/>
        <w:tabs>
          <w:tab w:val="clear" w:pos="1820"/>
        </w:tabs>
        <w:jc w:val="both"/>
        <w:rPr>
          <w:sz w:val="24"/>
          <w:szCs w:val="24"/>
        </w:rPr>
      </w:pPr>
      <w:r>
        <w:rPr>
          <w:sz w:val="24"/>
          <w:szCs w:val="24"/>
        </w:rPr>
        <w:t>Manipulation under anesthesia</w:t>
      </w:r>
    </w:p>
    <w:p w:rsidR="0092591C" w:rsidRDefault="0092591C" w:rsidP="00291E67">
      <w:pPr>
        <w:pStyle w:val="para5"/>
        <w:numPr>
          <w:ilvl w:val="0"/>
          <w:numId w:val="202"/>
        </w:numPr>
        <w:suppressLineNumbers w:val="0"/>
        <w:tabs>
          <w:tab w:val="clear" w:pos="1820"/>
        </w:tabs>
        <w:jc w:val="both"/>
        <w:rPr>
          <w:sz w:val="24"/>
          <w:szCs w:val="24"/>
        </w:rPr>
      </w:pPr>
      <w:r>
        <w:rPr>
          <w:sz w:val="24"/>
          <w:szCs w:val="24"/>
        </w:rPr>
        <w:t xml:space="preserve">Condylectomy, discectomy, synovectomy </w:t>
      </w:r>
    </w:p>
    <w:p w:rsidR="0092591C" w:rsidRDefault="0092591C" w:rsidP="00291E67">
      <w:pPr>
        <w:pStyle w:val="para5"/>
        <w:numPr>
          <w:ilvl w:val="0"/>
          <w:numId w:val="202"/>
        </w:numPr>
        <w:suppressLineNumbers w:val="0"/>
        <w:tabs>
          <w:tab w:val="clear" w:pos="1820"/>
        </w:tabs>
        <w:jc w:val="both"/>
        <w:rPr>
          <w:sz w:val="24"/>
          <w:szCs w:val="24"/>
        </w:rPr>
      </w:pPr>
      <w:r>
        <w:rPr>
          <w:sz w:val="24"/>
          <w:szCs w:val="24"/>
        </w:rPr>
        <w:t>Joint reconstruction</w:t>
      </w:r>
      <w:r w:rsidRPr="00735EB7">
        <w:t xml:space="preserve"> </w:t>
      </w:r>
    </w:p>
    <w:p w:rsidR="0092591C" w:rsidRDefault="0092591C" w:rsidP="00291E67">
      <w:pPr>
        <w:pStyle w:val="para5"/>
        <w:numPr>
          <w:ilvl w:val="0"/>
          <w:numId w:val="202"/>
        </w:numPr>
        <w:suppressLineNumbers w:val="0"/>
        <w:tabs>
          <w:tab w:val="clear" w:pos="1820"/>
        </w:tabs>
        <w:jc w:val="both"/>
        <w:rPr>
          <w:sz w:val="24"/>
          <w:szCs w:val="24"/>
        </w:rPr>
      </w:pPr>
      <w:r>
        <w:rPr>
          <w:sz w:val="24"/>
          <w:szCs w:val="24"/>
        </w:rPr>
        <w:t>Services associated with TMJD treatment require</w:t>
      </w:r>
      <w:r w:rsidRPr="00735EB7">
        <w:rPr>
          <w:sz w:val="24"/>
          <w:szCs w:val="24"/>
        </w:rPr>
        <w:t xml:space="preserve"> prior authorization</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Arthrotomy, arthroplasty, arthrocentesis and non-arthroscopic lysis and lavage</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Arthroscopy</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Occlusal orthotic device – includes placement and removal to same provider</w:t>
      </w:r>
    </w:p>
    <w:p w:rsidR="0092591C" w:rsidRDefault="0092591C" w:rsidP="00291E67">
      <w:pPr>
        <w:pStyle w:val="para5"/>
        <w:numPr>
          <w:ilvl w:val="0"/>
          <w:numId w:val="192"/>
        </w:numPr>
        <w:suppressLineNumbers w:val="0"/>
        <w:tabs>
          <w:tab w:val="clear" w:pos="1820"/>
        </w:tabs>
        <w:jc w:val="both"/>
        <w:rPr>
          <w:sz w:val="24"/>
          <w:szCs w:val="24"/>
        </w:rPr>
      </w:pPr>
      <w:r w:rsidRPr="00B279FA">
        <w:rPr>
          <w:sz w:val="24"/>
          <w:szCs w:val="24"/>
        </w:rPr>
        <w:t>Surgical</w:t>
      </w:r>
      <w:r>
        <w:rPr>
          <w:sz w:val="24"/>
          <w:szCs w:val="24"/>
        </w:rPr>
        <w:t xml:space="preserve"> and other</w:t>
      </w:r>
      <w:r w:rsidRPr="00B279FA">
        <w:rPr>
          <w:sz w:val="24"/>
          <w:szCs w:val="24"/>
        </w:rPr>
        <w:t xml:space="preserve"> repairs </w:t>
      </w:r>
    </w:p>
    <w:p w:rsidR="0092591C" w:rsidRDefault="0092591C" w:rsidP="00291E67">
      <w:pPr>
        <w:pStyle w:val="ListParagraph"/>
        <w:numPr>
          <w:ilvl w:val="0"/>
          <w:numId w:val="203"/>
        </w:numPr>
        <w:jc w:val="both"/>
        <w:rPr>
          <w:rFonts w:ascii="Times" w:hAnsi="Times" w:cs="Times"/>
        </w:rPr>
      </w:pPr>
      <w:r w:rsidRPr="007B0165">
        <w:rPr>
          <w:rFonts w:ascii="Times" w:hAnsi="Times" w:cs="Times"/>
        </w:rPr>
        <w:t>Repair of traumatic wounds</w:t>
      </w:r>
      <w:r>
        <w:rPr>
          <w:rFonts w:ascii="Times" w:hAnsi="Times" w:cs="Times"/>
        </w:rPr>
        <w:t xml:space="preserve"> – small and complicated</w:t>
      </w:r>
    </w:p>
    <w:p w:rsidR="0092591C" w:rsidRDefault="0092591C" w:rsidP="00291E67">
      <w:pPr>
        <w:pStyle w:val="ListParagraph"/>
        <w:numPr>
          <w:ilvl w:val="0"/>
          <w:numId w:val="203"/>
        </w:numPr>
        <w:jc w:val="both"/>
        <w:rPr>
          <w:rFonts w:ascii="Times" w:hAnsi="Times" w:cs="Times"/>
        </w:rPr>
      </w:pPr>
      <w:r>
        <w:rPr>
          <w:rFonts w:ascii="Times" w:hAnsi="Times" w:cs="Times"/>
        </w:rPr>
        <w:t>Skin and bone graft and synthetic graft</w:t>
      </w:r>
    </w:p>
    <w:p w:rsidR="0092591C" w:rsidRDefault="0092591C" w:rsidP="00291E67">
      <w:pPr>
        <w:pStyle w:val="ListParagraph"/>
        <w:numPr>
          <w:ilvl w:val="0"/>
          <w:numId w:val="203"/>
        </w:numPr>
        <w:jc w:val="both"/>
        <w:rPr>
          <w:rFonts w:ascii="Times" w:hAnsi="Times" w:cs="Times"/>
        </w:rPr>
      </w:pPr>
      <w:r>
        <w:rPr>
          <w:rFonts w:ascii="Times" w:hAnsi="Times" w:cs="Times"/>
        </w:rPr>
        <w:t>Collection and application of autologous blood concentrate</w:t>
      </w:r>
    </w:p>
    <w:p w:rsidR="0092591C" w:rsidRDefault="0092591C" w:rsidP="00291E67">
      <w:pPr>
        <w:pStyle w:val="ListParagraph"/>
        <w:numPr>
          <w:ilvl w:val="0"/>
          <w:numId w:val="203"/>
        </w:numPr>
        <w:jc w:val="both"/>
        <w:rPr>
          <w:rFonts w:ascii="Times" w:hAnsi="Times" w:cs="Times"/>
        </w:rPr>
      </w:pPr>
      <w:r>
        <w:rPr>
          <w:rFonts w:ascii="Times" w:hAnsi="Times" w:cs="Times"/>
        </w:rPr>
        <w:t>Osteoplasty and osteotomy</w:t>
      </w:r>
    </w:p>
    <w:p w:rsidR="0092591C" w:rsidRDefault="0092591C" w:rsidP="00291E67">
      <w:pPr>
        <w:pStyle w:val="ListParagraph"/>
        <w:numPr>
          <w:ilvl w:val="0"/>
          <w:numId w:val="203"/>
        </w:numPr>
        <w:jc w:val="both"/>
        <w:rPr>
          <w:rFonts w:ascii="Times" w:hAnsi="Times" w:cs="Times"/>
        </w:rPr>
      </w:pPr>
      <w:r>
        <w:rPr>
          <w:rFonts w:ascii="Times" w:hAnsi="Times" w:cs="Times"/>
        </w:rPr>
        <w:t>LeFort I, II, III with or without bone graft</w:t>
      </w:r>
    </w:p>
    <w:p w:rsidR="0092591C" w:rsidRDefault="0092591C" w:rsidP="00291E67">
      <w:pPr>
        <w:pStyle w:val="ListParagraph"/>
        <w:numPr>
          <w:ilvl w:val="0"/>
          <w:numId w:val="203"/>
        </w:numPr>
        <w:jc w:val="both"/>
        <w:rPr>
          <w:rFonts w:ascii="Times" w:hAnsi="Times" w:cs="Times"/>
        </w:rPr>
      </w:pPr>
      <w:r>
        <w:rPr>
          <w:rFonts w:ascii="Times" w:hAnsi="Times" w:cs="Times"/>
        </w:rPr>
        <w:t>Graft of the mandible or maxilla – autogenous or nonautogenous</w:t>
      </w:r>
    </w:p>
    <w:p w:rsidR="0092591C" w:rsidRPr="007B0165" w:rsidRDefault="0092591C" w:rsidP="00291E67">
      <w:pPr>
        <w:pStyle w:val="ListParagraph"/>
        <w:numPr>
          <w:ilvl w:val="0"/>
          <w:numId w:val="203"/>
        </w:numPr>
        <w:jc w:val="both"/>
        <w:rPr>
          <w:rFonts w:ascii="Times" w:hAnsi="Times" w:cs="Times"/>
        </w:rPr>
      </w:pPr>
      <w:r>
        <w:rPr>
          <w:rFonts w:ascii="Times" w:hAnsi="Times" w:cs="Times"/>
        </w:rPr>
        <w:t>Sinus augmentations</w:t>
      </w:r>
    </w:p>
    <w:p w:rsidR="0092591C" w:rsidRDefault="0092591C" w:rsidP="00291E67">
      <w:pPr>
        <w:pStyle w:val="para5"/>
        <w:numPr>
          <w:ilvl w:val="0"/>
          <w:numId w:val="203"/>
        </w:numPr>
        <w:suppressLineNumbers w:val="0"/>
        <w:tabs>
          <w:tab w:val="clear" w:pos="1820"/>
        </w:tabs>
        <w:jc w:val="both"/>
        <w:rPr>
          <w:sz w:val="24"/>
          <w:szCs w:val="24"/>
        </w:rPr>
      </w:pPr>
      <w:r>
        <w:rPr>
          <w:sz w:val="24"/>
          <w:szCs w:val="24"/>
        </w:rPr>
        <w:t>Repair of maxillofacial soft and hard tissue defects</w:t>
      </w:r>
    </w:p>
    <w:p w:rsidR="0092591C" w:rsidRDefault="0092591C" w:rsidP="00291E67">
      <w:pPr>
        <w:pStyle w:val="para5"/>
        <w:numPr>
          <w:ilvl w:val="0"/>
          <w:numId w:val="203"/>
        </w:numPr>
        <w:suppressLineNumbers w:val="0"/>
        <w:tabs>
          <w:tab w:val="clear" w:pos="1820"/>
        </w:tabs>
        <w:jc w:val="both"/>
        <w:rPr>
          <w:sz w:val="24"/>
          <w:szCs w:val="24"/>
        </w:rPr>
      </w:pPr>
      <w:r>
        <w:rPr>
          <w:sz w:val="24"/>
          <w:szCs w:val="24"/>
        </w:rPr>
        <w:t>Frenectomy and frenoplasty</w:t>
      </w:r>
    </w:p>
    <w:p w:rsidR="0092591C" w:rsidRDefault="0092591C" w:rsidP="00291E67">
      <w:pPr>
        <w:pStyle w:val="para5"/>
        <w:numPr>
          <w:ilvl w:val="0"/>
          <w:numId w:val="203"/>
        </w:numPr>
        <w:suppressLineNumbers w:val="0"/>
        <w:tabs>
          <w:tab w:val="clear" w:pos="1820"/>
        </w:tabs>
        <w:jc w:val="both"/>
        <w:rPr>
          <w:sz w:val="24"/>
          <w:szCs w:val="24"/>
        </w:rPr>
      </w:pPr>
      <w:r>
        <w:rPr>
          <w:sz w:val="24"/>
          <w:szCs w:val="24"/>
        </w:rPr>
        <w:t>Excision of hyperplastic tissue and pericoronal gingiva</w:t>
      </w:r>
    </w:p>
    <w:p w:rsidR="0092591C" w:rsidRDefault="0092591C" w:rsidP="00291E67">
      <w:pPr>
        <w:pStyle w:val="para5"/>
        <w:numPr>
          <w:ilvl w:val="0"/>
          <w:numId w:val="203"/>
        </w:numPr>
        <w:suppressLineNumbers w:val="0"/>
        <w:tabs>
          <w:tab w:val="clear" w:pos="1820"/>
        </w:tabs>
        <w:jc w:val="both"/>
        <w:rPr>
          <w:sz w:val="24"/>
          <w:szCs w:val="24"/>
        </w:rPr>
      </w:pPr>
      <w:r>
        <w:rPr>
          <w:sz w:val="24"/>
          <w:szCs w:val="24"/>
        </w:rPr>
        <w:t>Sialolithotomy, sialodochoplasty, excision of the salivary gland and closure of salivary fistula</w:t>
      </w:r>
    </w:p>
    <w:p w:rsidR="0092591C" w:rsidRDefault="0092591C" w:rsidP="00291E67">
      <w:pPr>
        <w:pStyle w:val="para5"/>
        <w:numPr>
          <w:ilvl w:val="0"/>
          <w:numId w:val="203"/>
        </w:numPr>
        <w:suppressLineNumbers w:val="0"/>
        <w:tabs>
          <w:tab w:val="clear" w:pos="1820"/>
        </w:tabs>
        <w:jc w:val="both"/>
        <w:rPr>
          <w:sz w:val="24"/>
          <w:szCs w:val="24"/>
        </w:rPr>
      </w:pPr>
      <w:r>
        <w:rPr>
          <w:sz w:val="24"/>
          <w:szCs w:val="24"/>
        </w:rPr>
        <w:t>Emergency tracheotomy</w:t>
      </w:r>
    </w:p>
    <w:p w:rsidR="0092591C" w:rsidRDefault="0092591C" w:rsidP="00291E67">
      <w:pPr>
        <w:pStyle w:val="para5"/>
        <w:numPr>
          <w:ilvl w:val="0"/>
          <w:numId w:val="203"/>
        </w:numPr>
        <w:suppressLineNumbers w:val="0"/>
        <w:tabs>
          <w:tab w:val="clear" w:pos="1820"/>
        </w:tabs>
        <w:jc w:val="both"/>
        <w:rPr>
          <w:sz w:val="24"/>
          <w:szCs w:val="24"/>
        </w:rPr>
      </w:pPr>
      <w:r>
        <w:rPr>
          <w:sz w:val="24"/>
          <w:szCs w:val="24"/>
        </w:rPr>
        <w:t>Coronoidectomy</w:t>
      </w:r>
    </w:p>
    <w:p w:rsidR="0092591C" w:rsidRDefault="0092591C" w:rsidP="00291E67">
      <w:pPr>
        <w:pStyle w:val="para5"/>
        <w:numPr>
          <w:ilvl w:val="0"/>
          <w:numId w:val="203"/>
        </w:numPr>
        <w:suppressLineNumbers w:val="0"/>
        <w:tabs>
          <w:tab w:val="clear" w:pos="1820"/>
        </w:tabs>
        <w:jc w:val="both"/>
        <w:rPr>
          <w:sz w:val="24"/>
          <w:szCs w:val="24"/>
        </w:rPr>
      </w:pPr>
      <w:r>
        <w:rPr>
          <w:sz w:val="24"/>
          <w:szCs w:val="24"/>
        </w:rPr>
        <w:t>Implant – mandibular augmentation purposes</w:t>
      </w:r>
    </w:p>
    <w:p w:rsidR="0092591C" w:rsidRDefault="0092591C" w:rsidP="00291E67">
      <w:pPr>
        <w:pStyle w:val="para5"/>
        <w:numPr>
          <w:ilvl w:val="0"/>
          <w:numId w:val="203"/>
        </w:numPr>
        <w:suppressLineNumbers w:val="0"/>
        <w:tabs>
          <w:tab w:val="clear" w:pos="1820"/>
        </w:tabs>
        <w:jc w:val="both"/>
        <w:rPr>
          <w:sz w:val="24"/>
          <w:szCs w:val="24"/>
        </w:rPr>
      </w:pPr>
      <w:r>
        <w:rPr>
          <w:sz w:val="24"/>
          <w:szCs w:val="24"/>
        </w:rPr>
        <w:t>Appliance removal – “by report” for provider that did not place appliance, splint or hardware</w:t>
      </w:r>
    </w:p>
    <w:p w:rsidR="0092591C" w:rsidRPr="007B0165" w:rsidRDefault="0092591C" w:rsidP="00291E67">
      <w:pPr>
        <w:pStyle w:val="para5"/>
        <w:ind w:left="720" w:firstLine="0"/>
        <w:jc w:val="both"/>
        <w:rPr>
          <w:sz w:val="24"/>
          <w:szCs w:val="24"/>
        </w:rPr>
      </w:pPr>
    </w:p>
    <w:p w:rsidR="0092591C" w:rsidRDefault="0092591C" w:rsidP="00291E67">
      <w:pPr>
        <w:pStyle w:val="para5"/>
        <w:ind w:left="0" w:firstLine="0"/>
        <w:jc w:val="both"/>
        <w:rPr>
          <w:sz w:val="24"/>
          <w:szCs w:val="24"/>
        </w:rPr>
      </w:pPr>
      <w:r w:rsidRPr="002F458F">
        <w:rPr>
          <w:sz w:val="24"/>
          <w:szCs w:val="24"/>
          <w:u w:val="single"/>
        </w:rPr>
        <w:t>Orthodontic Services</w:t>
      </w:r>
      <w:r>
        <w:rPr>
          <w:sz w:val="24"/>
          <w:szCs w:val="24"/>
        </w:rPr>
        <w:t xml:space="preserve"> </w:t>
      </w:r>
    </w:p>
    <w:p w:rsidR="0092591C" w:rsidRDefault="0092591C" w:rsidP="00291E67">
      <w:pPr>
        <w:pStyle w:val="para5"/>
        <w:ind w:left="0" w:firstLine="0"/>
        <w:jc w:val="both"/>
        <w:rPr>
          <w:sz w:val="24"/>
          <w:szCs w:val="24"/>
        </w:rPr>
      </w:pPr>
    </w:p>
    <w:p w:rsidR="0092591C" w:rsidRDefault="0092591C" w:rsidP="00291E67">
      <w:pPr>
        <w:pStyle w:val="para5"/>
        <w:ind w:left="0" w:firstLine="0"/>
        <w:jc w:val="both"/>
        <w:rPr>
          <w:sz w:val="24"/>
          <w:szCs w:val="24"/>
        </w:rPr>
      </w:pPr>
      <w:r>
        <w:rPr>
          <w:sz w:val="24"/>
          <w:szCs w:val="24"/>
        </w:rPr>
        <w:t>M</w:t>
      </w:r>
      <w:r w:rsidRPr="00B279FA">
        <w:rPr>
          <w:sz w:val="24"/>
          <w:szCs w:val="24"/>
        </w:rPr>
        <w:t xml:space="preserve">edical necessity must be met by demonstrating severe functional difficulties, developmental anomalies of facial bones and/or oral structures, facial trauma resulting in functional difficulties or </w:t>
      </w:r>
      <w:r w:rsidRPr="006D4040">
        <w:rPr>
          <w:sz w:val="24"/>
          <w:szCs w:val="24"/>
        </w:rPr>
        <w:t>documentation of a psychological/psychiatric diagnosis from a mental health provider that orthodontic treatment will improve the mental/psychological condition of the child</w:t>
      </w:r>
      <w:r w:rsidRPr="0065416F">
        <w:rPr>
          <w:sz w:val="24"/>
          <w:szCs w:val="24"/>
        </w:rPr>
        <w:t>.</w:t>
      </w:r>
      <w:r>
        <w:rPr>
          <w:sz w:val="24"/>
          <w:szCs w:val="24"/>
        </w:rPr>
        <w:t xml:space="preserve"> </w:t>
      </w:r>
    </w:p>
    <w:p w:rsidR="0092591C" w:rsidRDefault="0092591C" w:rsidP="00291E67">
      <w:pPr>
        <w:pStyle w:val="para5"/>
        <w:numPr>
          <w:ilvl w:val="0"/>
          <w:numId w:val="211"/>
        </w:numPr>
        <w:suppressLineNumbers w:val="0"/>
        <w:tabs>
          <w:tab w:val="clear" w:pos="1820"/>
        </w:tabs>
        <w:jc w:val="both"/>
        <w:rPr>
          <w:sz w:val="24"/>
          <w:szCs w:val="24"/>
        </w:rPr>
      </w:pPr>
      <w:r w:rsidRPr="002F458F">
        <w:rPr>
          <w:sz w:val="24"/>
          <w:szCs w:val="24"/>
        </w:rPr>
        <w:t>Orthodontic treatment</w:t>
      </w:r>
      <w:r>
        <w:rPr>
          <w:sz w:val="24"/>
          <w:szCs w:val="24"/>
        </w:rPr>
        <w:t xml:space="preserve"> requires prior authorization and is not considered for cosmetic purposes.</w:t>
      </w:r>
    </w:p>
    <w:p w:rsidR="0092591C" w:rsidRPr="001E3609" w:rsidRDefault="0092591C" w:rsidP="00291E67">
      <w:pPr>
        <w:pStyle w:val="para5"/>
        <w:numPr>
          <w:ilvl w:val="0"/>
          <w:numId w:val="211"/>
        </w:numPr>
        <w:suppressLineNumbers w:val="0"/>
        <w:tabs>
          <w:tab w:val="clear" w:pos="1820"/>
        </w:tabs>
        <w:jc w:val="both"/>
        <w:rPr>
          <w:sz w:val="24"/>
          <w:szCs w:val="24"/>
        </w:rPr>
      </w:pPr>
      <w:r w:rsidRPr="001E3609">
        <w:rPr>
          <w:sz w:val="24"/>
          <w:szCs w:val="24"/>
        </w:rPr>
        <w:t xml:space="preserve">Orthodontic consultation can be provided once annually as needed </w:t>
      </w:r>
      <w:r>
        <w:rPr>
          <w:sz w:val="24"/>
          <w:szCs w:val="24"/>
        </w:rPr>
        <w:t>by</w:t>
      </w:r>
      <w:r w:rsidRPr="001E3609">
        <w:rPr>
          <w:sz w:val="24"/>
          <w:szCs w:val="24"/>
        </w:rPr>
        <w:t xml:space="preserve"> the same provider. </w:t>
      </w:r>
    </w:p>
    <w:p w:rsidR="0092591C" w:rsidRPr="000B7180" w:rsidRDefault="0092591C" w:rsidP="00291E67">
      <w:pPr>
        <w:pStyle w:val="para5"/>
        <w:numPr>
          <w:ilvl w:val="0"/>
          <w:numId w:val="211"/>
        </w:numPr>
        <w:suppressLineNumbers w:val="0"/>
        <w:tabs>
          <w:tab w:val="clear" w:pos="1820"/>
        </w:tabs>
        <w:jc w:val="both"/>
        <w:rPr>
          <w:sz w:val="24"/>
          <w:szCs w:val="24"/>
        </w:rPr>
      </w:pPr>
      <w:r w:rsidRPr="000B7180">
        <w:rPr>
          <w:sz w:val="24"/>
          <w:szCs w:val="24"/>
        </w:rPr>
        <w:t>Pre-orthodontic treatment visit</w:t>
      </w:r>
      <w:r>
        <w:rPr>
          <w:sz w:val="24"/>
          <w:szCs w:val="24"/>
        </w:rPr>
        <w:t xml:space="preserve"> for completion </w:t>
      </w:r>
      <w:r w:rsidRPr="001E3609">
        <w:rPr>
          <w:sz w:val="24"/>
          <w:szCs w:val="24"/>
        </w:rPr>
        <w:t>of the HLD (NJ-Mod2) assessment form and diagnostic photographs and panoramic radiograph/views</w:t>
      </w:r>
      <w:r w:rsidRPr="000B7180">
        <w:rPr>
          <w:sz w:val="24"/>
          <w:szCs w:val="24"/>
        </w:rPr>
        <w:t xml:space="preserve"> is required for consideration of services. </w:t>
      </w:r>
    </w:p>
    <w:p w:rsidR="0092591C" w:rsidRPr="004B51C7" w:rsidRDefault="0092591C" w:rsidP="00291E67">
      <w:pPr>
        <w:pStyle w:val="para5"/>
        <w:numPr>
          <w:ilvl w:val="0"/>
          <w:numId w:val="211"/>
        </w:numPr>
        <w:suppressLineNumbers w:val="0"/>
        <w:tabs>
          <w:tab w:val="clear" w:pos="1820"/>
        </w:tabs>
        <w:jc w:val="both"/>
        <w:rPr>
          <w:sz w:val="24"/>
          <w:szCs w:val="24"/>
        </w:rPr>
      </w:pPr>
      <w:r w:rsidRPr="004B51C7">
        <w:rPr>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92591C" w:rsidRPr="004B51C7" w:rsidRDefault="0092591C" w:rsidP="00291E67">
      <w:pPr>
        <w:pStyle w:val="para5"/>
        <w:numPr>
          <w:ilvl w:val="0"/>
          <w:numId w:val="211"/>
        </w:numPr>
        <w:suppressLineNumbers w:val="0"/>
        <w:tabs>
          <w:tab w:val="clear" w:pos="1820"/>
        </w:tabs>
        <w:jc w:val="both"/>
        <w:rPr>
          <w:sz w:val="24"/>
          <w:szCs w:val="24"/>
        </w:rPr>
      </w:pPr>
      <w:r w:rsidRPr="004B51C7">
        <w:rPr>
          <w:sz w:val="24"/>
          <w:szCs w:val="24"/>
        </w:rPr>
        <w:t>Initiation of treatment should take into consideration time needed to treat the case to ensure tr</w:t>
      </w:r>
      <w:r>
        <w:rPr>
          <w:sz w:val="24"/>
          <w:szCs w:val="24"/>
        </w:rPr>
        <w:t>eatment is completed prior to 19</w:t>
      </w:r>
      <w:r w:rsidRPr="004B51C7">
        <w:rPr>
          <w:sz w:val="24"/>
          <w:szCs w:val="24"/>
          <w:vertAlign w:val="superscript"/>
        </w:rPr>
        <w:t>th</w:t>
      </w:r>
      <w:r w:rsidRPr="004B51C7">
        <w:rPr>
          <w:sz w:val="24"/>
          <w:szCs w:val="24"/>
        </w:rPr>
        <w:t xml:space="preserve"> birthday. </w:t>
      </w:r>
    </w:p>
    <w:p w:rsidR="0092591C" w:rsidRPr="004B51C7" w:rsidRDefault="0092591C" w:rsidP="00291E67">
      <w:pPr>
        <w:pStyle w:val="para5"/>
        <w:numPr>
          <w:ilvl w:val="0"/>
          <w:numId w:val="211"/>
        </w:numPr>
        <w:suppressLineNumbers w:val="0"/>
        <w:tabs>
          <w:tab w:val="clear" w:pos="1820"/>
        </w:tabs>
        <w:jc w:val="both"/>
        <w:rPr>
          <w:sz w:val="24"/>
          <w:szCs w:val="24"/>
        </w:rPr>
      </w:pPr>
      <w:r w:rsidRPr="004B51C7">
        <w:rPr>
          <w:sz w:val="24"/>
          <w:szCs w:val="24"/>
        </w:rPr>
        <w:t>Periodic oral evaluation, preventive services and needed dental treatment</w:t>
      </w:r>
      <w:r>
        <w:rPr>
          <w:sz w:val="24"/>
          <w:szCs w:val="24"/>
        </w:rPr>
        <w:t xml:space="preserve"> must</w:t>
      </w:r>
      <w:r w:rsidRPr="004B51C7">
        <w:rPr>
          <w:sz w:val="24"/>
          <w:szCs w:val="24"/>
        </w:rPr>
        <w:t xml:space="preserve"> be provided prior to initiation of orthodontic treatment. </w:t>
      </w:r>
    </w:p>
    <w:p w:rsidR="0092591C" w:rsidRPr="004B51C7" w:rsidRDefault="0092591C" w:rsidP="00291E67">
      <w:pPr>
        <w:pStyle w:val="para5"/>
        <w:numPr>
          <w:ilvl w:val="0"/>
          <w:numId w:val="212"/>
        </w:numPr>
        <w:suppressLineNumbers w:val="0"/>
        <w:tabs>
          <w:tab w:val="clear" w:pos="1820"/>
        </w:tabs>
        <w:jc w:val="both"/>
        <w:rPr>
          <w:sz w:val="24"/>
          <w:szCs w:val="24"/>
        </w:rPr>
      </w:pPr>
      <w:r w:rsidRPr="004B51C7">
        <w:rPr>
          <w:sz w:val="24"/>
          <w:szCs w:val="24"/>
        </w:rPr>
        <w:t>The placement of the appliance represents the treatment start date</w:t>
      </w:r>
      <w:r>
        <w:rPr>
          <w:sz w:val="24"/>
          <w:szCs w:val="24"/>
        </w:rPr>
        <w:t>.</w:t>
      </w:r>
    </w:p>
    <w:p w:rsidR="0092591C" w:rsidRPr="004B51C7" w:rsidRDefault="0092591C" w:rsidP="00291E67">
      <w:pPr>
        <w:pStyle w:val="para5"/>
        <w:numPr>
          <w:ilvl w:val="0"/>
          <w:numId w:val="212"/>
        </w:numPr>
        <w:suppressLineNumbers w:val="0"/>
        <w:tabs>
          <w:tab w:val="clear" w:pos="1820"/>
        </w:tabs>
        <w:jc w:val="both"/>
        <w:rPr>
          <w:sz w:val="24"/>
          <w:szCs w:val="24"/>
        </w:rPr>
      </w:pPr>
      <w:r w:rsidRPr="004B51C7">
        <w:rPr>
          <w:sz w:val="24"/>
          <w:szCs w:val="24"/>
        </w:rPr>
        <w:t>Reimbursement includes placement and removal of appliance</w:t>
      </w:r>
      <w:r>
        <w:rPr>
          <w:sz w:val="24"/>
          <w:szCs w:val="24"/>
        </w:rPr>
        <w:t>.  Removal can be requested by report</w:t>
      </w:r>
      <w:r w:rsidRPr="004B51C7">
        <w:rPr>
          <w:sz w:val="24"/>
          <w:szCs w:val="24"/>
        </w:rPr>
        <w:t xml:space="preserve"> as separate service for provider that did not start case and requires prior authorization.</w:t>
      </w:r>
    </w:p>
    <w:p w:rsidR="0092591C" w:rsidRDefault="0092591C" w:rsidP="00291E67">
      <w:pPr>
        <w:pStyle w:val="para5"/>
        <w:numPr>
          <w:ilvl w:val="0"/>
          <w:numId w:val="212"/>
        </w:numPr>
        <w:suppressLineNumbers w:val="0"/>
        <w:tabs>
          <w:tab w:val="clear" w:pos="1820"/>
        </w:tabs>
        <w:jc w:val="both"/>
        <w:rPr>
          <w:sz w:val="24"/>
          <w:szCs w:val="24"/>
        </w:rPr>
      </w:pPr>
      <w:r w:rsidRPr="001E3609">
        <w:rPr>
          <w:sz w:val="24"/>
          <w:szCs w:val="24"/>
        </w:rPr>
        <w:t>Completion of treatment must be documented to include diagnostic photographs and panoramic radiograph/view of completed case and submitted when active treatment has ended and bands are removed.</w:t>
      </w:r>
      <w:r w:rsidRPr="004B51C7">
        <w:rPr>
          <w:sz w:val="24"/>
          <w:szCs w:val="24"/>
        </w:rPr>
        <w:t xml:space="preserve">  Date of service used is date of band removal. </w:t>
      </w:r>
    </w:p>
    <w:p w:rsidR="0092591C" w:rsidRPr="004B51C7" w:rsidRDefault="0092591C" w:rsidP="00291E67">
      <w:pPr>
        <w:pStyle w:val="para5"/>
        <w:ind w:left="1080" w:firstLine="0"/>
        <w:jc w:val="both"/>
        <w:rPr>
          <w:sz w:val="24"/>
          <w:szCs w:val="24"/>
        </w:rPr>
      </w:pPr>
    </w:p>
    <w:p w:rsidR="0092591C" w:rsidRPr="00735EB7" w:rsidRDefault="0092591C" w:rsidP="00291E67">
      <w:pPr>
        <w:pStyle w:val="para5"/>
        <w:jc w:val="both"/>
        <w:rPr>
          <w:sz w:val="24"/>
          <w:szCs w:val="24"/>
        </w:rPr>
      </w:pPr>
      <w:r>
        <w:rPr>
          <w:sz w:val="24"/>
          <w:szCs w:val="24"/>
        </w:rPr>
        <w:t>Orthodontic service to include:</w:t>
      </w:r>
    </w:p>
    <w:p w:rsidR="0092591C" w:rsidRPr="00B279FA" w:rsidRDefault="0092591C" w:rsidP="00291E67">
      <w:pPr>
        <w:pStyle w:val="para5"/>
        <w:numPr>
          <w:ilvl w:val="0"/>
          <w:numId w:val="193"/>
        </w:numPr>
        <w:suppressLineNumbers w:val="0"/>
        <w:tabs>
          <w:tab w:val="clear" w:pos="1820"/>
        </w:tabs>
        <w:jc w:val="both"/>
        <w:rPr>
          <w:sz w:val="24"/>
          <w:szCs w:val="24"/>
        </w:rPr>
      </w:pPr>
      <w:r w:rsidRPr="00B279FA">
        <w:rPr>
          <w:sz w:val="24"/>
          <w:szCs w:val="24"/>
        </w:rPr>
        <w:t xml:space="preserve">Limited treatment for the primary, transitional and adult dentition  </w:t>
      </w:r>
    </w:p>
    <w:p w:rsidR="0092591C" w:rsidRPr="00B279FA" w:rsidRDefault="0092591C" w:rsidP="00291E67">
      <w:pPr>
        <w:pStyle w:val="para5"/>
        <w:numPr>
          <w:ilvl w:val="0"/>
          <w:numId w:val="193"/>
        </w:numPr>
        <w:suppressLineNumbers w:val="0"/>
        <w:tabs>
          <w:tab w:val="clear" w:pos="1820"/>
        </w:tabs>
        <w:jc w:val="both"/>
        <w:rPr>
          <w:sz w:val="24"/>
          <w:szCs w:val="24"/>
        </w:rPr>
      </w:pPr>
      <w:r w:rsidRPr="00B279FA">
        <w:rPr>
          <w:sz w:val="24"/>
          <w:szCs w:val="24"/>
        </w:rPr>
        <w:t>Interceptive treatment for the primary and transitional dentition</w:t>
      </w:r>
    </w:p>
    <w:p w:rsidR="0092591C" w:rsidRPr="00B279FA" w:rsidRDefault="0092591C" w:rsidP="00291E67">
      <w:pPr>
        <w:pStyle w:val="para5"/>
        <w:numPr>
          <w:ilvl w:val="0"/>
          <w:numId w:val="193"/>
        </w:numPr>
        <w:suppressLineNumbers w:val="0"/>
        <w:tabs>
          <w:tab w:val="clear" w:pos="1820"/>
        </w:tabs>
        <w:jc w:val="both"/>
        <w:rPr>
          <w:sz w:val="24"/>
          <w:szCs w:val="24"/>
        </w:rPr>
      </w:pPr>
      <w:r w:rsidRPr="00B279FA">
        <w:rPr>
          <w:sz w:val="24"/>
          <w:szCs w:val="24"/>
        </w:rPr>
        <w:t>Minor treatment to control harmful habits</w:t>
      </w:r>
    </w:p>
    <w:p w:rsidR="0092591C" w:rsidRPr="00B279FA" w:rsidRDefault="0092591C" w:rsidP="00291E67">
      <w:pPr>
        <w:pStyle w:val="para5"/>
        <w:numPr>
          <w:ilvl w:val="0"/>
          <w:numId w:val="193"/>
        </w:numPr>
        <w:suppressLineNumbers w:val="0"/>
        <w:tabs>
          <w:tab w:val="clear" w:pos="1820"/>
        </w:tabs>
        <w:jc w:val="both"/>
        <w:rPr>
          <w:sz w:val="24"/>
          <w:szCs w:val="24"/>
        </w:rPr>
      </w:pPr>
      <w:r w:rsidRPr="00B279FA">
        <w:rPr>
          <w:sz w:val="24"/>
          <w:szCs w:val="24"/>
        </w:rPr>
        <w:t>Continuation of transfer cases or cases started outside of the program</w:t>
      </w:r>
    </w:p>
    <w:p w:rsidR="0092591C" w:rsidRPr="00B279FA" w:rsidRDefault="0092591C" w:rsidP="00291E67">
      <w:pPr>
        <w:pStyle w:val="para5"/>
        <w:numPr>
          <w:ilvl w:val="0"/>
          <w:numId w:val="193"/>
        </w:numPr>
        <w:suppressLineNumbers w:val="0"/>
        <w:tabs>
          <w:tab w:val="clear" w:pos="1820"/>
        </w:tabs>
        <w:jc w:val="both"/>
        <w:rPr>
          <w:sz w:val="24"/>
          <w:szCs w:val="24"/>
        </w:rPr>
      </w:pPr>
      <w:r w:rsidRPr="00B279FA">
        <w:rPr>
          <w:sz w:val="24"/>
          <w:szCs w:val="24"/>
        </w:rPr>
        <w:t>Comprehensive treatment for handicapping malocclusions</w:t>
      </w:r>
      <w:r>
        <w:rPr>
          <w:sz w:val="24"/>
          <w:szCs w:val="24"/>
        </w:rPr>
        <w:t xml:space="preserve"> of adult dentition.  Case must</w:t>
      </w:r>
      <w:r w:rsidRPr="00B279FA">
        <w:rPr>
          <w:sz w:val="24"/>
          <w:szCs w:val="24"/>
        </w:rPr>
        <w:t xml:space="preserve"> </w:t>
      </w:r>
      <w:r>
        <w:rPr>
          <w:sz w:val="24"/>
          <w:szCs w:val="24"/>
        </w:rPr>
        <w:t xml:space="preserve">demonstrate </w:t>
      </w:r>
      <w:r w:rsidRPr="00B279FA">
        <w:rPr>
          <w:sz w:val="24"/>
          <w:szCs w:val="24"/>
        </w:rPr>
        <w:t>medical necessity based on score total equal</w:t>
      </w:r>
      <w:r>
        <w:rPr>
          <w:sz w:val="24"/>
          <w:szCs w:val="24"/>
        </w:rPr>
        <w:t xml:space="preserve"> to or greater than 26 on the H</w:t>
      </w:r>
      <w:r w:rsidRPr="00B279FA">
        <w:rPr>
          <w:sz w:val="24"/>
          <w:szCs w:val="24"/>
        </w:rPr>
        <w:t>L</w:t>
      </w:r>
      <w:r>
        <w:rPr>
          <w:sz w:val="24"/>
          <w:szCs w:val="24"/>
        </w:rPr>
        <w:t>D</w:t>
      </w:r>
      <w:r w:rsidRPr="00B279FA">
        <w:rPr>
          <w:sz w:val="24"/>
          <w:szCs w:val="24"/>
        </w:rPr>
        <w:t xml:space="preserve"> (NJ-Mod2) assessment form with diagnostic tools substantiation or </w:t>
      </w:r>
      <w:r>
        <w:rPr>
          <w:sz w:val="24"/>
          <w:szCs w:val="24"/>
        </w:rPr>
        <w:t xml:space="preserve">total </w:t>
      </w:r>
      <w:r w:rsidRPr="00B279FA">
        <w:rPr>
          <w:sz w:val="24"/>
          <w:szCs w:val="24"/>
        </w:rPr>
        <w:t xml:space="preserve">scores less than 26 with documented medical necessity. </w:t>
      </w:r>
    </w:p>
    <w:p w:rsidR="0092591C" w:rsidRDefault="0092591C" w:rsidP="00291E67">
      <w:pPr>
        <w:pStyle w:val="para5"/>
        <w:numPr>
          <w:ilvl w:val="0"/>
          <w:numId w:val="193"/>
        </w:numPr>
        <w:suppressLineNumbers w:val="0"/>
        <w:tabs>
          <w:tab w:val="clear" w:pos="1820"/>
        </w:tabs>
        <w:jc w:val="both"/>
        <w:rPr>
          <w:sz w:val="24"/>
          <w:szCs w:val="24"/>
        </w:rPr>
      </w:pPr>
      <w:r w:rsidRPr="00B279FA">
        <w:rPr>
          <w:sz w:val="24"/>
          <w:szCs w:val="24"/>
        </w:rPr>
        <w:t>Orthognathic Surgical Cases with comprehensive orthodontic treatment</w:t>
      </w:r>
    </w:p>
    <w:p w:rsidR="0092591C" w:rsidRDefault="0092591C" w:rsidP="00291E67">
      <w:pPr>
        <w:pStyle w:val="para5"/>
        <w:numPr>
          <w:ilvl w:val="0"/>
          <w:numId w:val="193"/>
        </w:numPr>
        <w:suppressLineNumbers w:val="0"/>
        <w:tabs>
          <w:tab w:val="clear" w:pos="1820"/>
        </w:tabs>
        <w:jc w:val="both"/>
        <w:rPr>
          <w:sz w:val="24"/>
          <w:szCs w:val="24"/>
        </w:rPr>
      </w:pPr>
      <w:r>
        <w:rPr>
          <w:sz w:val="24"/>
          <w:szCs w:val="24"/>
        </w:rPr>
        <w:t>Repairs to orthodontic appliances</w:t>
      </w:r>
    </w:p>
    <w:p w:rsidR="0092591C" w:rsidRDefault="0092591C" w:rsidP="00291E67">
      <w:pPr>
        <w:pStyle w:val="para5"/>
        <w:numPr>
          <w:ilvl w:val="0"/>
          <w:numId w:val="193"/>
        </w:numPr>
        <w:suppressLineNumbers w:val="0"/>
        <w:tabs>
          <w:tab w:val="clear" w:pos="1820"/>
        </w:tabs>
        <w:jc w:val="both"/>
        <w:rPr>
          <w:sz w:val="24"/>
          <w:szCs w:val="24"/>
        </w:rPr>
      </w:pPr>
      <w:r>
        <w:rPr>
          <w:sz w:val="24"/>
          <w:szCs w:val="24"/>
        </w:rPr>
        <w:t>Replacement of lost or broken retainer</w:t>
      </w:r>
    </w:p>
    <w:p w:rsidR="0092591C" w:rsidRPr="00B279FA" w:rsidRDefault="0092591C" w:rsidP="00291E67">
      <w:pPr>
        <w:pStyle w:val="para5"/>
        <w:numPr>
          <w:ilvl w:val="0"/>
          <w:numId w:val="193"/>
        </w:numPr>
        <w:suppressLineNumbers w:val="0"/>
        <w:tabs>
          <w:tab w:val="clear" w:pos="1820"/>
        </w:tabs>
        <w:jc w:val="both"/>
        <w:rPr>
          <w:sz w:val="24"/>
          <w:szCs w:val="24"/>
        </w:rPr>
      </w:pPr>
      <w:r>
        <w:rPr>
          <w:sz w:val="24"/>
          <w:szCs w:val="24"/>
        </w:rPr>
        <w:t>Rebonding or recementing of brackets and/or bands</w:t>
      </w:r>
    </w:p>
    <w:p w:rsidR="0092591C" w:rsidRDefault="0092591C" w:rsidP="00291E67">
      <w:pPr>
        <w:pStyle w:val="para5"/>
        <w:ind w:left="0" w:firstLine="0"/>
        <w:jc w:val="both"/>
        <w:rPr>
          <w:sz w:val="24"/>
          <w:szCs w:val="24"/>
        </w:rPr>
      </w:pPr>
    </w:p>
    <w:p w:rsidR="0092591C" w:rsidRDefault="0092591C" w:rsidP="00291E67">
      <w:pPr>
        <w:pStyle w:val="para5"/>
        <w:ind w:left="0" w:firstLine="0"/>
        <w:jc w:val="both"/>
        <w:rPr>
          <w:sz w:val="24"/>
          <w:szCs w:val="24"/>
        </w:rPr>
      </w:pPr>
      <w:r>
        <w:rPr>
          <w:sz w:val="24"/>
          <w:szCs w:val="24"/>
        </w:rPr>
        <w:t xml:space="preserve">Request for treatment must include diagnostic materials to demonstrate need, the completed HDL (NJ-Mod2) form and documentation that all needed dental preventive and treatment services have been completed. </w:t>
      </w:r>
    </w:p>
    <w:p w:rsidR="0092591C" w:rsidRDefault="0092591C" w:rsidP="00291E67">
      <w:pPr>
        <w:pStyle w:val="para5"/>
        <w:ind w:left="0" w:firstLine="0"/>
        <w:jc w:val="both"/>
        <w:rPr>
          <w:sz w:val="24"/>
          <w:szCs w:val="24"/>
        </w:rPr>
      </w:pPr>
    </w:p>
    <w:p w:rsidR="0092591C" w:rsidRDefault="0092591C" w:rsidP="00291E67">
      <w:pPr>
        <w:pStyle w:val="para5"/>
        <w:ind w:left="0" w:firstLine="0"/>
        <w:jc w:val="both"/>
        <w:rPr>
          <w:sz w:val="24"/>
          <w:szCs w:val="24"/>
        </w:rPr>
      </w:pPr>
      <w:r>
        <w:rPr>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92591C" w:rsidRDefault="0092591C" w:rsidP="00291E67">
      <w:pPr>
        <w:pStyle w:val="para5"/>
        <w:ind w:left="0" w:firstLine="0"/>
        <w:jc w:val="both"/>
        <w:rPr>
          <w:sz w:val="24"/>
          <w:szCs w:val="24"/>
        </w:rPr>
      </w:pPr>
      <w:r>
        <w:rPr>
          <w:sz w:val="24"/>
          <w:szCs w:val="24"/>
        </w:rPr>
        <w:t xml:space="preserve"> </w:t>
      </w:r>
    </w:p>
    <w:p w:rsidR="0092591C" w:rsidRDefault="0092591C" w:rsidP="00291E67">
      <w:pPr>
        <w:jc w:val="both"/>
        <w:rPr>
          <w:u w:val="single"/>
        </w:rPr>
      </w:pPr>
      <w:r>
        <w:rPr>
          <w:u w:val="single"/>
        </w:rPr>
        <w:t>Adjunctive General</w:t>
      </w:r>
      <w:r w:rsidRPr="00D54B1E">
        <w:rPr>
          <w:u w:val="single"/>
        </w:rPr>
        <w:t xml:space="preserve"> Services </w:t>
      </w:r>
    </w:p>
    <w:p w:rsidR="0092591C" w:rsidRDefault="0092591C" w:rsidP="00291E67">
      <w:pPr>
        <w:jc w:val="both"/>
        <w:rPr>
          <w:u w:val="single"/>
        </w:rPr>
      </w:pPr>
    </w:p>
    <w:p w:rsidR="0092591C" w:rsidRDefault="0092591C" w:rsidP="00291E67">
      <w:pPr>
        <w:numPr>
          <w:ilvl w:val="0"/>
          <w:numId w:val="194"/>
        </w:numPr>
        <w:jc w:val="both"/>
      </w:pPr>
      <w:r>
        <w:t>Palliative treatment  for emergency treatment – per visit</w:t>
      </w:r>
    </w:p>
    <w:p w:rsidR="0092591C" w:rsidRDefault="0092591C" w:rsidP="00291E67">
      <w:pPr>
        <w:numPr>
          <w:ilvl w:val="0"/>
          <w:numId w:val="194"/>
        </w:numPr>
        <w:jc w:val="both"/>
      </w:pPr>
      <w:r>
        <w:t>Anesthesia</w:t>
      </w:r>
    </w:p>
    <w:p w:rsidR="0092591C" w:rsidRDefault="0092591C" w:rsidP="00291E67">
      <w:pPr>
        <w:numPr>
          <w:ilvl w:val="1"/>
          <w:numId w:val="194"/>
        </w:numPr>
        <w:jc w:val="both"/>
      </w:pPr>
      <w:r>
        <w:t xml:space="preserve">Local anesthesia NOT in conjunction with operative or surgical procedures. </w:t>
      </w:r>
    </w:p>
    <w:p w:rsidR="0092591C" w:rsidRDefault="0092591C" w:rsidP="00291E67">
      <w:pPr>
        <w:numPr>
          <w:ilvl w:val="1"/>
          <w:numId w:val="194"/>
        </w:numPr>
        <w:jc w:val="both"/>
      </w:pPr>
      <w:r>
        <w:t xml:space="preserve">Regional block </w:t>
      </w:r>
    </w:p>
    <w:p w:rsidR="0092591C" w:rsidRDefault="0092591C" w:rsidP="00291E67">
      <w:pPr>
        <w:numPr>
          <w:ilvl w:val="1"/>
          <w:numId w:val="194"/>
        </w:numPr>
        <w:jc w:val="both"/>
      </w:pPr>
      <w:r>
        <w:t>Trigeminal division block.</w:t>
      </w:r>
    </w:p>
    <w:p w:rsidR="0092591C" w:rsidRDefault="0092591C" w:rsidP="00291E67">
      <w:pPr>
        <w:numPr>
          <w:ilvl w:val="1"/>
          <w:numId w:val="194"/>
        </w:numPr>
        <w:jc w:val="both"/>
      </w:pPr>
      <w:r>
        <w:t>Deep sedation/general anesthesia provided by a dentist regardless of where the dental services are provided for a medical condition covered by this Policy which requires hospitalization or general anesthesia. 2 hour maximum time</w:t>
      </w:r>
    </w:p>
    <w:p w:rsidR="0092591C" w:rsidRDefault="0092591C" w:rsidP="00291E67">
      <w:pPr>
        <w:numPr>
          <w:ilvl w:val="1"/>
          <w:numId w:val="194"/>
        </w:numPr>
        <w:jc w:val="both"/>
      </w:pPr>
      <w:r>
        <w:t>Intravenous conscious sedation/analgesia – 2 hour maximum time</w:t>
      </w:r>
    </w:p>
    <w:p w:rsidR="0092591C" w:rsidRDefault="0092591C" w:rsidP="00291E67">
      <w:pPr>
        <w:numPr>
          <w:ilvl w:val="1"/>
          <w:numId w:val="194"/>
        </w:numPr>
        <w:jc w:val="both"/>
      </w:pPr>
      <w:r>
        <w:t>Nitrous oxide/analgesia</w:t>
      </w:r>
    </w:p>
    <w:p w:rsidR="0092591C" w:rsidRDefault="0092591C" w:rsidP="00291E67">
      <w:pPr>
        <w:numPr>
          <w:ilvl w:val="1"/>
          <w:numId w:val="194"/>
        </w:numPr>
        <w:jc w:val="both"/>
      </w:pPr>
      <w:r>
        <w:t>Non-intravenous conscious sedation – to include oral medications</w:t>
      </w:r>
    </w:p>
    <w:p w:rsidR="0092591C" w:rsidRPr="001E3609" w:rsidRDefault="0092591C" w:rsidP="00291E67">
      <w:pPr>
        <w:numPr>
          <w:ilvl w:val="0"/>
          <w:numId w:val="194"/>
        </w:numPr>
        <w:jc w:val="both"/>
      </w:pPr>
      <w:r w:rsidRPr="001E3609">
        <w:t xml:space="preserve">Behavior management – for </w:t>
      </w:r>
      <w:r w:rsidRPr="002B2C3A">
        <w:rPr>
          <w:u w:val="single"/>
        </w:rPr>
        <w:t>additional</w:t>
      </w:r>
      <w:r w:rsidRPr="001E3609">
        <w:t xml:space="preserve"> time required to provide services to a child with special needs that requires more time than generally required to provide a dental service. Request must indicate specific medical diagnosis and clinical appearance.</w:t>
      </w:r>
    </w:p>
    <w:p w:rsidR="0092591C" w:rsidRPr="001E3609" w:rsidRDefault="0092591C" w:rsidP="00291E67">
      <w:pPr>
        <w:numPr>
          <w:ilvl w:val="0"/>
          <w:numId w:val="214"/>
        </w:numPr>
        <w:jc w:val="both"/>
      </w:pPr>
      <w:r w:rsidRPr="001E3609">
        <w:t>One unit equals 15 minutes of additional time</w:t>
      </w:r>
    </w:p>
    <w:p w:rsidR="0092591C" w:rsidRPr="001E3609" w:rsidRDefault="0092591C" w:rsidP="00291E67">
      <w:pPr>
        <w:numPr>
          <w:ilvl w:val="0"/>
          <w:numId w:val="214"/>
        </w:numPr>
        <w:jc w:val="both"/>
      </w:pPr>
      <w:r w:rsidRPr="001E3609">
        <w:t>Utilization thresholds are based on place of service as follows.  Prior authorization is required when thresholds are exce</w:t>
      </w:r>
      <w:r>
        <w:t>e</w:t>
      </w:r>
      <w:r w:rsidRPr="001E3609">
        <w:t>ded.</w:t>
      </w:r>
    </w:p>
    <w:p w:rsidR="0092591C" w:rsidRPr="001E3609" w:rsidRDefault="0092591C" w:rsidP="00291E67">
      <w:pPr>
        <w:numPr>
          <w:ilvl w:val="1"/>
          <w:numId w:val="215"/>
        </w:numPr>
        <w:jc w:val="both"/>
      </w:pPr>
      <w:r w:rsidRPr="001E3609">
        <w:t>Office or Clinic maximum – 2 units</w:t>
      </w:r>
    </w:p>
    <w:p w:rsidR="0092591C" w:rsidRPr="001E3609" w:rsidRDefault="0092591C" w:rsidP="00291E67">
      <w:pPr>
        <w:numPr>
          <w:ilvl w:val="1"/>
          <w:numId w:val="215"/>
        </w:numPr>
        <w:jc w:val="both"/>
      </w:pPr>
      <w:r w:rsidRPr="001E3609">
        <w:t>Inpatient/Outpatient hospital – 4 units</w:t>
      </w:r>
    </w:p>
    <w:p w:rsidR="0092591C" w:rsidRPr="001E3609" w:rsidRDefault="0092591C" w:rsidP="00291E67">
      <w:pPr>
        <w:numPr>
          <w:ilvl w:val="1"/>
          <w:numId w:val="215"/>
        </w:numPr>
        <w:jc w:val="both"/>
      </w:pPr>
      <w:r w:rsidRPr="001E3609">
        <w:t>Skilled Nursing/Long Term Care – 2 units</w:t>
      </w:r>
    </w:p>
    <w:p w:rsidR="0092591C" w:rsidRDefault="0092591C" w:rsidP="00291E67">
      <w:pPr>
        <w:numPr>
          <w:ilvl w:val="0"/>
          <w:numId w:val="194"/>
        </w:numPr>
        <w:jc w:val="both"/>
      </w:pPr>
      <w:r>
        <w:t>Consultation by specialist or non-primary care provider</w:t>
      </w:r>
    </w:p>
    <w:p w:rsidR="0092591C" w:rsidRDefault="0092591C" w:rsidP="00291E67">
      <w:pPr>
        <w:numPr>
          <w:ilvl w:val="0"/>
          <w:numId w:val="194"/>
        </w:numPr>
        <w:jc w:val="both"/>
      </w:pPr>
      <w:r>
        <w:t>Professional visits</w:t>
      </w:r>
    </w:p>
    <w:p w:rsidR="0092591C" w:rsidRDefault="0092591C" w:rsidP="00291E67">
      <w:pPr>
        <w:numPr>
          <w:ilvl w:val="0"/>
          <w:numId w:val="208"/>
        </w:numPr>
        <w:jc w:val="both"/>
      </w:pPr>
      <w:r>
        <w:t>House or facility visit – for a single visit to a facility regardless of the number of members seen on that day.</w:t>
      </w:r>
    </w:p>
    <w:p w:rsidR="0092591C" w:rsidRDefault="0092591C" w:rsidP="00291E67">
      <w:pPr>
        <w:pStyle w:val="ListParagraph"/>
        <w:numPr>
          <w:ilvl w:val="0"/>
          <w:numId w:val="208"/>
        </w:numPr>
        <w:jc w:val="both"/>
      </w:pPr>
      <w:r>
        <w:t xml:space="preserve">Hospital or ambulatory surgical center call </w:t>
      </w:r>
    </w:p>
    <w:p w:rsidR="0092591C" w:rsidRPr="004B51C7" w:rsidRDefault="0092591C" w:rsidP="00291E67">
      <w:pPr>
        <w:pStyle w:val="ListParagraph"/>
        <w:numPr>
          <w:ilvl w:val="1"/>
          <w:numId w:val="208"/>
        </w:numPr>
        <w:jc w:val="both"/>
      </w:pPr>
      <w:r w:rsidRPr="004B51C7">
        <w:t xml:space="preserve">For cases that are treated in a facility. </w:t>
      </w:r>
    </w:p>
    <w:p w:rsidR="0092591C" w:rsidRPr="004B51C7" w:rsidRDefault="0092591C" w:rsidP="00291E67">
      <w:pPr>
        <w:pStyle w:val="ListParagraph"/>
        <w:numPr>
          <w:ilvl w:val="1"/>
          <w:numId w:val="208"/>
        </w:numPr>
        <w:jc w:val="both"/>
      </w:pPr>
      <w:r w:rsidRPr="004B51C7">
        <w:t>For cases taken to the operating room –dental services are provided for patient with a medical condition covered by this Policy which requires this admission as in-patient or out-patient.  Prior authorization is required.</w:t>
      </w:r>
    </w:p>
    <w:p w:rsidR="0092591C" w:rsidRPr="004B51C7" w:rsidRDefault="0092591C" w:rsidP="00291E67">
      <w:pPr>
        <w:pStyle w:val="ListParagraph"/>
        <w:numPr>
          <w:ilvl w:val="1"/>
          <w:numId w:val="208"/>
        </w:numPr>
        <w:jc w:val="both"/>
      </w:pPr>
      <w:r w:rsidRPr="004B51C7">
        <w:t xml:space="preserve">General anesthesia and </w:t>
      </w:r>
      <w:r>
        <w:t>outpatient facility charges</w:t>
      </w:r>
      <w:r w:rsidRPr="004B51C7">
        <w:t xml:space="preserve"> for dental services are covered</w:t>
      </w:r>
    </w:p>
    <w:p w:rsidR="0092591C" w:rsidRPr="004B51C7" w:rsidRDefault="0092591C" w:rsidP="00291E67">
      <w:pPr>
        <w:pStyle w:val="ListParagraph"/>
        <w:numPr>
          <w:ilvl w:val="1"/>
          <w:numId w:val="208"/>
        </w:numPr>
        <w:jc w:val="both"/>
      </w:pPr>
      <w:r w:rsidRPr="004B51C7">
        <w:t xml:space="preserve">Dental services rendered in these settings by a dentist not on staff are considered separately </w:t>
      </w:r>
    </w:p>
    <w:p w:rsidR="0092591C" w:rsidRDefault="0092591C" w:rsidP="00291E67">
      <w:pPr>
        <w:numPr>
          <w:ilvl w:val="0"/>
          <w:numId w:val="208"/>
        </w:numPr>
        <w:jc w:val="both"/>
      </w:pPr>
      <w:r>
        <w:t>Office visit for observation – (during regular hours) no other service performed</w:t>
      </w:r>
    </w:p>
    <w:p w:rsidR="0092591C" w:rsidRDefault="0092591C" w:rsidP="00291E67">
      <w:pPr>
        <w:numPr>
          <w:ilvl w:val="0"/>
          <w:numId w:val="194"/>
        </w:numPr>
        <w:jc w:val="both"/>
      </w:pPr>
      <w:r>
        <w:t>Drugs</w:t>
      </w:r>
    </w:p>
    <w:p w:rsidR="0092591C" w:rsidRDefault="0092591C" w:rsidP="00291E67">
      <w:pPr>
        <w:numPr>
          <w:ilvl w:val="0"/>
          <w:numId w:val="209"/>
        </w:numPr>
        <w:jc w:val="both"/>
      </w:pPr>
      <w:r>
        <w:t>Therapeutic parenteral drug</w:t>
      </w:r>
    </w:p>
    <w:p w:rsidR="0092591C" w:rsidRDefault="0092591C" w:rsidP="00291E67">
      <w:pPr>
        <w:numPr>
          <w:ilvl w:val="1"/>
          <w:numId w:val="209"/>
        </w:numPr>
        <w:jc w:val="both"/>
      </w:pPr>
      <w:r>
        <w:t>Single administration</w:t>
      </w:r>
    </w:p>
    <w:p w:rsidR="0092591C" w:rsidRDefault="0092591C" w:rsidP="00291E67">
      <w:pPr>
        <w:numPr>
          <w:ilvl w:val="1"/>
          <w:numId w:val="209"/>
        </w:numPr>
        <w:jc w:val="both"/>
      </w:pPr>
      <w:r>
        <w:t>Two or more administrations  -  not to be combined with single administration</w:t>
      </w:r>
    </w:p>
    <w:p w:rsidR="0092591C" w:rsidRDefault="0092591C" w:rsidP="00291E67">
      <w:pPr>
        <w:numPr>
          <w:ilvl w:val="0"/>
          <w:numId w:val="209"/>
        </w:numPr>
        <w:jc w:val="both"/>
      </w:pPr>
      <w:r>
        <w:t>Other drugs and/or medicaments – by report</w:t>
      </w:r>
    </w:p>
    <w:p w:rsidR="0092591C" w:rsidRDefault="0092591C" w:rsidP="00291E67">
      <w:pPr>
        <w:numPr>
          <w:ilvl w:val="0"/>
          <w:numId w:val="194"/>
        </w:numPr>
        <w:jc w:val="both"/>
      </w:pPr>
      <w:r>
        <w:t>Application of desensitizing medicament – per  visit</w:t>
      </w:r>
    </w:p>
    <w:p w:rsidR="0092591C" w:rsidRDefault="0092591C" w:rsidP="00291E67">
      <w:pPr>
        <w:numPr>
          <w:ilvl w:val="0"/>
          <w:numId w:val="194"/>
        </w:numPr>
        <w:jc w:val="both"/>
      </w:pPr>
      <w:r>
        <w:t xml:space="preserve">Occlusal guard – for treatment of bruxism, clenching or grinding </w:t>
      </w:r>
    </w:p>
    <w:p w:rsidR="0092591C" w:rsidRDefault="0092591C" w:rsidP="00291E67">
      <w:pPr>
        <w:numPr>
          <w:ilvl w:val="0"/>
          <w:numId w:val="194"/>
        </w:numPr>
        <w:jc w:val="both"/>
      </w:pPr>
      <w:r>
        <w:t>Athletic mouthguard covered once per year</w:t>
      </w:r>
    </w:p>
    <w:p w:rsidR="0092591C" w:rsidRDefault="0092591C" w:rsidP="00291E67">
      <w:pPr>
        <w:numPr>
          <w:ilvl w:val="0"/>
          <w:numId w:val="194"/>
        </w:numPr>
        <w:jc w:val="both"/>
      </w:pPr>
      <w:r>
        <w:t xml:space="preserve">Occlusal adjustment </w:t>
      </w:r>
    </w:p>
    <w:p w:rsidR="0092591C" w:rsidRDefault="0092591C" w:rsidP="00291E67">
      <w:pPr>
        <w:numPr>
          <w:ilvl w:val="0"/>
          <w:numId w:val="207"/>
        </w:numPr>
        <w:jc w:val="both"/>
      </w:pPr>
      <w:r>
        <w:t xml:space="preserve">Limited - (per visit) </w:t>
      </w:r>
    </w:p>
    <w:p w:rsidR="0092591C" w:rsidRDefault="0092591C" w:rsidP="00291E67">
      <w:pPr>
        <w:numPr>
          <w:ilvl w:val="0"/>
          <w:numId w:val="207"/>
        </w:numPr>
        <w:jc w:val="both"/>
      </w:pPr>
      <w:r>
        <w:t>Complete (regardless of the number of visits),  once in a lifetime</w:t>
      </w:r>
    </w:p>
    <w:p w:rsidR="0092591C" w:rsidRDefault="0092591C" w:rsidP="00291E67">
      <w:pPr>
        <w:numPr>
          <w:ilvl w:val="0"/>
          <w:numId w:val="194"/>
        </w:numPr>
        <w:jc w:val="both"/>
      </w:pPr>
      <w:r>
        <w:t>Odontoplasty</w:t>
      </w:r>
    </w:p>
    <w:p w:rsidR="0092591C" w:rsidRDefault="0092591C" w:rsidP="00291E67">
      <w:pPr>
        <w:numPr>
          <w:ilvl w:val="0"/>
          <w:numId w:val="194"/>
        </w:numPr>
        <w:jc w:val="both"/>
      </w:pPr>
      <w:r>
        <w:t>Internal bleaching ]</w:t>
      </w:r>
    </w:p>
    <w:p w:rsidR="0092591C" w:rsidRPr="0065416F" w:rsidRDefault="0092591C" w:rsidP="00291E67">
      <w:pPr>
        <w:suppressAutoHyphens/>
        <w:jc w:val="both"/>
        <w:rPr>
          <w:i/>
        </w:rPr>
      </w:pPr>
      <w:r w:rsidRPr="0065416F">
        <w:rPr>
          <w:i/>
        </w:rPr>
        <w:t xml:space="preserve">Note to carriers:  the above Dental benefits provision is variable and may be deleted if a stand-alone dental plan is bought.  If the provision is deleted include the following heading such that the under age 6 provision would be part of the Dental </w:t>
      </w:r>
      <w:r>
        <w:rPr>
          <w:i/>
        </w:rPr>
        <w:t>C</w:t>
      </w:r>
      <w:r w:rsidRPr="0065416F">
        <w:rPr>
          <w:i/>
        </w:rPr>
        <w:t>are and Treatment provision.</w:t>
      </w:r>
    </w:p>
    <w:p w:rsidR="0092591C" w:rsidRDefault="0092591C" w:rsidP="00291E67">
      <w:pPr>
        <w:suppressAutoHyphens/>
        <w:jc w:val="both"/>
      </w:pPr>
    </w:p>
    <w:p w:rsidR="0092591C" w:rsidRDefault="0092591C" w:rsidP="00291E67">
      <w:pPr>
        <w:suppressAutoHyphens/>
        <w:jc w:val="both"/>
      </w:pPr>
      <w:r>
        <w:t>[Additional benefits for a Child under age 6]</w:t>
      </w:r>
    </w:p>
    <w:p w:rsidR="0092591C" w:rsidRDefault="0092591C" w:rsidP="00291E67">
      <w:pPr>
        <w:suppressAutoHyphens/>
        <w:jc w:val="both"/>
      </w:pPr>
      <w:r>
        <w:t>For a Member who is severely disabled or who is a Child under age 6, We cover:</w:t>
      </w:r>
    </w:p>
    <w:p w:rsidR="0092591C" w:rsidRDefault="0092591C" w:rsidP="00291E67">
      <w:pPr>
        <w:numPr>
          <w:ilvl w:val="0"/>
          <w:numId w:val="120"/>
        </w:numPr>
        <w:suppressAutoHyphens/>
        <w:ind w:left="0" w:firstLine="0"/>
        <w:jc w:val="both"/>
      </w:pPr>
      <w:r>
        <w:t>general anesthesia and Hospitalization for dental services; and</w:t>
      </w:r>
    </w:p>
    <w:p w:rsidR="0092591C" w:rsidRDefault="0092591C" w:rsidP="00291E67">
      <w:pPr>
        <w:pStyle w:val="para7"/>
        <w:numPr>
          <w:ilvl w:val="0"/>
          <w:numId w:val="120"/>
        </w:numPr>
        <w:suppressLineNumbers w:val="0"/>
        <w:suppressAutoHyphens/>
        <w:ind w:left="0" w:firstLine="0"/>
        <w:jc w:val="both"/>
        <w:rPr>
          <w:rFonts w:ascii="Times New Roman" w:hAnsi="Times New Roman"/>
        </w:rPr>
      </w:pPr>
      <w:r>
        <w:rPr>
          <w:rFonts w:ascii="Times New Roman" w:hAnsi="Times New Roman"/>
        </w:rPr>
        <w:t xml:space="preserve">dental services rendered by a dentist regardless of where the dental services are provided for a medical condition covered by this Contract which requires Hospitalization or general anesthesia.  </w:t>
      </w:r>
    </w:p>
    <w:p w:rsidR="0092591C" w:rsidRDefault="0092591C" w:rsidP="00291E67">
      <w:pPr>
        <w:pStyle w:val="para7"/>
        <w:suppressLineNumbers w:val="0"/>
        <w:suppressAutoHyphens/>
        <w:jc w:val="both"/>
        <w:rPr>
          <w:rFonts w:ascii="Times New Roman" w:hAnsi="Times New Roman"/>
        </w:rPr>
      </w:pPr>
    </w:p>
    <w:p w:rsidR="0092591C" w:rsidRDefault="0092591C" w:rsidP="00291E67">
      <w:pPr>
        <w:pStyle w:val="para3"/>
        <w:rPr>
          <w:b w:val="0"/>
          <w:sz w:val="24"/>
        </w:rPr>
      </w:pPr>
      <w:r w:rsidDel="007C32A4">
        <w:t xml:space="preserve"> </w:t>
      </w:r>
      <w:r>
        <w:rPr>
          <w:b w:val="0"/>
          <w:sz w:val="24"/>
        </w:rPr>
        <w:t xml:space="preserve">(k)  </w:t>
      </w:r>
      <w:r>
        <w:rPr>
          <w:sz w:val="24"/>
        </w:rPr>
        <w:t>TREATMENT FOR TEMPOROMANDIBULAR JOINT DISORDER (TMJ</w:t>
      </w:r>
      <w:r>
        <w:rPr>
          <w:b w:val="0"/>
          <w:sz w:val="24"/>
        </w:rPr>
        <w:t>)</w:t>
      </w:r>
      <w:r>
        <w:rPr>
          <w:sz w:val="24"/>
          <w:u w:val="single"/>
        </w:rPr>
        <w:t xml:space="preserve"> </w:t>
      </w:r>
      <w:r>
        <w:rPr>
          <w:u w:val="single"/>
        </w:rPr>
        <w:t xml:space="preserve"> </w:t>
      </w:r>
      <w:r>
        <w:rPr>
          <w:b w:val="0"/>
          <w:sz w:val="24"/>
        </w:rPr>
        <w:t>The following services are covered when rendered by a [Network] Practitioner upon prior Referral by a [Member's]</w:t>
      </w:r>
      <w:r>
        <w:t xml:space="preserve"> </w:t>
      </w:r>
      <w:r>
        <w:rPr>
          <w:b w:val="0"/>
          <w:sz w:val="24"/>
        </w:rPr>
        <w:t>Primary Care Physician.  We cover services and supplies  for the Medically Necessary and Appropriate surgical and non-surgical treatment of TMJ in a [Member]. However, with respect to coverage of TMJ We do not cover any services or supplies for orthodontia, crowns or bridgework.</w:t>
      </w:r>
    </w:p>
    <w:p w:rsidR="0092591C" w:rsidRDefault="0092591C" w:rsidP="00291E67">
      <w:pPr>
        <w:pStyle w:val="para3"/>
        <w:rPr>
          <w:b w:val="0"/>
          <w:sz w:val="24"/>
        </w:rPr>
      </w:pPr>
    </w:p>
    <w:p w:rsidR="0092591C" w:rsidRDefault="0092591C" w:rsidP="00291E67">
      <w:pPr>
        <w:pStyle w:val="para20"/>
        <w:rPr>
          <w:sz w:val="24"/>
        </w:rPr>
      </w:pPr>
      <w:r>
        <w:rPr>
          <w:sz w:val="24"/>
        </w:rPr>
        <w:t xml:space="preserve"> (l)</w:t>
      </w:r>
      <w:r>
        <w:rPr>
          <w:b/>
          <w:sz w:val="24"/>
        </w:rPr>
        <w:t>THERAPEUTIC MANIPULATION</w:t>
      </w:r>
      <w:r>
        <w:rPr>
          <w:sz w:val="24"/>
        </w:rPr>
        <w:t xml:space="preserve">  The following services are covered when rendered by a [Network] Practitioner upon prior Referral by a [Member's] Primary Care Physician.  We limit what We cover for therapeutic manipulation to 30 visits per Calendar Year.  And We cover no more than two modalities per visit.  Services and supplies beyond 30 visits are not covered.</w:t>
      </w:r>
    </w:p>
    <w:p w:rsidR="0092591C" w:rsidRDefault="0092591C" w:rsidP="00291E67">
      <w:pPr>
        <w:pStyle w:val="para20"/>
        <w:rPr>
          <w:b/>
          <w:sz w:val="24"/>
        </w:rPr>
      </w:pPr>
    </w:p>
    <w:p w:rsidR="0092591C" w:rsidRDefault="0092591C" w:rsidP="00291E67">
      <w:pPr>
        <w:pStyle w:val="para20"/>
        <w:rPr>
          <w:b/>
          <w:sz w:val="24"/>
        </w:rPr>
      </w:pPr>
      <w:r>
        <w:rPr>
          <w:b/>
          <w:sz w:val="24"/>
        </w:rPr>
        <w:t>NOTE:  ANY THERAPEUTIC MANIPULATION BENEFITS [MEMBER] RECEIVES AS [NON-NETWORK] COVERED CHARGES WILL REDUCE THE SERVICES AND SUPPLIES AVAILABLE AS [NETWORK] THERAPEUTIC MANIPULATION SERVICES AND SUPPLIES.</w:t>
      </w:r>
    </w:p>
    <w:p w:rsidR="0092591C" w:rsidRDefault="0092591C" w:rsidP="00291E67">
      <w:pPr>
        <w:pStyle w:val="para20"/>
        <w:rPr>
          <w:b/>
          <w:sz w:val="24"/>
        </w:rPr>
      </w:pPr>
    </w:p>
    <w:p w:rsidR="0092591C" w:rsidRDefault="0092591C" w:rsidP="00291E67">
      <w:pPr>
        <w:pStyle w:val="para5"/>
        <w:ind w:left="0" w:firstLine="0"/>
        <w:rPr>
          <w:sz w:val="24"/>
        </w:rPr>
      </w:pPr>
      <w:r>
        <w:rPr>
          <w:b/>
          <w:sz w:val="24"/>
        </w:rPr>
        <w:t xml:space="preserve">(m) [CANCER CLINICAL TRIAL  </w:t>
      </w:r>
      <w:r>
        <w:rPr>
          <w:sz w:val="24"/>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92591C" w:rsidRDefault="0092591C" w:rsidP="00291E67">
      <w:pPr>
        <w:pStyle w:val="para5"/>
        <w:ind w:left="0" w:firstLine="0"/>
        <w:rPr>
          <w:sz w:val="24"/>
        </w:rPr>
      </w:pPr>
    </w:p>
    <w:p w:rsidR="0092591C" w:rsidRDefault="0092591C" w:rsidP="00291E67">
      <w:pPr>
        <w:pStyle w:val="para5"/>
        <w:ind w:left="0" w:firstLine="0"/>
        <w:rPr>
          <w:sz w:val="24"/>
        </w:rPr>
      </w:pPr>
      <w:r>
        <w:rPr>
          <w:sz w:val="24"/>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92591C" w:rsidRDefault="0092591C" w:rsidP="00291E67">
      <w:pPr>
        <w:pStyle w:val="para20"/>
        <w:rPr>
          <w:b/>
          <w:sz w:val="24"/>
        </w:rPr>
      </w:pPr>
    </w:p>
    <w:p w:rsidR="0092591C" w:rsidRPr="00E17DA6" w:rsidRDefault="0092591C" w:rsidP="00291E67">
      <w:pPr>
        <w:suppressLineNumbers/>
        <w:tabs>
          <w:tab w:val="left" w:pos="1820"/>
        </w:tabs>
        <w:jc w:val="both"/>
        <w:rPr>
          <w:rFonts w:ascii="Times" w:hAnsi="Times"/>
        </w:rPr>
      </w:pPr>
      <w:r>
        <w:rPr>
          <w:b/>
        </w:rPr>
        <w:t xml:space="preserve">(n) </w:t>
      </w:r>
      <w:r>
        <w:rPr>
          <w:rFonts w:ascii="Times" w:hAnsi="Times"/>
          <w:b/>
        </w:rPr>
        <w:t xml:space="preserve">CLINICAL TRIAL  </w:t>
      </w:r>
      <w:r w:rsidRPr="00E17DA6">
        <w:rPr>
          <w:rFonts w:ascii="Times" w:hAnsi="Times"/>
        </w:rPr>
        <w:t xml:space="preserve">The coverage described in this provision applies to </w:t>
      </w:r>
      <w:r>
        <w:rPr>
          <w:rFonts w:ascii="Times" w:hAnsi="Times"/>
        </w:rPr>
        <w:t>Members</w:t>
      </w:r>
      <w:r w:rsidRPr="00E17DA6">
        <w:rPr>
          <w:rFonts w:ascii="Times" w:hAnsi="Times"/>
        </w:rPr>
        <w:t xml:space="preserve"> who are eligible to participate in an approved clinical trial, Phase I, II, III and/or IV according to the trial protocol with respect to the treatment of cancer or another life threatening condition.  </w:t>
      </w:r>
      <w:r>
        <w:rPr>
          <w:rFonts w:ascii="Times" w:hAnsi="Times"/>
        </w:rPr>
        <w:t xml:space="preserve">We </w:t>
      </w:r>
      <w:r w:rsidRPr="00E17DA6">
        <w:rPr>
          <w:rFonts w:ascii="Times" w:hAnsi="Times"/>
        </w:rPr>
        <w:t xml:space="preserve">provide coverage for the clinical trial if the </w:t>
      </w:r>
      <w:r>
        <w:rPr>
          <w:rFonts w:ascii="Times" w:hAnsi="Times"/>
        </w:rPr>
        <w:t>Member’s</w:t>
      </w:r>
      <w:r w:rsidRPr="00E17DA6">
        <w:rPr>
          <w:rFonts w:ascii="Times" w:hAnsi="Times"/>
        </w:rPr>
        <w:t xml:space="preserve"> practitioner is participating in the clinical trial and has concluded that the </w:t>
      </w:r>
      <w:r>
        <w:rPr>
          <w:rFonts w:ascii="Times" w:hAnsi="Times"/>
        </w:rPr>
        <w:t>Member’s</w:t>
      </w:r>
      <w:r w:rsidRPr="00E17DA6">
        <w:rPr>
          <w:rFonts w:ascii="Times" w:hAnsi="Times"/>
        </w:rPr>
        <w:t xml:space="preserve"> participation would be appropriate; or the </w:t>
      </w:r>
      <w:r>
        <w:rPr>
          <w:rFonts w:ascii="Times" w:hAnsi="Times"/>
        </w:rPr>
        <w:t>Member</w:t>
      </w:r>
      <w:r w:rsidRPr="00E17DA6">
        <w:rPr>
          <w:rFonts w:ascii="Times" w:hAnsi="Times"/>
        </w:rPr>
        <w:t xml:space="preserve"> provides medical and scientific information establishing that his or her participation in the clinical trial would be appropriate.  </w:t>
      </w:r>
    </w:p>
    <w:p w:rsidR="0092591C" w:rsidRPr="00E17DA6" w:rsidRDefault="0092591C" w:rsidP="00291E67">
      <w:pPr>
        <w:suppressLineNumbers/>
        <w:tabs>
          <w:tab w:val="left" w:pos="1820"/>
        </w:tabs>
        <w:jc w:val="both"/>
        <w:rPr>
          <w:rFonts w:ascii="Times" w:hAnsi="Times"/>
        </w:rPr>
      </w:pPr>
      <w:r>
        <w:rPr>
          <w:rFonts w:ascii="Times" w:hAnsi="Times"/>
        </w:rPr>
        <w:t>We</w:t>
      </w:r>
      <w:r w:rsidRPr="00E17DA6">
        <w:rPr>
          <w:rFonts w:ascii="Times" w:hAnsi="Times"/>
        </w:rPr>
        <w:t xml:space="preserve"> provide coverage of routine patient costs for items and services furnished in connection with participation in the clinical trial.  </w:t>
      </w:r>
    </w:p>
    <w:p w:rsidR="0092591C" w:rsidRPr="00E17DA6" w:rsidRDefault="0092591C" w:rsidP="00291E67">
      <w:pPr>
        <w:suppressLineNumbers/>
        <w:tabs>
          <w:tab w:val="left" w:pos="1820"/>
        </w:tabs>
        <w:jc w:val="both"/>
        <w:rPr>
          <w:rFonts w:ascii="Times" w:hAnsi="Times"/>
        </w:rPr>
      </w:pPr>
    </w:p>
    <w:p w:rsidR="0092591C" w:rsidRDefault="0092591C" w:rsidP="00291E67">
      <w:pPr>
        <w:suppressLineNumbers/>
        <w:tabs>
          <w:tab w:val="left" w:pos="1820"/>
        </w:tabs>
        <w:jc w:val="both"/>
      </w:pPr>
      <w:r>
        <w:rPr>
          <w:rFonts w:ascii="Times" w:hAnsi="Times"/>
        </w:rPr>
        <w:t>We</w:t>
      </w:r>
      <w:r w:rsidRPr="00E17DA6">
        <w:rPr>
          <w:rFonts w:ascii="Times" w:hAnsi="Times"/>
        </w:rPr>
        <w:t xml:space="preserve"> will not deny a qualified </w:t>
      </w:r>
      <w:r>
        <w:rPr>
          <w:rFonts w:ascii="Times" w:hAnsi="Times"/>
        </w:rPr>
        <w:t>Member</w:t>
      </w:r>
      <w:r w:rsidRPr="00E17DA6">
        <w:rPr>
          <w:rFonts w:ascii="Times" w:hAnsi="Times"/>
        </w:rPr>
        <w:t xml:space="preserve"> participation in an approved clinical trial with respect to the treatment of cancer or another life threatening disease or condition.  </w:t>
      </w:r>
      <w:r>
        <w:rPr>
          <w:rFonts w:ascii="Times" w:hAnsi="Times"/>
        </w:rPr>
        <w:t>We</w:t>
      </w:r>
      <w:r w:rsidRPr="00E17DA6">
        <w:rPr>
          <w:rFonts w:ascii="Times" w:hAnsi="Times"/>
        </w:rPr>
        <w:t xml:space="preserve"> will not deny or limit or impose additional conditions on the coverage of routine patient costs for items and services furnished in connection with participation in the clinical trial.  </w:t>
      </w:r>
      <w:r>
        <w:rPr>
          <w:rFonts w:ascii="Times" w:hAnsi="Times"/>
        </w:rPr>
        <w:t>We</w:t>
      </w:r>
      <w:r w:rsidRPr="00E17DA6">
        <w:rPr>
          <w:rFonts w:ascii="Times" w:hAnsi="Times"/>
        </w:rPr>
        <w:t xml:space="preserve"> will not discriminate against the </w:t>
      </w:r>
      <w:r>
        <w:rPr>
          <w:rFonts w:ascii="Times" w:hAnsi="Times"/>
        </w:rPr>
        <w:t>Member</w:t>
      </w:r>
      <w:r w:rsidRPr="00E17DA6">
        <w:rPr>
          <w:rFonts w:ascii="Times" w:hAnsi="Times"/>
        </w:rPr>
        <w:t xml:space="preserve"> on the basis of the </w:t>
      </w:r>
      <w:r>
        <w:rPr>
          <w:rFonts w:ascii="Times" w:hAnsi="Times"/>
        </w:rPr>
        <w:t>Member’s</w:t>
      </w:r>
      <w:r w:rsidRPr="00E17DA6">
        <w:rPr>
          <w:rFonts w:ascii="Times" w:hAnsi="Times"/>
        </w:rPr>
        <w:t xml:space="preserve"> participation in the clinical trial.</w:t>
      </w:r>
    </w:p>
    <w:p w:rsidR="0092591C" w:rsidRDefault="0092591C" w:rsidP="00291E67">
      <w:pPr>
        <w:pStyle w:val="para20"/>
        <w:rPr>
          <w:b/>
          <w:sz w:val="24"/>
        </w:rPr>
      </w:pPr>
    </w:p>
    <w:p w:rsidR="0092591C" w:rsidRDefault="0092591C" w:rsidP="00291E67">
      <w:pPr>
        <w:pStyle w:val="para10"/>
        <w:rPr>
          <w:i/>
          <w:sz w:val="24"/>
        </w:rPr>
      </w:pPr>
      <w:r>
        <w:rPr>
          <w:sz w:val="24"/>
        </w:rPr>
        <w:br w:type="page"/>
        <w:t xml:space="preserve">[NON-NETWORK] BENEFIT PROVISION </w:t>
      </w:r>
      <w:r>
        <w:rPr>
          <w:i/>
          <w:sz w:val="24"/>
        </w:rPr>
        <w:t>APPLICABLE TO [NON-NETWORK] BENEFITS</w:t>
      </w:r>
    </w:p>
    <w:p w:rsidR="0092591C" w:rsidRDefault="0092591C" w:rsidP="00291E67">
      <w:pPr>
        <w:pStyle w:val="para10"/>
      </w:pPr>
    </w:p>
    <w:p w:rsidR="0092591C" w:rsidRDefault="0092591C" w:rsidP="00291E67">
      <w:pPr>
        <w:pStyle w:val="para7"/>
        <w:rPr>
          <w:b/>
        </w:rPr>
      </w:pPr>
      <w:r>
        <w:rPr>
          <w:b/>
        </w:rPr>
        <w:t>The Cash Deductible</w:t>
      </w:r>
    </w:p>
    <w:p w:rsidR="0092591C" w:rsidRDefault="0092591C" w:rsidP="00291E67">
      <w:pPr>
        <w:pStyle w:val="para8"/>
        <w:rPr>
          <w:sz w:val="24"/>
        </w:rPr>
      </w:pPr>
      <w:r>
        <w:rPr>
          <w:sz w:val="24"/>
        </w:rPr>
        <w:t>Each</w:t>
      </w:r>
      <w:r>
        <w:rPr>
          <w:b/>
          <w:sz w:val="24"/>
        </w:rPr>
        <w:t xml:space="preserve"> </w:t>
      </w:r>
      <w:r>
        <w:rPr>
          <w:sz w:val="24"/>
        </w:rPr>
        <w:t>Calendar Year, each [Member] must have Covered Charges that exceed the Cash Deductible before We pay any [Non-Network] benefits to that person. The Cash Deductible is shown in the Schedule. The Cash Deductible cannot be met with Copayments, or with Non-Covered Services and Supplies and Non-Covered Charges.  Only Covered Charges incurred by the [Member] while covered by the Contract can be used to meet this Cash Deductible.</w:t>
      </w:r>
    </w:p>
    <w:p w:rsidR="0092591C" w:rsidRDefault="0092591C" w:rsidP="00291E67">
      <w:pPr>
        <w:pStyle w:val="para8"/>
        <w:rPr>
          <w:sz w:val="24"/>
        </w:rPr>
      </w:pPr>
    </w:p>
    <w:p w:rsidR="0092591C" w:rsidRDefault="0092591C" w:rsidP="00291E67">
      <w:pPr>
        <w:pStyle w:val="para8"/>
        <w:rPr>
          <w:sz w:val="24"/>
        </w:rPr>
      </w:pPr>
      <w:r>
        <w:rPr>
          <w:sz w:val="24"/>
        </w:rPr>
        <w:t>Once the Cash Deductible is met, We pay benefits for other Covered Charges above the Cash Deductible incurred by that [Member], less any applicable Coinsurance or Copayments, for the rest of that Calendar Year. But all charges must be incurred while that [Member] is covered by the Contract.  And what We pay is based on all the terms of the Contract.</w:t>
      </w:r>
    </w:p>
    <w:p w:rsidR="0092591C" w:rsidRDefault="0092591C" w:rsidP="00291E67">
      <w:pPr>
        <w:pStyle w:val="para8"/>
        <w:rPr>
          <w:sz w:val="24"/>
        </w:rPr>
      </w:pPr>
    </w:p>
    <w:p w:rsidR="0092591C" w:rsidRDefault="0092591C" w:rsidP="00291E67">
      <w:pPr>
        <w:pStyle w:val="para8"/>
        <w:rPr>
          <w:sz w:val="24"/>
        </w:rPr>
      </w:pPr>
      <w:r>
        <w:rPr>
          <w:sz w:val="24"/>
        </w:rPr>
        <w:t>The Contractholder who purchased the Contract may have purchased it to replace a plan the Contractholder had with some other carrier.</w:t>
      </w:r>
    </w:p>
    <w:p w:rsidR="0092591C" w:rsidRDefault="0092591C" w:rsidP="00291E67">
      <w:pPr>
        <w:pStyle w:val="para8"/>
        <w:rPr>
          <w:sz w:val="24"/>
        </w:rPr>
      </w:pPr>
    </w:p>
    <w:p w:rsidR="0092591C" w:rsidRDefault="0092591C" w:rsidP="00291E67">
      <w:pPr>
        <w:pStyle w:val="para8"/>
        <w:rPr>
          <w:sz w:val="24"/>
        </w:rPr>
      </w:pPr>
      <w:r>
        <w:rPr>
          <w:sz w:val="24"/>
        </w:rPr>
        <w:t>The [Member] may have incurred charges for covered expenses under the Contractholder’s old plan before it ended. If so, these charges will be used to meet the Contract's Cash Deductible if:</w:t>
      </w:r>
    </w:p>
    <w:p w:rsidR="0092591C" w:rsidRDefault="0092591C" w:rsidP="00291E67">
      <w:pPr>
        <w:pStyle w:val="para11"/>
        <w:numPr>
          <w:ilvl w:val="0"/>
          <w:numId w:val="62"/>
        </w:numPr>
        <w:ind w:left="0" w:firstLine="0"/>
        <w:jc w:val="left"/>
        <w:rPr>
          <w:b w:val="0"/>
          <w:sz w:val="24"/>
        </w:rPr>
      </w:pPr>
      <w:r>
        <w:rPr>
          <w:b w:val="0"/>
          <w:sz w:val="24"/>
        </w:rPr>
        <w:t>the charges were incurred and applied toward the satisfaction of the Cash Deductible under the Contractholder’s old plan during the Calendar Year in which the Contract starts;</w:t>
      </w:r>
    </w:p>
    <w:p w:rsidR="0092591C" w:rsidRDefault="0092591C" w:rsidP="00291E67">
      <w:pPr>
        <w:pStyle w:val="para11"/>
        <w:numPr>
          <w:ilvl w:val="0"/>
          <w:numId w:val="62"/>
        </w:numPr>
        <w:ind w:left="0" w:firstLine="0"/>
        <w:jc w:val="left"/>
        <w:rPr>
          <w:b w:val="0"/>
          <w:sz w:val="24"/>
        </w:rPr>
      </w:pPr>
      <w:r>
        <w:rPr>
          <w:b w:val="0"/>
          <w:sz w:val="24"/>
        </w:rPr>
        <w:t>the charges would have been considered Covered Charges under the Contract if the Contract had been in effect:</w:t>
      </w:r>
    </w:p>
    <w:p w:rsidR="0092591C" w:rsidRDefault="0092591C" w:rsidP="00291E67">
      <w:pPr>
        <w:pStyle w:val="para11"/>
        <w:numPr>
          <w:ilvl w:val="0"/>
          <w:numId w:val="62"/>
        </w:numPr>
        <w:ind w:left="0" w:firstLine="0"/>
        <w:jc w:val="left"/>
        <w:rPr>
          <w:b w:val="0"/>
          <w:sz w:val="24"/>
        </w:rPr>
      </w:pPr>
      <w:r>
        <w:rPr>
          <w:b w:val="0"/>
          <w:sz w:val="24"/>
        </w:rPr>
        <w:t>the [Member] was covered by the old plan when it ended and enrolled in the Contract on its Effective Date; and</w:t>
      </w:r>
    </w:p>
    <w:p w:rsidR="0092591C" w:rsidRDefault="0092591C" w:rsidP="00291E67">
      <w:pPr>
        <w:pStyle w:val="para11"/>
        <w:numPr>
          <w:ilvl w:val="0"/>
          <w:numId w:val="62"/>
        </w:numPr>
        <w:ind w:left="0" w:firstLine="0"/>
        <w:jc w:val="left"/>
        <w:rPr>
          <w:b w:val="0"/>
          <w:sz w:val="24"/>
        </w:rPr>
      </w:pPr>
      <w:r>
        <w:rPr>
          <w:b w:val="0"/>
          <w:sz w:val="24"/>
        </w:rPr>
        <w:t>the Contract takes effect immediately upon termination of the prior plan.</w:t>
      </w:r>
    </w:p>
    <w:p w:rsidR="0092591C" w:rsidRDefault="0092591C" w:rsidP="00291E67">
      <w:pPr>
        <w:pStyle w:val="para7"/>
        <w:rPr>
          <w:b/>
        </w:rPr>
      </w:pPr>
    </w:p>
    <w:p w:rsidR="0092591C" w:rsidRDefault="0092591C" w:rsidP="00291E67">
      <w:pPr>
        <w:pStyle w:val="para7"/>
        <w:rPr>
          <w:b/>
        </w:rPr>
      </w:pPr>
      <w:r>
        <w:rPr>
          <w:b/>
        </w:rPr>
        <w:t>[Family Deductible Limit</w:t>
      </w:r>
    </w:p>
    <w:p w:rsidR="0092591C" w:rsidRDefault="0092591C" w:rsidP="00291E67">
      <w:pPr>
        <w:pStyle w:val="para8"/>
        <w:rPr>
          <w:sz w:val="24"/>
        </w:rPr>
      </w:pPr>
      <w:r>
        <w:rPr>
          <w:sz w:val="24"/>
        </w:rPr>
        <w:t>The Contract has a family deductible limit of two Cash Deductibles for each Calendar Year.  Once two [Members] in a family meet their individual Cash Deductibles in a Calendar Year, We pay benefits for other Covered Charges incurred by any member of the covered family, less any applicable Coinsurance or Copayments, for the rest of that Calendar Year.  What We pay is based on all the terms of the Contract.]</w:t>
      </w:r>
    </w:p>
    <w:p w:rsidR="0092591C" w:rsidRDefault="0092591C" w:rsidP="00291E67">
      <w:pPr>
        <w:pStyle w:val="para8"/>
        <w:rPr>
          <w:sz w:val="24"/>
        </w:rPr>
      </w:pPr>
    </w:p>
    <w:p w:rsidR="0092591C" w:rsidRDefault="0092591C" w:rsidP="00291E67">
      <w:pPr>
        <w:pStyle w:val="para8"/>
        <w:rPr>
          <w:b/>
          <w:sz w:val="24"/>
        </w:rPr>
      </w:pPr>
      <w:r>
        <w:rPr>
          <w:b/>
          <w:sz w:val="24"/>
        </w:rPr>
        <w:t xml:space="preserve"> [Per Covered Family</w:t>
      </w:r>
    </w:p>
    <w:p w:rsidR="0092591C" w:rsidRDefault="0092591C" w:rsidP="00291E67">
      <w:pPr>
        <w:pStyle w:val="para8"/>
        <w:rPr>
          <w:sz w:val="24"/>
        </w:rPr>
      </w:pPr>
    </w:p>
    <w:p w:rsidR="0092591C" w:rsidRDefault="0092591C" w:rsidP="00291E67">
      <w:pPr>
        <w:pStyle w:val="para8"/>
        <w:rPr>
          <w:sz w:val="24"/>
        </w:rPr>
      </w:pPr>
      <w:r>
        <w:rPr>
          <w:sz w:val="24"/>
        </w:rPr>
        <w:t>The Per Covered Family Calendar Year Cash Deductible is shown in the Schedule.  Once three or more [Members] in a family have incurred a combined total of Covered Charges toward their Per Person Cash Deductible equal to the per Covered Family Cash Deductible, each [Member] in that family will be considered to have met his or her Per Person Cash Deductible for the rest of that Calendar Year.  The Charges that each [Member] in a family may use toward the Per Covered Family Cash Deductible may not exceed the amount of the Per Person Cash Deductible.]</w:t>
      </w:r>
    </w:p>
    <w:p w:rsidR="0092591C" w:rsidRDefault="0092591C" w:rsidP="00291E67">
      <w:pPr>
        <w:pStyle w:val="para8"/>
        <w:rPr>
          <w:sz w:val="24"/>
        </w:rPr>
      </w:pPr>
    </w:p>
    <w:p w:rsidR="0092591C" w:rsidRDefault="0092591C" w:rsidP="00291E67">
      <w:pPr>
        <w:suppressAutoHyphens/>
      </w:pPr>
      <w:r>
        <w:rPr>
          <w:b/>
        </w:rPr>
        <w:t>[The Cash Deductible</w:t>
      </w:r>
      <w:r>
        <w:t xml:space="preserve">:  </w:t>
      </w:r>
    </w:p>
    <w:p w:rsidR="0092591C" w:rsidRDefault="0092591C" w:rsidP="00291E67">
      <w:pPr>
        <w:suppressAutoHyphens/>
      </w:pPr>
      <w:r>
        <w:t>For Single Coverage Only</w:t>
      </w:r>
    </w:p>
    <w:p w:rsidR="0092591C" w:rsidRDefault="0092591C" w:rsidP="00291E67">
      <w:pPr>
        <w:suppressAutoHyphens/>
      </w:pPr>
      <w:r>
        <w:t xml:space="preserve">Each Calendar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92591C" w:rsidRDefault="0092591C" w:rsidP="00291E67">
      <w:pPr>
        <w:suppressAutoHyphens/>
      </w:pPr>
    </w:p>
    <w:p w:rsidR="0092591C" w:rsidRDefault="0092591C" w:rsidP="00291E67">
      <w:pPr>
        <w:suppressAutoHyphens/>
      </w:pPr>
      <w:r>
        <w:t>Once the per Member  Deductible is met, We pay benefits for other Covered Services and Supplies above the Deductible amount incurred by the Member, less any applicable Coinsurance, for the rest of that Calendar Year.  But all charges must be incurred while the Member is covered by this Contract.  And what We pay is based on all the terms of this Contract including benefit limitations and exclusion provisions.]</w:t>
      </w:r>
    </w:p>
    <w:p w:rsidR="0092591C" w:rsidRDefault="0092591C" w:rsidP="00291E67">
      <w:pPr>
        <w:tabs>
          <w:tab w:val="left" w:pos="-720"/>
          <w:tab w:val="left" w:pos="0"/>
          <w:tab w:val="left" w:pos="720"/>
          <w:tab w:val="left" w:pos="1440"/>
          <w:tab w:val="left" w:pos="4032"/>
        </w:tabs>
        <w:suppressAutoHyphens/>
      </w:pPr>
    </w:p>
    <w:p w:rsidR="0092591C" w:rsidRDefault="0092591C" w:rsidP="00291E67">
      <w:pPr>
        <w:suppressAutoHyphens/>
      </w:pPr>
      <w:r>
        <w:rPr>
          <w:b/>
        </w:rPr>
        <w:t>[Family Deductible Limit:</w:t>
      </w:r>
      <w:r>
        <w:t xml:space="preserve">  </w:t>
      </w:r>
    </w:p>
    <w:p w:rsidR="0092591C" w:rsidRDefault="0092591C" w:rsidP="00291E67">
      <w:pPr>
        <w:suppressAutoHyphens/>
      </w:pPr>
      <w:r>
        <w:t>For Other than Single Coverage</w:t>
      </w:r>
    </w:p>
    <w:p w:rsidR="0092591C" w:rsidRDefault="0092591C" w:rsidP="00291E67">
      <w:pPr>
        <w:suppressAutoHyphens/>
        <w:jc w:val="both"/>
      </w:pPr>
      <w:r>
        <w:t xml:space="preserve">The per Member Cash Deductible is </w:t>
      </w:r>
      <w:r>
        <w:rPr>
          <w:b/>
        </w:rPr>
        <w:t>not</w:t>
      </w:r>
      <w: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Year.  ]</w:t>
      </w:r>
    </w:p>
    <w:p w:rsidR="0092591C" w:rsidRDefault="0092591C" w:rsidP="00291E67">
      <w:pPr>
        <w:tabs>
          <w:tab w:val="left" w:pos="-720"/>
          <w:tab w:val="left" w:pos="0"/>
          <w:tab w:val="left" w:pos="720"/>
          <w:tab w:val="left" w:pos="1440"/>
          <w:tab w:val="left" w:pos="4032"/>
        </w:tabs>
        <w:suppressAutoHyphens/>
      </w:pPr>
    </w:p>
    <w:p w:rsidR="0092591C" w:rsidRDefault="0092591C" w:rsidP="00291E67">
      <w:pPr>
        <w:tabs>
          <w:tab w:val="left" w:pos="-720"/>
          <w:tab w:val="left" w:pos="0"/>
          <w:tab w:val="left" w:pos="720"/>
          <w:tab w:val="left" w:pos="1440"/>
          <w:tab w:val="left" w:pos="4032"/>
        </w:tabs>
        <w:suppressAutoHyphens/>
      </w:pPr>
      <w:r>
        <w:rPr>
          <w:i/>
        </w:rPr>
        <w:t>[Note to carriers:  Use the above For Single Coverage Only and Other than Single Accumulation,  For example, the text would be included if the  plan is a  high deductible health plan that could be used in conjunction with an HSA]</w:t>
      </w:r>
    </w:p>
    <w:p w:rsidR="0092591C" w:rsidRDefault="0092591C" w:rsidP="00291E67">
      <w:pPr>
        <w:pStyle w:val="para7"/>
        <w:rPr>
          <w:b/>
        </w:rPr>
      </w:pPr>
    </w:p>
    <w:p w:rsidR="0092591C" w:rsidRDefault="0092591C" w:rsidP="00291E67">
      <w:pPr>
        <w:pStyle w:val="table67"/>
        <w:spacing w:line="240" w:lineRule="auto"/>
        <w:ind w:right="0"/>
        <w:rPr>
          <w:b/>
          <w:sz w:val="24"/>
        </w:rPr>
      </w:pPr>
      <w:r>
        <w:rPr>
          <w:b/>
          <w:sz w:val="24"/>
        </w:rPr>
        <w:t>[Non-Network Maximum Out of Pocket</w:t>
      </w:r>
    </w:p>
    <w:p w:rsidR="0092591C" w:rsidRDefault="0092591C" w:rsidP="00291E67">
      <w:r>
        <w:t>Non-Network Maximum Out of Pocket means the annual maximum dollar amount that a Member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Year.</w:t>
      </w:r>
    </w:p>
    <w:p w:rsidR="0092591C" w:rsidRDefault="0092591C" w:rsidP="00291E67"/>
    <w:p w:rsidR="0092591C" w:rsidRDefault="0092591C" w:rsidP="00291E67"/>
    <w:p w:rsidR="0092591C" w:rsidRDefault="0092591C" w:rsidP="00291E67">
      <w: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Year.]]</w:t>
      </w:r>
    </w:p>
    <w:p w:rsidR="0092591C" w:rsidRDefault="0092591C" w:rsidP="00291E67">
      <w:pPr>
        <w:pStyle w:val="para10"/>
        <w:rPr>
          <w:b w:val="0"/>
          <w:sz w:val="24"/>
        </w:rPr>
      </w:pPr>
      <w:r>
        <w:rPr>
          <w:b w:val="0"/>
          <w:sz w:val="24"/>
        </w:rPr>
        <w:t xml:space="preserve"> [Note to Carriers:  Use these paragraphs if the Maximum Out of Pocket is separate for Network and Non-Network]</w:t>
      </w:r>
    </w:p>
    <w:p w:rsidR="0092591C" w:rsidRDefault="0092591C" w:rsidP="00291E67">
      <w:pPr>
        <w:pStyle w:val="para10"/>
        <w:rPr>
          <w:b w:val="0"/>
          <w:sz w:val="24"/>
        </w:rPr>
      </w:pPr>
    </w:p>
    <w:p w:rsidR="0092591C" w:rsidRDefault="0092591C" w:rsidP="00291E67">
      <w:pPr>
        <w:pStyle w:val="table67"/>
        <w:spacing w:line="240" w:lineRule="auto"/>
        <w:ind w:right="0"/>
        <w:rPr>
          <w:b/>
          <w:sz w:val="24"/>
        </w:rPr>
      </w:pPr>
      <w:r>
        <w:rPr>
          <w:b/>
          <w:sz w:val="24"/>
        </w:rPr>
        <w:t>[Network Maximum Out of Pocket</w:t>
      </w:r>
    </w:p>
    <w:p w:rsidR="0092591C" w:rsidRDefault="0092591C" w:rsidP="00291E67">
      <w:r>
        <w:t xml:space="preserve">Network Maximum Out of Pocket means the annual maximum dollar amount that a Covered Person must pay as Copayment, Deductible and Coinsurance for all Network </w:t>
      </w:r>
      <w:r>
        <w:rPr>
          <w:b/>
        </w:rPr>
        <w:t>and</w:t>
      </w:r>
      <w:r>
        <w:t xml:space="preserve"> Non-Network covered services and supplies in a Calendar Year.  All amounts [for services and supplies other than Prescription Drugs]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[other than Prescription Drugs] for the remainder of the Calendar Year.</w:t>
      </w:r>
    </w:p>
    <w:p w:rsidR="0092591C" w:rsidRDefault="0092591C" w:rsidP="00291E67"/>
    <w:p w:rsidR="0092591C" w:rsidRDefault="0092591C" w:rsidP="00291E67">
      <w: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Year.]]</w:t>
      </w:r>
    </w:p>
    <w:p w:rsidR="0092591C" w:rsidRDefault="0092591C" w:rsidP="00291E67">
      <w:pPr>
        <w:pStyle w:val="para10"/>
        <w:rPr>
          <w:b w:val="0"/>
          <w:sz w:val="24"/>
        </w:rPr>
      </w:pPr>
    </w:p>
    <w:p w:rsidR="0092591C" w:rsidRDefault="0092591C" w:rsidP="00291E67">
      <w:pPr>
        <w:pStyle w:val="para10"/>
        <w:rPr>
          <w:b w:val="0"/>
          <w:sz w:val="24"/>
        </w:rPr>
      </w:pPr>
      <w:r>
        <w:rPr>
          <w:b w:val="0"/>
          <w:sz w:val="24"/>
        </w:rPr>
        <w:t>[Note to Carriers:  Use this text if the Maximum Out of Pocket is common to both Network and Non-Network services and supplies.]</w:t>
      </w:r>
    </w:p>
    <w:p w:rsidR="0092591C" w:rsidRDefault="0092591C" w:rsidP="00291E67">
      <w:pPr>
        <w:pStyle w:val="para10"/>
        <w:rPr>
          <w:b w:val="0"/>
          <w:sz w:val="24"/>
        </w:rPr>
      </w:pPr>
    </w:p>
    <w:p w:rsidR="0092591C" w:rsidRDefault="0092591C" w:rsidP="00291E67">
      <w:pPr>
        <w:pStyle w:val="para10"/>
        <w:jc w:val="left"/>
        <w:rPr>
          <w:i/>
          <w:sz w:val="24"/>
        </w:rPr>
      </w:pPr>
      <w:r>
        <w:br w:type="page"/>
      </w:r>
      <w:r>
        <w:rPr>
          <w:sz w:val="24"/>
        </w:rPr>
        <w:t xml:space="preserve">COVERED CHARGES  </w:t>
      </w:r>
      <w:r>
        <w:rPr>
          <w:i/>
          <w:sz w:val="24"/>
        </w:rPr>
        <w:t>APPLICABLE TO [NON-NETWORK] BENEFITS</w:t>
      </w:r>
    </w:p>
    <w:p w:rsidR="0092591C" w:rsidRDefault="0092591C" w:rsidP="00291E67">
      <w:pPr>
        <w:pStyle w:val="para10"/>
        <w:rPr>
          <w:i/>
        </w:rPr>
      </w:pPr>
    </w:p>
    <w:p w:rsidR="0092591C" w:rsidRDefault="0092591C" w:rsidP="00291E67">
      <w:pPr>
        <w:pStyle w:val="para8"/>
        <w:rPr>
          <w:i/>
          <w:sz w:val="24"/>
        </w:rPr>
      </w:pPr>
      <w:r>
        <w:rPr>
          <w:i/>
          <w:sz w:val="24"/>
        </w:rPr>
        <w:t>This section lists the types of charges We will consider as Covered Charges and the limits which apply to such Covered Charges.  But what We will pay is subject to all the terms of the Contract.  Read the entire Contract to find out what We limit or exclude.</w:t>
      </w:r>
    </w:p>
    <w:p w:rsidR="0092591C" w:rsidRDefault="0092591C" w:rsidP="00291E67">
      <w:pPr>
        <w:pStyle w:val="para8"/>
        <w:rPr>
          <w:sz w:val="24"/>
        </w:rPr>
      </w:pPr>
    </w:p>
    <w:p w:rsidR="0092591C" w:rsidRDefault="0092591C" w:rsidP="00291E67">
      <w:pPr>
        <w:pStyle w:val="para15"/>
        <w:ind w:left="0" w:firstLine="0"/>
        <w:jc w:val="left"/>
        <w:rPr>
          <w:sz w:val="24"/>
        </w:rPr>
      </w:pPr>
      <w:r>
        <w:rPr>
          <w:sz w:val="24"/>
        </w:rPr>
        <w:t>Note:  Our payments will be reduced if a [Member] does not comply with the Utilization Review and Pre-Approval requirements contained in the Contract.</w:t>
      </w:r>
    </w:p>
    <w:p w:rsidR="0092591C" w:rsidRDefault="0092591C" w:rsidP="00291E67">
      <w:pPr>
        <w:pStyle w:val="para8"/>
        <w:rPr>
          <w:sz w:val="24"/>
        </w:rPr>
      </w:pPr>
    </w:p>
    <w:p w:rsidR="0092591C" w:rsidRDefault="0092591C" w:rsidP="00291E67">
      <w:pPr>
        <w:pStyle w:val="para7"/>
        <w:rPr>
          <w:b/>
        </w:rPr>
      </w:pPr>
      <w:r>
        <w:rPr>
          <w:b/>
        </w:rPr>
        <w:t>Hospital Charges</w:t>
      </w:r>
    </w:p>
    <w:p w:rsidR="0092591C" w:rsidRDefault="0092591C" w:rsidP="00291E67">
      <w:pPr>
        <w:pStyle w:val="para3"/>
        <w:rPr>
          <w:b w:val="0"/>
          <w:sz w:val="24"/>
        </w:rPr>
      </w:pPr>
      <w:r>
        <w:rPr>
          <w:b w:val="0"/>
          <w:sz w:val="24"/>
        </w:rPr>
        <w:t xml:space="preserve">We cover charges for Hospital room and board and Routine Nursing Care when it is provided to [Member] by a Hospital on an Inpatient basis. But We limit what We pay each day to the room and board limit shown in the Schedule.  And We cover other Medically Necessary and Appropriate Hospital services and supplies provided to a [Member] during the Inpatient confinement.  If a [Member] is admitted to a Network Facility by a Non-Network Provider, the Network Facility will nevertheless be paid Network benefits.  </w:t>
      </w:r>
    </w:p>
    <w:p w:rsidR="0092591C" w:rsidRDefault="0092591C" w:rsidP="00291E67">
      <w:pPr>
        <w:pStyle w:val="para8"/>
        <w:rPr>
          <w:sz w:val="24"/>
        </w:rPr>
      </w:pPr>
    </w:p>
    <w:p w:rsidR="0092591C" w:rsidRDefault="0092591C" w:rsidP="00291E67">
      <w:pPr>
        <w:pStyle w:val="para8"/>
        <w:rPr>
          <w:sz w:val="24"/>
        </w:rPr>
      </w:pPr>
      <w:r>
        <w:rPr>
          <w:sz w:val="24"/>
        </w:rPr>
        <w:t>Except as stated below, We provide coverage for Inpatient care for:</w:t>
      </w:r>
    </w:p>
    <w:p w:rsidR="0092591C" w:rsidRDefault="0092591C" w:rsidP="00291E67">
      <w:pPr>
        <w:pStyle w:val="para8"/>
        <w:numPr>
          <w:ilvl w:val="0"/>
          <w:numId w:val="63"/>
        </w:numPr>
        <w:rPr>
          <w:sz w:val="24"/>
        </w:rPr>
      </w:pPr>
      <w:r>
        <w:rPr>
          <w:sz w:val="24"/>
        </w:rPr>
        <w:t>a minimum of 72 hours following a modified radical mastectomy; and</w:t>
      </w:r>
    </w:p>
    <w:p w:rsidR="0092591C" w:rsidRDefault="0092591C" w:rsidP="00291E67">
      <w:pPr>
        <w:pStyle w:val="para8"/>
        <w:numPr>
          <w:ilvl w:val="0"/>
          <w:numId w:val="63"/>
        </w:numPr>
        <w:rPr>
          <w:sz w:val="24"/>
        </w:rPr>
      </w:pPr>
      <w:r>
        <w:rPr>
          <w:sz w:val="24"/>
        </w:rPr>
        <w:t>a minimum of 48 hours following a simple mastectomy.</w:t>
      </w:r>
    </w:p>
    <w:p w:rsidR="0092591C" w:rsidRDefault="0092591C" w:rsidP="00291E67">
      <w:r>
        <w:rPr>
          <w:b/>
        </w:rPr>
        <w:t>Exception</w:t>
      </w:r>
      <w:r>
        <w:t>:  The minimum 72 or 48 hours, as appropriate, of Inpatient care will not be covered if the [Member], in consultation with the Provider, determine that a shorter length of stay is medically necessary and appropriate.</w:t>
      </w:r>
    </w:p>
    <w:p w:rsidR="0092591C" w:rsidRDefault="0092591C" w:rsidP="00291E67">
      <w:pPr>
        <w:pStyle w:val="para8"/>
        <w:rPr>
          <w:sz w:val="24"/>
        </w:rPr>
      </w:pPr>
    </w:p>
    <w:p w:rsidR="0092591C" w:rsidRDefault="0092591C" w:rsidP="00291E67">
      <w:pPr>
        <w:pStyle w:val="para8"/>
        <w:rPr>
          <w:sz w:val="24"/>
        </w:rPr>
      </w:pPr>
      <w:r>
        <w:rPr>
          <w:sz w:val="24"/>
        </w:rPr>
        <w:t xml:space="preserve">As an </w:t>
      </w:r>
      <w:r>
        <w:rPr>
          <w:b/>
          <w:sz w:val="24"/>
        </w:rPr>
        <w:t>exception</w:t>
      </w:r>
      <w:r>
        <w:rPr>
          <w:sz w:val="24"/>
        </w:rPr>
        <w:t xml:space="preserve"> to the Medically Necessary and Appropriate requirement of the Contract, We also provide coverage for the mother and newly born child for:</w:t>
      </w:r>
    </w:p>
    <w:p w:rsidR="0092591C" w:rsidRDefault="0092591C" w:rsidP="00291E67">
      <w:pPr>
        <w:pStyle w:val="para8"/>
        <w:numPr>
          <w:ilvl w:val="0"/>
          <w:numId w:val="64"/>
        </w:numPr>
        <w:ind w:left="0" w:firstLine="0"/>
        <w:rPr>
          <w:sz w:val="24"/>
        </w:rPr>
      </w:pPr>
      <w:r>
        <w:rPr>
          <w:sz w:val="24"/>
        </w:rPr>
        <w:t>a minimum of 48 hours of Inpatient care in a Hospital following a vaginal delivery; and</w:t>
      </w:r>
    </w:p>
    <w:p w:rsidR="0092591C" w:rsidRDefault="0092591C" w:rsidP="00291E67">
      <w:pPr>
        <w:pStyle w:val="para8"/>
        <w:numPr>
          <w:ilvl w:val="0"/>
          <w:numId w:val="64"/>
        </w:numPr>
        <w:ind w:left="0" w:firstLine="0"/>
        <w:rPr>
          <w:sz w:val="24"/>
        </w:rPr>
      </w:pPr>
      <w:r>
        <w:rPr>
          <w:sz w:val="24"/>
        </w:rPr>
        <w:t>a minimum of 96 hours of Inpatient Hospital care following a cesarean section.</w:t>
      </w:r>
    </w:p>
    <w:p w:rsidR="0092591C" w:rsidRDefault="0092591C" w:rsidP="00291E67">
      <w:pPr>
        <w:pStyle w:val="para8"/>
        <w:rPr>
          <w:sz w:val="24"/>
        </w:rPr>
      </w:pPr>
    </w:p>
    <w:p w:rsidR="0092591C" w:rsidRDefault="0092591C" w:rsidP="00291E67">
      <w:pPr>
        <w:pStyle w:val="para8"/>
        <w:rPr>
          <w:sz w:val="24"/>
        </w:rPr>
      </w:pPr>
      <w:r>
        <w:rPr>
          <w:sz w:val="24"/>
        </w:rPr>
        <w:t>We provide childbirth and newborn care coverage subject to the following:</w:t>
      </w:r>
    </w:p>
    <w:p w:rsidR="0092591C" w:rsidRDefault="0092591C" w:rsidP="00291E67">
      <w:pPr>
        <w:pStyle w:val="para8"/>
        <w:numPr>
          <w:ilvl w:val="0"/>
          <w:numId w:val="65"/>
        </w:numPr>
        <w:ind w:left="0" w:firstLine="0"/>
        <w:rPr>
          <w:sz w:val="24"/>
        </w:rPr>
      </w:pPr>
      <w:r>
        <w:rPr>
          <w:sz w:val="24"/>
        </w:rPr>
        <w:t>the attending Practitioner must determine that Inpatient care is medically necessary; or</w:t>
      </w:r>
    </w:p>
    <w:p w:rsidR="0092591C" w:rsidRDefault="0092591C" w:rsidP="00291E67">
      <w:pPr>
        <w:pStyle w:val="para8"/>
        <w:numPr>
          <w:ilvl w:val="0"/>
          <w:numId w:val="65"/>
        </w:numPr>
        <w:ind w:left="0" w:firstLine="0"/>
        <w:rPr>
          <w:sz w:val="24"/>
        </w:rPr>
      </w:pPr>
      <w:r>
        <w:rPr>
          <w:sz w:val="24"/>
        </w:rPr>
        <w:t>the mother must request the Inpatient care.</w:t>
      </w:r>
    </w:p>
    <w:p w:rsidR="0092591C" w:rsidRDefault="0092591C" w:rsidP="00291E67">
      <w:pPr>
        <w:pStyle w:val="para8"/>
        <w:rPr>
          <w:sz w:val="24"/>
        </w:rPr>
      </w:pPr>
      <w:r>
        <w:rPr>
          <w:sz w:val="24"/>
        </w:rPr>
        <w:t>[As an alternative to the minimum level of inpatient care described above, the mother may elect to participate in a home care program provided by Us.]</w:t>
      </w:r>
    </w:p>
    <w:p w:rsidR="0092591C" w:rsidRDefault="0092591C" w:rsidP="00291E67">
      <w:pPr>
        <w:pStyle w:val="para8"/>
        <w:rPr>
          <w:sz w:val="24"/>
        </w:rPr>
      </w:pPr>
    </w:p>
    <w:p w:rsidR="0092591C" w:rsidRDefault="0092591C" w:rsidP="00291E67">
      <w:pPr>
        <w:pStyle w:val="para8"/>
        <w:rPr>
          <w:sz w:val="24"/>
        </w:rPr>
      </w:pPr>
      <w:r>
        <w:rPr>
          <w:sz w:val="24"/>
        </w:rPr>
        <w:t>If a [Member] incurs charges as an Inpatient in a Special Care Unit, We cover the charges up to the daily room and board limit for a Special Care Unit shown in the Schedule.</w:t>
      </w:r>
    </w:p>
    <w:p w:rsidR="0092591C" w:rsidRDefault="0092591C" w:rsidP="00291E67">
      <w:pPr>
        <w:pStyle w:val="para8"/>
        <w:rPr>
          <w:sz w:val="24"/>
        </w:rPr>
      </w:pPr>
    </w:p>
    <w:p w:rsidR="0092591C" w:rsidRDefault="0092591C" w:rsidP="00291E67">
      <w:pPr>
        <w:pStyle w:val="para8"/>
        <w:rPr>
          <w:sz w:val="24"/>
        </w:rPr>
      </w:pPr>
      <w:r>
        <w:rPr>
          <w:sz w:val="24"/>
        </w:rPr>
        <w:t xml:space="preserve">We will also cover Outpatient Hospital services, including services provided by a Hospital Outpatient clinic.  And We cover emergency room treatment, subject to the Contract’s </w:t>
      </w:r>
      <w:r>
        <w:rPr>
          <w:b/>
          <w:sz w:val="24"/>
        </w:rPr>
        <w:t xml:space="preserve">Emergency Room Copayment Requirement </w:t>
      </w:r>
      <w:r>
        <w:rPr>
          <w:sz w:val="24"/>
        </w:rPr>
        <w:t>section.</w:t>
      </w:r>
    </w:p>
    <w:p w:rsidR="0092591C" w:rsidRDefault="0092591C" w:rsidP="00291E67">
      <w:pPr>
        <w:pStyle w:val="para8"/>
        <w:rPr>
          <w:sz w:val="24"/>
        </w:rPr>
      </w:pPr>
    </w:p>
    <w:p w:rsidR="0092591C" w:rsidRDefault="0092591C" w:rsidP="00291E67">
      <w:pPr>
        <w:pStyle w:val="para8"/>
        <w:rPr>
          <w:sz w:val="24"/>
        </w:rPr>
      </w:pPr>
      <w:r>
        <w:rPr>
          <w:sz w:val="24"/>
        </w:rPr>
        <w:t>Any charges in excess of the Hospital semi-private daily room and board limit are not covered.  The Contract’s utilization review features have penalties for non-compliance that may reduce what We pay for Hospital charges.</w:t>
      </w:r>
    </w:p>
    <w:p w:rsidR="0092591C" w:rsidRDefault="0092591C" w:rsidP="00291E67">
      <w:pPr>
        <w:pStyle w:val="para8"/>
        <w:rPr>
          <w:sz w:val="24"/>
        </w:rPr>
      </w:pPr>
    </w:p>
    <w:p w:rsidR="0092591C" w:rsidRDefault="0092591C" w:rsidP="00291E67">
      <w:pPr>
        <w:pStyle w:val="para7"/>
        <w:rPr>
          <w:b/>
        </w:rPr>
      </w:pPr>
      <w:r>
        <w:rPr>
          <w:b/>
        </w:rPr>
        <w:t>Emergency Room Copayment Requirement</w:t>
      </w:r>
    </w:p>
    <w:p w:rsidR="0092591C" w:rsidRDefault="0092591C" w:rsidP="00291E67">
      <w:pPr>
        <w:pStyle w:val="para8"/>
        <w:rPr>
          <w:sz w:val="24"/>
        </w:rPr>
      </w:pPr>
      <w:r>
        <w:rPr>
          <w:sz w:val="24"/>
        </w:rPr>
        <w:t>Each time a [Member] uses the services of a Hospital emergency room, he or she must pay the Copayment shown in the Schedule in addition to the Cash Deductible, any other Copayments, and Coinsurance, if he or she is not admitted within 24 hours.</w:t>
      </w:r>
    </w:p>
    <w:p w:rsidR="0092591C" w:rsidRDefault="0092591C" w:rsidP="00291E67">
      <w:pPr>
        <w:pStyle w:val="para8"/>
        <w:rPr>
          <w:sz w:val="24"/>
        </w:rPr>
      </w:pPr>
    </w:p>
    <w:p w:rsidR="0092591C" w:rsidRDefault="0092591C" w:rsidP="00291E67">
      <w:pPr>
        <w:pStyle w:val="para8"/>
        <w:rPr>
          <w:b/>
          <w:sz w:val="24"/>
        </w:rPr>
      </w:pPr>
      <w:r>
        <w:rPr>
          <w:b/>
          <w:sz w:val="24"/>
        </w:rPr>
        <w:t>Emergency and Urgent Care Services</w:t>
      </w:r>
    </w:p>
    <w:p w:rsidR="0092591C" w:rsidRDefault="0092591C" w:rsidP="00291E67">
      <w:pPr>
        <w:pStyle w:val="para8"/>
        <w:rPr>
          <w:sz w:val="24"/>
        </w:rPr>
      </w:pPr>
      <w:r>
        <w:rPr>
          <w:sz w:val="24"/>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[Carrier] also provides coverage for a medical screening examination provided upon a Member’s arrival in a Hospital, as required to be performed by the Hospital in accordance with Federal law, but only as necessary to determine whether an emergency medical condition exists.  [Please note that the “911” emergency response system may be used whenever a Member has a potentially life-threatening condition.  Information on the use of the “911” system is included on the identification card.]</w:t>
      </w:r>
    </w:p>
    <w:p w:rsidR="0092591C" w:rsidRDefault="0092591C" w:rsidP="00291E67">
      <w:pPr>
        <w:pStyle w:val="para8"/>
        <w:rPr>
          <w:sz w:val="24"/>
        </w:rPr>
      </w:pPr>
    </w:p>
    <w:p w:rsidR="0092591C" w:rsidRDefault="0092591C" w:rsidP="00291E67">
      <w:pPr>
        <w:pStyle w:val="para7"/>
        <w:rPr>
          <w:b/>
        </w:rPr>
      </w:pPr>
      <w:r>
        <w:rPr>
          <w:b/>
        </w:rPr>
        <w:t>Pre-Admission Testing Charges</w:t>
      </w:r>
    </w:p>
    <w:p w:rsidR="0092591C" w:rsidRDefault="0092591C" w:rsidP="00291E67">
      <w:pPr>
        <w:pStyle w:val="para8"/>
        <w:rPr>
          <w:sz w:val="24"/>
        </w:rPr>
      </w:pPr>
      <w:r>
        <w:rPr>
          <w:sz w:val="24"/>
        </w:rPr>
        <w:t>We cover pre-admission x-ray and laboratory tests needed for a planned Hospital admission or Surgery.  We only cover these tests if, the tests are done on an Outpatient basis within seven days of the planned admission or Surgery.</w:t>
      </w:r>
    </w:p>
    <w:p w:rsidR="0092591C" w:rsidRDefault="0092591C" w:rsidP="00291E67">
      <w:pPr>
        <w:pStyle w:val="para8"/>
        <w:rPr>
          <w:sz w:val="24"/>
        </w:rPr>
      </w:pPr>
    </w:p>
    <w:p w:rsidR="0092591C" w:rsidRDefault="0092591C" w:rsidP="00291E67">
      <w:pPr>
        <w:pStyle w:val="para8"/>
        <w:rPr>
          <w:sz w:val="24"/>
        </w:rPr>
      </w:pPr>
      <w:r>
        <w:rPr>
          <w:sz w:val="24"/>
        </w:rPr>
        <w:t>However, We will not cover tests that are repeated after admission or before Surgery, unless the admission or Surgery is deferred solely due to a change in the [Member's] health.</w:t>
      </w:r>
    </w:p>
    <w:p w:rsidR="0092591C" w:rsidRDefault="0092591C" w:rsidP="00291E67">
      <w:pPr>
        <w:pStyle w:val="para8"/>
        <w:rPr>
          <w:sz w:val="24"/>
        </w:rPr>
      </w:pPr>
    </w:p>
    <w:p w:rsidR="0092591C" w:rsidRDefault="0092591C" w:rsidP="00291E67">
      <w:pPr>
        <w:pStyle w:val="para7"/>
        <w:rPr>
          <w:b/>
        </w:rPr>
      </w:pPr>
      <w:r>
        <w:rPr>
          <w:b/>
        </w:rPr>
        <w:t>Extended Care or Rehabilitation Charges</w:t>
      </w:r>
    </w:p>
    <w:p w:rsidR="0092591C" w:rsidRDefault="0092591C" w:rsidP="00291E67">
      <w:pPr>
        <w:pStyle w:val="para8"/>
        <w:rPr>
          <w:sz w:val="24"/>
        </w:rPr>
      </w:pPr>
      <w:r>
        <w:rPr>
          <w:sz w:val="24"/>
        </w:rPr>
        <w:t>Subject to Our Pre-Approval We cover charges up to the daily room and board limit for room and board and Routine Nursing Care shown in the Schedule, provided to a [Member] on an Inpatient basis in an Extended Care Center or Rehabilitation Center. Charges above the daily room and board limit are not covered.</w:t>
      </w:r>
    </w:p>
    <w:p w:rsidR="0092591C" w:rsidRDefault="0092591C" w:rsidP="00291E67">
      <w:pPr>
        <w:pStyle w:val="para8"/>
        <w:rPr>
          <w:sz w:val="24"/>
        </w:rPr>
      </w:pPr>
    </w:p>
    <w:p w:rsidR="0092591C" w:rsidRDefault="0092591C" w:rsidP="00291E67">
      <w:pPr>
        <w:pStyle w:val="para8"/>
        <w:rPr>
          <w:sz w:val="24"/>
        </w:rPr>
      </w:pPr>
      <w:r>
        <w:rPr>
          <w:sz w:val="24"/>
        </w:rPr>
        <w:t>And We cover all other Medically Necessary and Appropriate services and supplies provided to a [Member] during the confinement. But the confinement must:</w:t>
      </w:r>
    </w:p>
    <w:p w:rsidR="0092591C" w:rsidRDefault="0092591C" w:rsidP="00291E67">
      <w:pPr>
        <w:pStyle w:val="para11"/>
        <w:numPr>
          <w:ilvl w:val="0"/>
          <w:numId w:val="66"/>
        </w:numPr>
        <w:ind w:left="0" w:firstLine="0"/>
        <w:rPr>
          <w:b w:val="0"/>
          <w:sz w:val="24"/>
        </w:rPr>
      </w:pPr>
      <w:r>
        <w:rPr>
          <w:b w:val="0"/>
          <w:sz w:val="24"/>
        </w:rPr>
        <w:t>start within 14 days of a Hospital stay; and</w:t>
      </w:r>
    </w:p>
    <w:p w:rsidR="0092591C" w:rsidRDefault="0092591C" w:rsidP="00291E67">
      <w:pPr>
        <w:pStyle w:val="para11"/>
        <w:numPr>
          <w:ilvl w:val="0"/>
          <w:numId w:val="66"/>
        </w:numPr>
        <w:ind w:left="0" w:firstLine="0"/>
        <w:rPr>
          <w:b w:val="0"/>
          <w:sz w:val="24"/>
        </w:rPr>
      </w:pPr>
      <w:r>
        <w:rPr>
          <w:b w:val="0"/>
          <w:sz w:val="24"/>
        </w:rPr>
        <w:t>be due to the same or a related condition that necessitated the Hospital stay.</w:t>
      </w:r>
    </w:p>
    <w:p w:rsidR="0092591C" w:rsidRDefault="0092591C" w:rsidP="00291E67">
      <w:pPr>
        <w:pStyle w:val="para11"/>
        <w:rPr>
          <w:sz w:val="24"/>
        </w:rPr>
      </w:pPr>
    </w:p>
    <w:p w:rsidR="0092591C" w:rsidRDefault="0092591C" w:rsidP="00291E67">
      <w:pPr>
        <w:pStyle w:val="para7"/>
        <w:rPr>
          <w:b/>
        </w:rPr>
      </w:pPr>
      <w:r>
        <w:rPr>
          <w:b/>
        </w:rPr>
        <w:t>We will reduce benefits by 50% with respect to charges for treatment, services and supplies for Extended Care or Rehabilitation which are not Pre-Approved by Us provided that benefits would otherwise be payable under the Contract.</w:t>
      </w:r>
    </w:p>
    <w:p w:rsidR="0092591C" w:rsidRDefault="0092591C" w:rsidP="00291E67">
      <w:pPr>
        <w:pStyle w:val="para7"/>
      </w:pPr>
      <w:r>
        <w:rPr>
          <w:b/>
        </w:rPr>
        <w:t xml:space="preserve"> </w:t>
      </w:r>
    </w:p>
    <w:p w:rsidR="0092591C" w:rsidRDefault="0092591C" w:rsidP="00291E67">
      <w:pPr>
        <w:pStyle w:val="para7"/>
        <w:rPr>
          <w:b/>
        </w:rPr>
      </w:pPr>
      <w:r>
        <w:rPr>
          <w:b/>
        </w:rPr>
        <w:t>Home Health Care Charges:</w:t>
      </w:r>
    </w:p>
    <w:p w:rsidR="0092591C" w:rsidRDefault="0092591C" w:rsidP="00291E67">
      <w:pPr>
        <w:pStyle w:val="para8"/>
        <w:rPr>
          <w:sz w:val="24"/>
        </w:rPr>
      </w:pPr>
      <w:r>
        <w:rPr>
          <w:sz w:val="24"/>
        </w:rPr>
        <w:t>Subject to Our Pre-Approval, when home health care can take the place of Inpatient care, We cover such care furnished to a [Member] under a written home health care plan. We cover all Medically Necessary and Appropriate services or supplies, such as:</w:t>
      </w:r>
    </w:p>
    <w:p w:rsidR="0092591C" w:rsidRDefault="0092591C" w:rsidP="00291E67">
      <w:pPr>
        <w:pStyle w:val="para11"/>
        <w:numPr>
          <w:ilvl w:val="0"/>
          <w:numId w:val="67"/>
        </w:numPr>
        <w:ind w:left="0" w:firstLine="0"/>
        <w:rPr>
          <w:b w:val="0"/>
          <w:sz w:val="24"/>
        </w:rPr>
      </w:pPr>
      <w:r>
        <w:rPr>
          <w:b w:val="0"/>
          <w:sz w:val="24"/>
        </w:rPr>
        <w:t>Routine Nursing care furnished by or under the supervision of a registered Nurse;</w:t>
      </w:r>
    </w:p>
    <w:p w:rsidR="0092591C" w:rsidRDefault="0092591C" w:rsidP="00291E67">
      <w:pPr>
        <w:pStyle w:val="para11"/>
        <w:numPr>
          <w:ilvl w:val="0"/>
          <w:numId w:val="67"/>
        </w:numPr>
        <w:ind w:left="0" w:firstLine="0"/>
        <w:rPr>
          <w:b w:val="0"/>
          <w:sz w:val="24"/>
        </w:rPr>
      </w:pPr>
      <w:r>
        <w:rPr>
          <w:b w:val="0"/>
          <w:sz w:val="24"/>
        </w:rPr>
        <w:t>physical therapy;</w:t>
      </w:r>
    </w:p>
    <w:p w:rsidR="0092591C" w:rsidRDefault="0092591C" w:rsidP="00291E67">
      <w:pPr>
        <w:pStyle w:val="para11"/>
        <w:numPr>
          <w:ilvl w:val="0"/>
          <w:numId w:val="67"/>
        </w:numPr>
        <w:ind w:left="0" w:firstLine="0"/>
        <w:rPr>
          <w:b w:val="0"/>
          <w:sz w:val="24"/>
        </w:rPr>
      </w:pPr>
      <w:r>
        <w:rPr>
          <w:b w:val="0"/>
          <w:sz w:val="24"/>
        </w:rPr>
        <w:t>occupational therapy;</w:t>
      </w:r>
    </w:p>
    <w:p w:rsidR="0092591C" w:rsidRDefault="0092591C" w:rsidP="00291E67">
      <w:pPr>
        <w:pStyle w:val="para11"/>
        <w:numPr>
          <w:ilvl w:val="0"/>
          <w:numId w:val="67"/>
        </w:numPr>
        <w:ind w:left="0" w:firstLine="0"/>
        <w:rPr>
          <w:b w:val="0"/>
          <w:sz w:val="24"/>
        </w:rPr>
      </w:pPr>
      <w:r>
        <w:rPr>
          <w:b w:val="0"/>
          <w:sz w:val="24"/>
        </w:rPr>
        <w:t>medical social work;</w:t>
      </w:r>
    </w:p>
    <w:p w:rsidR="0092591C" w:rsidRDefault="0092591C" w:rsidP="00291E67">
      <w:pPr>
        <w:pStyle w:val="para11"/>
        <w:numPr>
          <w:ilvl w:val="0"/>
          <w:numId w:val="67"/>
        </w:numPr>
        <w:ind w:left="0" w:firstLine="0"/>
        <w:rPr>
          <w:b w:val="0"/>
          <w:sz w:val="24"/>
        </w:rPr>
      </w:pPr>
      <w:r>
        <w:rPr>
          <w:b w:val="0"/>
          <w:sz w:val="24"/>
        </w:rPr>
        <w:t>nutrition services;</w:t>
      </w:r>
    </w:p>
    <w:p w:rsidR="0092591C" w:rsidRDefault="0092591C" w:rsidP="00291E67">
      <w:pPr>
        <w:pStyle w:val="para11"/>
        <w:numPr>
          <w:ilvl w:val="0"/>
          <w:numId w:val="67"/>
        </w:numPr>
        <w:ind w:left="0" w:firstLine="0"/>
        <w:rPr>
          <w:b w:val="0"/>
          <w:sz w:val="24"/>
        </w:rPr>
      </w:pPr>
      <w:r>
        <w:rPr>
          <w:b w:val="0"/>
          <w:sz w:val="24"/>
        </w:rPr>
        <w:t>speech therapy;</w:t>
      </w:r>
    </w:p>
    <w:p w:rsidR="0092591C" w:rsidRDefault="0092591C" w:rsidP="00291E67">
      <w:pPr>
        <w:pStyle w:val="para11"/>
        <w:numPr>
          <w:ilvl w:val="0"/>
          <w:numId w:val="67"/>
        </w:numPr>
        <w:ind w:left="0" w:firstLine="0"/>
        <w:rPr>
          <w:b w:val="0"/>
          <w:sz w:val="24"/>
        </w:rPr>
      </w:pPr>
      <w:r>
        <w:rPr>
          <w:b w:val="0"/>
          <w:sz w:val="24"/>
        </w:rPr>
        <w:t>home health aide services;</w:t>
      </w:r>
    </w:p>
    <w:p w:rsidR="0092591C" w:rsidRDefault="0092591C" w:rsidP="00291E67">
      <w:pPr>
        <w:pStyle w:val="para11"/>
        <w:numPr>
          <w:ilvl w:val="0"/>
          <w:numId w:val="67"/>
        </w:numPr>
        <w:ind w:left="0" w:firstLine="0"/>
        <w:jc w:val="left"/>
        <w:rPr>
          <w:b w:val="0"/>
          <w:sz w:val="24"/>
        </w:rPr>
      </w:pPr>
      <w:r>
        <w:rPr>
          <w:b w:val="0"/>
          <w:sz w:val="24"/>
        </w:rPr>
        <w:t>medical appliances and equipment- drugs and medications, laboratory services and special meals to the extent such items and services would have been covered under this Policy if the Member had been in a Hospital; and</w:t>
      </w:r>
    </w:p>
    <w:p w:rsidR="0092591C" w:rsidRDefault="0092591C" w:rsidP="00291E67">
      <w:pPr>
        <w:pStyle w:val="para8"/>
        <w:numPr>
          <w:ilvl w:val="0"/>
          <w:numId w:val="67"/>
        </w:numPr>
        <w:ind w:left="0" w:firstLine="0"/>
        <w:rPr>
          <w:sz w:val="24"/>
        </w:rPr>
      </w:pPr>
      <w:r>
        <w:rPr>
          <w:sz w:val="24"/>
        </w:rPr>
        <w:t>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w:t>
      </w:r>
    </w:p>
    <w:p w:rsidR="0092591C" w:rsidRDefault="0092591C" w:rsidP="00291E67">
      <w:pPr>
        <w:pStyle w:val="para8"/>
        <w:rPr>
          <w:sz w:val="24"/>
        </w:rPr>
      </w:pPr>
    </w:p>
    <w:p w:rsidR="0092591C" w:rsidRDefault="0092591C" w:rsidP="00291E67">
      <w:pPr>
        <w:pStyle w:val="para8"/>
        <w:rPr>
          <w:sz w:val="24"/>
        </w:rPr>
      </w:pPr>
      <w:r>
        <w:rPr>
          <w:sz w:val="24"/>
        </w:rPr>
        <w:t>Payment is subject to all of the terms of this Contract and to the following conditions:</w:t>
      </w:r>
    </w:p>
    <w:p w:rsidR="0092591C" w:rsidRDefault="0092591C" w:rsidP="00291E67">
      <w:pPr>
        <w:pStyle w:val="para8"/>
        <w:rPr>
          <w:sz w:val="24"/>
        </w:rPr>
      </w:pPr>
    </w:p>
    <w:p w:rsidR="0092591C" w:rsidRDefault="0092591C" w:rsidP="00291E67">
      <w:pPr>
        <w:pStyle w:val="para11"/>
        <w:numPr>
          <w:ilvl w:val="0"/>
          <w:numId w:val="128"/>
        </w:numPr>
        <w:rPr>
          <w:b w:val="0"/>
          <w:sz w:val="24"/>
        </w:rPr>
      </w:pPr>
      <w:r>
        <w:rPr>
          <w:b w:val="0"/>
          <w:sz w:val="24"/>
        </w:rPr>
        <w:t>The [Member's]</w:t>
      </w:r>
      <w:r>
        <w:rPr>
          <w:sz w:val="24"/>
        </w:rPr>
        <w:t xml:space="preserve"> </w:t>
      </w:r>
      <w:r>
        <w:rPr>
          <w:b w:val="0"/>
          <w:sz w:val="24"/>
        </w:rPr>
        <w:t xml:space="preserve">Practitioner must certify that home health care is needed in place of Inpatient care in a recognized Facility. .  Home health care is covered </w:t>
      </w:r>
      <w:r>
        <w:rPr>
          <w:sz w:val="24"/>
        </w:rPr>
        <w:t>only</w:t>
      </w:r>
      <w:r>
        <w:rPr>
          <w:b w:val="0"/>
          <w:sz w:val="24"/>
        </w:rPr>
        <w:t xml:space="preserve"> in situations where continuing hospitalization or confinement in a Skilled Nursing Facility or Rehabilitation Center would otherwise have been required if Home Health Care were not provided.  </w:t>
      </w:r>
    </w:p>
    <w:p w:rsidR="0092591C" w:rsidRDefault="0092591C" w:rsidP="00291E67">
      <w:pPr>
        <w:pStyle w:val="para11"/>
        <w:numPr>
          <w:ilvl w:val="0"/>
          <w:numId w:val="128"/>
        </w:numPr>
        <w:rPr>
          <w:b w:val="0"/>
          <w:sz w:val="24"/>
        </w:rPr>
      </w:pPr>
      <w:r>
        <w:rPr>
          <w:b w:val="0"/>
          <w:sz w:val="24"/>
        </w:rPr>
        <w:t>The services and supplies must be:</w:t>
      </w:r>
    </w:p>
    <w:p w:rsidR="0092591C" w:rsidRDefault="0092591C" w:rsidP="00291E67">
      <w:pPr>
        <w:pStyle w:val="para11"/>
        <w:numPr>
          <w:ilvl w:val="0"/>
          <w:numId w:val="129"/>
        </w:numPr>
        <w:rPr>
          <w:b w:val="0"/>
          <w:sz w:val="24"/>
        </w:rPr>
      </w:pPr>
      <w:r>
        <w:rPr>
          <w:b w:val="0"/>
          <w:sz w:val="24"/>
        </w:rPr>
        <w:t>ordered by the [Member's]</w:t>
      </w:r>
      <w:r>
        <w:rPr>
          <w:sz w:val="24"/>
        </w:rPr>
        <w:t xml:space="preserve"> </w:t>
      </w:r>
      <w:r>
        <w:rPr>
          <w:b w:val="0"/>
          <w:sz w:val="24"/>
        </w:rPr>
        <w:t>Practitioner;</w:t>
      </w:r>
    </w:p>
    <w:p w:rsidR="0092591C" w:rsidRDefault="0092591C" w:rsidP="00291E67">
      <w:pPr>
        <w:pStyle w:val="para11"/>
        <w:numPr>
          <w:ilvl w:val="0"/>
          <w:numId w:val="129"/>
        </w:numPr>
        <w:rPr>
          <w:b w:val="0"/>
          <w:sz w:val="24"/>
        </w:rPr>
      </w:pPr>
      <w:r>
        <w:rPr>
          <w:b w:val="0"/>
          <w:sz w:val="24"/>
        </w:rPr>
        <w:t>included in the home health care plan: and</w:t>
      </w:r>
    </w:p>
    <w:p w:rsidR="0092591C" w:rsidRDefault="0092591C" w:rsidP="00291E67">
      <w:pPr>
        <w:pStyle w:val="para11"/>
        <w:numPr>
          <w:ilvl w:val="0"/>
          <w:numId w:val="129"/>
        </w:numPr>
        <w:rPr>
          <w:b w:val="0"/>
          <w:sz w:val="24"/>
        </w:rPr>
      </w:pPr>
      <w:r>
        <w:rPr>
          <w:b w:val="0"/>
          <w:sz w:val="24"/>
        </w:rPr>
        <w:t>furnished by, or coordinated by, a Home Health Agency according to the written home health care plan.</w:t>
      </w:r>
    </w:p>
    <w:p w:rsidR="0092591C" w:rsidRDefault="0092591C" w:rsidP="00291E67">
      <w:pPr>
        <w:pStyle w:val="para8"/>
        <w:rPr>
          <w:sz w:val="24"/>
        </w:rPr>
      </w:pPr>
      <w:r>
        <w:rPr>
          <w:sz w:val="24"/>
        </w:rPr>
        <w:t>The services and supplies must be furnished by recognized health care professionals on a part-time or intermittent basis, except when full-time or 24 hour service is needed on a short-term (no more than three-day) basis.</w:t>
      </w:r>
    </w:p>
    <w:p w:rsidR="0092591C" w:rsidRDefault="0092591C" w:rsidP="00291E67">
      <w:pPr>
        <w:pStyle w:val="para11"/>
        <w:rPr>
          <w:b w:val="0"/>
          <w:sz w:val="24"/>
        </w:rPr>
      </w:pPr>
      <w:r>
        <w:rPr>
          <w:b w:val="0"/>
          <w:sz w:val="24"/>
        </w:rPr>
        <w:t>The home health care plan must be set up in writing by the [Member's] Practitioner within 14 days after home health care starts. And it must be reviewed by the [Member's]  Practitioner at least once every 60 days.</w:t>
      </w:r>
    </w:p>
    <w:p w:rsidR="0092591C" w:rsidRDefault="0092591C" w:rsidP="00291E67">
      <w:pPr>
        <w:pStyle w:val="para11"/>
        <w:rPr>
          <w:b w:val="0"/>
          <w:sz w:val="24"/>
        </w:rPr>
      </w:pPr>
      <w:r>
        <w:rPr>
          <w:b w:val="0"/>
          <w:sz w:val="24"/>
        </w:rPr>
        <w:t>We do not pay for:</w:t>
      </w:r>
    </w:p>
    <w:p w:rsidR="0092591C" w:rsidRDefault="0092591C" w:rsidP="00291E67">
      <w:pPr>
        <w:pStyle w:val="para11"/>
        <w:numPr>
          <w:ilvl w:val="1"/>
          <w:numId w:val="68"/>
        </w:numPr>
        <w:ind w:left="0" w:firstLine="0"/>
        <w:rPr>
          <w:b w:val="0"/>
          <w:sz w:val="24"/>
        </w:rPr>
      </w:pPr>
      <w:r>
        <w:rPr>
          <w:b w:val="0"/>
          <w:sz w:val="24"/>
        </w:rPr>
        <w:t>services furnished to family members, other than the patient; or</w:t>
      </w:r>
    </w:p>
    <w:p w:rsidR="0092591C" w:rsidRDefault="0092591C" w:rsidP="00291E67">
      <w:pPr>
        <w:pStyle w:val="para11"/>
        <w:numPr>
          <w:ilvl w:val="1"/>
          <w:numId w:val="68"/>
        </w:numPr>
        <w:ind w:left="0" w:firstLine="0"/>
        <w:rPr>
          <w:b w:val="0"/>
          <w:sz w:val="24"/>
        </w:rPr>
      </w:pPr>
      <w:r>
        <w:rPr>
          <w:b w:val="0"/>
          <w:sz w:val="24"/>
        </w:rPr>
        <w:t>services and supplies not included in the home health care plan.</w:t>
      </w:r>
    </w:p>
    <w:p w:rsidR="0092591C" w:rsidRDefault="0092591C" w:rsidP="00291E67">
      <w:pPr>
        <w:pStyle w:val="para11"/>
        <w:rPr>
          <w:sz w:val="24"/>
        </w:rPr>
      </w:pPr>
    </w:p>
    <w:p w:rsidR="0092591C" w:rsidRDefault="0092591C" w:rsidP="00291E67">
      <w:pPr>
        <w:pStyle w:val="para11"/>
        <w:rPr>
          <w:b w:val="0"/>
          <w:sz w:val="24"/>
        </w:rPr>
      </w:pPr>
      <w:r>
        <w:rPr>
          <w:b w:val="0"/>
          <w:sz w:val="24"/>
        </w:rPr>
        <w:t>Any visit by a member of a home health care team on any day shall be considered as one home health care visit.</w:t>
      </w:r>
    </w:p>
    <w:p w:rsidR="0092591C" w:rsidRDefault="0092591C" w:rsidP="00291E67">
      <w:pPr>
        <w:pStyle w:val="para11"/>
        <w:rPr>
          <w:b w:val="0"/>
          <w:sz w:val="24"/>
        </w:rPr>
      </w:pPr>
      <w:r w:rsidRPr="00121E8E">
        <w:rPr>
          <w:b w:val="0"/>
          <w:sz w:val="24"/>
        </w:rPr>
        <w:t xml:space="preserve">Benefits for Home </w:t>
      </w:r>
      <w:r>
        <w:rPr>
          <w:b w:val="0"/>
          <w:sz w:val="24"/>
        </w:rPr>
        <w:t>H</w:t>
      </w:r>
      <w:r w:rsidRPr="00121E8E">
        <w:rPr>
          <w:b w:val="0"/>
          <w:sz w:val="24"/>
        </w:rPr>
        <w:t>ealth Care are provided for no more than 60 visits per Calendar Year.</w:t>
      </w:r>
    </w:p>
    <w:p w:rsidR="0092591C" w:rsidRDefault="0092591C" w:rsidP="00291E67">
      <w:pPr>
        <w:pStyle w:val="para11"/>
        <w:rPr>
          <w:sz w:val="24"/>
        </w:rPr>
      </w:pPr>
    </w:p>
    <w:p w:rsidR="0092591C" w:rsidRDefault="0092591C" w:rsidP="00291E67">
      <w:pPr>
        <w:pStyle w:val="para7"/>
        <w:rPr>
          <w:b/>
        </w:rPr>
      </w:pPr>
      <w:r>
        <w:rPr>
          <w:b/>
        </w:rPr>
        <w:t>ANY HOME HEALTH CARE SERVICES OR SUPPLIES A [MEMBER] RECEIVES AS A [NETWORK] SERVICE OR SUPPLY WILL REDUCE THE HOME HEALTH CARE BENEFIT AVAILABLE AS A [NON-NETWORK] COVERED CHARGE.</w:t>
      </w:r>
    </w:p>
    <w:p w:rsidR="0092591C" w:rsidRDefault="0092591C" w:rsidP="00291E67">
      <w:pPr>
        <w:pStyle w:val="para11"/>
        <w:rPr>
          <w:sz w:val="24"/>
        </w:rPr>
      </w:pPr>
    </w:p>
    <w:p w:rsidR="0092591C" w:rsidRDefault="0092591C" w:rsidP="00291E67">
      <w:pPr>
        <w:pStyle w:val="para7"/>
        <w:rPr>
          <w:b/>
        </w:rPr>
      </w:pPr>
      <w:r>
        <w:rPr>
          <w:b/>
        </w:rPr>
        <w:t>We will reduce benefits by 50% with respect to charges for treatment, services and supplies for Home Health Care which are not Pre-Approved by Us provided that benefits would otherwise be payable under this Contract.</w:t>
      </w:r>
    </w:p>
    <w:p w:rsidR="0092591C" w:rsidRDefault="0092591C" w:rsidP="00291E67">
      <w:pPr>
        <w:pStyle w:val="para7"/>
      </w:pPr>
    </w:p>
    <w:p w:rsidR="0092591C" w:rsidRDefault="0092591C" w:rsidP="00291E67">
      <w:pPr>
        <w:pStyle w:val="para7"/>
        <w:rPr>
          <w:b/>
        </w:rPr>
      </w:pPr>
      <w:r>
        <w:rPr>
          <w:b/>
        </w:rPr>
        <w:t>Practitioner's Charges for Non-Surgical Care and Treatment</w:t>
      </w:r>
    </w:p>
    <w:p w:rsidR="0092591C" w:rsidRDefault="0092591C" w:rsidP="00291E67">
      <w:pPr>
        <w:pStyle w:val="para8"/>
        <w:rPr>
          <w:sz w:val="24"/>
        </w:rPr>
      </w:pPr>
      <w:r>
        <w:rPr>
          <w:sz w:val="24"/>
        </w:rPr>
        <w:t xml:space="preserve">We cover Practitioner's charges for the Medically Necessary and Appropriate non-surgical care and treatment of an Illness or Injury. </w:t>
      </w:r>
    </w:p>
    <w:p w:rsidR="0092591C" w:rsidRDefault="0092591C" w:rsidP="00291E67">
      <w:pPr>
        <w:pStyle w:val="para8"/>
        <w:rPr>
          <w:sz w:val="24"/>
        </w:rPr>
      </w:pPr>
    </w:p>
    <w:p w:rsidR="0092591C" w:rsidRDefault="0092591C" w:rsidP="00291E67">
      <w:pPr>
        <w:pStyle w:val="para7"/>
        <w:rPr>
          <w:b/>
        </w:rPr>
      </w:pPr>
      <w:r>
        <w:rPr>
          <w:b/>
        </w:rPr>
        <w:t>Practitioner's Charges for Surgery</w:t>
      </w:r>
    </w:p>
    <w:p w:rsidR="0092591C" w:rsidRDefault="0092591C" w:rsidP="00291E67">
      <w:pPr>
        <w:pStyle w:val="para8"/>
        <w:rPr>
          <w:sz w:val="24"/>
        </w:rPr>
      </w:pPr>
      <w:r>
        <w:rPr>
          <w:sz w:val="24"/>
        </w:rPr>
        <w:t xml:space="preserve">We cover Practitioner's charges for Medically Necessary and Appropriate Surgery.  </w:t>
      </w:r>
    </w:p>
    <w:p w:rsidR="0092591C" w:rsidRDefault="0092591C" w:rsidP="00291E67">
      <w:pPr>
        <w:pStyle w:val="para8"/>
        <w:rPr>
          <w:sz w:val="24"/>
        </w:rPr>
      </w:pPr>
    </w:p>
    <w:p w:rsidR="0092591C" w:rsidRDefault="0092591C" w:rsidP="00291E67">
      <w:pPr>
        <w:pStyle w:val="para8"/>
        <w:rPr>
          <w:sz w:val="24"/>
        </w:rPr>
      </w:pPr>
      <w:r>
        <w:rPr>
          <w:sz w:val="24"/>
        </w:rPr>
        <w:t>[Carrier] does not pay for Cosmetic Surgery unless it is required as a result of an Illness or Injury or to correct a functional defect resulting from a congenital abnormality or developmental anomaly.</w:t>
      </w:r>
    </w:p>
    <w:p w:rsidR="0092591C" w:rsidRDefault="0092591C" w:rsidP="00291E67">
      <w:pPr>
        <w:pStyle w:val="para8"/>
        <w:rPr>
          <w:sz w:val="24"/>
        </w:rPr>
      </w:pPr>
    </w:p>
    <w:p w:rsidR="0092591C" w:rsidRDefault="0092591C" w:rsidP="00291E67">
      <w:pPr>
        <w:pStyle w:val="para8"/>
        <w:rPr>
          <w:sz w:val="24"/>
        </w:rPr>
      </w:pPr>
      <w:r>
        <w:rPr>
          <w:sz w:val="24"/>
        </w:rPr>
        <w:t>[Carrier] covers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92591C" w:rsidRDefault="0092591C" w:rsidP="00291E67">
      <w:pPr>
        <w:pStyle w:val="para8"/>
        <w:rPr>
          <w:sz w:val="24"/>
        </w:rPr>
      </w:pPr>
    </w:p>
    <w:p w:rsidR="0092591C" w:rsidRDefault="0092591C" w:rsidP="00291E67">
      <w:pPr>
        <w:pStyle w:val="para8"/>
        <w:rPr>
          <w:sz w:val="24"/>
        </w:rPr>
      </w:pPr>
    </w:p>
    <w:p w:rsidR="0092591C" w:rsidRDefault="0092591C" w:rsidP="00291E67">
      <w:pPr>
        <w:pStyle w:val="para7"/>
        <w:rPr>
          <w:b/>
        </w:rPr>
      </w:pPr>
      <w:r>
        <w:rPr>
          <w:b/>
        </w:rPr>
        <w:t>Second Opinion Charges</w:t>
      </w:r>
    </w:p>
    <w:p w:rsidR="0092591C" w:rsidRDefault="0092591C" w:rsidP="00291E67">
      <w:pPr>
        <w:pStyle w:val="para8"/>
        <w:rPr>
          <w:sz w:val="24"/>
        </w:rPr>
      </w:pPr>
      <w:r>
        <w:rPr>
          <w:sz w:val="24"/>
        </w:rPr>
        <w:t>We cover Practitioner's charges for a second opinion and charges for related x-rays and tests when a [Member] is advised to have Surgery or enter a Hospital.  If the second opinion differs from the first, We cover charges for a third opinion.  We cover such charges if the Practitioners who give the opinions:</w:t>
      </w:r>
    </w:p>
    <w:p w:rsidR="0092591C" w:rsidRDefault="0092591C" w:rsidP="00291E67">
      <w:pPr>
        <w:pStyle w:val="para11"/>
        <w:numPr>
          <w:ilvl w:val="0"/>
          <w:numId w:val="69"/>
        </w:numPr>
        <w:ind w:left="0" w:firstLine="0"/>
        <w:rPr>
          <w:b w:val="0"/>
          <w:sz w:val="24"/>
        </w:rPr>
      </w:pPr>
      <w:r>
        <w:rPr>
          <w:b w:val="0"/>
          <w:sz w:val="24"/>
        </w:rPr>
        <w:t>are board certified and qualified, by reason of their specialty, to give an opinion on the proposed Surgery or Hospital admission;</w:t>
      </w:r>
    </w:p>
    <w:p w:rsidR="0092591C" w:rsidRDefault="0092591C" w:rsidP="00291E67">
      <w:pPr>
        <w:pStyle w:val="para11"/>
        <w:numPr>
          <w:ilvl w:val="0"/>
          <w:numId w:val="69"/>
        </w:numPr>
        <w:ind w:left="0" w:firstLine="0"/>
        <w:rPr>
          <w:b w:val="0"/>
          <w:sz w:val="24"/>
        </w:rPr>
      </w:pPr>
      <w:r>
        <w:rPr>
          <w:b w:val="0"/>
          <w:sz w:val="24"/>
        </w:rPr>
        <w:t>are not business associates of the Practitioner who recommended the Surgery; and</w:t>
      </w:r>
    </w:p>
    <w:p w:rsidR="0092591C" w:rsidRDefault="0092591C" w:rsidP="00291E67">
      <w:pPr>
        <w:pStyle w:val="para11"/>
        <w:numPr>
          <w:ilvl w:val="0"/>
          <w:numId w:val="69"/>
        </w:numPr>
        <w:ind w:left="0" w:firstLine="0"/>
        <w:rPr>
          <w:b w:val="0"/>
          <w:sz w:val="24"/>
        </w:rPr>
      </w:pPr>
      <w:r>
        <w:rPr>
          <w:b w:val="0"/>
          <w:sz w:val="24"/>
        </w:rPr>
        <w:t>in the case of a second surgical opinion, they do not perform the Surgery if it is needed.</w:t>
      </w:r>
    </w:p>
    <w:p w:rsidR="0092591C" w:rsidRDefault="0092591C" w:rsidP="00291E67">
      <w:pPr>
        <w:pStyle w:val="para7"/>
        <w:rPr>
          <w:b/>
        </w:rPr>
      </w:pPr>
    </w:p>
    <w:p w:rsidR="0092591C" w:rsidRDefault="0092591C" w:rsidP="00291E67">
      <w:pPr>
        <w:pStyle w:val="para7"/>
        <w:rPr>
          <w:b/>
        </w:rPr>
      </w:pPr>
      <w:r>
        <w:rPr>
          <w:b/>
        </w:rPr>
        <w:t>Dialysis Center Charges</w:t>
      </w:r>
    </w:p>
    <w:p w:rsidR="0092591C" w:rsidRDefault="0092591C" w:rsidP="00291E67">
      <w:pPr>
        <w:pStyle w:val="para8"/>
        <w:rPr>
          <w:sz w:val="24"/>
        </w:rPr>
      </w:pPr>
      <w:r>
        <w:rPr>
          <w:sz w:val="24"/>
        </w:rPr>
        <w:t>We cover charges made by a dialysis center for covered dialysis services.</w:t>
      </w:r>
    </w:p>
    <w:p w:rsidR="0092591C" w:rsidRDefault="0092591C" w:rsidP="00291E67">
      <w:pPr>
        <w:pStyle w:val="para8"/>
        <w:rPr>
          <w:sz w:val="24"/>
        </w:rPr>
      </w:pPr>
    </w:p>
    <w:p w:rsidR="0092591C" w:rsidRDefault="0092591C" w:rsidP="00291E67">
      <w:pPr>
        <w:pStyle w:val="para7"/>
        <w:rPr>
          <w:b/>
        </w:rPr>
      </w:pPr>
      <w:r>
        <w:rPr>
          <w:b/>
        </w:rPr>
        <w:t>Ambulatory Surgical Center Charges</w:t>
      </w:r>
    </w:p>
    <w:p w:rsidR="0092591C" w:rsidRDefault="0092591C" w:rsidP="00291E67">
      <w:pPr>
        <w:pStyle w:val="para8"/>
        <w:rPr>
          <w:sz w:val="24"/>
        </w:rPr>
      </w:pPr>
      <w:r>
        <w:rPr>
          <w:sz w:val="24"/>
        </w:rPr>
        <w:t>We cover charges made by an Ambulatory Surgical Center in connection with covered Surgery.</w:t>
      </w:r>
    </w:p>
    <w:p w:rsidR="0092591C" w:rsidRDefault="0092591C" w:rsidP="00291E67">
      <w:pPr>
        <w:pStyle w:val="para8"/>
        <w:rPr>
          <w:sz w:val="24"/>
        </w:rPr>
      </w:pPr>
    </w:p>
    <w:p w:rsidR="0092591C" w:rsidRDefault="0092591C" w:rsidP="00291E67">
      <w:pPr>
        <w:pStyle w:val="para7"/>
        <w:rPr>
          <w:b/>
        </w:rPr>
      </w:pPr>
      <w:r>
        <w:rPr>
          <w:b/>
        </w:rPr>
        <w:t>Hospice Care Charges</w:t>
      </w:r>
    </w:p>
    <w:p w:rsidR="0092591C" w:rsidRDefault="0092591C" w:rsidP="00291E67">
      <w:pPr>
        <w:pStyle w:val="para8"/>
        <w:rPr>
          <w:sz w:val="24"/>
        </w:rPr>
      </w:pPr>
      <w:r>
        <w:rPr>
          <w:sz w:val="24"/>
        </w:rPr>
        <w:t>Subject to Our Pre-Approval, We cover charges made by a Hospice for palliative and supportive care furnished to a terminally Ill or terminally Injured [Member] under a Hospice care program.</w:t>
      </w:r>
    </w:p>
    <w:p w:rsidR="0092591C" w:rsidRDefault="0092591C" w:rsidP="00291E67">
      <w:pPr>
        <w:pStyle w:val="para8"/>
        <w:rPr>
          <w:sz w:val="24"/>
        </w:rPr>
      </w:pPr>
    </w:p>
    <w:p w:rsidR="0092591C" w:rsidRDefault="0092591C" w:rsidP="00291E67">
      <w:pPr>
        <w:pStyle w:val="para8"/>
        <w:numPr>
          <w:ilvl w:val="0"/>
          <w:numId w:val="70"/>
        </w:numPr>
        <w:ind w:left="0" w:firstLine="0"/>
        <w:rPr>
          <w:sz w:val="24"/>
        </w:rPr>
      </w:pPr>
      <w:r>
        <w:rPr>
          <w:sz w:val="24"/>
        </w:rPr>
        <w:t>"Palliative and supportive care" means care and support aimed mainly at lessening or controlling pain or symptoms; it makes no attempt to cure the [Member's]</w:t>
      </w:r>
      <w:r>
        <w:rPr>
          <w:b/>
          <w:sz w:val="24"/>
        </w:rPr>
        <w:t xml:space="preserve"> </w:t>
      </w:r>
      <w:r>
        <w:rPr>
          <w:sz w:val="24"/>
        </w:rPr>
        <w:t>terminal Illness or terminal Injury.</w:t>
      </w:r>
    </w:p>
    <w:p w:rsidR="0092591C" w:rsidRDefault="0092591C" w:rsidP="00291E67">
      <w:pPr>
        <w:pStyle w:val="para8"/>
        <w:numPr>
          <w:ilvl w:val="0"/>
          <w:numId w:val="70"/>
        </w:numPr>
        <w:ind w:left="0" w:firstLine="0"/>
        <w:rPr>
          <w:sz w:val="24"/>
        </w:rPr>
      </w:pPr>
      <w:r>
        <w:rPr>
          <w:sz w:val="24"/>
        </w:rPr>
        <w:t>"Terminally Ill" or "terminally Injured" means that the [Member's] Practitioner has certified in writing that the [Member's] life expectancy is six months or less.</w:t>
      </w:r>
    </w:p>
    <w:p w:rsidR="0092591C" w:rsidRDefault="0092591C" w:rsidP="00291E67">
      <w:pPr>
        <w:pStyle w:val="para8"/>
        <w:rPr>
          <w:sz w:val="24"/>
        </w:rPr>
      </w:pPr>
    </w:p>
    <w:p w:rsidR="0092591C" w:rsidRDefault="0092591C" w:rsidP="00291E67">
      <w:pPr>
        <w:pStyle w:val="para8"/>
        <w:rPr>
          <w:sz w:val="24"/>
        </w:rPr>
      </w:pPr>
      <w:r>
        <w:rPr>
          <w:sz w:val="24"/>
        </w:rPr>
        <w:t>Hospice care must be furnished according to a written "hospice care program". A "hospice care program" is a coordinated program with an interdisciplinary team for meeting the special needs of the terminally Ill or terminally Injured [Member].  It must be set up and reviewed periodically by the [Member's] Practitioner.</w:t>
      </w:r>
    </w:p>
    <w:p w:rsidR="0092591C" w:rsidRDefault="0092591C" w:rsidP="00291E67">
      <w:pPr>
        <w:pStyle w:val="para8"/>
        <w:rPr>
          <w:sz w:val="24"/>
        </w:rPr>
      </w:pPr>
    </w:p>
    <w:p w:rsidR="0092591C" w:rsidRDefault="0092591C" w:rsidP="00291E67">
      <w:pPr>
        <w:pStyle w:val="para8"/>
        <w:rPr>
          <w:sz w:val="24"/>
        </w:rPr>
      </w:pPr>
      <w:r>
        <w:rPr>
          <w:sz w:val="24"/>
        </w:rPr>
        <w:t>Under a Hospice care program, subject to all the terms of the Contract, We cover any services and supplies including Prescription Drugs, to the extent they are otherwise covered by the Contract.  Services and supplies may be furnished on an Inpatient or Outpatient basis.</w:t>
      </w:r>
    </w:p>
    <w:p w:rsidR="0092591C" w:rsidRDefault="0092591C" w:rsidP="00291E67">
      <w:pPr>
        <w:pStyle w:val="para8"/>
        <w:rPr>
          <w:sz w:val="24"/>
        </w:rPr>
      </w:pPr>
    </w:p>
    <w:p w:rsidR="0092591C" w:rsidRDefault="0092591C" w:rsidP="00291E67">
      <w:pPr>
        <w:pStyle w:val="para8"/>
        <w:rPr>
          <w:sz w:val="24"/>
        </w:rPr>
      </w:pPr>
      <w:r>
        <w:rPr>
          <w:sz w:val="24"/>
        </w:rPr>
        <w:t>The services and supplies must be:</w:t>
      </w:r>
    </w:p>
    <w:p w:rsidR="0092591C" w:rsidRDefault="0092591C" w:rsidP="00291E67">
      <w:pPr>
        <w:pStyle w:val="para8"/>
        <w:numPr>
          <w:ilvl w:val="0"/>
          <w:numId w:val="71"/>
        </w:numPr>
        <w:ind w:left="0" w:firstLine="0"/>
        <w:rPr>
          <w:sz w:val="24"/>
        </w:rPr>
      </w:pPr>
      <w:r>
        <w:rPr>
          <w:sz w:val="24"/>
        </w:rPr>
        <w:t>needed for palliative and supportive care;</w:t>
      </w:r>
    </w:p>
    <w:p w:rsidR="0092591C" w:rsidRDefault="0092591C" w:rsidP="00291E67">
      <w:pPr>
        <w:pStyle w:val="para8"/>
        <w:numPr>
          <w:ilvl w:val="0"/>
          <w:numId w:val="71"/>
        </w:numPr>
        <w:ind w:left="0" w:firstLine="0"/>
        <w:rPr>
          <w:sz w:val="24"/>
        </w:rPr>
      </w:pPr>
      <w:r>
        <w:rPr>
          <w:sz w:val="24"/>
        </w:rPr>
        <w:t>ordered by the [Member's] Practitioner;</w:t>
      </w:r>
    </w:p>
    <w:p w:rsidR="0092591C" w:rsidRDefault="0092591C" w:rsidP="00291E67">
      <w:pPr>
        <w:pStyle w:val="para8"/>
        <w:numPr>
          <w:ilvl w:val="0"/>
          <w:numId w:val="71"/>
        </w:numPr>
        <w:ind w:left="0" w:firstLine="0"/>
        <w:rPr>
          <w:sz w:val="24"/>
        </w:rPr>
      </w:pPr>
      <w:r>
        <w:rPr>
          <w:sz w:val="24"/>
        </w:rPr>
        <w:t>included in the Hospice care program; and</w:t>
      </w:r>
    </w:p>
    <w:p w:rsidR="0092591C" w:rsidRDefault="0092591C" w:rsidP="00291E67">
      <w:pPr>
        <w:pStyle w:val="para8"/>
        <w:numPr>
          <w:ilvl w:val="0"/>
          <w:numId w:val="71"/>
        </w:numPr>
        <w:ind w:left="0" w:firstLine="0"/>
        <w:rPr>
          <w:sz w:val="24"/>
        </w:rPr>
      </w:pPr>
      <w:r>
        <w:rPr>
          <w:sz w:val="24"/>
        </w:rPr>
        <w:t>furnished by, or coordinated by a Hospice.</w:t>
      </w:r>
    </w:p>
    <w:p w:rsidR="0092591C" w:rsidRDefault="0092591C" w:rsidP="00291E67">
      <w:pPr>
        <w:pStyle w:val="para8"/>
        <w:rPr>
          <w:sz w:val="24"/>
        </w:rPr>
      </w:pPr>
    </w:p>
    <w:p w:rsidR="0092591C" w:rsidRDefault="0092591C" w:rsidP="00291E67">
      <w:pPr>
        <w:pStyle w:val="para8"/>
        <w:rPr>
          <w:sz w:val="24"/>
        </w:rPr>
      </w:pPr>
      <w:r>
        <w:rPr>
          <w:sz w:val="24"/>
        </w:rPr>
        <w:t>We do not pay for:</w:t>
      </w:r>
    </w:p>
    <w:p w:rsidR="0092591C" w:rsidRDefault="0092591C" w:rsidP="00291E67">
      <w:pPr>
        <w:pStyle w:val="para11"/>
        <w:numPr>
          <w:ilvl w:val="0"/>
          <w:numId w:val="72"/>
        </w:numPr>
        <w:ind w:left="0" w:firstLine="0"/>
        <w:rPr>
          <w:b w:val="0"/>
          <w:sz w:val="24"/>
        </w:rPr>
      </w:pPr>
      <w:r>
        <w:rPr>
          <w:b w:val="0"/>
          <w:sz w:val="24"/>
        </w:rPr>
        <w:t>services and supplies provided by volunteers or others who do not regularly charge for their services;</w:t>
      </w:r>
    </w:p>
    <w:p w:rsidR="0092591C" w:rsidRDefault="0092591C" w:rsidP="00291E67">
      <w:pPr>
        <w:pStyle w:val="para11"/>
        <w:numPr>
          <w:ilvl w:val="0"/>
          <w:numId w:val="72"/>
        </w:numPr>
        <w:ind w:left="0" w:firstLine="0"/>
        <w:rPr>
          <w:b w:val="0"/>
          <w:sz w:val="24"/>
        </w:rPr>
      </w:pPr>
      <w:r>
        <w:rPr>
          <w:b w:val="0"/>
          <w:sz w:val="24"/>
        </w:rPr>
        <w:t>funeral services and arrangements;</w:t>
      </w:r>
    </w:p>
    <w:p w:rsidR="0092591C" w:rsidRDefault="0092591C" w:rsidP="00291E67">
      <w:pPr>
        <w:pStyle w:val="para11"/>
        <w:numPr>
          <w:ilvl w:val="0"/>
          <w:numId w:val="72"/>
        </w:numPr>
        <w:ind w:left="0" w:firstLine="0"/>
        <w:rPr>
          <w:b w:val="0"/>
          <w:sz w:val="24"/>
        </w:rPr>
      </w:pPr>
      <w:r>
        <w:rPr>
          <w:b w:val="0"/>
          <w:sz w:val="24"/>
        </w:rPr>
        <w:t>legal or financial counseling or services; or</w:t>
      </w:r>
    </w:p>
    <w:p w:rsidR="0092591C" w:rsidRDefault="0092591C" w:rsidP="00291E67">
      <w:pPr>
        <w:pStyle w:val="para11"/>
        <w:numPr>
          <w:ilvl w:val="0"/>
          <w:numId w:val="72"/>
        </w:numPr>
        <w:ind w:left="0" w:firstLine="0"/>
        <w:rPr>
          <w:b w:val="0"/>
          <w:sz w:val="24"/>
        </w:rPr>
      </w:pPr>
      <w:r>
        <w:rPr>
          <w:b w:val="0"/>
          <w:sz w:val="24"/>
        </w:rPr>
        <w:t>treatment not included in the Hospice care plan.</w:t>
      </w:r>
    </w:p>
    <w:p w:rsidR="0092591C" w:rsidRDefault="0092591C" w:rsidP="00291E67">
      <w:pPr>
        <w:pStyle w:val="para7"/>
        <w:rPr>
          <w:b/>
        </w:rPr>
      </w:pPr>
    </w:p>
    <w:p w:rsidR="0092591C" w:rsidRDefault="0092591C" w:rsidP="00291E67">
      <w:pPr>
        <w:pStyle w:val="para7"/>
        <w:rPr>
          <w:b/>
        </w:rPr>
      </w:pPr>
      <w:r>
        <w:rPr>
          <w:b/>
        </w:rPr>
        <w:t>We will reduce benefits by 50% with respect to charges for treatment, services and supplies for Hospice Care which are not Pre-Approved by Us provided that benefits would otherwise be payable under the Contract.</w:t>
      </w:r>
    </w:p>
    <w:p w:rsidR="0092591C" w:rsidRDefault="0092591C" w:rsidP="00291E67">
      <w:pPr>
        <w:pStyle w:val="para10"/>
        <w:rPr>
          <w:sz w:val="24"/>
        </w:rPr>
      </w:pPr>
    </w:p>
    <w:p w:rsidR="0092591C" w:rsidRDefault="0092591C" w:rsidP="00291E67">
      <w:pPr>
        <w:pStyle w:val="para7"/>
        <w:rPr>
          <w:b/>
        </w:rPr>
      </w:pPr>
      <w:r>
        <w:rPr>
          <w:b/>
        </w:rPr>
        <w:t>Mental Illness or Substance Abuse</w:t>
      </w:r>
    </w:p>
    <w:p w:rsidR="0092591C" w:rsidRDefault="0092591C" w:rsidP="00291E67">
      <w:pPr>
        <w:pStyle w:val="para8"/>
        <w:rPr>
          <w:sz w:val="24"/>
        </w:rPr>
      </w:pPr>
      <w:r>
        <w:rPr>
          <w:sz w:val="24"/>
        </w:rPr>
        <w:t>We pay benefits for the Covered Charges a [Member] incurs for the treatment of mental Illness or Substance Abuse the same way We would for any other Illness, if such treatment is prescribed by a Practitioner. But We do not pay for Custodial Care, education, or training.</w:t>
      </w:r>
    </w:p>
    <w:p w:rsidR="0092591C" w:rsidRDefault="0092591C" w:rsidP="00291E67">
      <w:pPr>
        <w:pStyle w:val="para8"/>
        <w:rPr>
          <w:sz w:val="24"/>
        </w:rPr>
      </w:pPr>
    </w:p>
    <w:p w:rsidR="0092591C" w:rsidRDefault="0092591C" w:rsidP="00291E67">
      <w:pPr>
        <w:pStyle w:val="para8"/>
        <w:rPr>
          <w:sz w:val="24"/>
        </w:rPr>
      </w:pPr>
      <w:r>
        <w:rPr>
          <w:sz w:val="24"/>
        </w:rPr>
        <w:t>Inpatient or day treatment may be furnished by any licensed, certified or State approved facility, including but not limited to:</w:t>
      </w:r>
    </w:p>
    <w:p w:rsidR="0092591C" w:rsidRDefault="0092591C" w:rsidP="00291E67">
      <w:pPr>
        <w:pStyle w:val="para11"/>
        <w:numPr>
          <w:ilvl w:val="0"/>
          <w:numId w:val="185"/>
        </w:numPr>
        <w:rPr>
          <w:b w:val="0"/>
          <w:sz w:val="24"/>
        </w:rPr>
      </w:pPr>
      <w:r>
        <w:rPr>
          <w:b w:val="0"/>
          <w:sz w:val="24"/>
        </w:rPr>
        <w:t>a Hospital</w:t>
      </w:r>
    </w:p>
    <w:p w:rsidR="0092591C" w:rsidRDefault="0092591C" w:rsidP="00291E67">
      <w:pPr>
        <w:pStyle w:val="para11"/>
        <w:numPr>
          <w:ilvl w:val="0"/>
          <w:numId w:val="185"/>
        </w:numPr>
        <w:rPr>
          <w:b w:val="0"/>
          <w:sz w:val="24"/>
        </w:rPr>
      </w:pPr>
      <w:r>
        <w:rPr>
          <w:b w:val="0"/>
          <w:sz w:val="24"/>
        </w:rPr>
        <w:t xml:space="preserve">a detoxification Facility licensed under New Jersey P.L. 1975, Chapter 305; </w:t>
      </w:r>
    </w:p>
    <w:p w:rsidR="0092591C" w:rsidRDefault="0092591C" w:rsidP="00291E67">
      <w:pPr>
        <w:pStyle w:val="para11"/>
        <w:numPr>
          <w:ilvl w:val="0"/>
          <w:numId w:val="185"/>
        </w:numPr>
        <w:rPr>
          <w:b w:val="0"/>
          <w:sz w:val="24"/>
        </w:rPr>
      </w:pPr>
      <w:r>
        <w:rPr>
          <w:b w:val="0"/>
          <w:sz w:val="24"/>
        </w:rPr>
        <w:t>a licensed, certified or state approved residential treatment Facility under a program which meets the minimum standards of care of the Joint Commission;</w:t>
      </w:r>
    </w:p>
    <w:p w:rsidR="0092591C" w:rsidRDefault="0092591C" w:rsidP="00291E67">
      <w:pPr>
        <w:pStyle w:val="para11"/>
        <w:numPr>
          <w:ilvl w:val="0"/>
          <w:numId w:val="185"/>
        </w:numPr>
        <w:rPr>
          <w:b w:val="0"/>
          <w:sz w:val="24"/>
        </w:rPr>
      </w:pPr>
      <w:r>
        <w:rPr>
          <w:b w:val="0"/>
          <w:sz w:val="24"/>
        </w:rPr>
        <w:t>a Mental Health Center; or</w:t>
      </w:r>
    </w:p>
    <w:p w:rsidR="0092591C" w:rsidRDefault="0092591C" w:rsidP="00291E67">
      <w:pPr>
        <w:pStyle w:val="para11"/>
        <w:numPr>
          <w:ilvl w:val="0"/>
          <w:numId w:val="185"/>
        </w:numPr>
        <w:rPr>
          <w:b w:val="0"/>
          <w:sz w:val="24"/>
        </w:rPr>
      </w:pPr>
      <w:r>
        <w:rPr>
          <w:b w:val="0"/>
          <w:sz w:val="24"/>
        </w:rPr>
        <w:t>a Substance Abuse Center.</w:t>
      </w:r>
    </w:p>
    <w:p w:rsidR="0092591C" w:rsidRDefault="0092591C" w:rsidP="00291E67">
      <w:pPr>
        <w:pStyle w:val="para11"/>
        <w:rPr>
          <w:sz w:val="24"/>
        </w:rPr>
      </w:pPr>
    </w:p>
    <w:p w:rsidR="0092591C" w:rsidRDefault="0092591C" w:rsidP="00291E67">
      <w:pPr>
        <w:pStyle w:val="para7"/>
        <w:rPr>
          <w:b/>
        </w:rPr>
      </w:pPr>
      <w:r>
        <w:rPr>
          <w:b/>
        </w:rPr>
        <w:t>Pregnancy</w:t>
      </w:r>
    </w:p>
    <w:p w:rsidR="0092591C" w:rsidRDefault="0092591C" w:rsidP="00291E67">
      <w:pPr>
        <w:pStyle w:val="para8"/>
        <w:rPr>
          <w:sz w:val="24"/>
        </w:rPr>
      </w:pPr>
      <w:r>
        <w:rPr>
          <w:sz w:val="24"/>
        </w:rPr>
        <w:t>The Contract pays for pregnancies the same way We would cover an Illness. The charges We cover for a newborn child are explained [on the next page.]</w:t>
      </w:r>
    </w:p>
    <w:p w:rsidR="0092591C" w:rsidRDefault="0092591C" w:rsidP="00291E67">
      <w:pPr>
        <w:pStyle w:val="para10"/>
      </w:pPr>
    </w:p>
    <w:p w:rsidR="0092591C" w:rsidRDefault="0092591C" w:rsidP="00291E67">
      <w:pPr>
        <w:pStyle w:val="para10"/>
        <w:rPr>
          <w:sz w:val="24"/>
        </w:rPr>
      </w:pPr>
      <w:r>
        <w:rPr>
          <w:sz w:val="24"/>
        </w:rPr>
        <w:t>Birthing Center Charges</w:t>
      </w:r>
    </w:p>
    <w:p w:rsidR="0092591C" w:rsidRDefault="0092591C" w:rsidP="00291E67">
      <w:pPr>
        <w:pStyle w:val="para8"/>
        <w:rPr>
          <w:sz w:val="24"/>
        </w:rPr>
      </w:pPr>
      <w:r>
        <w:rPr>
          <w:sz w:val="24"/>
        </w:rPr>
        <w:t>We cover Birthing Center charges made by a Practitioner for pre-natal care, delivery, and post partum care in connection with a [Member's] pregnancy.  We cover charges up to the daily room and board limit for room and board shown in the Schedule when Inpatient care is provided to a [Member] by a Birthing Center.  But charges above the daily room and board limit are not covered.</w:t>
      </w:r>
    </w:p>
    <w:p w:rsidR="0092591C" w:rsidRDefault="0092591C" w:rsidP="00291E67">
      <w:pPr>
        <w:pStyle w:val="para8"/>
        <w:rPr>
          <w:sz w:val="24"/>
        </w:rPr>
      </w:pPr>
    </w:p>
    <w:p w:rsidR="0092591C" w:rsidRDefault="0092591C" w:rsidP="00291E67">
      <w:pPr>
        <w:pStyle w:val="para8"/>
        <w:rPr>
          <w:sz w:val="24"/>
        </w:rPr>
      </w:pPr>
      <w:r>
        <w:rPr>
          <w:sz w:val="24"/>
        </w:rPr>
        <w:t>We cover all other Medically Necessary and Appropriate services and supplies during the confinement.</w:t>
      </w:r>
    </w:p>
    <w:p w:rsidR="0092591C" w:rsidRDefault="0092591C" w:rsidP="00291E67">
      <w:pPr>
        <w:pStyle w:val="para8"/>
        <w:rPr>
          <w:sz w:val="24"/>
        </w:rPr>
      </w:pPr>
    </w:p>
    <w:p w:rsidR="0092591C" w:rsidRDefault="0092591C" w:rsidP="00291E67">
      <w:pPr>
        <w:pStyle w:val="para7"/>
        <w:rPr>
          <w:b/>
        </w:rPr>
      </w:pPr>
      <w:r>
        <w:rPr>
          <w:b/>
        </w:rPr>
        <w:t>Benefits for a Covered Newborn Child</w:t>
      </w:r>
    </w:p>
    <w:p w:rsidR="0092591C" w:rsidRDefault="0092591C" w:rsidP="00291E67">
      <w:pPr>
        <w:pStyle w:val="para8"/>
        <w:rPr>
          <w:sz w:val="24"/>
        </w:rPr>
      </w:pPr>
      <w:r>
        <w:rPr>
          <w:sz w:val="24"/>
        </w:rPr>
        <w:t>We cover charges for the child's routine nursery care while he or she is in the Hospital or a Birthing Center. Charges are covered up to a maximum of 7 days following the date of birth. This includes:</w:t>
      </w:r>
    </w:p>
    <w:p w:rsidR="0092591C" w:rsidRDefault="0092591C" w:rsidP="00291E67">
      <w:pPr>
        <w:pStyle w:val="para11"/>
        <w:numPr>
          <w:ilvl w:val="0"/>
          <w:numId w:val="73"/>
        </w:numPr>
        <w:ind w:left="0" w:firstLine="0"/>
        <w:rPr>
          <w:b w:val="0"/>
          <w:sz w:val="24"/>
        </w:rPr>
      </w:pPr>
      <w:r>
        <w:rPr>
          <w:b w:val="0"/>
          <w:sz w:val="24"/>
        </w:rPr>
        <w:t>nursery charges;</w:t>
      </w:r>
    </w:p>
    <w:p w:rsidR="0092591C" w:rsidRDefault="0092591C" w:rsidP="00291E67">
      <w:pPr>
        <w:pStyle w:val="para11"/>
        <w:numPr>
          <w:ilvl w:val="0"/>
          <w:numId w:val="73"/>
        </w:numPr>
        <w:ind w:left="0" w:firstLine="0"/>
        <w:rPr>
          <w:b w:val="0"/>
          <w:sz w:val="24"/>
        </w:rPr>
      </w:pPr>
      <w:r>
        <w:rPr>
          <w:b w:val="0"/>
          <w:sz w:val="24"/>
        </w:rPr>
        <w:t>charges for routine Practitioner's examinations and tests; and</w:t>
      </w:r>
    </w:p>
    <w:p w:rsidR="0092591C" w:rsidRDefault="0092591C" w:rsidP="00291E67">
      <w:pPr>
        <w:pStyle w:val="para11"/>
        <w:numPr>
          <w:ilvl w:val="0"/>
          <w:numId w:val="73"/>
        </w:numPr>
        <w:ind w:left="0" w:firstLine="0"/>
        <w:rPr>
          <w:b w:val="0"/>
          <w:sz w:val="24"/>
        </w:rPr>
      </w:pPr>
      <w:r>
        <w:rPr>
          <w:b w:val="0"/>
          <w:sz w:val="24"/>
        </w:rPr>
        <w:t>charges for routine procedures, like circumcision.</w:t>
      </w:r>
    </w:p>
    <w:p w:rsidR="0092591C" w:rsidRDefault="0092591C" w:rsidP="00291E67">
      <w:pPr>
        <w:pStyle w:val="para11"/>
        <w:rPr>
          <w:sz w:val="24"/>
        </w:rPr>
      </w:pPr>
    </w:p>
    <w:p w:rsidR="0092591C" w:rsidRDefault="0092591C" w:rsidP="00291E67">
      <w:pPr>
        <w:pStyle w:val="para8"/>
        <w:rPr>
          <w:sz w:val="24"/>
        </w:rPr>
      </w:pPr>
      <w:r>
        <w:rPr>
          <w:sz w:val="24"/>
        </w:rPr>
        <w:t>Subject to all of the terms of the Contract, We cover the care and treatment of a covered newborn child if he or she is Ill, Injured, premature, or born with a congenital birth defect.</w:t>
      </w:r>
    </w:p>
    <w:p w:rsidR="0092591C" w:rsidRDefault="0092591C" w:rsidP="00291E67">
      <w:pPr>
        <w:pStyle w:val="para7"/>
        <w:rPr>
          <w:b/>
        </w:rPr>
      </w:pPr>
    </w:p>
    <w:p w:rsidR="0092591C" w:rsidRDefault="0092591C" w:rsidP="00291E67">
      <w:pPr>
        <w:pStyle w:val="para7"/>
        <w:rPr>
          <w:b/>
        </w:rPr>
      </w:pPr>
    </w:p>
    <w:p w:rsidR="0092591C" w:rsidRDefault="0092591C" w:rsidP="00291E67">
      <w:pPr>
        <w:pStyle w:val="para7"/>
        <w:rPr>
          <w:b/>
        </w:rPr>
      </w:pPr>
      <w:r>
        <w:rPr>
          <w:b/>
        </w:rPr>
        <w:t>Anesthetics and Other Services and Supplies</w:t>
      </w:r>
    </w:p>
    <w:p w:rsidR="0092591C" w:rsidRDefault="0092591C" w:rsidP="00291E67">
      <w:pPr>
        <w:pStyle w:val="para8"/>
        <w:rPr>
          <w:sz w:val="24"/>
        </w:rPr>
      </w:pPr>
      <w:r>
        <w:rPr>
          <w:sz w:val="24"/>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92591C" w:rsidRDefault="0092591C" w:rsidP="00291E67">
      <w:pPr>
        <w:pStyle w:val="para8"/>
        <w:rPr>
          <w:sz w:val="24"/>
        </w:rPr>
      </w:pPr>
    </w:p>
    <w:p w:rsidR="0092591C" w:rsidRDefault="0092591C" w:rsidP="00291E67">
      <w:pPr>
        <w:pStyle w:val="para7"/>
        <w:rPr>
          <w:b/>
        </w:rPr>
      </w:pPr>
      <w:r>
        <w:rPr>
          <w:b/>
        </w:rPr>
        <w:t>Blood</w:t>
      </w:r>
    </w:p>
    <w:p w:rsidR="0092591C" w:rsidRDefault="0092591C" w:rsidP="00291E67">
      <w:pPr>
        <w:pStyle w:val="para8"/>
        <w:rPr>
          <w:sz w:val="24"/>
        </w:rPr>
      </w:pPr>
      <w:r>
        <w:rPr>
          <w:sz w:val="24"/>
        </w:rPr>
        <w:t xml:space="preserve">Unless otherwise provided in the </w:t>
      </w:r>
      <w:r>
        <w:rPr>
          <w:b/>
          <w:sz w:val="24"/>
        </w:rPr>
        <w:t>Charges for the Treatment of Hemophilia</w:t>
      </w:r>
      <w:r>
        <w:rPr>
          <w:sz w:val="24"/>
        </w:rPr>
        <w:t xml:space="preserve"> section below, We cover blood, blood products, blood transfusions and the cost of testing and processing blood.  But We do not pay for blood which has been donated or replaced on behalf of the [Member].</w:t>
      </w:r>
    </w:p>
    <w:p w:rsidR="0092591C" w:rsidRDefault="0092591C" w:rsidP="00291E67">
      <w:pPr>
        <w:pStyle w:val="para8"/>
        <w:rPr>
          <w:sz w:val="24"/>
        </w:rPr>
      </w:pPr>
    </w:p>
    <w:p w:rsidR="0092591C" w:rsidRDefault="0092591C" w:rsidP="00291E67">
      <w:pPr>
        <w:pStyle w:val="para8"/>
        <w:rPr>
          <w:b/>
          <w:sz w:val="24"/>
        </w:rPr>
      </w:pPr>
      <w:r>
        <w:rPr>
          <w:b/>
          <w:sz w:val="24"/>
        </w:rPr>
        <w:t>Charges for the Treatment of Hemophilia</w:t>
      </w:r>
    </w:p>
    <w:p w:rsidR="0092591C" w:rsidRDefault="0092591C" w:rsidP="00291E67">
      <w:pPr>
        <w:pStyle w:val="para8"/>
        <w:rPr>
          <w:sz w:val="24"/>
        </w:rPr>
      </w:pPr>
      <w:r>
        <w:rPr>
          <w:sz w:val="24"/>
        </w:rPr>
        <w:t xml:space="preserve">[Carrier] covers Medically Necessary and Appropriate home treatment services for bleeding episodes associated with hemophilia including the purchase of blood products and blood infusion equipment.  </w:t>
      </w:r>
    </w:p>
    <w:p w:rsidR="0092591C" w:rsidRDefault="0092591C" w:rsidP="00291E67">
      <w:pPr>
        <w:pStyle w:val="para8"/>
        <w:rPr>
          <w:sz w:val="24"/>
        </w:rPr>
      </w:pPr>
    </w:p>
    <w:p w:rsidR="0092591C" w:rsidRDefault="0092591C" w:rsidP="00291E67">
      <w:pPr>
        <w:pStyle w:val="para8"/>
        <w:rPr>
          <w:sz w:val="24"/>
        </w:rPr>
      </w:pPr>
      <w:r>
        <w:rPr>
          <w:sz w:val="24"/>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92591C" w:rsidRDefault="0092591C" w:rsidP="00291E67">
      <w:pPr>
        <w:pStyle w:val="para8"/>
        <w:rPr>
          <w:sz w:val="24"/>
        </w:rPr>
      </w:pPr>
    </w:p>
    <w:p w:rsidR="0092591C" w:rsidRDefault="0092591C" w:rsidP="00291E67">
      <w:pPr>
        <w:pStyle w:val="para8"/>
        <w:rPr>
          <w:sz w:val="24"/>
        </w:rPr>
      </w:pPr>
      <w:r>
        <w:rPr>
          <w:sz w:val="24"/>
        </w:rPr>
        <w:t xml:space="preserve">[Carrier] will pay the Hospital’s clinical laboratory for the laboratory services at the same rate [Carrier] would pay a Network clinical laboratory for comparable services.]  </w:t>
      </w:r>
    </w:p>
    <w:p w:rsidR="0092591C" w:rsidRDefault="0092591C" w:rsidP="00291E67">
      <w:pPr>
        <w:pStyle w:val="para8"/>
        <w:rPr>
          <w:sz w:val="24"/>
        </w:rPr>
      </w:pPr>
    </w:p>
    <w:p w:rsidR="0092591C" w:rsidRDefault="0092591C" w:rsidP="00291E67">
      <w:pPr>
        <w:pStyle w:val="para7"/>
        <w:rPr>
          <w:b/>
        </w:rPr>
      </w:pPr>
      <w:r>
        <w:rPr>
          <w:b/>
        </w:rPr>
        <w:t>Ambulance Charges</w:t>
      </w:r>
    </w:p>
    <w:p w:rsidR="0092591C" w:rsidRDefault="0092591C" w:rsidP="00291E67">
      <w:pPr>
        <w:pStyle w:val="para8"/>
        <w:rPr>
          <w:sz w:val="24"/>
        </w:rPr>
      </w:pPr>
      <w:r>
        <w:rPr>
          <w:sz w:val="24"/>
        </w:rPr>
        <w:t>We cover Medically Necessary and Appropriate charges for transporting a [Member] to:</w:t>
      </w:r>
    </w:p>
    <w:p w:rsidR="0092591C" w:rsidRDefault="0092591C" w:rsidP="00291E67">
      <w:pPr>
        <w:pStyle w:val="para11"/>
        <w:numPr>
          <w:ilvl w:val="0"/>
          <w:numId w:val="74"/>
        </w:numPr>
        <w:ind w:left="0" w:firstLine="0"/>
        <w:rPr>
          <w:b w:val="0"/>
          <w:sz w:val="24"/>
        </w:rPr>
      </w:pPr>
      <w:r>
        <w:rPr>
          <w:b w:val="0"/>
          <w:sz w:val="24"/>
        </w:rPr>
        <w:t>a local Hospital if needed care and treatment can be provided by a local Hospital;</w:t>
      </w:r>
    </w:p>
    <w:p w:rsidR="0092591C" w:rsidRDefault="0092591C" w:rsidP="00291E67">
      <w:pPr>
        <w:pStyle w:val="para11"/>
        <w:numPr>
          <w:ilvl w:val="0"/>
          <w:numId w:val="74"/>
        </w:numPr>
        <w:ind w:left="0" w:firstLine="0"/>
        <w:rPr>
          <w:b w:val="0"/>
          <w:sz w:val="24"/>
        </w:rPr>
      </w:pPr>
      <w:r>
        <w:rPr>
          <w:b w:val="0"/>
          <w:sz w:val="24"/>
        </w:rPr>
        <w:t>the nearest Hospital where needed care and treatment can be given, if a local Hospital cannot provide such care and treatment.  But it must be connected with an Inpatient confinement; or</w:t>
      </w:r>
    </w:p>
    <w:p w:rsidR="0092591C" w:rsidRDefault="0092591C" w:rsidP="00291E67">
      <w:pPr>
        <w:pStyle w:val="para11"/>
        <w:numPr>
          <w:ilvl w:val="0"/>
          <w:numId w:val="74"/>
        </w:numPr>
        <w:ind w:left="0" w:firstLine="0"/>
        <w:rPr>
          <w:b w:val="0"/>
          <w:sz w:val="24"/>
        </w:rPr>
      </w:pPr>
      <w:r>
        <w:rPr>
          <w:b w:val="0"/>
          <w:sz w:val="24"/>
        </w:rPr>
        <w:t>transporting a [Member] to another Inpatient health care Facility.</w:t>
      </w:r>
    </w:p>
    <w:p w:rsidR="0092591C" w:rsidRDefault="0092591C" w:rsidP="00291E67">
      <w:pPr>
        <w:pStyle w:val="para11"/>
        <w:rPr>
          <w:sz w:val="24"/>
        </w:rPr>
      </w:pPr>
    </w:p>
    <w:p w:rsidR="0092591C" w:rsidRDefault="0092591C" w:rsidP="00291E67">
      <w:pPr>
        <w:pStyle w:val="para8"/>
        <w:rPr>
          <w:sz w:val="24"/>
        </w:rPr>
      </w:pPr>
      <w:r>
        <w:rPr>
          <w:sz w:val="24"/>
        </w:rPr>
        <w:t>It can be by professional Ambulance service, train or plane.  But We do not pay for chartered air flights.  And We will not pay for other travel or communication expenses of patients, Practitioners, Nurses or family members.</w:t>
      </w:r>
    </w:p>
    <w:p w:rsidR="0092591C" w:rsidRDefault="0092591C" w:rsidP="00291E67">
      <w:pPr>
        <w:pStyle w:val="para8"/>
        <w:rPr>
          <w:sz w:val="24"/>
        </w:rPr>
      </w:pPr>
    </w:p>
    <w:p w:rsidR="0092591C" w:rsidRDefault="0092591C" w:rsidP="00291E67">
      <w:pPr>
        <w:pStyle w:val="para7"/>
        <w:rPr>
          <w:b/>
        </w:rPr>
      </w:pPr>
      <w:r>
        <w:rPr>
          <w:b/>
        </w:rPr>
        <w:t>Durable Medical Equipment</w:t>
      </w:r>
    </w:p>
    <w:p w:rsidR="0092591C" w:rsidRDefault="0092591C" w:rsidP="00291E67">
      <w:pPr>
        <w:pStyle w:val="para8"/>
        <w:rPr>
          <w:sz w:val="24"/>
        </w:rPr>
      </w:pPr>
      <w:r>
        <w:rPr>
          <w:sz w:val="24"/>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92591C" w:rsidRDefault="0092591C" w:rsidP="00291E67">
      <w:pPr>
        <w:pStyle w:val="para11"/>
        <w:numPr>
          <w:ilvl w:val="0"/>
          <w:numId w:val="75"/>
        </w:numPr>
        <w:ind w:left="0" w:firstLine="0"/>
        <w:rPr>
          <w:b w:val="0"/>
          <w:sz w:val="24"/>
        </w:rPr>
      </w:pPr>
      <w:r>
        <w:rPr>
          <w:b w:val="0"/>
          <w:sz w:val="24"/>
        </w:rPr>
        <w:t>replacements or repairs; or</w:t>
      </w:r>
    </w:p>
    <w:p w:rsidR="0092591C" w:rsidRDefault="0092591C" w:rsidP="00291E67">
      <w:pPr>
        <w:pStyle w:val="para11"/>
        <w:numPr>
          <w:ilvl w:val="0"/>
          <w:numId w:val="75"/>
        </w:numPr>
        <w:ind w:left="0" w:firstLine="0"/>
        <w:rPr>
          <w:b w:val="0"/>
          <w:sz w:val="24"/>
        </w:rPr>
      </w:pPr>
      <w:r>
        <w:rPr>
          <w:b w:val="0"/>
          <w:sz w:val="24"/>
        </w:rPr>
        <w:t>the rental or purchase of items such as air conditioners, exercise equipment, saunas and air humidifiers which do not fully meet the definition of Durable Medical Equipment.</w:t>
      </w:r>
    </w:p>
    <w:p w:rsidR="0092591C" w:rsidRDefault="0092591C" w:rsidP="00291E67">
      <w:pPr>
        <w:pStyle w:val="para11"/>
        <w:rPr>
          <w:sz w:val="24"/>
        </w:rPr>
      </w:pPr>
    </w:p>
    <w:p w:rsidR="0092591C" w:rsidRDefault="0092591C" w:rsidP="00291E67">
      <w:pPr>
        <w:pStyle w:val="para7"/>
        <w:rPr>
          <w:b/>
        </w:rPr>
      </w:pPr>
      <w:r>
        <w:rPr>
          <w:b/>
        </w:rPr>
        <w:t>We will reduce benefits by 50% with respect to charges for Durable Medical Equipment which are not Pre-Approved by Us provided that benefits would otherwise be payable under the Contract.</w:t>
      </w:r>
    </w:p>
    <w:p w:rsidR="0092591C" w:rsidRDefault="0092591C" w:rsidP="00291E67">
      <w:pPr>
        <w:pStyle w:val="para10"/>
        <w:rPr>
          <w:sz w:val="24"/>
        </w:rPr>
      </w:pPr>
    </w:p>
    <w:p w:rsidR="0092591C" w:rsidRPr="00712CFC" w:rsidRDefault="0092591C" w:rsidP="00291E67">
      <w:pPr>
        <w:pStyle w:val="para7"/>
        <w:rPr>
          <w:b/>
        </w:rPr>
      </w:pPr>
      <w:r w:rsidRPr="00712CFC">
        <w:rPr>
          <w:b/>
        </w:rPr>
        <w:t>Orthotic or Prosthetic Appliances</w:t>
      </w:r>
    </w:p>
    <w:p w:rsidR="0092591C" w:rsidRDefault="0092591C" w:rsidP="00291E67">
      <w:pPr>
        <w:pStyle w:val="para7"/>
      </w:pPr>
      <w:r>
        <w:t>We pay benefits for Covered Charges incurred in obtaining an Orthotic Appliance or a Prosthetic Appliance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92591C" w:rsidRDefault="0092591C" w:rsidP="00291E67">
      <w:pPr>
        <w:pStyle w:val="para7"/>
      </w:pPr>
    </w:p>
    <w:p w:rsidR="0092591C" w:rsidRDefault="0092591C" w:rsidP="00291E67">
      <w:pPr>
        <w:pStyle w:val="para7"/>
      </w:pPr>
      <w:r>
        <w:t xml:space="preserve">The Orthotic Appliance or Prosthetic Appliance may be obtained from any licensed orthotist or prosthetist or any certified pedorthist.  </w:t>
      </w:r>
    </w:p>
    <w:p w:rsidR="0092591C" w:rsidRDefault="0092591C" w:rsidP="00291E67">
      <w:pPr>
        <w:pStyle w:val="para7"/>
      </w:pPr>
    </w:p>
    <w:p w:rsidR="0092591C" w:rsidRDefault="0092591C" w:rsidP="00291E67">
      <w:pPr>
        <w:pStyle w:val="para7"/>
      </w:pPr>
      <w:r>
        <w:t xml:space="preserve">Benefits for the appliances will be provided to the same extent as other Covered Charges under the Contract. </w:t>
      </w:r>
    </w:p>
    <w:p w:rsidR="0092591C" w:rsidRDefault="0092591C" w:rsidP="00291E67">
      <w:pPr>
        <w:pStyle w:val="para10"/>
        <w:rPr>
          <w:sz w:val="24"/>
        </w:rPr>
      </w:pPr>
    </w:p>
    <w:p w:rsidR="0092591C" w:rsidRDefault="0092591C" w:rsidP="00291E67">
      <w:pPr>
        <w:pStyle w:val="para5"/>
        <w:ind w:left="0" w:firstLine="0"/>
        <w:rPr>
          <w:b/>
          <w:sz w:val="24"/>
        </w:rPr>
      </w:pPr>
      <w:r>
        <w:rPr>
          <w:b/>
          <w:sz w:val="24"/>
        </w:rPr>
        <w:t>Treatment of Wilm’s Tumor</w:t>
      </w:r>
    </w:p>
    <w:p w:rsidR="0092591C" w:rsidRDefault="0092591C" w:rsidP="00291E67">
      <w:pPr>
        <w:pStyle w:val="para3"/>
        <w:rPr>
          <w:b w:val="0"/>
          <w:sz w:val="24"/>
        </w:rPr>
      </w:pPr>
      <w:r>
        <w:rPr>
          <w:b w:val="0"/>
          <w:sz w:val="24"/>
        </w:rPr>
        <w:t>We pay benefits for Covered Charges incurred for the treatment of Wilm's tumor in a [Member].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the Contract.</w:t>
      </w:r>
    </w:p>
    <w:p w:rsidR="0092591C" w:rsidRDefault="0092591C" w:rsidP="00291E67">
      <w:pPr>
        <w:pStyle w:val="para3"/>
        <w:rPr>
          <w:b w:val="0"/>
          <w:sz w:val="24"/>
        </w:rPr>
      </w:pPr>
    </w:p>
    <w:p w:rsidR="0092591C" w:rsidRDefault="0092591C" w:rsidP="00291E67">
      <w:pPr>
        <w:pStyle w:val="para3"/>
        <w:rPr>
          <w:sz w:val="24"/>
        </w:rPr>
      </w:pPr>
      <w:r>
        <w:rPr>
          <w:sz w:val="24"/>
        </w:rPr>
        <w:t>Nutritional Counseling</w:t>
      </w:r>
    </w:p>
    <w:p w:rsidR="0092591C" w:rsidRDefault="0092591C" w:rsidP="00291E67">
      <w:pPr>
        <w:pStyle w:val="para3"/>
        <w:rPr>
          <w:b w:val="0"/>
          <w:sz w:val="24"/>
        </w:rPr>
      </w:pPr>
      <w:r>
        <w:rPr>
          <w:b w:val="0"/>
          <w:sz w:val="24"/>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92591C" w:rsidRDefault="0092591C" w:rsidP="00291E67">
      <w:pPr>
        <w:pStyle w:val="para3"/>
        <w:rPr>
          <w:b w:val="0"/>
          <w:sz w:val="24"/>
        </w:rPr>
      </w:pPr>
    </w:p>
    <w:p w:rsidR="0092591C" w:rsidRDefault="0092591C" w:rsidP="00291E67">
      <w:pPr>
        <w:pStyle w:val="para7"/>
        <w:rPr>
          <w:b/>
        </w:rPr>
      </w:pPr>
      <w:r>
        <w:rPr>
          <w:b/>
        </w:rPr>
        <w:t>We will reduce benefits by 50% with respect to charges for Nutritional Counseling which are not Pre-Approved by Us provided that benefits would otherwise be payable under the Contract.</w:t>
      </w:r>
    </w:p>
    <w:p w:rsidR="0092591C" w:rsidRDefault="0092591C" w:rsidP="00291E67">
      <w:pPr>
        <w:pStyle w:val="para3"/>
        <w:rPr>
          <w:b w:val="0"/>
          <w:sz w:val="24"/>
        </w:rPr>
      </w:pPr>
    </w:p>
    <w:p w:rsidR="0092591C" w:rsidRDefault="0092591C" w:rsidP="00291E67">
      <w:pPr>
        <w:pStyle w:val="para3"/>
        <w:rPr>
          <w:sz w:val="24"/>
        </w:rPr>
      </w:pPr>
      <w:r>
        <w:rPr>
          <w:sz w:val="24"/>
        </w:rPr>
        <w:t>Food and Food Products for Inherited Metabolic Diseases</w:t>
      </w:r>
    </w:p>
    <w:p w:rsidR="0092591C" w:rsidRDefault="0092591C" w:rsidP="00291E67">
      <w:pPr>
        <w:pStyle w:val="para3"/>
        <w:rPr>
          <w:b w:val="0"/>
          <w:sz w:val="24"/>
        </w:rPr>
      </w:pPr>
      <w:r>
        <w:rPr>
          <w:b w:val="0"/>
          <w:sz w:val="24"/>
        </w:rPr>
        <w:t>We cover charges incurred for the therapeutic treatment of inherited metabolic diseases, including the purchase of medical foods (enteral formula) and low protein modified food products as determined to be medically necessary by the [Member’s] Practitioner.</w:t>
      </w:r>
    </w:p>
    <w:p w:rsidR="0092591C" w:rsidRDefault="0092591C" w:rsidP="00291E67">
      <w:pPr>
        <w:pStyle w:val="para3"/>
        <w:rPr>
          <w:b w:val="0"/>
          <w:sz w:val="24"/>
        </w:rPr>
      </w:pPr>
    </w:p>
    <w:p w:rsidR="0092591C" w:rsidRDefault="0092591C" w:rsidP="00291E67">
      <w:pPr>
        <w:pStyle w:val="para3"/>
        <w:rPr>
          <w:b w:val="0"/>
          <w:sz w:val="24"/>
        </w:rPr>
      </w:pPr>
      <w:r>
        <w:rPr>
          <w:b w:val="0"/>
          <w:sz w:val="24"/>
        </w:rPr>
        <w:t xml:space="preserve">For the purpose of this benefit: </w:t>
      </w:r>
    </w:p>
    <w:p w:rsidR="0092591C" w:rsidRDefault="0092591C" w:rsidP="00291E67">
      <w:pPr>
        <w:pStyle w:val="para3"/>
        <w:rPr>
          <w:b w:val="0"/>
          <w:sz w:val="24"/>
        </w:rPr>
      </w:pPr>
      <w:r>
        <w:rPr>
          <w:b w:val="0"/>
          <w:sz w:val="24"/>
        </w:rPr>
        <w:t>“inherited metabolic disease” means a disease caused by an inherited abnormality of body chemistry for which testing is mandated by law;</w:t>
      </w:r>
    </w:p>
    <w:p w:rsidR="0092591C" w:rsidRDefault="0092591C" w:rsidP="00291E67">
      <w:pPr>
        <w:pStyle w:val="para3"/>
        <w:rPr>
          <w:b w:val="0"/>
          <w:sz w:val="24"/>
        </w:rPr>
      </w:pPr>
      <w:r>
        <w:rPr>
          <w:b w:val="0"/>
          <w:sz w:val="24"/>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92591C" w:rsidRDefault="0092591C" w:rsidP="00291E67">
      <w:pPr>
        <w:pStyle w:val="para3"/>
        <w:rPr>
          <w:b w:val="0"/>
          <w:sz w:val="24"/>
        </w:rPr>
      </w:pPr>
      <w:r>
        <w:rPr>
          <w:b w:val="0"/>
          <w:sz w:val="24"/>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92591C" w:rsidRDefault="0092591C" w:rsidP="00291E67">
      <w:pPr>
        <w:pStyle w:val="para3"/>
        <w:rPr>
          <w:b w:val="0"/>
          <w:sz w:val="24"/>
        </w:rPr>
      </w:pPr>
    </w:p>
    <w:p w:rsidR="0092591C" w:rsidRDefault="0092591C" w:rsidP="00291E67">
      <w:pPr>
        <w:pStyle w:val="Heading3"/>
        <w:rPr>
          <w:u w:val="none"/>
        </w:rPr>
      </w:pPr>
      <w:r>
        <w:rPr>
          <w:u w:val="none"/>
        </w:rPr>
        <w:t>Specialized Infant Formulas</w:t>
      </w:r>
    </w:p>
    <w:p w:rsidR="0092591C" w:rsidRDefault="0092591C" w:rsidP="00291E67">
      <w:pPr>
        <w:tabs>
          <w:tab w:val="left" w:pos="0"/>
          <w:tab w:val="left" w:pos="720"/>
          <w:tab w:val="left" w:pos="1152"/>
          <w:tab w:val="left" w:pos="1584"/>
          <w:tab w:val="left" w:pos="4752"/>
        </w:tabs>
        <w:suppressAutoHyphens/>
      </w:pPr>
      <w:r>
        <w:t>We cover specialized non-standard infant formulas to the same extent and subject to the same terms and conditions as coverage is provided under this [Contract] for Prescription Drugs.  We cover specialized non-standard infant formulas provided:</w:t>
      </w:r>
    </w:p>
    <w:p w:rsidR="0092591C" w:rsidRDefault="0092591C" w:rsidP="00291E67">
      <w:pPr>
        <w:numPr>
          <w:ilvl w:val="0"/>
          <w:numId w:val="135"/>
        </w:numPr>
        <w:tabs>
          <w:tab w:val="left" w:pos="0"/>
          <w:tab w:val="left" w:pos="720"/>
          <w:tab w:val="left" w:pos="1152"/>
          <w:tab w:val="left" w:pos="1584"/>
          <w:tab w:val="left" w:pos="4752"/>
        </w:tabs>
        <w:suppressAutoHyphens/>
      </w:pPr>
      <w:r>
        <w:t>The Child’s Practitioner has diagnosed the Child as having multiple food protein intolerance and has determined the formula to be medically necessary; and</w:t>
      </w:r>
    </w:p>
    <w:p w:rsidR="0092591C" w:rsidRDefault="0092591C" w:rsidP="00291E67">
      <w:pPr>
        <w:numPr>
          <w:ilvl w:val="0"/>
          <w:numId w:val="135"/>
        </w:numPr>
        <w:tabs>
          <w:tab w:val="left" w:pos="0"/>
          <w:tab w:val="left" w:pos="720"/>
          <w:tab w:val="left" w:pos="1152"/>
          <w:tab w:val="left" w:pos="1584"/>
          <w:tab w:val="left" w:pos="4752"/>
        </w:tabs>
        <w:suppressAutoHyphens/>
      </w:pPr>
      <w:r>
        <w:t xml:space="preserve">The Child has not been responsive to trials of standard non-cow milk-based formulas, including soybean and goat milk.  </w:t>
      </w:r>
    </w:p>
    <w:p w:rsidR="0092591C" w:rsidRDefault="0092591C" w:rsidP="00291E67">
      <w:pPr>
        <w:tabs>
          <w:tab w:val="left" w:pos="0"/>
          <w:tab w:val="left" w:pos="720"/>
          <w:tab w:val="left" w:pos="1152"/>
          <w:tab w:val="left" w:pos="1584"/>
          <w:tab w:val="left" w:pos="4752"/>
        </w:tabs>
        <w:suppressAutoHyphens/>
      </w:pPr>
      <w:r>
        <w:t xml:space="preserve">We may review continued Medical Necessity and Appropriateness of the specialized infant formula.  </w:t>
      </w:r>
    </w:p>
    <w:p w:rsidR="0092591C" w:rsidRDefault="0092591C" w:rsidP="00291E67">
      <w:pPr>
        <w:pStyle w:val="para3"/>
        <w:rPr>
          <w:b w:val="0"/>
          <w:sz w:val="24"/>
        </w:rPr>
      </w:pPr>
    </w:p>
    <w:p w:rsidR="0092591C" w:rsidRDefault="0092591C" w:rsidP="00291E67">
      <w:pPr>
        <w:pStyle w:val="para5"/>
        <w:ind w:left="0" w:firstLine="0"/>
        <w:rPr>
          <w:b/>
          <w:sz w:val="24"/>
        </w:rPr>
      </w:pPr>
      <w:r>
        <w:rPr>
          <w:b/>
          <w:sz w:val="24"/>
        </w:rPr>
        <w:t>X-Rays and Laboratory Tests</w:t>
      </w:r>
    </w:p>
    <w:p w:rsidR="0092591C" w:rsidRDefault="0092591C" w:rsidP="00291E67">
      <w:pPr>
        <w:pStyle w:val="para3"/>
        <w:rPr>
          <w:b w:val="0"/>
          <w:sz w:val="24"/>
        </w:rPr>
      </w:pPr>
      <w:r>
        <w:rPr>
          <w:b w:val="0"/>
          <w:sz w:val="24"/>
        </w:rPr>
        <w:t>We cover x-rays and laboratory tests which are Medically Necessary and Appropriate to treat an Illness or Injury. But, except as covered under the Contract's Preventive Care section, We do not pay for x-rays and tests done as part of routine physical checkups.</w:t>
      </w:r>
    </w:p>
    <w:p w:rsidR="0092591C" w:rsidRDefault="0092591C" w:rsidP="00291E67">
      <w:pPr>
        <w:pStyle w:val="para3"/>
        <w:rPr>
          <w:b w:val="0"/>
          <w:sz w:val="24"/>
        </w:rPr>
      </w:pPr>
    </w:p>
    <w:p w:rsidR="0092591C" w:rsidRDefault="0092591C" w:rsidP="00291E67">
      <w:pPr>
        <w:pStyle w:val="para5"/>
        <w:ind w:left="0" w:firstLine="0"/>
        <w:rPr>
          <w:b/>
          <w:sz w:val="24"/>
        </w:rPr>
      </w:pPr>
      <w:r>
        <w:rPr>
          <w:b/>
          <w:sz w:val="24"/>
        </w:rPr>
        <w:t>Prescription Drugs</w:t>
      </w:r>
    </w:p>
    <w:p w:rsidR="0092591C" w:rsidRDefault="0092591C" w:rsidP="00291E67">
      <w:pPr>
        <w:pStyle w:val="para3"/>
        <w:rPr>
          <w:b w:val="0"/>
          <w:sz w:val="24"/>
        </w:rPr>
      </w:pPr>
      <w:r>
        <w:rPr>
          <w:b w:val="0"/>
          <w:sz w:val="24"/>
        </w:rPr>
        <w:t xml:space="preserve">[Subject to Our pre-Approval for certain prescription Drugs,]We cover drugs to treat an Illness or Injury [and contraceptive drugs] </w:t>
      </w:r>
      <w:r w:rsidRPr="008707B3">
        <w:rPr>
          <w:b w:val="0"/>
          <w:i/>
          <w:sz w:val="24"/>
        </w:rPr>
        <w:t>[Note to carriers:  Omit if requested</w:t>
      </w:r>
      <w:r>
        <w:rPr>
          <w:b w:val="0"/>
          <w:sz w:val="24"/>
        </w:rPr>
        <w:t xml:space="preserve"> </w:t>
      </w:r>
      <w:r w:rsidRPr="008707B3">
        <w:rPr>
          <w:b w:val="0"/>
          <w:i/>
          <w:sz w:val="24"/>
        </w:rPr>
        <w:t>by a religious employer.]</w:t>
      </w:r>
      <w:r>
        <w:rPr>
          <w:b w:val="0"/>
          <w:sz w:val="24"/>
        </w:rPr>
        <w:t xml:space="preserve">  which require a Practitioner's prescription.  [Maintenance Drugs may be obtained from a Participating Mail Order Pharmacy.]  And We exclude drugs that can be bought without a prescription, even if a Practitioner orders them.</w:t>
      </w:r>
    </w:p>
    <w:p w:rsidR="0092591C" w:rsidRDefault="0092591C" w:rsidP="00291E67">
      <w:pPr>
        <w:pStyle w:val="para2"/>
        <w:rPr>
          <w:rFonts w:ascii="Times New Roman" w:hAnsi="Times New Roman"/>
          <w:b w:val="0"/>
          <w:sz w:val="24"/>
        </w:rPr>
      </w:pPr>
    </w:p>
    <w:p w:rsidR="0092591C" w:rsidRDefault="0092591C" w:rsidP="00291E67">
      <w:pPr>
        <w:pStyle w:val="para3"/>
        <w:jc w:val="both"/>
        <w:rPr>
          <w:b w:val="0"/>
          <w:sz w:val="24"/>
        </w:rPr>
      </w:pPr>
      <w:r>
        <w:rPr>
          <w:b w:val="0"/>
          <w:sz w:val="24"/>
        </w:rPr>
        <w:t xml:space="preserve">[As explained in the </w:t>
      </w:r>
      <w:r w:rsidRPr="004B6C43">
        <w:rPr>
          <w:sz w:val="24"/>
        </w:rPr>
        <w:t>Orally Administered</w:t>
      </w:r>
      <w:r>
        <w:rPr>
          <w:b w:val="0"/>
          <w:sz w:val="24"/>
        </w:rPr>
        <w:t xml:space="preserve"> </w:t>
      </w:r>
      <w:r w:rsidRPr="0098560C">
        <w:rPr>
          <w:sz w:val="24"/>
        </w:rPr>
        <w:t>Anti-Cancer Prescription Drugs</w:t>
      </w:r>
      <w:r>
        <w:rPr>
          <w:b w:val="0"/>
          <w:sz w:val="24"/>
        </w:rPr>
        <w:t xml:space="preserve"> provision below additional benefits for such prescription drugs may be payable.]   </w:t>
      </w:r>
    </w:p>
    <w:p w:rsidR="0092591C" w:rsidRDefault="0092591C" w:rsidP="00291E67">
      <w:pPr>
        <w:pStyle w:val="para2"/>
        <w:rPr>
          <w:rFonts w:ascii="Times New Roman" w:hAnsi="Times New Roman"/>
          <w:b w:val="0"/>
          <w:sz w:val="24"/>
        </w:rPr>
      </w:pPr>
    </w:p>
    <w:p w:rsidR="0092591C" w:rsidRDefault="0092591C" w:rsidP="00291E67">
      <w:pPr>
        <w:pStyle w:val="para2"/>
        <w:rPr>
          <w:rFonts w:ascii="Times New Roman" w:hAnsi="Times New Roman"/>
          <w:b w:val="0"/>
          <w:sz w:val="24"/>
        </w:rPr>
      </w:pPr>
      <w:r>
        <w:rPr>
          <w:rFonts w:ascii="Times New Roman" w:hAnsi="Times New Roman"/>
          <w:b w:val="0"/>
          <w:sz w:val="24"/>
        </w:rPr>
        <w:t xml:space="preserve">[We have identified certain Prescription Drugs for which Pre-Approval is required [including Specialty Pharmaceuticals].  We will provide the list of Prescription Drugs for which Pre-Approval is required to each Employee prior to enforcing the Pre-Approval requirement.  We will give at least 30 days advance written notice to the Employee before adding a Prescription Drug to the list.  </w:t>
      </w:r>
    </w:p>
    <w:p w:rsidR="0092591C" w:rsidRDefault="0092591C" w:rsidP="00291E67">
      <w:pPr>
        <w:pStyle w:val="para2"/>
        <w:rPr>
          <w:rFonts w:ascii="Times New Roman" w:hAnsi="Times New Roman"/>
          <w:b w:val="0"/>
          <w:sz w:val="24"/>
        </w:rPr>
      </w:pPr>
    </w:p>
    <w:p w:rsidR="0092591C" w:rsidRDefault="0092591C" w:rsidP="00291E67">
      <w:pPr>
        <w:pStyle w:val="para2"/>
        <w:rPr>
          <w:rFonts w:ascii="Times New Roman" w:hAnsi="Times New Roman"/>
          <w:b w:val="0"/>
          <w:sz w:val="24"/>
        </w:rPr>
      </w:pPr>
      <w:r>
        <w:rPr>
          <w:rFonts w:ascii="Times New Roman" w:hAnsi="Times New Roman"/>
          <w:b w:val="0"/>
          <w:sz w:val="24"/>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92591C" w:rsidRDefault="0092591C" w:rsidP="00291E67">
      <w:pPr>
        <w:pStyle w:val="para3"/>
        <w:rPr>
          <w:b w:val="0"/>
          <w:sz w:val="24"/>
        </w:rPr>
      </w:pPr>
    </w:p>
    <w:p w:rsidR="0092591C" w:rsidRDefault="0092591C" w:rsidP="00291E67">
      <w:pPr>
        <w:pStyle w:val="para2"/>
        <w:jc w:val="both"/>
        <w:rPr>
          <w:rFonts w:ascii="Times New Roman" w:hAnsi="Times New Roman"/>
          <w:b w:val="0"/>
          <w:sz w:val="24"/>
        </w:rPr>
      </w:pPr>
      <w:r>
        <w:rPr>
          <w:rFonts w:ascii="Times New Roman" w:hAnsi="Times New Roman"/>
          <w:b w:val="0"/>
          <w:sz w:val="24"/>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92591C" w:rsidRDefault="0092591C" w:rsidP="00291E67">
      <w:pPr>
        <w:pStyle w:val="para2"/>
        <w:jc w:val="both"/>
        <w:rPr>
          <w:rFonts w:ascii="Times New Roman" w:hAnsi="Times New Roman"/>
          <w:b w:val="0"/>
          <w:sz w:val="24"/>
        </w:rPr>
      </w:pPr>
    </w:p>
    <w:p w:rsidR="0092591C" w:rsidRPr="00801A9F" w:rsidRDefault="0092591C" w:rsidP="00291E67">
      <w:pPr>
        <w:pStyle w:val="NormalWeb"/>
        <w:rPr>
          <w:rFonts w:ascii="Times New Roman" w:hAnsi="Times New Roman"/>
          <w:sz w:val="24"/>
          <w:szCs w:val="24"/>
        </w:rPr>
      </w:pPr>
      <w:r>
        <w:rPr>
          <w:rFonts w:ascii="Times New Roman" w:hAnsi="Times New Roman"/>
          <w:b/>
          <w:sz w:val="24"/>
        </w:rPr>
        <w:t>[</w:t>
      </w:r>
      <w:r w:rsidRPr="00666E21">
        <w:rPr>
          <w:rFonts w:ascii="Times New Roman" w:hAnsi="Times New Roman"/>
          <w:color w:val="000000"/>
          <w:sz w:val="24"/>
          <w:szCs w:val="24"/>
        </w:rPr>
        <w:t>A [</w:t>
      </w:r>
      <w:r>
        <w:rPr>
          <w:rFonts w:ascii="Times New Roman" w:hAnsi="Times New Roman"/>
          <w:color w:val="000000"/>
          <w:sz w:val="24"/>
          <w:szCs w:val="24"/>
        </w:rPr>
        <w:t>Member</w:t>
      </w:r>
      <w:r w:rsidRPr="00666E21">
        <w:rPr>
          <w:rFonts w:ascii="Times New Roman" w:hAnsi="Times New Roman"/>
          <w:color w:val="000000"/>
          <w:sz w:val="24"/>
          <w:szCs w:val="24"/>
        </w:rPr>
        <w:t xml:space="preserve">] must pay the appropriate Copayment shown below for each Prescription Drug each time it is dispensed by a Participating Pharmacy [or by a Participating Mail Order Pharmacy]. The Copayment must be paid before the </w:t>
      </w:r>
      <w:r>
        <w:rPr>
          <w:rFonts w:ascii="Times New Roman" w:hAnsi="Times New Roman"/>
          <w:color w:val="000000"/>
          <w:sz w:val="24"/>
          <w:szCs w:val="24"/>
        </w:rPr>
        <w:t>Contract</w:t>
      </w:r>
      <w:r w:rsidRPr="00666E21">
        <w:rPr>
          <w:rFonts w:ascii="Times New Roman" w:hAnsi="Times New Roman"/>
          <w:color w:val="000000"/>
          <w:sz w:val="24"/>
          <w:szCs w:val="24"/>
        </w:rPr>
        <w:t xml:space="preserve"> pays any benefit for the Prescription Drug. </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The Copayment for each prescription or refill [which is not obtained through the Mail Order Program] is </w:t>
      </w:r>
      <w:r w:rsidRPr="00801A9F">
        <w:rPr>
          <w:rFonts w:ascii="Times New Roman" w:hAnsi="Times New Roman"/>
          <w:sz w:val="24"/>
          <w:szCs w:val="24"/>
        </w:rPr>
        <w:t>shown in the Schedule.</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After the Copayment is paid, </w:t>
      </w:r>
      <w:r>
        <w:rPr>
          <w:rFonts w:ascii="Times New Roman" w:hAnsi="Times New Roman"/>
          <w:color w:val="000000"/>
          <w:sz w:val="24"/>
          <w:szCs w:val="24"/>
        </w:rPr>
        <w:t>We</w:t>
      </w:r>
      <w:r w:rsidRPr="00666E21">
        <w:rPr>
          <w:rFonts w:ascii="Times New Roman" w:hAnsi="Times New Roman"/>
          <w:color w:val="000000"/>
          <w:sz w:val="24"/>
          <w:szCs w:val="24"/>
        </w:rPr>
        <w:t xml:space="preserve"> will </w:t>
      </w:r>
      <w:r>
        <w:rPr>
          <w:rFonts w:ascii="Times New Roman" w:hAnsi="Times New Roman"/>
          <w:color w:val="000000"/>
          <w:sz w:val="24"/>
          <w:szCs w:val="24"/>
        </w:rPr>
        <w:t>cover</w:t>
      </w:r>
      <w:r w:rsidRPr="00666E21">
        <w:rPr>
          <w:rFonts w:ascii="Times New Roman" w:hAnsi="Times New Roman"/>
          <w:color w:val="000000"/>
          <w:sz w:val="24"/>
          <w:szCs w:val="24"/>
        </w:rPr>
        <w:t xml:space="preserve"> the </w:t>
      </w:r>
      <w:r>
        <w:rPr>
          <w:rFonts w:ascii="Times New Roman" w:hAnsi="Times New Roman"/>
          <w:color w:val="000000"/>
          <w:sz w:val="24"/>
          <w:szCs w:val="24"/>
        </w:rPr>
        <w:t>Covered Service and Supply</w:t>
      </w:r>
      <w:r w:rsidRPr="00666E21">
        <w:rPr>
          <w:rFonts w:ascii="Times New Roman" w:hAnsi="Times New Roman"/>
          <w:color w:val="000000"/>
          <w:sz w:val="24"/>
          <w:szCs w:val="24"/>
        </w:rPr>
        <w:t xml:space="preserve"> in excess of the Co-Payment for each Prescription Drug dispensed by a Participating Pharmacy [or by a Participating Mail Order Pharmacy] while the </w:t>
      </w:r>
      <w:r>
        <w:rPr>
          <w:rFonts w:ascii="Times New Roman" w:hAnsi="Times New Roman"/>
          <w:color w:val="000000"/>
          <w:sz w:val="24"/>
          <w:szCs w:val="24"/>
        </w:rPr>
        <w:t>Member</w:t>
      </w:r>
      <w:r w:rsidRPr="00666E21">
        <w:rPr>
          <w:rFonts w:ascii="Times New Roman" w:hAnsi="Times New Roman"/>
          <w:color w:val="000000"/>
          <w:sz w:val="24"/>
          <w:szCs w:val="24"/>
        </w:rPr>
        <w:t xml:space="preserve"> is </w:t>
      </w:r>
      <w:r>
        <w:rPr>
          <w:rFonts w:ascii="Times New Roman" w:hAnsi="Times New Roman"/>
          <w:color w:val="000000"/>
          <w:sz w:val="24"/>
          <w:szCs w:val="24"/>
        </w:rPr>
        <w:t>covered</w:t>
      </w:r>
      <w:r w:rsidRPr="00666E21">
        <w:rPr>
          <w:rFonts w:ascii="Times New Roman" w:hAnsi="Times New Roman"/>
          <w:color w:val="000000"/>
          <w:sz w:val="24"/>
          <w:szCs w:val="24"/>
        </w:rPr>
        <w:t xml:space="preserve">. What </w:t>
      </w:r>
      <w:r>
        <w:rPr>
          <w:rFonts w:ascii="Times New Roman" w:hAnsi="Times New Roman"/>
          <w:color w:val="000000"/>
          <w:sz w:val="24"/>
          <w:szCs w:val="24"/>
        </w:rPr>
        <w:t>We</w:t>
      </w:r>
      <w:r w:rsidRPr="00666E21">
        <w:rPr>
          <w:rFonts w:ascii="Times New Roman" w:hAnsi="Times New Roman"/>
          <w:color w:val="000000"/>
          <w:sz w:val="24"/>
          <w:szCs w:val="24"/>
        </w:rPr>
        <w:t xml:space="preserve"> pay is subject to all the terms of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Contract</w:t>
      </w:r>
      <w:r w:rsidRPr="00666E21">
        <w:rPr>
          <w:rFonts w:ascii="Times New Roman" w:hAnsi="Times New Roman"/>
          <w:color w:val="000000"/>
          <w:sz w:val="24"/>
          <w:szCs w:val="24"/>
        </w:rPr>
        <w:t>.</w:t>
      </w:r>
      <w:r>
        <w:rPr>
          <w:rFonts w:ascii="Times New Roman" w:hAnsi="Times New Roman"/>
          <w:color w:val="000000"/>
          <w:sz w:val="24"/>
          <w:szCs w:val="24"/>
        </w:rPr>
        <w:t>]</w:t>
      </w:r>
    </w:p>
    <w:p w:rsidR="0092591C" w:rsidRPr="00666E21"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[A[ Member]</w:t>
      </w:r>
      <w:r w:rsidRPr="00666E21">
        <w:rPr>
          <w:rFonts w:ascii="Times New Roman" w:hAnsi="Times New Roman"/>
          <w:color w:val="000000"/>
          <w:sz w:val="24"/>
          <w:szCs w:val="24"/>
        </w:rPr>
        <w:t xml:space="preserve"> and his or her Practitioner may request that a Non-Preferred Drug be covered subject to the applicable copayment for a Preferred Drug. </w:t>
      </w:r>
      <w:r>
        <w:rPr>
          <w:rFonts w:ascii="Times New Roman" w:hAnsi="Times New Roman"/>
          <w:color w:val="000000"/>
          <w:sz w:val="24"/>
          <w:szCs w:val="24"/>
        </w:rPr>
        <w:t>We</w:t>
      </w:r>
      <w:r w:rsidRPr="00666E21">
        <w:rPr>
          <w:rFonts w:ascii="Times New Roman" w:hAnsi="Times New Roman"/>
          <w:color w:val="000000"/>
          <w:sz w:val="24"/>
          <w:szCs w:val="24"/>
        </w:rPr>
        <w:t xml:space="preserve"> will consider a Non-Preferred Drug to be Medically Necessary and Appropriate if:</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b) The Practitioner states that all Preferred Drugs used to treat the Illness or Injury have been ineffective in the treatment of the </w:t>
      </w:r>
      <w:r>
        <w:rPr>
          <w:rFonts w:ascii="Times New Roman" w:hAnsi="Times New Roman"/>
          <w:color w:val="000000"/>
          <w:sz w:val="24"/>
          <w:szCs w:val="24"/>
        </w:rPr>
        <w:t>Member</w:t>
      </w:r>
      <w:r w:rsidRPr="00666E21">
        <w:rPr>
          <w:rFonts w:ascii="Times New Roman" w:hAnsi="Times New Roman"/>
          <w:color w:val="000000"/>
          <w:sz w:val="24"/>
          <w:szCs w:val="24"/>
        </w:rPr>
        <w:t>'s Illness or Injury, or that all drugs have caused or are reasonably expected to cause adverse or harmful reactions in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Member</w:t>
      </w:r>
      <w:r w:rsidRPr="00666E21">
        <w:rPr>
          <w:rFonts w:ascii="Times New Roman" w:hAnsi="Times New Roman"/>
          <w:color w:val="000000"/>
          <w:sz w:val="24"/>
          <w:szCs w:val="24"/>
        </w:rPr>
        <w:t>.</w:t>
      </w:r>
      <w:r>
        <w:rPr>
          <w:rFonts w:ascii="Times New Roman" w:hAnsi="Times New Roman"/>
          <w:color w:val="000000"/>
          <w:sz w:val="24"/>
          <w:szCs w:val="24"/>
        </w:rPr>
        <w:t>]</w:t>
      </w:r>
    </w:p>
    <w:p w:rsidR="0092591C" w:rsidRPr="00666E21"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shall respond to the request for approval of a Non-Preferred Drug within one business day and shall provide written confirmation within 5 business days. Denials shall include the clinical reason for the denial.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follow the Appeals Procedure set forth in the </w:t>
      </w:r>
      <w:r>
        <w:rPr>
          <w:rFonts w:ascii="Times New Roman" w:hAnsi="Times New Roman"/>
          <w:color w:val="000000"/>
          <w:sz w:val="24"/>
          <w:szCs w:val="24"/>
        </w:rPr>
        <w:t>Contract</w:t>
      </w:r>
      <w:r w:rsidRPr="00666E21">
        <w:rPr>
          <w:rFonts w:ascii="Times New Roman" w:hAnsi="Times New Roman"/>
          <w:color w:val="000000"/>
          <w:sz w:val="24"/>
          <w:szCs w:val="24"/>
        </w:rPr>
        <w:t xml:space="preserve">. In addition,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appeal a denial to the Independent Health Care Appeals Program.]</w:t>
      </w:r>
    </w:p>
    <w:p w:rsidR="0092591C" w:rsidRPr="00666E21"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w:t>
      </w:r>
      <w:r w:rsidRPr="00666E21">
        <w:rPr>
          <w:rFonts w:ascii="Times New Roman" w:hAnsi="Times New Roman"/>
          <w:color w:val="000000"/>
          <w:sz w:val="24"/>
          <w:szCs w:val="24"/>
        </w:rPr>
        <w:t xml:space="preserve">The </w:t>
      </w:r>
      <w:r>
        <w:rPr>
          <w:rFonts w:ascii="Times New Roman" w:hAnsi="Times New Roman"/>
          <w:color w:val="000000"/>
          <w:sz w:val="24"/>
          <w:szCs w:val="24"/>
        </w:rPr>
        <w:t>Contract</w:t>
      </w:r>
      <w:r w:rsidRPr="00666E21">
        <w:rPr>
          <w:rFonts w:ascii="Times New Roman" w:hAnsi="Times New Roman"/>
          <w:color w:val="000000"/>
          <w:sz w:val="24"/>
          <w:szCs w:val="24"/>
        </w:rPr>
        <w:t xml:space="preserve"> only pays benefits for Prescription Drugs which are:</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a) prescribed by a Practitioner (except for insulin)</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b) dispensed by a Participating Pharmacy [or by a Participating Mail Order Pharmacy</w:t>
      </w:r>
      <w:r>
        <w:rPr>
          <w:rFonts w:ascii="Times New Roman" w:hAnsi="Times New Roman"/>
          <w:color w:val="000000"/>
          <w:sz w:val="24"/>
          <w:szCs w:val="24"/>
        </w:rPr>
        <w:t>]</w:t>
      </w:r>
      <w:r w:rsidRPr="00666E21">
        <w:rPr>
          <w:rFonts w:ascii="Times New Roman" w:hAnsi="Times New Roman"/>
          <w:color w:val="000000"/>
          <w:sz w:val="24"/>
          <w:szCs w:val="24"/>
        </w:rPr>
        <w:t>; and</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needed to treat an Illness or Injury </w:t>
      </w:r>
      <w:r>
        <w:rPr>
          <w:rFonts w:ascii="Times New Roman" w:hAnsi="Times New Roman"/>
          <w:color w:val="000000"/>
          <w:sz w:val="24"/>
          <w:szCs w:val="24"/>
        </w:rPr>
        <w:t>c</w:t>
      </w:r>
      <w:r w:rsidRPr="00666E21">
        <w:rPr>
          <w:rFonts w:ascii="Times New Roman" w:hAnsi="Times New Roman"/>
          <w:color w:val="000000"/>
          <w:sz w:val="24"/>
          <w:szCs w:val="24"/>
        </w:rPr>
        <w:t xml:space="preserve">overed under this </w:t>
      </w:r>
      <w:r>
        <w:rPr>
          <w:rFonts w:ascii="Times New Roman" w:hAnsi="Times New Roman"/>
          <w:color w:val="000000"/>
          <w:sz w:val="24"/>
          <w:szCs w:val="24"/>
        </w:rPr>
        <w:t>Contract</w:t>
      </w:r>
      <w:r w:rsidRPr="00666E21">
        <w:rPr>
          <w:rFonts w:ascii="Times New Roman" w:hAnsi="Times New Roman"/>
          <w:color w:val="000000"/>
          <w:sz w:val="24"/>
          <w:szCs w:val="24"/>
        </w:rPr>
        <w:t>.</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Such charges will not include charges made for more than:</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a) [a 90-day supply for each prescription or refill[ which is not obtained through the Mail Order Program] where the copayment is calculated based on the multiple of 30-day supplies received;]</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b) [a 90-day supply of a Maintenance Drug obtained through the Mail Order Program where the copayment is the copayment specified for a 90-day supply;] and</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the amount usually prescribed by the </w:t>
      </w:r>
      <w:r>
        <w:rPr>
          <w:rFonts w:ascii="Times New Roman" w:hAnsi="Times New Roman"/>
          <w:color w:val="000000"/>
          <w:sz w:val="24"/>
          <w:szCs w:val="24"/>
        </w:rPr>
        <w:t>Member</w:t>
      </w:r>
      <w:r w:rsidRPr="00666E21">
        <w:rPr>
          <w:rFonts w:ascii="Times New Roman" w:hAnsi="Times New Roman"/>
          <w:color w:val="000000"/>
          <w:sz w:val="24"/>
          <w:szCs w:val="24"/>
        </w:rPr>
        <w:t>'s Practitioner.</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A charge will be considered to be incurred at the time the Prescription Drug is received.</w:t>
      </w:r>
      <w:r>
        <w:rPr>
          <w:rFonts w:ascii="Times New Roman" w:hAnsi="Times New Roman"/>
          <w:color w:val="000000"/>
          <w:sz w:val="24"/>
          <w:szCs w:val="24"/>
        </w:rPr>
        <w:t>]</w:t>
      </w:r>
    </w:p>
    <w:p w:rsidR="0092591C" w:rsidRPr="00666E21"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w:t>
      </w:r>
      <w:r w:rsidRPr="00666E21">
        <w:rPr>
          <w:rFonts w:ascii="Times New Roman" w:hAnsi="Times New Roman"/>
          <w:color w:val="000000"/>
          <w:sz w:val="24"/>
          <w:szCs w:val="24"/>
        </w:rPr>
        <w:t>[</w:t>
      </w:r>
      <w:r>
        <w:rPr>
          <w:rFonts w:ascii="Times New Roman" w:hAnsi="Times New Roman"/>
          <w:color w:val="000000"/>
          <w:sz w:val="24"/>
          <w:szCs w:val="24"/>
        </w:rPr>
        <w:t>We</w:t>
      </w:r>
      <w:r w:rsidRPr="00666E21">
        <w:rPr>
          <w:rFonts w:ascii="Times New Roman" w:hAnsi="Times New Roman"/>
          <w:color w:val="000000"/>
          <w:sz w:val="24"/>
          <w:szCs w:val="24"/>
        </w:rPr>
        <w:t xml:space="preserve"> will arrange for audits that will take place at a time mutually agreeable to the Participating Pharmacy [and the</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Participating Mail Order Pharmacy] or the pharmacist and the auditor. The audits shall only include the review of documents relating to persons and prescription plans reimbursable by </w:t>
      </w:r>
      <w:r>
        <w:rPr>
          <w:rFonts w:ascii="Times New Roman" w:hAnsi="Times New Roman"/>
          <w:color w:val="000000"/>
          <w:sz w:val="24"/>
          <w:szCs w:val="24"/>
        </w:rPr>
        <w:t>Us.]</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i/>
          <w:iCs/>
          <w:color w:val="000000"/>
          <w:sz w:val="24"/>
          <w:szCs w:val="24"/>
        </w:rPr>
        <w:t xml:space="preserve">[Note to carriers: If a carrier elects to include audit procedures in the </w:t>
      </w:r>
      <w:r>
        <w:rPr>
          <w:rFonts w:ascii="Times New Roman" w:hAnsi="Times New Roman"/>
          <w:i/>
          <w:iCs/>
          <w:color w:val="000000"/>
          <w:sz w:val="24"/>
          <w:szCs w:val="24"/>
        </w:rPr>
        <w:t>policy</w:t>
      </w:r>
      <w:r w:rsidRPr="00666E21">
        <w:rPr>
          <w:rFonts w:ascii="Times New Roman" w:hAnsi="Times New Roman"/>
          <w:i/>
          <w:iCs/>
          <w:color w:val="000000"/>
          <w:sz w:val="24"/>
          <w:szCs w:val="24"/>
        </w:rPr>
        <w:t>, include your specific audit procedures as an additional paragraph.]</w:t>
      </w:r>
      <w:r w:rsidRPr="00666E21">
        <w:rPr>
          <w:rFonts w:ascii="Times New Roman" w:hAnsi="Times New Roman"/>
          <w:color w:val="000000"/>
          <w:sz w:val="24"/>
          <w:szCs w:val="24"/>
        </w:rPr>
        <w:t xml:space="preserve"> </w:t>
      </w:r>
    </w:p>
    <w:p w:rsidR="0092591C"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will not restrict or prohibit, directly or indirectly, </w:t>
      </w:r>
      <w:r>
        <w:rPr>
          <w:rFonts w:ascii="Times New Roman" w:hAnsi="Times New Roman"/>
          <w:color w:val="000000"/>
          <w:sz w:val="24"/>
          <w:szCs w:val="24"/>
        </w:rPr>
        <w:t xml:space="preserve">a Participating Pharmacy [or a </w:t>
      </w:r>
      <w:r w:rsidRPr="00666E21">
        <w:rPr>
          <w:rFonts w:ascii="Times New Roman" w:hAnsi="Times New Roman"/>
          <w:color w:val="000000"/>
          <w:sz w:val="24"/>
          <w:szCs w:val="24"/>
        </w:rPr>
        <w:t xml:space="preserve">Participating Mail Order Pharmacy] from charging the </w:t>
      </w:r>
      <w:r>
        <w:rPr>
          <w:rFonts w:ascii="Times New Roman" w:hAnsi="Times New Roman"/>
          <w:color w:val="000000"/>
          <w:sz w:val="24"/>
          <w:szCs w:val="24"/>
        </w:rPr>
        <w:t>Member</w:t>
      </w:r>
      <w:r w:rsidRPr="00666E21">
        <w:rPr>
          <w:rFonts w:ascii="Times New Roman" w:hAnsi="Times New Roman"/>
          <w:color w:val="000000"/>
          <w:sz w:val="24"/>
          <w:szCs w:val="24"/>
        </w:rPr>
        <w:t xml:space="preserve">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w:t>
      </w:r>
      <w:r>
        <w:rPr>
          <w:rFonts w:ascii="Times New Roman" w:hAnsi="Times New Roman"/>
          <w:color w:val="000000"/>
          <w:sz w:val="24"/>
          <w:szCs w:val="24"/>
        </w:rPr>
        <w:t>Member</w:t>
      </w:r>
      <w:r w:rsidRPr="00666E21">
        <w:rPr>
          <w:rFonts w:ascii="Times New Roman" w:hAnsi="Times New Roman"/>
          <w:color w:val="000000"/>
          <w:sz w:val="24"/>
          <w:szCs w:val="24"/>
        </w:rPr>
        <w:t xml:space="preserve"> prior to dispensing the drug.</w:t>
      </w:r>
      <w:r>
        <w:rPr>
          <w:rFonts w:ascii="Times New Roman" w:hAnsi="Times New Roman"/>
          <w:color w:val="000000"/>
          <w:sz w:val="24"/>
          <w:szCs w:val="24"/>
        </w:rPr>
        <w:t>]</w:t>
      </w:r>
    </w:p>
    <w:p w:rsidR="0092591C" w:rsidRDefault="0092591C" w:rsidP="00291E67">
      <w:pPr>
        <w:pStyle w:val="NormalWeb"/>
        <w:rPr>
          <w:b/>
          <w:sz w:val="24"/>
        </w:rPr>
      </w:pPr>
      <w:r w:rsidRPr="00B14C48">
        <w:rPr>
          <w:rFonts w:ascii="Times New Roman" w:hAnsi="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92591C" w:rsidRDefault="0092591C" w:rsidP="00291E67">
      <w:pPr>
        <w:pStyle w:val="para3"/>
        <w:rPr>
          <w:b w:val="0"/>
          <w:sz w:val="24"/>
        </w:rPr>
      </w:pPr>
    </w:p>
    <w:p w:rsidR="0092591C" w:rsidRDefault="0092591C" w:rsidP="00291E67">
      <w:pPr>
        <w:pStyle w:val="para3"/>
        <w:rPr>
          <w:sz w:val="24"/>
        </w:rPr>
      </w:pPr>
      <w:r>
        <w:rPr>
          <w:sz w:val="24"/>
        </w:rPr>
        <w:t>Supplies to Administer Prescription Drugs</w:t>
      </w:r>
    </w:p>
    <w:p w:rsidR="0092591C" w:rsidRDefault="0092591C" w:rsidP="00291E67">
      <w:pPr>
        <w:pStyle w:val="para3"/>
        <w:rPr>
          <w:b w:val="0"/>
          <w:sz w:val="24"/>
        </w:rPr>
      </w:pPr>
      <w:r>
        <w:rPr>
          <w:b w:val="0"/>
          <w:sz w:val="24"/>
        </w:rPr>
        <w:t xml:space="preserve">We cover Medically Necessary and Appropriate supplies which require a prescription, are prescribed by a Practitioner, and are essential to the administration of the Prescription Drug.  </w:t>
      </w:r>
    </w:p>
    <w:p w:rsidR="0092591C" w:rsidRDefault="0092591C" w:rsidP="00291E67">
      <w:pPr>
        <w:tabs>
          <w:tab w:val="left" w:pos="720"/>
          <w:tab w:val="left" w:pos="1440"/>
          <w:tab w:val="left" w:pos="4032"/>
        </w:tabs>
        <w:rPr>
          <w:b/>
        </w:rPr>
      </w:pPr>
    </w:p>
    <w:p w:rsidR="0092591C" w:rsidRDefault="0092591C" w:rsidP="00291E67">
      <w:pPr>
        <w:tabs>
          <w:tab w:val="left" w:pos="720"/>
          <w:tab w:val="left" w:pos="1440"/>
          <w:tab w:val="left" w:pos="4032"/>
        </w:tabs>
      </w:pPr>
      <w:r w:rsidRPr="00421873">
        <w:rPr>
          <w:b/>
        </w:rPr>
        <w:t xml:space="preserve">Orally </w:t>
      </w:r>
      <w:r>
        <w:rPr>
          <w:b/>
        </w:rPr>
        <w:t>A</w:t>
      </w:r>
      <w:r w:rsidRPr="00421873">
        <w:rPr>
          <w:b/>
        </w:rPr>
        <w:t>dministered Anti-Cancer Prescription Drugs</w:t>
      </w:r>
      <w:r>
        <w:t xml:space="preserve">  </w:t>
      </w:r>
    </w:p>
    <w:p w:rsidR="0092591C" w:rsidRDefault="0092591C" w:rsidP="00291E67">
      <w:pPr>
        <w:tabs>
          <w:tab w:val="left" w:pos="720"/>
          <w:tab w:val="left" w:pos="1440"/>
          <w:tab w:val="left" w:pos="4032"/>
        </w:tabs>
      </w:pPr>
      <w:r>
        <w:t xml:space="preserve">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We cover orally administered anti-cancer prescription drugs that are Medically Necessary and Appropriate as Non-Network Services and Supplies if the Member is receiving care and treatment from a Non-Network Practitioner who writes the prescription for such Prescription Drugs.  </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Non-Network coverage the Contract provides for intravenously administered or injected anti cancer medications to determine which is more favorable to the Member in terms of costs incurred for copayments, deductible and/or coinsurance.  If the Contract provides different Non-Network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Non-Network copayment, deductible and/or coinsurance for intravenously administered or injected anti cancer medications the Member will be reimbursed for the difference.]</w:t>
      </w:r>
    </w:p>
    <w:p w:rsidR="0092591C" w:rsidRDefault="0092591C" w:rsidP="00291E67">
      <w:pPr>
        <w:tabs>
          <w:tab w:val="left" w:pos="720"/>
          <w:tab w:val="left" w:pos="1440"/>
          <w:tab w:val="left" w:pos="4032"/>
        </w:tabs>
      </w:pPr>
    </w:p>
    <w:p w:rsidR="0092591C" w:rsidRPr="004B6C43" w:rsidRDefault="0092591C" w:rsidP="00291E67">
      <w:pPr>
        <w:pStyle w:val="para3"/>
        <w:jc w:val="both"/>
        <w:rPr>
          <w:b w:val="0"/>
          <w:i/>
          <w:sz w:val="24"/>
        </w:rPr>
      </w:pPr>
      <w:r w:rsidRPr="004B6C43">
        <w:rPr>
          <w:b w:val="0"/>
          <w:i/>
          <w:sz w:val="24"/>
        </w:rPr>
        <w:t xml:space="preserve">[If a Carrier uses a different procedure to comply with the requirements of P.L. 2001, c.188 the Carrier should omit the above paragraph and insert text consistent with the Carrier’s procedure.  The bracketed sentence in the Prescription Drugs provision should be included if consistent with the </w:t>
      </w:r>
      <w:r>
        <w:rPr>
          <w:b w:val="0"/>
          <w:i/>
          <w:sz w:val="24"/>
        </w:rPr>
        <w:t>C</w:t>
      </w:r>
      <w:r w:rsidRPr="004B6C43">
        <w:rPr>
          <w:b w:val="0"/>
          <w:i/>
          <w:sz w:val="24"/>
        </w:rPr>
        <w:t xml:space="preserve">arrier’s procedure.] </w:t>
      </w:r>
    </w:p>
    <w:p w:rsidR="0092591C" w:rsidRDefault="0092591C" w:rsidP="00291E67">
      <w:pPr>
        <w:pStyle w:val="para3"/>
        <w:rPr>
          <w:b w:val="0"/>
          <w:sz w:val="24"/>
        </w:rPr>
      </w:pPr>
    </w:p>
    <w:p w:rsidR="0092591C" w:rsidRDefault="0092591C" w:rsidP="00291E67">
      <w:pPr>
        <w:pStyle w:val="para12"/>
        <w:tabs>
          <w:tab w:val="left" w:pos="720"/>
          <w:tab w:val="left" w:pos="2880"/>
        </w:tabs>
        <w:jc w:val="left"/>
        <w:rPr>
          <w:rFonts w:ascii="Times New Roman" w:hAnsi="Times New Roman"/>
          <w:b/>
          <w:sz w:val="24"/>
        </w:rPr>
      </w:pPr>
      <w:r>
        <w:rPr>
          <w:rFonts w:ascii="Times New Roman" w:hAnsi="Times New Roman"/>
          <w:b/>
          <w:sz w:val="24"/>
        </w:rPr>
        <w:t xml:space="preserve">COVERED CHARGES WITH SPECIAL LIMITATIONS </w:t>
      </w:r>
      <w:r>
        <w:rPr>
          <w:b/>
          <w:i/>
          <w:sz w:val="24"/>
        </w:rPr>
        <w:t>APPLICABLE TO [NON-NETWORK] BENEFITS</w:t>
      </w:r>
    </w:p>
    <w:p w:rsidR="0092591C" w:rsidRDefault="0092591C" w:rsidP="00291E67">
      <w:pPr>
        <w:pStyle w:val="para5"/>
        <w:ind w:left="0" w:firstLine="0"/>
        <w:rPr>
          <w:sz w:val="24"/>
        </w:rPr>
      </w:pPr>
    </w:p>
    <w:p w:rsidR="0092591C" w:rsidRDefault="0092591C" w:rsidP="00291E67">
      <w:pPr>
        <w:pStyle w:val="para5"/>
        <w:ind w:left="0" w:firstLine="0"/>
        <w:rPr>
          <w:b/>
          <w:sz w:val="24"/>
        </w:rPr>
      </w:pPr>
      <w:r>
        <w:rPr>
          <w:b/>
          <w:sz w:val="24"/>
        </w:rPr>
        <w:t>Cancer Clinical Trial</w:t>
      </w:r>
    </w:p>
    <w:p w:rsidR="0092591C" w:rsidRDefault="0092591C" w:rsidP="00291E67">
      <w:pPr>
        <w:pStyle w:val="para5"/>
        <w:ind w:left="0" w:firstLine="0"/>
        <w:rPr>
          <w:sz w:val="24"/>
        </w:rPr>
      </w:pPr>
      <w:r>
        <w:rPr>
          <w:sz w:val="24"/>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92591C" w:rsidRDefault="0092591C" w:rsidP="00291E67">
      <w:pPr>
        <w:pStyle w:val="para5"/>
        <w:ind w:left="0" w:firstLine="0"/>
        <w:rPr>
          <w:sz w:val="24"/>
        </w:rPr>
      </w:pPr>
    </w:p>
    <w:p w:rsidR="0092591C" w:rsidRDefault="0092591C" w:rsidP="00291E67">
      <w:pPr>
        <w:pStyle w:val="para5"/>
        <w:ind w:left="0" w:firstLine="0"/>
        <w:rPr>
          <w:sz w:val="24"/>
        </w:rPr>
      </w:pPr>
      <w:r>
        <w:rPr>
          <w:sz w:val="24"/>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92591C" w:rsidRDefault="0092591C" w:rsidP="00291E67">
      <w:pPr>
        <w:pStyle w:val="para5"/>
        <w:ind w:left="0" w:firstLine="0"/>
        <w:rPr>
          <w:b/>
          <w:sz w:val="24"/>
        </w:rPr>
      </w:pPr>
    </w:p>
    <w:p w:rsidR="0092591C" w:rsidRPr="00CC2FCD" w:rsidRDefault="0092591C" w:rsidP="00291E67">
      <w:pPr>
        <w:pStyle w:val="para5"/>
        <w:ind w:left="0" w:firstLine="0"/>
        <w:rPr>
          <w:b/>
          <w:sz w:val="24"/>
        </w:rPr>
      </w:pPr>
      <w:r w:rsidRPr="00CC2FCD">
        <w:rPr>
          <w:b/>
          <w:sz w:val="24"/>
        </w:rPr>
        <w:t>Clinical Trial</w:t>
      </w:r>
    </w:p>
    <w:p w:rsidR="0092591C" w:rsidRPr="00E17DA6" w:rsidRDefault="0092591C" w:rsidP="00291E67">
      <w:pPr>
        <w:suppressLineNumbers/>
        <w:tabs>
          <w:tab w:val="left" w:pos="1820"/>
        </w:tabs>
        <w:jc w:val="both"/>
        <w:rPr>
          <w:rFonts w:ascii="Times" w:hAnsi="Times"/>
        </w:rPr>
      </w:pPr>
      <w:r w:rsidRPr="00E17DA6">
        <w:rPr>
          <w:rFonts w:ascii="Times" w:hAnsi="Times"/>
        </w:rPr>
        <w:t xml:space="preserve">The coverage described in this provision applies to </w:t>
      </w:r>
      <w:r>
        <w:rPr>
          <w:rFonts w:ascii="Times" w:hAnsi="Times"/>
        </w:rPr>
        <w:t>Members</w:t>
      </w:r>
      <w:r w:rsidRPr="00E17DA6">
        <w:rPr>
          <w:rFonts w:ascii="Times" w:hAnsi="Times"/>
        </w:rPr>
        <w:t xml:space="preserve"> who are eligible to participate in an approved clinical trial, Phase I, II, III and/or IV according to the trial protocol with respect to the treatment of cancer or another life threatening condition.  </w:t>
      </w:r>
      <w:r>
        <w:rPr>
          <w:rFonts w:ascii="Times" w:hAnsi="Times"/>
        </w:rPr>
        <w:t xml:space="preserve">We </w:t>
      </w:r>
      <w:r w:rsidRPr="00E17DA6">
        <w:rPr>
          <w:rFonts w:ascii="Times" w:hAnsi="Times"/>
        </w:rPr>
        <w:t xml:space="preserve">provide coverage for the clinical trial if the </w:t>
      </w:r>
      <w:r>
        <w:rPr>
          <w:rFonts w:ascii="Times" w:hAnsi="Times"/>
        </w:rPr>
        <w:t>Member’s</w:t>
      </w:r>
      <w:r w:rsidRPr="00E17DA6">
        <w:rPr>
          <w:rFonts w:ascii="Times" w:hAnsi="Times"/>
        </w:rPr>
        <w:t xml:space="preserve"> practitioner is participating in the clinical trial and has concluded that the </w:t>
      </w:r>
      <w:r>
        <w:rPr>
          <w:rFonts w:ascii="Times" w:hAnsi="Times"/>
        </w:rPr>
        <w:t>Member’s</w:t>
      </w:r>
      <w:r w:rsidRPr="00E17DA6">
        <w:rPr>
          <w:rFonts w:ascii="Times" w:hAnsi="Times"/>
        </w:rPr>
        <w:t xml:space="preserve"> participation would be appropriate; or the </w:t>
      </w:r>
      <w:r>
        <w:rPr>
          <w:rFonts w:ascii="Times" w:hAnsi="Times"/>
        </w:rPr>
        <w:t>Member</w:t>
      </w:r>
      <w:r w:rsidRPr="00E17DA6">
        <w:rPr>
          <w:rFonts w:ascii="Times" w:hAnsi="Times"/>
        </w:rPr>
        <w:t xml:space="preserve"> provides medical and scientific information establishing that his or her participation in the clinical trial would be appropriate.  </w:t>
      </w:r>
    </w:p>
    <w:p w:rsidR="0092591C" w:rsidRPr="00E17DA6" w:rsidRDefault="0092591C" w:rsidP="00291E67">
      <w:pPr>
        <w:suppressLineNumbers/>
        <w:tabs>
          <w:tab w:val="left" w:pos="1820"/>
        </w:tabs>
        <w:jc w:val="both"/>
        <w:rPr>
          <w:rFonts w:ascii="Times" w:hAnsi="Times"/>
        </w:rPr>
      </w:pPr>
      <w:r>
        <w:rPr>
          <w:rFonts w:ascii="Times" w:hAnsi="Times"/>
        </w:rPr>
        <w:t>We</w:t>
      </w:r>
      <w:r w:rsidRPr="00E17DA6">
        <w:rPr>
          <w:rFonts w:ascii="Times" w:hAnsi="Times"/>
        </w:rPr>
        <w:t xml:space="preserve"> provide coverage of routine patient costs for items and services furnished in connection with participation in the clinical trial.  </w:t>
      </w:r>
    </w:p>
    <w:p w:rsidR="0092591C" w:rsidRPr="00E17DA6" w:rsidRDefault="0092591C" w:rsidP="00291E67">
      <w:pPr>
        <w:suppressLineNumbers/>
        <w:tabs>
          <w:tab w:val="left" w:pos="1820"/>
        </w:tabs>
        <w:jc w:val="both"/>
        <w:rPr>
          <w:rFonts w:ascii="Times" w:hAnsi="Times"/>
        </w:rPr>
      </w:pPr>
    </w:p>
    <w:p w:rsidR="0092591C" w:rsidRDefault="0092591C" w:rsidP="00291E67">
      <w:pPr>
        <w:suppressLineNumbers/>
        <w:tabs>
          <w:tab w:val="left" w:pos="1820"/>
        </w:tabs>
        <w:jc w:val="both"/>
      </w:pPr>
      <w:r>
        <w:rPr>
          <w:rFonts w:ascii="Times" w:hAnsi="Times"/>
        </w:rPr>
        <w:t>We</w:t>
      </w:r>
      <w:r w:rsidRPr="00E17DA6">
        <w:rPr>
          <w:rFonts w:ascii="Times" w:hAnsi="Times"/>
        </w:rPr>
        <w:t xml:space="preserve"> will not deny a qualified </w:t>
      </w:r>
      <w:r>
        <w:rPr>
          <w:rFonts w:ascii="Times" w:hAnsi="Times"/>
        </w:rPr>
        <w:t>Member</w:t>
      </w:r>
      <w:r w:rsidRPr="00E17DA6">
        <w:rPr>
          <w:rFonts w:ascii="Times" w:hAnsi="Times"/>
        </w:rPr>
        <w:t xml:space="preserve"> participation in an approved clinical trial with respect to the treatment of cancer or another life threatening disease or condition.  </w:t>
      </w:r>
      <w:r>
        <w:rPr>
          <w:rFonts w:ascii="Times" w:hAnsi="Times"/>
        </w:rPr>
        <w:t>We</w:t>
      </w:r>
      <w:r w:rsidRPr="00E17DA6">
        <w:rPr>
          <w:rFonts w:ascii="Times" w:hAnsi="Times"/>
        </w:rPr>
        <w:t xml:space="preserve"> will not deny or limit or impose additional conditions on the coverage of routine patient costs for items and services furnished in connection with participation in the clinical trial.  </w:t>
      </w:r>
      <w:r>
        <w:rPr>
          <w:rFonts w:ascii="Times" w:hAnsi="Times"/>
        </w:rPr>
        <w:t>We</w:t>
      </w:r>
      <w:r w:rsidRPr="00E17DA6">
        <w:rPr>
          <w:rFonts w:ascii="Times" w:hAnsi="Times"/>
        </w:rPr>
        <w:t xml:space="preserve"> will not discriminate against the </w:t>
      </w:r>
      <w:r>
        <w:rPr>
          <w:rFonts w:ascii="Times" w:hAnsi="Times"/>
        </w:rPr>
        <w:t>Member</w:t>
      </w:r>
      <w:r w:rsidRPr="00E17DA6">
        <w:rPr>
          <w:rFonts w:ascii="Times" w:hAnsi="Times"/>
        </w:rPr>
        <w:t xml:space="preserve"> on the basis of the </w:t>
      </w:r>
      <w:r>
        <w:rPr>
          <w:rFonts w:ascii="Times" w:hAnsi="Times"/>
        </w:rPr>
        <w:t>Member’s</w:t>
      </w:r>
      <w:r w:rsidRPr="00E17DA6">
        <w:rPr>
          <w:rFonts w:ascii="Times" w:hAnsi="Times"/>
        </w:rPr>
        <w:t xml:space="preserve"> participation in the clinical trial.</w:t>
      </w:r>
    </w:p>
    <w:p w:rsidR="0092591C" w:rsidRDefault="0092591C" w:rsidP="00291E67">
      <w:pPr>
        <w:pStyle w:val="para5"/>
        <w:ind w:left="0" w:firstLine="0"/>
        <w:rPr>
          <w:sz w:val="24"/>
        </w:rPr>
      </w:pPr>
    </w:p>
    <w:p w:rsidR="0092591C" w:rsidRDefault="0092591C" w:rsidP="00291E67">
      <w:pPr>
        <w:pStyle w:val="para5"/>
        <w:ind w:left="0" w:firstLine="0"/>
        <w:rPr>
          <w:b/>
          <w:sz w:val="24"/>
        </w:rPr>
      </w:pPr>
      <w:r>
        <w:rPr>
          <w:b/>
          <w:sz w:val="24"/>
        </w:rPr>
        <w:t>Dental Care and Treatment</w:t>
      </w:r>
    </w:p>
    <w:p w:rsidR="0092591C" w:rsidRDefault="0092591C" w:rsidP="00291E67">
      <w:pPr>
        <w:pStyle w:val="para3"/>
        <w:rPr>
          <w:sz w:val="24"/>
        </w:rPr>
      </w:pPr>
      <w:r>
        <w:rPr>
          <w:sz w:val="24"/>
        </w:rPr>
        <w:t>Dental benefits available to all [Members]</w:t>
      </w:r>
    </w:p>
    <w:p w:rsidR="0092591C" w:rsidRDefault="0092591C" w:rsidP="00291E67">
      <w:pPr>
        <w:pStyle w:val="para3"/>
        <w:rPr>
          <w:b w:val="0"/>
          <w:sz w:val="24"/>
        </w:rPr>
      </w:pPr>
      <w:r>
        <w:rPr>
          <w:b w:val="0"/>
          <w:sz w:val="24"/>
        </w:rPr>
        <w:t>We cover:</w:t>
      </w:r>
    </w:p>
    <w:p w:rsidR="0092591C" w:rsidRDefault="0092591C" w:rsidP="00291E67">
      <w:pPr>
        <w:pStyle w:val="para3"/>
        <w:numPr>
          <w:ilvl w:val="0"/>
          <w:numId w:val="76"/>
        </w:numPr>
        <w:ind w:left="0" w:firstLine="0"/>
        <w:rPr>
          <w:b w:val="0"/>
          <w:sz w:val="24"/>
        </w:rPr>
      </w:pPr>
      <w:r>
        <w:rPr>
          <w:b w:val="0"/>
          <w:sz w:val="24"/>
        </w:rPr>
        <w:t>the diagnosis and treatment of oral tumors and cysts; and</w:t>
      </w:r>
    </w:p>
    <w:p w:rsidR="0092591C" w:rsidRDefault="0092591C" w:rsidP="00291E67">
      <w:pPr>
        <w:pStyle w:val="para3"/>
        <w:numPr>
          <w:ilvl w:val="0"/>
          <w:numId w:val="76"/>
        </w:numPr>
        <w:ind w:left="0" w:firstLine="0"/>
        <w:rPr>
          <w:b w:val="0"/>
          <w:sz w:val="24"/>
        </w:rPr>
      </w:pPr>
      <w:r>
        <w:rPr>
          <w:b w:val="0"/>
          <w:sz w:val="24"/>
        </w:rPr>
        <w:t>the surgical removal of bony impacted teeth.</w:t>
      </w:r>
    </w:p>
    <w:p w:rsidR="0092591C" w:rsidRDefault="0092591C" w:rsidP="00291E67">
      <w:pPr>
        <w:pStyle w:val="para3"/>
        <w:rPr>
          <w:b w:val="0"/>
          <w:sz w:val="24"/>
        </w:rPr>
      </w:pPr>
    </w:p>
    <w:p w:rsidR="0092591C" w:rsidRDefault="0092591C" w:rsidP="00291E67">
      <w:pPr>
        <w:pStyle w:val="para3"/>
        <w:rPr>
          <w:b w:val="0"/>
          <w:sz w:val="24"/>
        </w:rPr>
      </w:pPr>
      <w:r>
        <w:rPr>
          <w:b w:val="0"/>
          <w:sz w:val="24"/>
        </w:rPr>
        <w:t>We also cover treatment of an Injury to natural teeth or the jaw, but only if:</w:t>
      </w:r>
    </w:p>
    <w:p w:rsidR="0092591C" w:rsidRDefault="0092591C" w:rsidP="00291E67">
      <w:pPr>
        <w:pStyle w:val="para4"/>
        <w:numPr>
          <w:ilvl w:val="0"/>
          <w:numId w:val="77"/>
        </w:numPr>
        <w:ind w:left="0" w:firstLine="0"/>
        <w:rPr>
          <w:b w:val="0"/>
        </w:rPr>
      </w:pPr>
      <w:r>
        <w:rPr>
          <w:b w:val="0"/>
        </w:rPr>
        <w:t>the Injury occurs while the [Member] is covered under any health benefit plan;</w:t>
      </w:r>
    </w:p>
    <w:p w:rsidR="0092591C" w:rsidRDefault="0092591C" w:rsidP="00291E67">
      <w:pPr>
        <w:pStyle w:val="para4"/>
        <w:numPr>
          <w:ilvl w:val="0"/>
          <w:numId w:val="77"/>
        </w:numPr>
        <w:ind w:left="0" w:firstLine="0"/>
        <w:rPr>
          <w:b w:val="0"/>
        </w:rPr>
      </w:pPr>
      <w:r>
        <w:rPr>
          <w:b w:val="0"/>
        </w:rPr>
        <w:t>the Injury was not caused, directly or indirectly by biting or chewing; and</w:t>
      </w:r>
    </w:p>
    <w:p w:rsidR="0092591C" w:rsidRDefault="0092591C" w:rsidP="00291E67">
      <w:pPr>
        <w:pStyle w:val="para4"/>
        <w:numPr>
          <w:ilvl w:val="0"/>
          <w:numId w:val="77"/>
        </w:numPr>
        <w:ind w:left="0" w:firstLine="0"/>
        <w:rPr>
          <w:b w:val="0"/>
        </w:rPr>
      </w:pPr>
      <w:r>
        <w:rPr>
          <w:b w:val="0"/>
        </w:rPr>
        <w:t>all treatment is finished within 6 months of the date of the Injury.</w:t>
      </w:r>
    </w:p>
    <w:p w:rsidR="0092591C" w:rsidRDefault="0092591C" w:rsidP="00291E67">
      <w:pPr>
        <w:pStyle w:val="para3"/>
        <w:rPr>
          <w:b w:val="0"/>
          <w:sz w:val="24"/>
        </w:rPr>
      </w:pPr>
      <w:r>
        <w:rPr>
          <w:b w:val="0"/>
          <w:sz w:val="24"/>
        </w:rPr>
        <w:t>Treatment includes replacing natural teeth lost due to such Injury. But in no event do We cover orthodontic treatment.</w:t>
      </w:r>
    </w:p>
    <w:p w:rsidR="0092591C" w:rsidRDefault="0092591C" w:rsidP="00291E67">
      <w:pPr>
        <w:pStyle w:val="para5"/>
        <w:ind w:left="0" w:firstLine="0"/>
        <w:rPr>
          <w:sz w:val="24"/>
        </w:rPr>
      </w:pPr>
    </w:p>
    <w:p w:rsidR="0092591C" w:rsidRPr="000345F0" w:rsidRDefault="0092591C" w:rsidP="00291E67">
      <w:pPr>
        <w:suppressAutoHyphens/>
        <w:jc w:val="both"/>
        <w:rPr>
          <w:b/>
        </w:rPr>
      </w:pPr>
      <w:r w:rsidRPr="000345F0">
        <w:rPr>
          <w:b/>
        </w:rPr>
        <w:t>Additional benefits for a Child under age 6</w:t>
      </w:r>
    </w:p>
    <w:p w:rsidR="0092591C" w:rsidRDefault="0092591C" w:rsidP="00291E67">
      <w:pPr>
        <w:suppressAutoHyphens/>
        <w:jc w:val="both"/>
      </w:pPr>
      <w:r>
        <w:t>For a Member who is severely disabled or who is a Child under age 6, We cover:</w:t>
      </w:r>
    </w:p>
    <w:p w:rsidR="0092591C" w:rsidRDefault="0092591C" w:rsidP="00291E67">
      <w:pPr>
        <w:numPr>
          <w:ilvl w:val="0"/>
          <w:numId w:val="120"/>
        </w:numPr>
        <w:suppressAutoHyphens/>
        <w:ind w:left="0" w:firstLine="0"/>
        <w:jc w:val="both"/>
      </w:pPr>
      <w:r>
        <w:t>general anesthesia and Hospitalization for dental services; and</w:t>
      </w:r>
    </w:p>
    <w:p w:rsidR="0092591C" w:rsidRDefault="0092591C" w:rsidP="00291E67">
      <w:pPr>
        <w:pStyle w:val="para7"/>
        <w:numPr>
          <w:ilvl w:val="0"/>
          <w:numId w:val="120"/>
        </w:numPr>
        <w:suppressLineNumbers w:val="0"/>
        <w:suppressAutoHyphens/>
        <w:ind w:left="0" w:firstLine="0"/>
        <w:jc w:val="both"/>
        <w:rPr>
          <w:rFonts w:ascii="Times New Roman" w:hAnsi="Times New Roman"/>
        </w:rPr>
      </w:pPr>
      <w:r>
        <w:rPr>
          <w:rFonts w:ascii="Times New Roman" w:hAnsi="Times New Roman"/>
        </w:rPr>
        <w:t xml:space="preserve">dental services rendered by a dentist regardless of where the dental services are provided for a medical condition covered by this Contract which requires Hospitalization or general anesthesia.  </w:t>
      </w:r>
    </w:p>
    <w:p w:rsidR="0092591C" w:rsidRDefault="0092591C" w:rsidP="00291E67">
      <w:pPr>
        <w:pStyle w:val="para5"/>
        <w:ind w:left="0" w:firstLine="0"/>
        <w:rPr>
          <w:sz w:val="24"/>
        </w:rPr>
      </w:pPr>
    </w:p>
    <w:p w:rsidR="0092591C" w:rsidRPr="000345F0" w:rsidRDefault="0092591C" w:rsidP="00291E67">
      <w:pPr>
        <w:pStyle w:val="para5"/>
        <w:ind w:left="0" w:firstLine="0"/>
        <w:rPr>
          <w:i/>
          <w:sz w:val="24"/>
        </w:rPr>
      </w:pPr>
      <w:r w:rsidRPr="000345F0">
        <w:rPr>
          <w:i/>
          <w:sz w:val="24"/>
        </w:rPr>
        <w:t>[Note to Carriers:  The following dental benefits section for members through age 18 would provide non-network dental benefits.  Such non-network dental benefits are not required, but may be included at the option of the carrier.]</w:t>
      </w:r>
    </w:p>
    <w:p w:rsidR="0092591C" w:rsidRDefault="0092591C" w:rsidP="00291E67">
      <w:pPr>
        <w:pStyle w:val="para5"/>
        <w:ind w:left="0" w:firstLine="0"/>
        <w:rPr>
          <w:sz w:val="24"/>
        </w:rPr>
      </w:pPr>
    </w:p>
    <w:p w:rsidR="0092591C" w:rsidRPr="0065416F" w:rsidRDefault="0092591C" w:rsidP="00291E67">
      <w:pPr>
        <w:pStyle w:val="para5"/>
        <w:ind w:left="0" w:firstLine="0"/>
        <w:jc w:val="both"/>
        <w:rPr>
          <w:b/>
          <w:sz w:val="24"/>
        </w:rPr>
      </w:pPr>
      <w:r>
        <w:rPr>
          <w:b/>
          <w:sz w:val="24"/>
        </w:rPr>
        <w:t>[</w:t>
      </w:r>
      <w:r w:rsidRPr="0065416F">
        <w:rPr>
          <w:b/>
          <w:sz w:val="24"/>
        </w:rPr>
        <w:t>Dental Benefits</w:t>
      </w:r>
      <w:r>
        <w:rPr>
          <w:b/>
          <w:sz w:val="24"/>
        </w:rPr>
        <w:t xml:space="preserve"> available to [Members] through age 18</w:t>
      </w:r>
    </w:p>
    <w:p w:rsidR="0092591C" w:rsidRDefault="0092591C" w:rsidP="00291E67">
      <w:pPr>
        <w:pStyle w:val="para5"/>
        <w:ind w:left="0" w:firstLine="0"/>
        <w:jc w:val="both"/>
        <w:rPr>
          <w:b/>
          <w:bCs/>
          <w:sz w:val="24"/>
          <w:szCs w:val="24"/>
        </w:rPr>
      </w:pPr>
    </w:p>
    <w:p w:rsidR="0092591C" w:rsidRDefault="0092591C" w:rsidP="00291E67">
      <w:pPr>
        <w:pStyle w:val="para5"/>
        <w:ind w:left="0" w:firstLine="0"/>
        <w:jc w:val="both"/>
        <w:rPr>
          <w:sz w:val="24"/>
          <w:szCs w:val="24"/>
        </w:rPr>
      </w:pPr>
      <w:r>
        <w:rPr>
          <w:sz w:val="24"/>
          <w:szCs w:val="24"/>
        </w:rPr>
        <w:t xml:space="preserve">Subject to the applicable Deductible, Coinsurance or Copayments shown on the Schedule of Services and Supplies, We cover the diagnostic, </w:t>
      </w:r>
      <w:r w:rsidRPr="002F7DC1">
        <w:rPr>
          <w:sz w:val="24"/>
          <w:szCs w:val="24"/>
        </w:rPr>
        <w:t>preventive</w:t>
      </w:r>
      <w:r>
        <w:rPr>
          <w:sz w:val="24"/>
          <w:szCs w:val="24"/>
        </w:rPr>
        <w:t xml:space="preserve">, restorative, endodontic, periodontal, prosthodontic, oral and maxillofacial surgical, orthodontic </w:t>
      </w:r>
      <w:r w:rsidRPr="00455780">
        <w:rPr>
          <w:sz w:val="24"/>
          <w:szCs w:val="24"/>
        </w:rPr>
        <w:t>and certain adjunctive services</w:t>
      </w:r>
      <w:r>
        <w:rPr>
          <w:sz w:val="24"/>
          <w:szCs w:val="24"/>
        </w:rPr>
        <w:t xml:space="preserve"> in the dental benefit package as described in this provision for covered persons through the age of 18.</w:t>
      </w:r>
    </w:p>
    <w:p w:rsidR="0092591C" w:rsidRDefault="0092591C" w:rsidP="00291E67">
      <w:pPr>
        <w:pStyle w:val="para5"/>
        <w:numPr>
          <w:ilvl w:val="0"/>
          <w:numId w:val="225"/>
        </w:numPr>
        <w:suppressLineNumbers w:val="0"/>
        <w:tabs>
          <w:tab w:val="clear" w:pos="1820"/>
        </w:tabs>
        <w:jc w:val="both"/>
        <w:rPr>
          <w:sz w:val="24"/>
          <w:szCs w:val="24"/>
        </w:rPr>
      </w:pPr>
      <w:r>
        <w:rPr>
          <w:sz w:val="24"/>
          <w:szCs w:val="24"/>
        </w:rPr>
        <w:t>Dental services are available from birth with an age one dental visit encouraged.</w:t>
      </w:r>
    </w:p>
    <w:p w:rsidR="0092591C" w:rsidRDefault="0092591C" w:rsidP="00291E67">
      <w:pPr>
        <w:pStyle w:val="para5"/>
        <w:numPr>
          <w:ilvl w:val="0"/>
          <w:numId w:val="225"/>
        </w:numPr>
        <w:suppressLineNumbers w:val="0"/>
        <w:tabs>
          <w:tab w:val="clear" w:pos="1820"/>
        </w:tabs>
        <w:jc w:val="both"/>
        <w:rPr>
          <w:sz w:val="24"/>
          <w:szCs w:val="24"/>
        </w:rPr>
      </w:pPr>
      <w:r>
        <w:rPr>
          <w:sz w:val="24"/>
          <w:szCs w:val="24"/>
        </w:rPr>
        <w:t>A second opinion is allowed.</w:t>
      </w:r>
    </w:p>
    <w:p w:rsidR="0092591C" w:rsidRPr="002C285B" w:rsidRDefault="0092591C" w:rsidP="00291E67">
      <w:pPr>
        <w:pStyle w:val="para5"/>
        <w:numPr>
          <w:ilvl w:val="0"/>
          <w:numId w:val="225"/>
        </w:numPr>
        <w:suppressLineNumbers w:val="0"/>
        <w:tabs>
          <w:tab w:val="clear" w:pos="1820"/>
        </w:tabs>
        <w:jc w:val="both"/>
        <w:rPr>
          <w:sz w:val="24"/>
          <w:szCs w:val="24"/>
        </w:rPr>
      </w:pPr>
      <w:r w:rsidRPr="002C285B">
        <w:rPr>
          <w:sz w:val="24"/>
          <w:szCs w:val="24"/>
        </w:rPr>
        <w:t>Emergency treatment is available without prior authorization.  Emergency treatment includes, but may not be limited to treatment for:</w:t>
      </w:r>
      <w:r>
        <w:rPr>
          <w:sz w:val="24"/>
          <w:szCs w:val="24"/>
        </w:rPr>
        <w:t xml:space="preserve"> </w:t>
      </w:r>
      <w:r w:rsidRPr="002C285B">
        <w:rPr>
          <w:sz w:val="24"/>
          <w:szCs w:val="24"/>
        </w:rPr>
        <w:t xml:space="preserve"> pain, acute or chronic infection, facial, oral or head and neck injury, laceration or trauma, facial, oral or head and neck swelling, extensive, abnormal bleeding, fractures of facial bones or dislocation of the mandible.</w:t>
      </w:r>
    </w:p>
    <w:p w:rsidR="0092591C" w:rsidRPr="001E0FC6" w:rsidRDefault="0092591C" w:rsidP="00291E67">
      <w:pPr>
        <w:pStyle w:val="para5"/>
        <w:numPr>
          <w:ilvl w:val="0"/>
          <w:numId w:val="225"/>
        </w:numPr>
        <w:suppressLineNumbers w:val="0"/>
        <w:tabs>
          <w:tab w:val="clear" w:pos="1820"/>
        </w:tabs>
        <w:jc w:val="both"/>
        <w:rPr>
          <w:sz w:val="24"/>
          <w:szCs w:val="24"/>
        </w:rPr>
      </w:pPr>
      <w:r w:rsidRPr="001E0FC6">
        <w:rPr>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w:t>
      </w:r>
      <w:r>
        <w:rPr>
          <w:sz w:val="24"/>
          <w:szCs w:val="24"/>
        </w:rPr>
        <w:t xml:space="preserve"> If they are not available radiographs needed to diagnose and treat will be allowed.</w:t>
      </w:r>
    </w:p>
    <w:p w:rsidR="0092591C" w:rsidRDefault="0092591C" w:rsidP="00291E67">
      <w:pPr>
        <w:pStyle w:val="para5"/>
        <w:numPr>
          <w:ilvl w:val="0"/>
          <w:numId w:val="225"/>
        </w:numPr>
        <w:suppressLineNumbers w:val="0"/>
        <w:tabs>
          <w:tab w:val="clear" w:pos="1820"/>
        </w:tabs>
        <w:jc w:val="both"/>
        <w:rPr>
          <w:sz w:val="24"/>
          <w:szCs w:val="24"/>
        </w:rPr>
      </w:pPr>
      <w:r>
        <w:rPr>
          <w:sz w:val="24"/>
          <w:szCs w:val="24"/>
        </w:rPr>
        <w:t xml:space="preserve">Denials of services to the dentist shall include an explanation and identify the reviewer including their contact information. </w:t>
      </w:r>
    </w:p>
    <w:p w:rsidR="0092591C" w:rsidRDefault="0092591C" w:rsidP="00291E67">
      <w:pPr>
        <w:pStyle w:val="para5"/>
        <w:numPr>
          <w:ilvl w:val="0"/>
          <w:numId w:val="225"/>
        </w:numPr>
        <w:suppressLineNumbers w:val="0"/>
        <w:tabs>
          <w:tab w:val="clear" w:pos="1820"/>
        </w:tabs>
        <w:jc w:val="both"/>
        <w:rPr>
          <w:sz w:val="24"/>
          <w:szCs w:val="24"/>
        </w:rPr>
      </w:pPr>
      <w:r>
        <w:rPr>
          <w:sz w:val="24"/>
          <w:szCs w:val="24"/>
        </w:rPr>
        <w:t xml:space="preserve">Services with a dental laboratory component that cannot be completed can be considered for prorated payment based on stage of completion. </w:t>
      </w:r>
    </w:p>
    <w:p w:rsidR="0092591C" w:rsidRDefault="0092591C" w:rsidP="00291E67">
      <w:pPr>
        <w:pStyle w:val="para5"/>
        <w:numPr>
          <w:ilvl w:val="0"/>
          <w:numId w:val="225"/>
        </w:numPr>
        <w:suppressLineNumbers w:val="0"/>
        <w:tabs>
          <w:tab w:val="clear" w:pos="1820"/>
        </w:tabs>
        <w:jc w:val="both"/>
        <w:rPr>
          <w:sz w:val="24"/>
          <w:szCs w:val="24"/>
        </w:rPr>
      </w:pPr>
      <w:r w:rsidRPr="0051688E">
        <w:rPr>
          <w:sz w:val="24"/>
          <w:szCs w:val="24"/>
        </w:rPr>
        <w:t>Unspecified services for which a specific procedure code does not exist can be considered with detailed documentation and diagnostic material</w:t>
      </w:r>
      <w:r>
        <w:rPr>
          <w:sz w:val="24"/>
          <w:szCs w:val="24"/>
        </w:rPr>
        <w:t>s as needed b</w:t>
      </w:r>
      <w:r w:rsidRPr="0051688E">
        <w:rPr>
          <w:sz w:val="24"/>
          <w:szCs w:val="24"/>
        </w:rPr>
        <w:t xml:space="preserve">y </w:t>
      </w:r>
      <w:r>
        <w:rPr>
          <w:sz w:val="24"/>
          <w:szCs w:val="24"/>
        </w:rPr>
        <w:t>r</w:t>
      </w:r>
      <w:r w:rsidRPr="0051688E">
        <w:rPr>
          <w:sz w:val="24"/>
          <w:szCs w:val="24"/>
        </w:rPr>
        <w:t>eport</w:t>
      </w:r>
      <w:r>
        <w:rPr>
          <w:sz w:val="24"/>
          <w:szCs w:val="24"/>
        </w:rPr>
        <w:t>.</w:t>
      </w:r>
    </w:p>
    <w:p w:rsidR="0092591C" w:rsidRDefault="0092591C" w:rsidP="00291E67">
      <w:pPr>
        <w:pStyle w:val="para5"/>
        <w:numPr>
          <w:ilvl w:val="0"/>
          <w:numId w:val="225"/>
        </w:numPr>
        <w:suppressLineNumbers w:val="0"/>
        <w:tabs>
          <w:tab w:val="clear" w:pos="1820"/>
        </w:tabs>
        <w:jc w:val="both"/>
        <w:rPr>
          <w:sz w:val="24"/>
          <w:szCs w:val="24"/>
        </w:rPr>
      </w:pPr>
      <w:r>
        <w:rPr>
          <w:sz w:val="24"/>
          <w:szCs w:val="24"/>
        </w:rPr>
        <w:t>Services that are considered experimental in nature will not be considered.</w:t>
      </w:r>
    </w:p>
    <w:p w:rsidR="0092591C" w:rsidRPr="00A70A03" w:rsidRDefault="0092591C" w:rsidP="00291E67">
      <w:pPr>
        <w:pStyle w:val="para5"/>
        <w:numPr>
          <w:ilvl w:val="0"/>
          <w:numId w:val="225"/>
        </w:numPr>
        <w:suppressLineNumbers w:val="0"/>
        <w:tabs>
          <w:tab w:val="clear" w:pos="1820"/>
        </w:tabs>
        <w:jc w:val="both"/>
        <w:rPr>
          <w:sz w:val="24"/>
          <w:szCs w:val="24"/>
        </w:rPr>
      </w:pPr>
      <w:r>
        <w:rPr>
          <w:sz w:val="24"/>
          <w:szCs w:val="24"/>
        </w:rPr>
        <w:t>This Policy will not cover any charges</w:t>
      </w:r>
      <w:r w:rsidRPr="00A70A03">
        <w:rPr>
          <w:sz w:val="24"/>
          <w:szCs w:val="24"/>
        </w:rPr>
        <w:t xml:space="preserve"> for broken appointments</w:t>
      </w:r>
      <w:r>
        <w:rPr>
          <w:sz w:val="24"/>
          <w:szCs w:val="24"/>
        </w:rPr>
        <w:t>.</w:t>
      </w:r>
    </w:p>
    <w:p w:rsidR="0092591C" w:rsidRPr="00A70A03" w:rsidRDefault="0092591C" w:rsidP="00291E67">
      <w:pPr>
        <w:pStyle w:val="para5"/>
        <w:ind w:left="0" w:firstLine="0"/>
        <w:jc w:val="both"/>
        <w:rPr>
          <w:sz w:val="24"/>
          <w:szCs w:val="24"/>
        </w:rPr>
      </w:pPr>
    </w:p>
    <w:p w:rsidR="0092591C" w:rsidRDefault="0092591C" w:rsidP="00291E67">
      <w:pPr>
        <w:pStyle w:val="para5"/>
        <w:ind w:left="0" w:firstLine="0"/>
        <w:jc w:val="both"/>
        <w:rPr>
          <w:sz w:val="24"/>
          <w:szCs w:val="24"/>
          <w:u w:val="single"/>
        </w:rPr>
      </w:pPr>
      <w:r w:rsidRPr="00A70A03">
        <w:rPr>
          <w:sz w:val="24"/>
          <w:szCs w:val="24"/>
          <w:u w:val="single"/>
        </w:rPr>
        <w:t>Diagnostic Services</w:t>
      </w:r>
    </w:p>
    <w:p w:rsidR="0092591C" w:rsidRPr="00A70A03" w:rsidRDefault="0092591C" w:rsidP="00291E67">
      <w:pPr>
        <w:pStyle w:val="para5"/>
        <w:ind w:left="0" w:firstLine="0"/>
        <w:jc w:val="both"/>
        <w:rPr>
          <w:sz w:val="24"/>
          <w:szCs w:val="24"/>
          <w:u w:val="single"/>
        </w:rPr>
      </w:pPr>
    </w:p>
    <w:p w:rsidR="0092591C" w:rsidRPr="00A70A03" w:rsidRDefault="0092591C" w:rsidP="00291E67">
      <w:pPr>
        <w:pStyle w:val="para5"/>
        <w:ind w:left="0" w:firstLine="0"/>
        <w:jc w:val="both"/>
        <w:rPr>
          <w:i/>
          <w:sz w:val="24"/>
          <w:szCs w:val="24"/>
        </w:rPr>
      </w:pPr>
      <w:r w:rsidRPr="00A70A03">
        <w:rPr>
          <w:sz w:val="24"/>
          <w:szCs w:val="24"/>
        </w:rPr>
        <w:t>* Indicated diagnostic services that can be considered every 3 months for individual</w:t>
      </w:r>
      <w:r>
        <w:rPr>
          <w:sz w:val="24"/>
          <w:szCs w:val="24"/>
        </w:rPr>
        <w:t>s</w:t>
      </w:r>
      <w:r w:rsidRPr="00A70A03">
        <w:rPr>
          <w:sz w:val="24"/>
          <w:szCs w:val="24"/>
        </w:rPr>
        <w:t xml:space="preserve"> with special healthcare needs are denoted with an asterisk</w:t>
      </w:r>
      <w:r>
        <w:rPr>
          <w:sz w:val="24"/>
          <w:szCs w:val="24"/>
        </w:rPr>
        <w:t>.</w:t>
      </w:r>
    </w:p>
    <w:p w:rsidR="0092591C" w:rsidRDefault="0092591C" w:rsidP="00291E67">
      <w:pPr>
        <w:pStyle w:val="para5"/>
        <w:numPr>
          <w:ilvl w:val="0"/>
          <w:numId w:val="195"/>
        </w:numPr>
        <w:suppressLineNumbers w:val="0"/>
        <w:tabs>
          <w:tab w:val="clear" w:pos="1820"/>
        </w:tabs>
        <w:jc w:val="both"/>
        <w:rPr>
          <w:sz w:val="24"/>
          <w:szCs w:val="24"/>
        </w:rPr>
      </w:pPr>
      <w:r w:rsidRPr="00A70A03">
        <w:rPr>
          <w:i/>
          <w:sz w:val="24"/>
          <w:szCs w:val="24"/>
        </w:rPr>
        <w:t>Clinical oral evaluations once</w:t>
      </w:r>
      <w:r w:rsidRPr="007E50AF">
        <w:rPr>
          <w:sz w:val="24"/>
          <w:szCs w:val="24"/>
        </w:rPr>
        <w:t xml:space="preserve"> every 6 months</w:t>
      </w:r>
      <w:r>
        <w:rPr>
          <w:sz w:val="24"/>
          <w:szCs w:val="24"/>
        </w:rPr>
        <w:t xml:space="preserve"> * </w:t>
      </w:r>
    </w:p>
    <w:p w:rsidR="0092591C" w:rsidRDefault="0092591C" w:rsidP="00291E67">
      <w:pPr>
        <w:pStyle w:val="para5"/>
        <w:numPr>
          <w:ilvl w:val="0"/>
          <w:numId w:val="222"/>
        </w:numPr>
        <w:suppressLineNumbers w:val="0"/>
        <w:tabs>
          <w:tab w:val="clear" w:pos="1820"/>
        </w:tabs>
        <w:jc w:val="both"/>
        <w:rPr>
          <w:sz w:val="24"/>
          <w:szCs w:val="24"/>
        </w:rPr>
      </w:pPr>
      <w:r>
        <w:rPr>
          <w:sz w:val="24"/>
          <w:szCs w:val="24"/>
        </w:rPr>
        <w:t xml:space="preserve">Comprehensive oral evaluation– complete </w:t>
      </w:r>
      <w:r w:rsidRPr="007E50AF">
        <w:rPr>
          <w:sz w:val="24"/>
          <w:szCs w:val="24"/>
        </w:rPr>
        <w:t>evaluation which includes a comprehensive and thorough inspection of the oral cavity to include diagnosis, an oral cancer screening, charting of all abnormalities, and development of a complete treatment plan</w:t>
      </w:r>
      <w:r>
        <w:rPr>
          <w:sz w:val="24"/>
          <w:szCs w:val="24"/>
        </w:rPr>
        <w:t xml:space="preserve"> allowed once per year with subsequent service as periodic oral evaluation</w:t>
      </w:r>
    </w:p>
    <w:p w:rsidR="0092591C" w:rsidRDefault="0092591C" w:rsidP="00291E67">
      <w:pPr>
        <w:pStyle w:val="para5"/>
        <w:numPr>
          <w:ilvl w:val="0"/>
          <w:numId w:val="222"/>
        </w:numPr>
        <w:suppressLineNumbers w:val="0"/>
        <w:tabs>
          <w:tab w:val="clear" w:pos="1820"/>
        </w:tabs>
        <w:jc w:val="both"/>
        <w:rPr>
          <w:sz w:val="24"/>
          <w:szCs w:val="24"/>
        </w:rPr>
      </w:pPr>
      <w:r>
        <w:rPr>
          <w:sz w:val="24"/>
          <w:szCs w:val="24"/>
        </w:rPr>
        <w:t>Periodic oral evaluation – subsequent thorough evaluation of an established patient*</w:t>
      </w:r>
    </w:p>
    <w:p w:rsidR="0092591C" w:rsidRDefault="0092591C" w:rsidP="00291E67">
      <w:pPr>
        <w:pStyle w:val="para5"/>
        <w:numPr>
          <w:ilvl w:val="0"/>
          <w:numId w:val="222"/>
        </w:numPr>
        <w:suppressLineNumbers w:val="0"/>
        <w:tabs>
          <w:tab w:val="clear" w:pos="1820"/>
        </w:tabs>
        <w:jc w:val="both"/>
        <w:rPr>
          <w:sz w:val="24"/>
          <w:szCs w:val="24"/>
        </w:rPr>
      </w:pPr>
      <w:r>
        <w:rPr>
          <w:sz w:val="24"/>
          <w:szCs w:val="24"/>
        </w:rPr>
        <w:t>Oral evaluation for patient under the age of 3 and counseling with primary caregiver*</w:t>
      </w:r>
    </w:p>
    <w:p w:rsidR="0092591C" w:rsidRDefault="0092591C" w:rsidP="00291E67">
      <w:pPr>
        <w:pStyle w:val="para5"/>
        <w:numPr>
          <w:ilvl w:val="0"/>
          <w:numId w:val="222"/>
        </w:numPr>
        <w:suppressLineNumbers w:val="0"/>
        <w:tabs>
          <w:tab w:val="clear" w:pos="1820"/>
        </w:tabs>
        <w:jc w:val="both"/>
        <w:rPr>
          <w:sz w:val="24"/>
          <w:szCs w:val="24"/>
        </w:rPr>
      </w:pPr>
      <w:r>
        <w:rPr>
          <w:sz w:val="24"/>
          <w:szCs w:val="24"/>
        </w:rPr>
        <w:t xml:space="preserve">Limited oral evaluations that are problem focused </w:t>
      </w:r>
    </w:p>
    <w:p w:rsidR="0092591C" w:rsidRDefault="0092591C" w:rsidP="00291E67">
      <w:pPr>
        <w:pStyle w:val="para5"/>
        <w:numPr>
          <w:ilvl w:val="0"/>
          <w:numId w:val="222"/>
        </w:numPr>
        <w:suppressLineNumbers w:val="0"/>
        <w:tabs>
          <w:tab w:val="clear" w:pos="1820"/>
        </w:tabs>
        <w:jc w:val="both"/>
        <w:rPr>
          <w:sz w:val="24"/>
          <w:szCs w:val="24"/>
        </w:rPr>
      </w:pPr>
      <w:r>
        <w:rPr>
          <w:sz w:val="24"/>
          <w:szCs w:val="24"/>
        </w:rPr>
        <w:t>Detailed oral evaluations that are problem focused</w:t>
      </w:r>
    </w:p>
    <w:p w:rsidR="0092591C" w:rsidRDefault="0092591C" w:rsidP="00291E67">
      <w:pPr>
        <w:pStyle w:val="para5"/>
        <w:numPr>
          <w:ilvl w:val="0"/>
          <w:numId w:val="195"/>
        </w:numPr>
        <w:suppressLineNumbers w:val="0"/>
        <w:tabs>
          <w:tab w:val="clear" w:pos="1820"/>
        </w:tabs>
        <w:jc w:val="both"/>
        <w:rPr>
          <w:sz w:val="24"/>
          <w:szCs w:val="24"/>
        </w:rPr>
      </w:pPr>
      <w:r>
        <w:rPr>
          <w:sz w:val="24"/>
          <w:szCs w:val="24"/>
        </w:rPr>
        <w:t>Diagnostic Imaging with interpretation</w:t>
      </w:r>
    </w:p>
    <w:p w:rsidR="0092591C" w:rsidRDefault="0092591C" w:rsidP="00291E67">
      <w:pPr>
        <w:pStyle w:val="para5"/>
        <w:numPr>
          <w:ilvl w:val="0"/>
          <w:numId w:val="223"/>
        </w:numPr>
        <w:suppressLineNumbers w:val="0"/>
        <w:tabs>
          <w:tab w:val="clear" w:pos="1820"/>
        </w:tabs>
        <w:jc w:val="both"/>
        <w:rPr>
          <w:sz w:val="24"/>
          <w:szCs w:val="24"/>
        </w:rPr>
      </w:pPr>
      <w:r w:rsidRPr="00455780">
        <w:rPr>
          <w:sz w:val="24"/>
          <w:szCs w:val="24"/>
        </w:rPr>
        <w:t>A full mouth series can be provided every 3 years.  The number of films/views expected is based on age with the maximum being 16 intraoral films/views.</w:t>
      </w:r>
    </w:p>
    <w:p w:rsidR="0092591C" w:rsidRDefault="0092591C" w:rsidP="00291E67">
      <w:pPr>
        <w:pStyle w:val="para5"/>
        <w:numPr>
          <w:ilvl w:val="0"/>
          <w:numId w:val="223"/>
        </w:numPr>
        <w:suppressLineNumbers w:val="0"/>
        <w:tabs>
          <w:tab w:val="clear" w:pos="1820"/>
        </w:tabs>
        <w:jc w:val="both"/>
        <w:rPr>
          <w:sz w:val="24"/>
          <w:szCs w:val="24"/>
        </w:rPr>
      </w:pPr>
      <w:r w:rsidRPr="00455780">
        <w:rPr>
          <w:sz w:val="24"/>
          <w:szCs w:val="24"/>
        </w:rPr>
        <w:t>An extraoral panoramic film/view and bitewings may be substituted</w:t>
      </w:r>
      <w:r>
        <w:rPr>
          <w:sz w:val="24"/>
          <w:szCs w:val="24"/>
        </w:rPr>
        <w:t xml:space="preserve"> for the full mouth series with the same frequency limit</w:t>
      </w:r>
      <w:r w:rsidRPr="00455780">
        <w:rPr>
          <w:sz w:val="24"/>
          <w:szCs w:val="24"/>
        </w:rPr>
        <w:t>.</w:t>
      </w:r>
    </w:p>
    <w:p w:rsidR="0092591C" w:rsidRPr="00455780" w:rsidRDefault="0092591C" w:rsidP="00291E67">
      <w:pPr>
        <w:pStyle w:val="para5"/>
        <w:numPr>
          <w:ilvl w:val="0"/>
          <w:numId w:val="223"/>
        </w:numPr>
        <w:suppressLineNumbers w:val="0"/>
        <w:tabs>
          <w:tab w:val="clear" w:pos="1820"/>
        </w:tabs>
        <w:jc w:val="both"/>
        <w:rPr>
          <w:sz w:val="24"/>
          <w:szCs w:val="24"/>
        </w:rPr>
      </w:pPr>
      <w:r>
        <w:rPr>
          <w:sz w:val="24"/>
          <w:szCs w:val="24"/>
        </w:rPr>
        <w:t>Additional f</w:t>
      </w:r>
      <w:r w:rsidRPr="00455780">
        <w:rPr>
          <w:sz w:val="24"/>
          <w:szCs w:val="24"/>
        </w:rPr>
        <w:t>ilms/views needed for diagnosing can be provided as needed.</w:t>
      </w:r>
    </w:p>
    <w:p w:rsidR="0092591C" w:rsidRDefault="0092591C" w:rsidP="00291E67">
      <w:pPr>
        <w:pStyle w:val="para5"/>
        <w:numPr>
          <w:ilvl w:val="0"/>
          <w:numId w:val="223"/>
        </w:numPr>
        <w:suppressLineNumbers w:val="0"/>
        <w:tabs>
          <w:tab w:val="clear" w:pos="1820"/>
        </w:tabs>
        <w:jc w:val="both"/>
        <w:rPr>
          <w:sz w:val="24"/>
          <w:szCs w:val="24"/>
        </w:rPr>
      </w:pPr>
      <w:r>
        <w:rPr>
          <w:sz w:val="24"/>
          <w:szCs w:val="24"/>
        </w:rPr>
        <w:t>Bitewings, periapicals, panoramic and cephlometric radiographic images</w:t>
      </w:r>
    </w:p>
    <w:p w:rsidR="0092591C" w:rsidRDefault="0092591C" w:rsidP="00291E67">
      <w:pPr>
        <w:pStyle w:val="para5"/>
        <w:numPr>
          <w:ilvl w:val="0"/>
          <w:numId w:val="223"/>
        </w:numPr>
        <w:suppressLineNumbers w:val="0"/>
        <w:tabs>
          <w:tab w:val="clear" w:pos="1820"/>
        </w:tabs>
        <w:jc w:val="both"/>
        <w:rPr>
          <w:sz w:val="24"/>
          <w:szCs w:val="24"/>
        </w:rPr>
      </w:pPr>
      <w:r>
        <w:rPr>
          <w:sz w:val="24"/>
          <w:szCs w:val="24"/>
        </w:rPr>
        <w:t xml:space="preserve">Intraoral and extraoral radiographic images </w:t>
      </w:r>
    </w:p>
    <w:p w:rsidR="0092591C" w:rsidRDefault="0092591C" w:rsidP="00291E67">
      <w:pPr>
        <w:pStyle w:val="para5"/>
        <w:numPr>
          <w:ilvl w:val="0"/>
          <w:numId w:val="223"/>
        </w:numPr>
        <w:suppressLineNumbers w:val="0"/>
        <w:tabs>
          <w:tab w:val="clear" w:pos="1820"/>
        </w:tabs>
        <w:jc w:val="both"/>
        <w:rPr>
          <w:sz w:val="24"/>
          <w:szCs w:val="24"/>
        </w:rPr>
      </w:pPr>
      <w:r>
        <w:rPr>
          <w:sz w:val="24"/>
          <w:szCs w:val="24"/>
        </w:rPr>
        <w:t>Oral/facial photographic images</w:t>
      </w:r>
    </w:p>
    <w:p w:rsidR="0092591C" w:rsidRDefault="0092591C" w:rsidP="00291E67">
      <w:pPr>
        <w:pStyle w:val="para5"/>
        <w:numPr>
          <w:ilvl w:val="0"/>
          <w:numId w:val="223"/>
        </w:numPr>
        <w:suppressLineNumbers w:val="0"/>
        <w:tabs>
          <w:tab w:val="clear" w:pos="1820"/>
        </w:tabs>
        <w:jc w:val="both"/>
        <w:rPr>
          <w:sz w:val="24"/>
          <w:szCs w:val="24"/>
        </w:rPr>
      </w:pPr>
      <w:r>
        <w:rPr>
          <w:sz w:val="24"/>
          <w:szCs w:val="24"/>
        </w:rPr>
        <w:t xml:space="preserve">Maxillofacial MRI, ultrasound </w:t>
      </w:r>
    </w:p>
    <w:p w:rsidR="0092591C" w:rsidRDefault="0092591C" w:rsidP="00291E67">
      <w:pPr>
        <w:pStyle w:val="para5"/>
        <w:numPr>
          <w:ilvl w:val="0"/>
          <w:numId w:val="223"/>
        </w:numPr>
        <w:suppressLineNumbers w:val="0"/>
        <w:tabs>
          <w:tab w:val="clear" w:pos="1820"/>
        </w:tabs>
        <w:jc w:val="both"/>
        <w:rPr>
          <w:sz w:val="24"/>
          <w:szCs w:val="24"/>
        </w:rPr>
      </w:pPr>
      <w:r>
        <w:rPr>
          <w:sz w:val="24"/>
          <w:szCs w:val="24"/>
        </w:rPr>
        <w:t xml:space="preserve">Cone beam image capture </w:t>
      </w:r>
    </w:p>
    <w:p w:rsidR="0092591C" w:rsidRDefault="0092591C" w:rsidP="00291E67">
      <w:pPr>
        <w:pStyle w:val="para5"/>
        <w:numPr>
          <w:ilvl w:val="0"/>
          <w:numId w:val="195"/>
        </w:numPr>
        <w:suppressLineNumbers w:val="0"/>
        <w:tabs>
          <w:tab w:val="clear" w:pos="1820"/>
        </w:tabs>
        <w:jc w:val="both"/>
        <w:rPr>
          <w:sz w:val="24"/>
          <w:szCs w:val="24"/>
        </w:rPr>
      </w:pPr>
      <w:r>
        <w:rPr>
          <w:sz w:val="24"/>
          <w:szCs w:val="24"/>
        </w:rPr>
        <w:t>Tests and Examinations</w:t>
      </w:r>
    </w:p>
    <w:p w:rsidR="0092591C" w:rsidRDefault="0092591C" w:rsidP="00291E67">
      <w:pPr>
        <w:pStyle w:val="para5"/>
        <w:numPr>
          <w:ilvl w:val="0"/>
          <w:numId w:val="195"/>
        </w:numPr>
        <w:suppressLineNumbers w:val="0"/>
        <w:tabs>
          <w:tab w:val="clear" w:pos="1820"/>
        </w:tabs>
        <w:jc w:val="both"/>
        <w:rPr>
          <w:sz w:val="24"/>
          <w:szCs w:val="24"/>
        </w:rPr>
      </w:pPr>
      <w:r>
        <w:rPr>
          <w:sz w:val="24"/>
          <w:szCs w:val="24"/>
        </w:rPr>
        <w:t>Viral culture</w:t>
      </w:r>
    </w:p>
    <w:p w:rsidR="0092591C" w:rsidRDefault="0092591C" w:rsidP="00291E67">
      <w:pPr>
        <w:pStyle w:val="para5"/>
        <w:numPr>
          <w:ilvl w:val="0"/>
          <w:numId w:val="195"/>
        </w:numPr>
        <w:suppressLineNumbers w:val="0"/>
        <w:tabs>
          <w:tab w:val="clear" w:pos="1820"/>
        </w:tabs>
        <w:jc w:val="both"/>
        <w:rPr>
          <w:sz w:val="24"/>
          <w:szCs w:val="24"/>
        </w:rPr>
      </w:pPr>
      <w:r>
        <w:rPr>
          <w:sz w:val="24"/>
          <w:szCs w:val="24"/>
        </w:rPr>
        <w:t>Collection and preparation of saliva sample for laboratory diagnostic testing</w:t>
      </w:r>
    </w:p>
    <w:p w:rsidR="0092591C" w:rsidRPr="00455780" w:rsidRDefault="0092591C" w:rsidP="00291E67">
      <w:pPr>
        <w:pStyle w:val="para5"/>
        <w:numPr>
          <w:ilvl w:val="0"/>
          <w:numId w:val="195"/>
        </w:numPr>
        <w:suppressLineNumbers w:val="0"/>
        <w:tabs>
          <w:tab w:val="clear" w:pos="1820"/>
        </w:tabs>
        <w:jc w:val="both"/>
        <w:rPr>
          <w:sz w:val="24"/>
          <w:szCs w:val="24"/>
        </w:rPr>
      </w:pPr>
      <w:r>
        <w:rPr>
          <w:sz w:val="24"/>
          <w:szCs w:val="24"/>
        </w:rPr>
        <w:t xml:space="preserve">Diagnostic casts – for diagnostic purposes only and not in conjunction with other services </w:t>
      </w:r>
    </w:p>
    <w:p w:rsidR="0092591C" w:rsidRDefault="0092591C" w:rsidP="00291E67">
      <w:pPr>
        <w:pStyle w:val="para5"/>
        <w:numPr>
          <w:ilvl w:val="0"/>
          <w:numId w:val="195"/>
        </w:numPr>
        <w:suppressLineNumbers w:val="0"/>
        <w:tabs>
          <w:tab w:val="clear" w:pos="1820"/>
        </w:tabs>
        <w:jc w:val="both"/>
        <w:rPr>
          <w:sz w:val="24"/>
          <w:szCs w:val="24"/>
        </w:rPr>
      </w:pPr>
      <w:r w:rsidRPr="0055524A">
        <w:rPr>
          <w:sz w:val="24"/>
          <w:szCs w:val="24"/>
        </w:rPr>
        <w:t>Oral pathology laboratory</w:t>
      </w:r>
    </w:p>
    <w:p w:rsidR="0092591C" w:rsidRDefault="0092591C" w:rsidP="00291E67">
      <w:pPr>
        <w:pStyle w:val="para5"/>
        <w:numPr>
          <w:ilvl w:val="0"/>
          <w:numId w:val="224"/>
        </w:numPr>
        <w:suppressLineNumbers w:val="0"/>
        <w:tabs>
          <w:tab w:val="clear" w:pos="1820"/>
        </w:tabs>
        <w:jc w:val="both"/>
        <w:rPr>
          <w:sz w:val="24"/>
          <w:szCs w:val="24"/>
        </w:rPr>
      </w:pPr>
      <w:r>
        <w:rPr>
          <w:sz w:val="24"/>
          <w:szCs w:val="24"/>
        </w:rPr>
        <w:t>Accession/collection of tissue, examination – gross and microscopic, preparation and transmission of written report</w:t>
      </w:r>
    </w:p>
    <w:p w:rsidR="0092591C" w:rsidRDefault="0092591C" w:rsidP="00291E67">
      <w:pPr>
        <w:pStyle w:val="para5"/>
        <w:numPr>
          <w:ilvl w:val="0"/>
          <w:numId w:val="224"/>
        </w:numPr>
        <w:suppressLineNumbers w:val="0"/>
        <w:tabs>
          <w:tab w:val="clear" w:pos="1820"/>
        </w:tabs>
        <w:jc w:val="both"/>
        <w:rPr>
          <w:sz w:val="24"/>
          <w:szCs w:val="24"/>
        </w:rPr>
      </w:pPr>
      <w:r>
        <w:rPr>
          <w:sz w:val="24"/>
          <w:szCs w:val="24"/>
        </w:rPr>
        <w:t>Accession/collection of exfoliative cytologic smears, microscopic examination, preparation and transmission of a written report</w:t>
      </w:r>
    </w:p>
    <w:p w:rsidR="0092591C" w:rsidRDefault="0092591C" w:rsidP="00291E67">
      <w:pPr>
        <w:pStyle w:val="para5"/>
        <w:numPr>
          <w:ilvl w:val="0"/>
          <w:numId w:val="224"/>
        </w:numPr>
        <w:suppressLineNumbers w:val="0"/>
        <w:tabs>
          <w:tab w:val="clear" w:pos="1820"/>
        </w:tabs>
        <w:jc w:val="both"/>
        <w:rPr>
          <w:sz w:val="24"/>
          <w:szCs w:val="24"/>
        </w:rPr>
      </w:pPr>
      <w:r>
        <w:rPr>
          <w:sz w:val="24"/>
          <w:szCs w:val="24"/>
        </w:rPr>
        <w:t>Other oral pathology procedures, by report</w:t>
      </w:r>
    </w:p>
    <w:p w:rsidR="0092591C" w:rsidRDefault="0092591C" w:rsidP="00291E67">
      <w:pPr>
        <w:pStyle w:val="para5"/>
        <w:jc w:val="both"/>
        <w:rPr>
          <w:sz w:val="24"/>
          <w:szCs w:val="24"/>
        </w:rPr>
      </w:pPr>
    </w:p>
    <w:p w:rsidR="0092591C" w:rsidRDefault="0092591C" w:rsidP="00291E67">
      <w:pPr>
        <w:pStyle w:val="para5"/>
        <w:ind w:left="0" w:firstLine="0"/>
        <w:jc w:val="both"/>
        <w:rPr>
          <w:sz w:val="24"/>
          <w:szCs w:val="24"/>
        </w:rPr>
      </w:pPr>
      <w:r>
        <w:rPr>
          <w:sz w:val="24"/>
          <w:szCs w:val="24"/>
          <w:u w:val="single"/>
        </w:rPr>
        <w:t>Preventive Services</w:t>
      </w:r>
      <w:r w:rsidRPr="00DD7873">
        <w:rPr>
          <w:sz w:val="24"/>
          <w:szCs w:val="24"/>
        </w:rPr>
        <w:t xml:space="preserve"> </w:t>
      </w:r>
    </w:p>
    <w:p w:rsidR="0092591C" w:rsidRDefault="0092591C" w:rsidP="00291E67">
      <w:pPr>
        <w:pStyle w:val="para5"/>
        <w:ind w:left="0" w:firstLine="0"/>
        <w:jc w:val="both"/>
        <w:rPr>
          <w:sz w:val="24"/>
          <w:szCs w:val="24"/>
        </w:rPr>
      </w:pPr>
    </w:p>
    <w:p w:rsidR="0092591C" w:rsidRPr="001E0FC6" w:rsidRDefault="0092591C" w:rsidP="00291E67">
      <w:pPr>
        <w:pStyle w:val="para5"/>
        <w:ind w:left="0" w:firstLine="0"/>
        <w:jc w:val="both"/>
        <w:rPr>
          <w:sz w:val="24"/>
          <w:szCs w:val="24"/>
        </w:rPr>
      </w:pPr>
      <w:r w:rsidRPr="00A70A03">
        <w:rPr>
          <w:sz w:val="24"/>
          <w:szCs w:val="24"/>
        </w:rPr>
        <w:t>* Indicates preventive services that can be considered every 3 months for individuals with special healthcare needs are denoted with an asterisk</w:t>
      </w:r>
      <w:r>
        <w:rPr>
          <w:sz w:val="24"/>
          <w:szCs w:val="24"/>
        </w:rPr>
        <w:t>.</w:t>
      </w:r>
    </w:p>
    <w:p w:rsidR="0092591C" w:rsidRDefault="0092591C" w:rsidP="00291E67">
      <w:pPr>
        <w:pStyle w:val="para5"/>
        <w:numPr>
          <w:ilvl w:val="0"/>
          <w:numId w:val="190"/>
        </w:numPr>
        <w:suppressLineNumbers w:val="0"/>
        <w:tabs>
          <w:tab w:val="clear" w:pos="1820"/>
        </w:tabs>
        <w:jc w:val="both"/>
        <w:rPr>
          <w:sz w:val="24"/>
          <w:szCs w:val="24"/>
        </w:rPr>
      </w:pPr>
      <w:r>
        <w:rPr>
          <w:sz w:val="24"/>
          <w:szCs w:val="24"/>
        </w:rPr>
        <w:t>Dental prophylaxis once every 6 months*</w:t>
      </w:r>
    </w:p>
    <w:p w:rsidR="0092591C" w:rsidRDefault="0092591C" w:rsidP="00291E67">
      <w:pPr>
        <w:pStyle w:val="para5"/>
        <w:numPr>
          <w:ilvl w:val="0"/>
          <w:numId w:val="190"/>
        </w:numPr>
        <w:suppressLineNumbers w:val="0"/>
        <w:tabs>
          <w:tab w:val="clear" w:pos="1820"/>
        </w:tabs>
        <w:jc w:val="both"/>
        <w:rPr>
          <w:sz w:val="24"/>
          <w:szCs w:val="24"/>
        </w:rPr>
      </w:pPr>
      <w:r>
        <w:rPr>
          <w:sz w:val="24"/>
          <w:szCs w:val="24"/>
        </w:rPr>
        <w:t xml:space="preserve">Topical </w:t>
      </w:r>
      <w:r w:rsidRPr="00993644">
        <w:rPr>
          <w:sz w:val="24"/>
          <w:szCs w:val="24"/>
        </w:rPr>
        <w:t xml:space="preserve">fluoride </w:t>
      </w:r>
      <w:r>
        <w:rPr>
          <w:sz w:val="24"/>
          <w:szCs w:val="24"/>
        </w:rPr>
        <w:t>treatment once every 6 months – in conjunction with prophylaxis as a separate service*</w:t>
      </w:r>
    </w:p>
    <w:p w:rsidR="0092591C" w:rsidRDefault="0092591C" w:rsidP="00291E67">
      <w:pPr>
        <w:pStyle w:val="para5"/>
        <w:numPr>
          <w:ilvl w:val="0"/>
          <w:numId w:val="190"/>
        </w:numPr>
        <w:suppressLineNumbers w:val="0"/>
        <w:tabs>
          <w:tab w:val="clear" w:pos="1820"/>
        </w:tabs>
        <w:jc w:val="both"/>
        <w:rPr>
          <w:sz w:val="24"/>
          <w:szCs w:val="24"/>
        </w:rPr>
      </w:pPr>
      <w:r>
        <w:rPr>
          <w:sz w:val="24"/>
          <w:szCs w:val="24"/>
        </w:rPr>
        <w:t>Fluoride varnish once every 3 months for children under the age of 6</w:t>
      </w:r>
    </w:p>
    <w:p w:rsidR="0092591C" w:rsidRDefault="0092591C" w:rsidP="00291E67">
      <w:pPr>
        <w:pStyle w:val="para5"/>
        <w:numPr>
          <w:ilvl w:val="0"/>
          <w:numId w:val="190"/>
        </w:numPr>
        <w:suppressLineNumbers w:val="0"/>
        <w:tabs>
          <w:tab w:val="clear" w:pos="1820"/>
        </w:tabs>
        <w:jc w:val="both"/>
        <w:rPr>
          <w:sz w:val="24"/>
          <w:szCs w:val="24"/>
        </w:rPr>
      </w:pPr>
      <w:r>
        <w:rPr>
          <w:sz w:val="24"/>
          <w:szCs w:val="24"/>
        </w:rPr>
        <w:t>Sealants, limited to one time application to all occlusal surfaces that are unfilled and caries free, in premolars and permanent molars.  Replacement of sealants can be considered with prior authorization.</w:t>
      </w:r>
    </w:p>
    <w:p w:rsidR="0092591C" w:rsidRDefault="0092591C" w:rsidP="00291E67">
      <w:pPr>
        <w:pStyle w:val="para5"/>
        <w:numPr>
          <w:ilvl w:val="0"/>
          <w:numId w:val="190"/>
        </w:numPr>
        <w:suppressLineNumbers w:val="0"/>
        <w:tabs>
          <w:tab w:val="clear" w:pos="1820"/>
        </w:tabs>
        <w:jc w:val="both"/>
        <w:rPr>
          <w:sz w:val="24"/>
          <w:szCs w:val="24"/>
        </w:rPr>
      </w:pPr>
      <w:r>
        <w:rPr>
          <w:sz w:val="24"/>
          <w:szCs w:val="24"/>
        </w:rPr>
        <w:t xml:space="preserve">Space maintainers – to maintain space </w:t>
      </w:r>
      <w:r w:rsidRPr="001E3609">
        <w:rPr>
          <w:sz w:val="24"/>
          <w:szCs w:val="24"/>
        </w:rPr>
        <w:t>for eruption</w:t>
      </w:r>
      <w:r>
        <w:rPr>
          <w:sz w:val="24"/>
          <w:szCs w:val="24"/>
        </w:rPr>
        <w:t xml:space="preserve"> of permanent tooth/teeth, includes placement and removal</w:t>
      </w:r>
    </w:p>
    <w:p w:rsidR="0092591C" w:rsidRDefault="0092591C" w:rsidP="00291E67">
      <w:pPr>
        <w:pStyle w:val="para5"/>
        <w:numPr>
          <w:ilvl w:val="0"/>
          <w:numId w:val="196"/>
        </w:numPr>
        <w:suppressLineNumbers w:val="0"/>
        <w:tabs>
          <w:tab w:val="clear" w:pos="1820"/>
        </w:tabs>
        <w:jc w:val="both"/>
        <w:rPr>
          <w:sz w:val="24"/>
          <w:szCs w:val="24"/>
        </w:rPr>
      </w:pPr>
      <w:r>
        <w:rPr>
          <w:sz w:val="24"/>
          <w:szCs w:val="24"/>
        </w:rPr>
        <w:t xml:space="preserve">fixed – unilateral and bilateral  </w:t>
      </w:r>
    </w:p>
    <w:p w:rsidR="0092591C" w:rsidRDefault="0092591C" w:rsidP="00291E67">
      <w:pPr>
        <w:pStyle w:val="para5"/>
        <w:numPr>
          <w:ilvl w:val="0"/>
          <w:numId w:val="196"/>
        </w:numPr>
        <w:suppressLineNumbers w:val="0"/>
        <w:tabs>
          <w:tab w:val="clear" w:pos="1820"/>
        </w:tabs>
        <w:jc w:val="both"/>
        <w:rPr>
          <w:sz w:val="24"/>
          <w:szCs w:val="24"/>
        </w:rPr>
      </w:pPr>
      <w:r>
        <w:rPr>
          <w:sz w:val="24"/>
          <w:szCs w:val="24"/>
        </w:rPr>
        <w:t xml:space="preserve">removable – bilateral only </w:t>
      </w:r>
    </w:p>
    <w:p w:rsidR="0092591C" w:rsidRDefault="0092591C" w:rsidP="00291E67">
      <w:pPr>
        <w:pStyle w:val="para5"/>
        <w:numPr>
          <w:ilvl w:val="0"/>
          <w:numId w:val="196"/>
        </w:numPr>
        <w:suppressLineNumbers w:val="0"/>
        <w:tabs>
          <w:tab w:val="clear" w:pos="1820"/>
        </w:tabs>
        <w:jc w:val="both"/>
        <w:rPr>
          <w:sz w:val="24"/>
          <w:szCs w:val="24"/>
        </w:rPr>
      </w:pPr>
      <w:r>
        <w:rPr>
          <w:sz w:val="24"/>
          <w:szCs w:val="24"/>
        </w:rPr>
        <w:t>recementation of fixed space maintainer</w:t>
      </w:r>
    </w:p>
    <w:p w:rsidR="0092591C" w:rsidRDefault="0092591C" w:rsidP="00291E67">
      <w:pPr>
        <w:pStyle w:val="para5"/>
        <w:numPr>
          <w:ilvl w:val="0"/>
          <w:numId w:val="196"/>
        </w:numPr>
        <w:suppressLineNumbers w:val="0"/>
        <w:tabs>
          <w:tab w:val="clear" w:pos="1820"/>
        </w:tabs>
        <w:jc w:val="both"/>
        <w:rPr>
          <w:sz w:val="24"/>
          <w:szCs w:val="24"/>
        </w:rPr>
      </w:pPr>
      <w:r>
        <w:rPr>
          <w:sz w:val="24"/>
          <w:szCs w:val="24"/>
        </w:rPr>
        <w:t>removal of fixed space maintainer – considered for provider that did not place appliance</w:t>
      </w:r>
    </w:p>
    <w:p w:rsidR="0092591C" w:rsidRDefault="0092591C" w:rsidP="00291E67">
      <w:pPr>
        <w:pStyle w:val="para5"/>
        <w:ind w:left="0" w:firstLine="0"/>
        <w:jc w:val="both"/>
        <w:rPr>
          <w:sz w:val="24"/>
          <w:szCs w:val="24"/>
        </w:rPr>
      </w:pPr>
    </w:p>
    <w:p w:rsidR="0092591C" w:rsidRDefault="0092591C" w:rsidP="00291E67">
      <w:pPr>
        <w:pStyle w:val="para5"/>
        <w:jc w:val="both"/>
        <w:rPr>
          <w:sz w:val="24"/>
          <w:szCs w:val="24"/>
          <w:u w:val="single"/>
        </w:rPr>
      </w:pPr>
      <w:r w:rsidRPr="00462D6A">
        <w:rPr>
          <w:sz w:val="24"/>
          <w:szCs w:val="24"/>
          <w:u w:val="single"/>
        </w:rPr>
        <w:t>Restorative Services</w:t>
      </w:r>
    </w:p>
    <w:p w:rsidR="0092591C" w:rsidRDefault="0092591C" w:rsidP="00291E67">
      <w:pPr>
        <w:pStyle w:val="para5"/>
        <w:jc w:val="both"/>
        <w:rPr>
          <w:sz w:val="24"/>
          <w:szCs w:val="24"/>
          <w:u w:val="single"/>
        </w:rPr>
      </w:pPr>
    </w:p>
    <w:p w:rsidR="0092591C" w:rsidRDefault="0092591C" w:rsidP="00291E67">
      <w:pPr>
        <w:pStyle w:val="para5"/>
        <w:numPr>
          <w:ilvl w:val="0"/>
          <w:numId w:val="220"/>
        </w:numPr>
        <w:suppressLineNumbers w:val="0"/>
        <w:tabs>
          <w:tab w:val="clear" w:pos="1820"/>
        </w:tabs>
        <w:jc w:val="both"/>
        <w:rPr>
          <w:sz w:val="24"/>
          <w:szCs w:val="24"/>
        </w:rPr>
      </w:pPr>
      <w:r>
        <w:rPr>
          <w:sz w:val="24"/>
          <w:szCs w:val="24"/>
        </w:rPr>
        <w:t>T</w:t>
      </w:r>
      <w:r w:rsidRPr="00DD7873">
        <w:rPr>
          <w:sz w:val="24"/>
          <w:szCs w:val="24"/>
        </w:rPr>
        <w:t>here are no</w:t>
      </w:r>
      <w:r>
        <w:rPr>
          <w:sz w:val="24"/>
          <w:szCs w:val="24"/>
        </w:rPr>
        <w:t xml:space="preserve"> frequency limits on replacing </w:t>
      </w:r>
      <w:r w:rsidRPr="00DD7873">
        <w:rPr>
          <w:sz w:val="24"/>
          <w:szCs w:val="24"/>
        </w:rPr>
        <w:t>restoration</w:t>
      </w:r>
      <w:r>
        <w:rPr>
          <w:sz w:val="24"/>
          <w:szCs w:val="24"/>
        </w:rPr>
        <w:t>s (</w:t>
      </w:r>
      <w:r w:rsidRPr="00F874D8">
        <w:rPr>
          <w:sz w:val="24"/>
          <w:szCs w:val="24"/>
        </w:rPr>
        <w:t>filling</w:t>
      </w:r>
      <w:r>
        <w:rPr>
          <w:sz w:val="24"/>
          <w:szCs w:val="24"/>
        </w:rPr>
        <w:t>s) or crowns</w:t>
      </w:r>
      <w:r w:rsidRPr="00DD7873">
        <w:rPr>
          <w:sz w:val="24"/>
          <w:szCs w:val="24"/>
        </w:rPr>
        <w:t xml:space="preserve">. </w:t>
      </w:r>
    </w:p>
    <w:p w:rsidR="0092591C" w:rsidRDefault="0092591C" w:rsidP="00291E67">
      <w:pPr>
        <w:pStyle w:val="para5"/>
        <w:numPr>
          <w:ilvl w:val="0"/>
          <w:numId w:val="213"/>
        </w:numPr>
        <w:suppressLineNumbers w:val="0"/>
        <w:tabs>
          <w:tab w:val="clear" w:pos="1820"/>
        </w:tabs>
        <w:jc w:val="both"/>
        <w:rPr>
          <w:sz w:val="24"/>
          <w:szCs w:val="24"/>
        </w:rPr>
      </w:pPr>
      <w:r>
        <w:rPr>
          <w:sz w:val="24"/>
          <w:szCs w:val="24"/>
        </w:rPr>
        <w:t xml:space="preserve">Request for replacement due to failure soon after insertion, may require documentation to </w:t>
      </w:r>
    </w:p>
    <w:p w:rsidR="0092591C" w:rsidRDefault="0092591C" w:rsidP="00291E67">
      <w:pPr>
        <w:pStyle w:val="para5"/>
        <w:ind w:left="720" w:firstLine="0"/>
        <w:jc w:val="both"/>
        <w:rPr>
          <w:sz w:val="24"/>
          <w:szCs w:val="24"/>
        </w:rPr>
      </w:pPr>
      <w:r>
        <w:rPr>
          <w:sz w:val="24"/>
          <w:szCs w:val="24"/>
        </w:rPr>
        <w:t xml:space="preserve">demonstrate material failure as the cause. </w:t>
      </w:r>
    </w:p>
    <w:p w:rsidR="0092591C" w:rsidRPr="001E3609" w:rsidRDefault="0092591C" w:rsidP="00291E67">
      <w:pPr>
        <w:pStyle w:val="para5"/>
        <w:numPr>
          <w:ilvl w:val="0"/>
          <w:numId w:val="213"/>
        </w:numPr>
        <w:suppressLineNumbers w:val="0"/>
        <w:tabs>
          <w:tab w:val="clear" w:pos="1820"/>
        </w:tabs>
        <w:jc w:val="both"/>
        <w:rPr>
          <w:sz w:val="24"/>
          <w:szCs w:val="24"/>
        </w:rPr>
      </w:pPr>
      <w:r w:rsidRPr="001E3609">
        <w:rPr>
          <w:sz w:val="24"/>
          <w:szCs w:val="24"/>
        </w:rPr>
        <w:t>Reimbursement will include the restorative material and all associated materials necessary to provide the standard of care, polishing of restoration, and local anesthesia.</w:t>
      </w:r>
    </w:p>
    <w:p w:rsidR="0092591C" w:rsidRPr="001E3609" w:rsidRDefault="0092591C" w:rsidP="00291E67">
      <w:pPr>
        <w:pStyle w:val="para5"/>
        <w:numPr>
          <w:ilvl w:val="0"/>
          <w:numId w:val="213"/>
        </w:numPr>
        <w:suppressLineNumbers w:val="0"/>
        <w:tabs>
          <w:tab w:val="clear" w:pos="1820"/>
        </w:tabs>
        <w:jc w:val="both"/>
        <w:rPr>
          <w:sz w:val="24"/>
          <w:szCs w:val="24"/>
        </w:rPr>
      </w:pPr>
      <w:r w:rsidRPr="001E3609">
        <w:rPr>
          <w:sz w:val="24"/>
          <w:szCs w:val="24"/>
        </w:rPr>
        <w:t>The reimbursement for any restoration on a tooth shall be for the total number of surfaces to be restored on that date of service.</w:t>
      </w:r>
    </w:p>
    <w:p w:rsidR="0092591C" w:rsidRPr="001E3609" w:rsidRDefault="0092591C" w:rsidP="00291E67">
      <w:pPr>
        <w:pStyle w:val="para5"/>
        <w:numPr>
          <w:ilvl w:val="0"/>
          <w:numId w:val="213"/>
        </w:numPr>
        <w:suppressLineNumbers w:val="0"/>
        <w:tabs>
          <w:tab w:val="clear" w:pos="1820"/>
        </w:tabs>
        <w:jc w:val="both"/>
        <w:rPr>
          <w:sz w:val="24"/>
          <w:szCs w:val="24"/>
        </w:rPr>
      </w:pPr>
      <w:r w:rsidRPr="001E3609">
        <w:rPr>
          <w:sz w:val="24"/>
          <w:szCs w:val="24"/>
        </w:rPr>
        <w:t xml:space="preserve">Only one procedure code is reimbursable per tooth except when amalgam and composite </w:t>
      </w:r>
    </w:p>
    <w:p w:rsidR="0092591C" w:rsidRPr="001E3609" w:rsidRDefault="0092591C" w:rsidP="00291E67">
      <w:pPr>
        <w:pStyle w:val="para5"/>
        <w:ind w:left="720" w:firstLine="0"/>
        <w:jc w:val="both"/>
        <w:rPr>
          <w:sz w:val="24"/>
          <w:szCs w:val="24"/>
        </w:rPr>
      </w:pPr>
      <w:r w:rsidRPr="001E3609">
        <w:rPr>
          <w:sz w:val="24"/>
          <w:szCs w:val="24"/>
        </w:rPr>
        <w:t>restorations are placed on the same tooth.</w:t>
      </w:r>
    </w:p>
    <w:p w:rsidR="0092591C" w:rsidRPr="001E3609" w:rsidRDefault="0092591C" w:rsidP="00291E67">
      <w:pPr>
        <w:pStyle w:val="para5"/>
        <w:numPr>
          <w:ilvl w:val="0"/>
          <w:numId w:val="213"/>
        </w:numPr>
        <w:suppressLineNumbers w:val="0"/>
        <w:tabs>
          <w:tab w:val="clear" w:pos="1820"/>
        </w:tabs>
        <w:jc w:val="both"/>
        <w:rPr>
          <w:sz w:val="24"/>
          <w:szCs w:val="24"/>
        </w:rPr>
      </w:pPr>
      <w:r w:rsidRPr="001E3609">
        <w:rPr>
          <w:sz w:val="24"/>
          <w:szCs w:val="24"/>
        </w:rPr>
        <w:t>Reimbursement for an occlusal restoration includes any extensions onto the occlusal one-third of the buccal, facial or lingual surface(s) of the tooth.</w:t>
      </w:r>
    </w:p>
    <w:p w:rsidR="0092591C" w:rsidRDefault="0092591C" w:rsidP="00291E67">
      <w:pPr>
        <w:pStyle w:val="para5"/>
        <w:numPr>
          <w:ilvl w:val="0"/>
          <w:numId w:val="213"/>
        </w:numPr>
        <w:suppressLineNumbers w:val="0"/>
        <w:tabs>
          <w:tab w:val="clear" w:pos="1820"/>
        </w:tabs>
        <w:jc w:val="both"/>
        <w:rPr>
          <w:sz w:val="24"/>
          <w:szCs w:val="24"/>
        </w:rPr>
      </w:pPr>
      <w:r w:rsidRPr="001E3609">
        <w:rPr>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w:t>
      </w:r>
      <w:r>
        <w:rPr>
          <w:sz w:val="24"/>
          <w:szCs w:val="24"/>
        </w:rPr>
        <w:t>(</w:t>
      </w:r>
      <w:r w:rsidRPr="001E3609">
        <w:rPr>
          <w:sz w:val="24"/>
          <w:szCs w:val="24"/>
        </w:rPr>
        <w:t>or if paid will be recovered</w:t>
      </w:r>
      <w:r>
        <w:rPr>
          <w:sz w:val="24"/>
          <w:szCs w:val="24"/>
        </w:rPr>
        <w:t>)</w:t>
      </w:r>
      <w:r w:rsidRPr="001E3609">
        <w:rPr>
          <w:sz w:val="24"/>
          <w:szCs w:val="24"/>
        </w:rPr>
        <w:t xml:space="preserve">.  </w:t>
      </w:r>
    </w:p>
    <w:p w:rsidR="0092591C" w:rsidRDefault="0092591C" w:rsidP="00291E67">
      <w:pPr>
        <w:pStyle w:val="para5"/>
        <w:ind w:left="720" w:firstLine="0"/>
        <w:jc w:val="both"/>
        <w:rPr>
          <w:sz w:val="24"/>
          <w:szCs w:val="24"/>
        </w:rPr>
      </w:pPr>
    </w:p>
    <w:p w:rsidR="0092591C" w:rsidRPr="001E3609" w:rsidRDefault="0092591C" w:rsidP="00291E67">
      <w:pPr>
        <w:pStyle w:val="para5"/>
        <w:jc w:val="both"/>
        <w:rPr>
          <w:sz w:val="24"/>
          <w:szCs w:val="24"/>
        </w:rPr>
      </w:pPr>
      <w:r>
        <w:rPr>
          <w:sz w:val="24"/>
          <w:szCs w:val="24"/>
        </w:rPr>
        <w:t>Restorative service to include:</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 xml:space="preserve">Restorations (fillings) – amalgam or resin based composite for anterior and posterior teeth. </w:t>
      </w:r>
      <w:r w:rsidRPr="00CF1592">
        <w:rPr>
          <w:sz w:val="24"/>
          <w:szCs w:val="24"/>
        </w:rPr>
        <w:t xml:space="preserve">Service includes local anesthesia, </w:t>
      </w:r>
      <w:r>
        <w:rPr>
          <w:sz w:val="24"/>
          <w:szCs w:val="24"/>
        </w:rPr>
        <w:t xml:space="preserve">pulp cap (direct or indirect) </w:t>
      </w:r>
      <w:r w:rsidRPr="00CF1592">
        <w:rPr>
          <w:sz w:val="24"/>
          <w:szCs w:val="24"/>
        </w:rPr>
        <w:t>polishing and adjusting occlusion.</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 xml:space="preserve">Gold foil - </w:t>
      </w:r>
      <w:r w:rsidRPr="0051688E">
        <w:rPr>
          <w:sz w:val="24"/>
          <w:szCs w:val="24"/>
        </w:rPr>
        <w:t>. Service includes local anesthesia, po</w:t>
      </w:r>
      <w:r>
        <w:rPr>
          <w:sz w:val="24"/>
          <w:szCs w:val="24"/>
        </w:rPr>
        <w:t>lishing and adjusting occlusion but only covered if the place of service is a teaching institution or residency program</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Inlay/onlay restorations – metallic, s</w:t>
      </w:r>
      <w:r w:rsidRPr="0051688E">
        <w:rPr>
          <w:sz w:val="24"/>
          <w:szCs w:val="24"/>
        </w:rPr>
        <w:t xml:space="preserve">ervice includes local anesthesia, </w:t>
      </w:r>
      <w:r>
        <w:rPr>
          <w:sz w:val="24"/>
          <w:szCs w:val="24"/>
        </w:rPr>
        <w:t xml:space="preserve">cementation, </w:t>
      </w:r>
      <w:r w:rsidRPr="0051688E">
        <w:rPr>
          <w:sz w:val="24"/>
          <w:szCs w:val="24"/>
        </w:rPr>
        <w:t>polishing and adjusting occlusion</w:t>
      </w:r>
      <w:r>
        <w:rPr>
          <w:sz w:val="24"/>
          <w:szCs w:val="24"/>
        </w:rPr>
        <w:t xml:space="preserve"> but only covered if the place of service is a teaching institution or residency program</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 xml:space="preserve">Porcelain fused to metal, cast and ceramic crowns (single restoration) – to restore form and function. </w:t>
      </w:r>
    </w:p>
    <w:p w:rsidR="0092591C" w:rsidRDefault="0092591C" w:rsidP="00291E67">
      <w:pPr>
        <w:pStyle w:val="para5"/>
        <w:numPr>
          <w:ilvl w:val="0"/>
          <w:numId w:val="197"/>
        </w:numPr>
        <w:suppressLineNumbers w:val="0"/>
        <w:tabs>
          <w:tab w:val="clear" w:pos="1820"/>
        </w:tabs>
        <w:jc w:val="both"/>
        <w:rPr>
          <w:sz w:val="24"/>
          <w:szCs w:val="24"/>
        </w:rPr>
      </w:pPr>
      <w:r>
        <w:rPr>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92591C" w:rsidRPr="004375A1" w:rsidRDefault="0092591C" w:rsidP="00291E67">
      <w:pPr>
        <w:pStyle w:val="ListParagraph"/>
        <w:numPr>
          <w:ilvl w:val="0"/>
          <w:numId w:val="197"/>
        </w:numPr>
        <w:jc w:val="both"/>
        <w:rPr>
          <w:rFonts w:ascii="Times" w:hAnsi="Times" w:cs="Times"/>
        </w:rPr>
      </w:pPr>
      <w:r w:rsidRPr="004375A1">
        <w:rPr>
          <w:rFonts w:ascii="Times" w:hAnsi="Times" w:cs="Times"/>
        </w:rPr>
        <w:t xml:space="preserve">Service includes local anesthesia, </w:t>
      </w:r>
      <w:r>
        <w:rPr>
          <w:rFonts w:ascii="Times" w:hAnsi="Times" w:cs="Times"/>
        </w:rPr>
        <w:t xml:space="preserve">temporary crown placement, </w:t>
      </w:r>
      <w:r w:rsidRPr="004375A1">
        <w:rPr>
          <w:rFonts w:ascii="Times" w:hAnsi="Times" w:cs="Times"/>
        </w:rPr>
        <w:t xml:space="preserve">insertion with cementation, polishing and adjusting occlusion.  </w:t>
      </w:r>
    </w:p>
    <w:p w:rsidR="0092591C" w:rsidRDefault="0092591C" w:rsidP="00291E67">
      <w:pPr>
        <w:pStyle w:val="para5"/>
        <w:numPr>
          <w:ilvl w:val="0"/>
          <w:numId w:val="197"/>
        </w:numPr>
        <w:suppressLineNumbers w:val="0"/>
        <w:tabs>
          <w:tab w:val="clear" w:pos="1820"/>
        </w:tabs>
        <w:jc w:val="both"/>
        <w:rPr>
          <w:sz w:val="24"/>
          <w:szCs w:val="24"/>
        </w:rPr>
      </w:pPr>
      <w:r>
        <w:rPr>
          <w:sz w:val="24"/>
          <w:szCs w:val="24"/>
        </w:rPr>
        <w:t>Provisional crowns are not covered.</w:t>
      </w:r>
    </w:p>
    <w:p w:rsidR="0092591C" w:rsidRDefault="0092591C" w:rsidP="00291E67">
      <w:pPr>
        <w:pStyle w:val="ListParagraph"/>
        <w:numPr>
          <w:ilvl w:val="0"/>
          <w:numId w:val="191"/>
        </w:numPr>
        <w:jc w:val="both"/>
        <w:rPr>
          <w:rFonts w:ascii="Times" w:hAnsi="Times" w:cs="Times"/>
        </w:rPr>
      </w:pPr>
      <w:r>
        <w:rPr>
          <w:rFonts w:ascii="Times" w:hAnsi="Times" w:cs="Times"/>
        </w:rPr>
        <w:t>Recement of  inlay, onlay, custom fabricated/cast or prefabricated  post and core and crown,</w:t>
      </w:r>
    </w:p>
    <w:p w:rsidR="0092591C" w:rsidRPr="003E7120" w:rsidRDefault="0092591C" w:rsidP="00291E67">
      <w:pPr>
        <w:pStyle w:val="ListParagraph"/>
        <w:numPr>
          <w:ilvl w:val="0"/>
          <w:numId w:val="191"/>
        </w:numPr>
        <w:jc w:val="both"/>
        <w:rPr>
          <w:rFonts w:ascii="Times" w:hAnsi="Times" w:cs="Times"/>
        </w:rPr>
      </w:pPr>
      <w:r w:rsidRPr="003E7120">
        <w:rPr>
          <w:rFonts w:ascii="Times" w:hAnsi="Times" w:cs="Times"/>
        </w:rPr>
        <w:t xml:space="preserve">Prefabricated stainless steel, stainless steel crown with resin window and resin crowns. Service includes local anesthesia, insertion with cementation and adjusting occlusion.  </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C</w:t>
      </w:r>
      <w:r w:rsidRPr="00993644">
        <w:rPr>
          <w:sz w:val="24"/>
          <w:szCs w:val="24"/>
        </w:rPr>
        <w:t>ore</w:t>
      </w:r>
      <w:r>
        <w:rPr>
          <w:sz w:val="24"/>
          <w:szCs w:val="24"/>
        </w:rPr>
        <w:t xml:space="preserve"> buildup  including pins</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Pin retention</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 xml:space="preserve">Indirectly fabricated (custom fabricated/cast) and prefabricated post and core </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Additional fabricated ( custom fabricated/cast) and prefabricated post</w:t>
      </w:r>
      <w:r w:rsidRPr="00850F35">
        <w:rPr>
          <w:sz w:val="24"/>
          <w:szCs w:val="24"/>
        </w:rPr>
        <w:t xml:space="preserve"> </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Post removal</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Temporary crown (fractured tooth)</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Additional procedures to construct new crown under existing partial denture</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Coping</w:t>
      </w:r>
    </w:p>
    <w:p w:rsidR="0092591C" w:rsidRDefault="0092591C" w:rsidP="00291E67">
      <w:pPr>
        <w:pStyle w:val="para5"/>
        <w:numPr>
          <w:ilvl w:val="0"/>
          <w:numId w:val="191"/>
        </w:numPr>
        <w:suppressLineNumbers w:val="0"/>
        <w:tabs>
          <w:tab w:val="clear" w:pos="1820"/>
        </w:tabs>
        <w:jc w:val="both"/>
        <w:rPr>
          <w:sz w:val="24"/>
          <w:szCs w:val="24"/>
        </w:rPr>
      </w:pPr>
      <w:r>
        <w:rPr>
          <w:sz w:val="24"/>
          <w:szCs w:val="24"/>
        </w:rPr>
        <w:t>Crown repair</w:t>
      </w:r>
    </w:p>
    <w:p w:rsidR="0092591C" w:rsidRPr="00850F35" w:rsidRDefault="0092591C" w:rsidP="00291E67">
      <w:pPr>
        <w:pStyle w:val="para5"/>
        <w:numPr>
          <w:ilvl w:val="0"/>
          <w:numId w:val="191"/>
        </w:numPr>
        <w:suppressLineNumbers w:val="0"/>
        <w:tabs>
          <w:tab w:val="clear" w:pos="1820"/>
        </w:tabs>
        <w:jc w:val="both"/>
        <w:rPr>
          <w:sz w:val="24"/>
          <w:szCs w:val="24"/>
        </w:rPr>
      </w:pPr>
      <w:r>
        <w:rPr>
          <w:sz w:val="24"/>
          <w:szCs w:val="24"/>
        </w:rPr>
        <w:t>Protective restoration/sedative filling</w:t>
      </w:r>
    </w:p>
    <w:p w:rsidR="0092591C" w:rsidRDefault="0092591C" w:rsidP="00291E67">
      <w:pPr>
        <w:pStyle w:val="para5"/>
        <w:jc w:val="both"/>
        <w:rPr>
          <w:sz w:val="24"/>
          <w:szCs w:val="24"/>
        </w:rPr>
      </w:pPr>
    </w:p>
    <w:p w:rsidR="0092591C" w:rsidRDefault="0092591C" w:rsidP="00291E67">
      <w:pPr>
        <w:pStyle w:val="para5"/>
        <w:jc w:val="both"/>
        <w:rPr>
          <w:sz w:val="24"/>
          <w:szCs w:val="24"/>
          <w:u w:val="single"/>
        </w:rPr>
      </w:pPr>
      <w:r w:rsidRPr="0026580F">
        <w:rPr>
          <w:sz w:val="24"/>
          <w:szCs w:val="24"/>
          <w:u w:val="single"/>
        </w:rPr>
        <w:t>Endodontic</w:t>
      </w:r>
      <w:r>
        <w:rPr>
          <w:sz w:val="24"/>
          <w:szCs w:val="24"/>
          <w:u w:val="single"/>
        </w:rPr>
        <w:t xml:space="preserve"> Services</w:t>
      </w:r>
    </w:p>
    <w:p w:rsidR="0092591C" w:rsidRDefault="0092591C" w:rsidP="00291E67">
      <w:pPr>
        <w:pStyle w:val="para5"/>
        <w:jc w:val="both"/>
        <w:rPr>
          <w:sz w:val="24"/>
          <w:szCs w:val="24"/>
          <w:u w:val="single"/>
        </w:rPr>
      </w:pPr>
    </w:p>
    <w:p w:rsidR="0092591C" w:rsidRDefault="0092591C" w:rsidP="00291E67">
      <w:pPr>
        <w:pStyle w:val="para5"/>
        <w:numPr>
          <w:ilvl w:val="0"/>
          <w:numId w:val="221"/>
        </w:numPr>
        <w:suppressLineNumbers w:val="0"/>
        <w:tabs>
          <w:tab w:val="clear" w:pos="1820"/>
        </w:tabs>
        <w:jc w:val="both"/>
        <w:rPr>
          <w:sz w:val="24"/>
          <w:szCs w:val="24"/>
        </w:rPr>
      </w:pPr>
      <w:r>
        <w:rPr>
          <w:sz w:val="24"/>
          <w:szCs w:val="24"/>
        </w:rPr>
        <w:t xml:space="preserve">Service includes all necessary radiographs or views needed for endodontic treatment.  </w:t>
      </w:r>
    </w:p>
    <w:p w:rsidR="0092591C" w:rsidRDefault="0092591C" w:rsidP="00291E67">
      <w:pPr>
        <w:pStyle w:val="para5"/>
        <w:numPr>
          <w:ilvl w:val="0"/>
          <w:numId w:val="221"/>
        </w:numPr>
        <w:suppressLineNumbers w:val="0"/>
        <w:tabs>
          <w:tab w:val="clear" w:pos="1820"/>
        </w:tabs>
        <w:jc w:val="both"/>
        <w:rPr>
          <w:sz w:val="24"/>
          <w:szCs w:val="24"/>
        </w:rPr>
      </w:pPr>
      <w:r>
        <w:rPr>
          <w:sz w:val="24"/>
          <w:szCs w:val="24"/>
        </w:rPr>
        <w:t>Teeth must be in occlusion, periodontally sound, needed for function and have good long term prognosis.</w:t>
      </w:r>
    </w:p>
    <w:p w:rsidR="0092591C" w:rsidRDefault="0092591C" w:rsidP="00291E67">
      <w:pPr>
        <w:pStyle w:val="para5"/>
        <w:numPr>
          <w:ilvl w:val="0"/>
          <w:numId w:val="221"/>
        </w:numPr>
        <w:suppressLineNumbers w:val="0"/>
        <w:tabs>
          <w:tab w:val="clear" w:pos="1820"/>
        </w:tabs>
        <w:jc w:val="both"/>
        <w:rPr>
          <w:sz w:val="24"/>
          <w:szCs w:val="24"/>
        </w:rPr>
      </w:pPr>
      <w:r>
        <w:rPr>
          <w:sz w:val="24"/>
          <w:szCs w:val="24"/>
        </w:rPr>
        <w:t xml:space="preserve">Emergency services for pain do not require prior authorization. </w:t>
      </w:r>
    </w:p>
    <w:p w:rsidR="0092591C" w:rsidRDefault="0092591C" w:rsidP="00291E67">
      <w:pPr>
        <w:pStyle w:val="para5"/>
        <w:numPr>
          <w:ilvl w:val="0"/>
          <w:numId w:val="221"/>
        </w:numPr>
        <w:suppressLineNumbers w:val="0"/>
        <w:tabs>
          <w:tab w:val="clear" w:pos="1820"/>
        </w:tabs>
        <w:jc w:val="both"/>
        <w:rPr>
          <w:sz w:val="24"/>
          <w:szCs w:val="24"/>
        </w:rPr>
      </w:pPr>
      <w:r w:rsidRPr="006D4040">
        <w:rPr>
          <w:sz w:val="24"/>
          <w:szCs w:val="24"/>
        </w:rPr>
        <w:t xml:space="preserve">Service requires prior authorization and will not be considered for teeth that are not in </w:t>
      </w:r>
      <w:r>
        <w:rPr>
          <w:sz w:val="24"/>
          <w:szCs w:val="24"/>
        </w:rPr>
        <w:t>o</w:t>
      </w:r>
      <w:r w:rsidRPr="006D4040">
        <w:rPr>
          <w:sz w:val="24"/>
          <w:szCs w:val="24"/>
        </w:rPr>
        <w:t>cclusion or function and have poor long term prognosis.</w:t>
      </w:r>
    </w:p>
    <w:p w:rsidR="0092591C" w:rsidRDefault="0092591C" w:rsidP="00291E67">
      <w:pPr>
        <w:pStyle w:val="para5"/>
        <w:jc w:val="both"/>
        <w:rPr>
          <w:sz w:val="24"/>
          <w:szCs w:val="24"/>
        </w:rPr>
      </w:pPr>
    </w:p>
    <w:p w:rsidR="0092591C" w:rsidRDefault="0092591C" w:rsidP="00291E67">
      <w:pPr>
        <w:pStyle w:val="para5"/>
        <w:jc w:val="both"/>
        <w:rPr>
          <w:sz w:val="24"/>
          <w:szCs w:val="24"/>
        </w:rPr>
      </w:pPr>
    </w:p>
    <w:p w:rsidR="0092591C" w:rsidRDefault="0092591C" w:rsidP="00291E67">
      <w:pPr>
        <w:pStyle w:val="para5"/>
        <w:jc w:val="both"/>
        <w:rPr>
          <w:sz w:val="24"/>
          <w:szCs w:val="24"/>
        </w:rPr>
      </w:pPr>
      <w:r>
        <w:rPr>
          <w:sz w:val="24"/>
          <w:szCs w:val="24"/>
        </w:rPr>
        <w:t>Endodontic service to include:</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Therapeutic pulpotomy for primary and permanent teeth</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Pulpal debridement for primary and  permanent teeth</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Partial pulpotomy for apexogensis</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Pulpal therapy for anterior and posterior primary teeth</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Endodontic therapy and retreatment</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Treatment for root canal obstruction, incomplete therapy and internal root repair of perforation</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Apexification:  initial, interim and final visits</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Pulpal regeneration</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Apicoectomy/Periradicular Surgery</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Retrograde filling</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Root amputation</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Surgical procedure for isolation of tooth with rubber dam</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Hemisection</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 xml:space="preserve">Canal preparation and fitting of preformed dowel or post </w:t>
      </w:r>
    </w:p>
    <w:p w:rsidR="0092591C" w:rsidRDefault="0092591C" w:rsidP="00291E67">
      <w:pPr>
        <w:pStyle w:val="para5"/>
        <w:numPr>
          <w:ilvl w:val="0"/>
          <w:numId w:val="198"/>
        </w:numPr>
        <w:suppressLineNumbers w:val="0"/>
        <w:tabs>
          <w:tab w:val="clear" w:pos="1820"/>
        </w:tabs>
        <w:jc w:val="both"/>
        <w:rPr>
          <w:sz w:val="24"/>
          <w:szCs w:val="24"/>
        </w:rPr>
      </w:pPr>
      <w:r>
        <w:rPr>
          <w:sz w:val="24"/>
          <w:szCs w:val="24"/>
        </w:rPr>
        <w:t>Post removal</w:t>
      </w:r>
    </w:p>
    <w:p w:rsidR="0092591C" w:rsidRDefault="0092591C" w:rsidP="00291E67">
      <w:pPr>
        <w:pStyle w:val="para5"/>
        <w:ind w:left="720" w:firstLine="0"/>
        <w:jc w:val="both"/>
        <w:rPr>
          <w:sz w:val="24"/>
          <w:szCs w:val="24"/>
        </w:rPr>
      </w:pPr>
    </w:p>
    <w:p w:rsidR="0092591C" w:rsidRDefault="0092591C" w:rsidP="00291E67">
      <w:pPr>
        <w:pStyle w:val="para5"/>
        <w:jc w:val="both"/>
        <w:rPr>
          <w:sz w:val="24"/>
          <w:szCs w:val="24"/>
          <w:u w:val="single"/>
        </w:rPr>
      </w:pPr>
      <w:r w:rsidRPr="00AF69B6">
        <w:rPr>
          <w:sz w:val="24"/>
          <w:szCs w:val="24"/>
          <w:u w:val="single"/>
        </w:rPr>
        <w:t>Periodontal Services</w:t>
      </w:r>
      <w:r>
        <w:rPr>
          <w:sz w:val="24"/>
          <w:szCs w:val="24"/>
          <w:u w:val="single"/>
        </w:rPr>
        <w:t xml:space="preserve"> </w:t>
      </w:r>
    </w:p>
    <w:p w:rsidR="0092591C" w:rsidRDefault="0092591C" w:rsidP="00291E67">
      <w:pPr>
        <w:pStyle w:val="para5"/>
        <w:jc w:val="both"/>
        <w:rPr>
          <w:sz w:val="24"/>
          <w:szCs w:val="24"/>
          <w:u w:val="single"/>
        </w:rPr>
      </w:pPr>
    </w:p>
    <w:p w:rsidR="0092591C" w:rsidRDefault="0092591C" w:rsidP="00291E67">
      <w:pPr>
        <w:pStyle w:val="para5"/>
        <w:jc w:val="both"/>
        <w:rPr>
          <w:sz w:val="24"/>
          <w:szCs w:val="24"/>
        </w:rPr>
      </w:pPr>
      <w:r w:rsidRPr="008462A1">
        <w:rPr>
          <w:sz w:val="24"/>
          <w:szCs w:val="24"/>
        </w:rPr>
        <w:t xml:space="preserve">Services require prior authorization with submission of diagnostic materials and </w:t>
      </w:r>
      <w:r>
        <w:rPr>
          <w:sz w:val="24"/>
          <w:szCs w:val="24"/>
        </w:rPr>
        <w:t>documentation</w:t>
      </w:r>
    </w:p>
    <w:p w:rsidR="0092591C" w:rsidRDefault="0092591C" w:rsidP="00291E67">
      <w:pPr>
        <w:pStyle w:val="para5"/>
        <w:jc w:val="both"/>
        <w:rPr>
          <w:sz w:val="24"/>
          <w:szCs w:val="24"/>
        </w:rPr>
      </w:pPr>
      <w:r>
        <w:rPr>
          <w:sz w:val="24"/>
          <w:szCs w:val="24"/>
        </w:rPr>
        <w:t xml:space="preserve">of </w:t>
      </w:r>
      <w:r w:rsidRPr="008462A1">
        <w:rPr>
          <w:sz w:val="24"/>
          <w:szCs w:val="24"/>
        </w:rPr>
        <w:t>need.</w:t>
      </w:r>
    </w:p>
    <w:p w:rsidR="0092591C" w:rsidRDefault="0092591C" w:rsidP="00291E67">
      <w:pPr>
        <w:pStyle w:val="para5"/>
        <w:numPr>
          <w:ilvl w:val="0"/>
          <w:numId w:val="204"/>
        </w:numPr>
        <w:suppressLineNumbers w:val="0"/>
        <w:tabs>
          <w:tab w:val="clear" w:pos="1820"/>
        </w:tabs>
        <w:jc w:val="both"/>
        <w:rPr>
          <w:sz w:val="24"/>
          <w:szCs w:val="24"/>
          <w:u w:val="single"/>
        </w:rPr>
      </w:pPr>
      <w:r>
        <w:rPr>
          <w:sz w:val="24"/>
          <w:szCs w:val="24"/>
        </w:rPr>
        <w:t>Surgical services</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Gingivectomy and gingivoplasty</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Gingival flap including root planning</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Apically positioned flap</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Clinical crown lengthening</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Osseous surgery</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Bone replacement graft – first site and additional sites</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Biologic materials to aid soft and osseous tissue regeneration</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Guided tissue regeneration</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Surgical revision</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Pedicle and free soft tissue graft</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Subepithelial connective tissue graft</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Distal or proximal wedge</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Soft tissue allograft</w:t>
      </w:r>
    </w:p>
    <w:p w:rsidR="0092591C" w:rsidRDefault="0092591C" w:rsidP="00291E67">
      <w:pPr>
        <w:pStyle w:val="para5"/>
        <w:numPr>
          <w:ilvl w:val="0"/>
          <w:numId w:val="205"/>
        </w:numPr>
        <w:suppressLineNumbers w:val="0"/>
        <w:tabs>
          <w:tab w:val="clear" w:pos="1820"/>
        </w:tabs>
        <w:jc w:val="both"/>
        <w:rPr>
          <w:sz w:val="24"/>
          <w:szCs w:val="24"/>
        </w:rPr>
      </w:pPr>
      <w:r>
        <w:rPr>
          <w:sz w:val="24"/>
          <w:szCs w:val="24"/>
        </w:rPr>
        <w:t>Combined connective tissue and double pedicle graft</w:t>
      </w:r>
    </w:p>
    <w:p w:rsidR="0092591C" w:rsidRDefault="0092591C" w:rsidP="00291E67">
      <w:pPr>
        <w:pStyle w:val="para5"/>
        <w:numPr>
          <w:ilvl w:val="0"/>
          <w:numId w:val="204"/>
        </w:numPr>
        <w:suppressLineNumbers w:val="0"/>
        <w:tabs>
          <w:tab w:val="clear" w:pos="1820"/>
        </w:tabs>
        <w:jc w:val="both"/>
        <w:rPr>
          <w:sz w:val="24"/>
          <w:szCs w:val="24"/>
        </w:rPr>
      </w:pPr>
      <w:r>
        <w:rPr>
          <w:sz w:val="24"/>
          <w:szCs w:val="24"/>
        </w:rPr>
        <w:t>Non-Surgical Periodontal Service</w:t>
      </w:r>
    </w:p>
    <w:p w:rsidR="0092591C" w:rsidRPr="00E74969" w:rsidRDefault="0092591C" w:rsidP="00291E67">
      <w:pPr>
        <w:pStyle w:val="para5"/>
        <w:numPr>
          <w:ilvl w:val="0"/>
          <w:numId w:val="206"/>
        </w:numPr>
        <w:suppressLineNumbers w:val="0"/>
        <w:tabs>
          <w:tab w:val="clear" w:pos="1820"/>
        </w:tabs>
        <w:jc w:val="both"/>
        <w:rPr>
          <w:sz w:val="24"/>
          <w:szCs w:val="24"/>
        </w:rPr>
      </w:pPr>
      <w:r>
        <w:rPr>
          <w:sz w:val="24"/>
          <w:szCs w:val="24"/>
        </w:rPr>
        <w:t>Provisional splinting – intracoronal and extracoronal – can be considered for treatment of dental trauma</w:t>
      </w:r>
    </w:p>
    <w:p w:rsidR="0092591C" w:rsidRDefault="0092591C" w:rsidP="00291E67">
      <w:pPr>
        <w:pStyle w:val="para5"/>
        <w:numPr>
          <w:ilvl w:val="0"/>
          <w:numId w:val="206"/>
        </w:numPr>
        <w:suppressLineNumbers w:val="0"/>
        <w:tabs>
          <w:tab w:val="clear" w:pos="1820"/>
        </w:tabs>
        <w:jc w:val="both"/>
        <w:rPr>
          <w:sz w:val="24"/>
          <w:szCs w:val="24"/>
        </w:rPr>
      </w:pPr>
      <w:r>
        <w:rPr>
          <w:sz w:val="24"/>
          <w:szCs w:val="24"/>
        </w:rPr>
        <w:t>Periodontal root planing and scaling – with prior authorization, can be considered every 6 months for</w:t>
      </w:r>
      <w:r w:rsidRPr="00E125AD">
        <w:t xml:space="preserve"> </w:t>
      </w:r>
      <w:r w:rsidRPr="00E125AD">
        <w:rPr>
          <w:sz w:val="24"/>
          <w:szCs w:val="24"/>
        </w:rPr>
        <w:t xml:space="preserve">individuals with special healthcare needs </w:t>
      </w:r>
    </w:p>
    <w:p w:rsidR="0092591C" w:rsidRDefault="0092591C" w:rsidP="00291E67">
      <w:pPr>
        <w:pStyle w:val="para5"/>
        <w:numPr>
          <w:ilvl w:val="0"/>
          <w:numId w:val="206"/>
        </w:numPr>
        <w:suppressLineNumbers w:val="0"/>
        <w:tabs>
          <w:tab w:val="clear" w:pos="1820"/>
        </w:tabs>
        <w:jc w:val="both"/>
        <w:rPr>
          <w:sz w:val="24"/>
          <w:szCs w:val="24"/>
        </w:rPr>
      </w:pPr>
      <w:r>
        <w:rPr>
          <w:sz w:val="24"/>
          <w:szCs w:val="24"/>
        </w:rPr>
        <w:t>Full mouth debridement to enable comprehensive evaluation</w:t>
      </w:r>
    </w:p>
    <w:p w:rsidR="0092591C" w:rsidRDefault="0092591C" w:rsidP="00291E67">
      <w:pPr>
        <w:pStyle w:val="para5"/>
        <w:numPr>
          <w:ilvl w:val="0"/>
          <w:numId w:val="206"/>
        </w:numPr>
        <w:suppressLineNumbers w:val="0"/>
        <w:tabs>
          <w:tab w:val="clear" w:pos="1820"/>
        </w:tabs>
        <w:jc w:val="both"/>
        <w:rPr>
          <w:sz w:val="24"/>
          <w:szCs w:val="24"/>
        </w:rPr>
      </w:pPr>
      <w:r>
        <w:rPr>
          <w:sz w:val="24"/>
          <w:szCs w:val="24"/>
        </w:rPr>
        <w:t>Localized delivery of antimicrobial agents</w:t>
      </w:r>
    </w:p>
    <w:p w:rsidR="0092591C" w:rsidRDefault="0092591C" w:rsidP="00291E67">
      <w:pPr>
        <w:pStyle w:val="para5"/>
        <w:numPr>
          <w:ilvl w:val="0"/>
          <w:numId w:val="204"/>
        </w:numPr>
        <w:suppressLineNumbers w:val="0"/>
        <w:tabs>
          <w:tab w:val="clear" w:pos="1820"/>
        </w:tabs>
        <w:jc w:val="both"/>
        <w:rPr>
          <w:sz w:val="24"/>
          <w:szCs w:val="24"/>
        </w:rPr>
      </w:pPr>
      <w:r>
        <w:rPr>
          <w:sz w:val="24"/>
          <w:szCs w:val="24"/>
        </w:rPr>
        <w:t xml:space="preserve">Periodontal maintenance </w:t>
      </w:r>
    </w:p>
    <w:p w:rsidR="0092591C" w:rsidRDefault="0092591C" w:rsidP="00291E67">
      <w:pPr>
        <w:pStyle w:val="para5"/>
        <w:ind w:left="720" w:firstLine="0"/>
        <w:jc w:val="both"/>
        <w:rPr>
          <w:sz w:val="24"/>
          <w:szCs w:val="24"/>
        </w:rPr>
      </w:pPr>
    </w:p>
    <w:p w:rsidR="0092591C" w:rsidRDefault="0092591C" w:rsidP="00291E67">
      <w:pPr>
        <w:pStyle w:val="para5"/>
        <w:jc w:val="both"/>
        <w:rPr>
          <w:sz w:val="24"/>
          <w:szCs w:val="24"/>
          <w:u w:val="single"/>
        </w:rPr>
      </w:pPr>
      <w:r>
        <w:rPr>
          <w:sz w:val="24"/>
          <w:szCs w:val="24"/>
          <w:u w:val="single"/>
        </w:rPr>
        <w:t>P</w:t>
      </w:r>
      <w:r w:rsidRPr="00AF69B6">
        <w:rPr>
          <w:sz w:val="24"/>
          <w:szCs w:val="24"/>
          <w:u w:val="single"/>
        </w:rPr>
        <w:t xml:space="preserve">rosthodontic Services </w:t>
      </w:r>
    </w:p>
    <w:p w:rsidR="0092591C" w:rsidRDefault="0092591C" w:rsidP="00291E67">
      <w:pPr>
        <w:pStyle w:val="para5"/>
        <w:jc w:val="both"/>
        <w:rPr>
          <w:sz w:val="24"/>
          <w:szCs w:val="24"/>
          <w:u w:val="single"/>
        </w:rPr>
      </w:pPr>
    </w:p>
    <w:p w:rsidR="0092591C" w:rsidRPr="006D4040" w:rsidRDefault="0092591C" w:rsidP="00291E67">
      <w:pPr>
        <w:pStyle w:val="para5"/>
        <w:numPr>
          <w:ilvl w:val="0"/>
          <w:numId w:val="219"/>
        </w:numPr>
        <w:suppressLineNumbers w:val="0"/>
        <w:tabs>
          <w:tab w:val="clear" w:pos="1820"/>
        </w:tabs>
        <w:jc w:val="both"/>
        <w:rPr>
          <w:sz w:val="24"/>
          <w:szCs w:val="24"/>
        </w:rPr>
      </w:pPr>
      <w:r w:rsidRPr="006D4040">
        <w:rPr>
          <w:sz w:val="24"/>
          <w:szCs w:val="24"/>
        </w:rPr>
        <w:t xml:space="preserve">All dentures, fixed prosthodontics (fixed bridges) and maxillofacial prosthetics require prior authorization.  </w:t>
      </w:r>
    </w:p>
    <w:p w:rsidR="0092591C" w:rsidRDefault="0092591C" w:rsidP="00291E67">
      <w:pPr>
        <w:pStyle w:val="para5"/>
        <w:numPr>
          <w:ilvl w:val="0"/>
          <w:numId w:val="219"/>
        </w:numPr>
        <w:suppressLineNumbers w:val="0"/>
        <w:tabs>
          <w:tab w:val="clear" w:pos="1820"/>
        </w:tabs>
        <w:jc w:val="both"/>
        <w:rPr>
          <w:sz w:val="24"/>
          <w:szCs w:val="24"/>
        </w:rPr>
      </w:pPr>
      <w:r w:rsidRPr="00DF7645">
        <w:rPr>
          <w:sz w:val="24"/>
          <w:szCs w:val="24"/>
        </w:rPr>
        <w:t xml:space="preserve">New dentures </w:t>
      </w:r>
      <w:r>
        <w:rPr>
          <w:sz w:val="24"/>
          <w:szCs w:val="24"/>
        </w:rPr>
        <w:t xml:space="preserve">or replacement dentures </w:t>
      </w:r>
      <w:r w:rsidRPr="00DF7645">
        <w:rPr>
          <w:sz w:val="24"/>
          <w:szCs w:val="24"/>
        </w:rPr>
        <w:t xml:space="preserve">may be considered every 7 ½ years unless </w:t>
      </w:r>
    </w:p>
    <w:p w:rsidR="0092591C" w:rsidRDefault="0092591C" w:rsidP="00291E67">
      <w:pPr>
        <w:pStyle w:val="para5"/>
        <w:ind w:left="720" w:firstLine="0"/>
        <w:jc w:val="both"/>
        <w:rPr>
          <w:sz w:val="24"/>
          <w:szCs w:val="24"/>
        </w:rPr>
      </w:pPr>
      <w:r>
        <w:rPr>
          <w:sz w:val="24"/>
          <w:szCs w:val="24"/>
        </w:rPr>
        <w:t xml:space="preserve">dentures become obsolete due to </w:t>
      </w:r>
      <w:r w:rsidRPr="00DF7645">
        <w:rPr>
          <w:sz w:val="24"/>
          <w:szCs w:val="24"/>
        </w:rPr>
        <w:t xml:space="preserve">additional extractions </w:t>
      </w:r>
      <w:r>
        <w:rPr>
          <w:sz w:val="24"/>
          <w:szCs w:val="24"/>
        </w:rPr>
        <w:t xml:space="preserve">or are damaged beyond repair.  </w:t>
      </w:r>
    </w:p>
    <w:p w:rsidR="0092591C" w:rsidRDefault="0092591C" w:rsidP="00291E67">
      <w:pPr>
        <w:pStyle w:val="para5"/>
        <w:numPr>
          <w:ilvl w:val="0"/>
          <w:numId w:val="216"/>
        </w:numPr>
        <w:suppressLineNumbers w:val="0"/>
        <w:tabs>
          <w:tab w:val="clear" w:pos="1820"/>
        </w:tabs>
        <w:jc w:val="both"/>
        <w:rPr>
          <w:sz w:val="24"/>
          <w:szCs w:val="24"/>
        </w:rPr>
      </w:pPr>
      <w:r>
        <w:rPr>
          <w:sz w:val="24"/>
          <w:szCs w:val="24"/>
        </w:rPr>
        <w:t>All needed dental treatment must be completed prior to denture fabrication.</w:t>
      </w:r>
    </w:p>
    <w:p w:rsidR="0092591C" w:rsidRPr="007350E6" w:rsidRDefault="0092591C" w:rsidP="00291E67">
      <w:pPr>
        <w:pStyle w:val="para5"/>
        <w:numPr>
          <w:ilvl w:val="0"/>
          <w:numId w:val="216"/>
        </w:numPr>
        <w:suppressLineNumbers w:val="0"/>
        <w:tabs>
          <w:tab w:val="clear" w:pos="1820"/>
        </w:tabs>
        <w:jc w:val="both"/>
        <w:rPr>
          <w:sz w:val="24"/>
          <w:szCs w:val="24"/>
        </w:rPr>
      </w:pPr>
      <w:r w:rsidRPr="007350E6">
        <w:rPr>
          <w:sz w:val="24"/>
          <w:szCs w:val="24"/>
        </w:rPr>
        <w:t>Patient identification must be placed in dentures in accordance with State Board regulation.</w:t>
      </w:r>
    </w:p>
    <w:p w:rsidR="0092591C" w:rsidRPr="007350E6" w:rsidRDefault="0092591C" w:rsidP="00291E67">
      <w:pPr>
        <w:pStyle w:val="para5"/>
        <w:numPr>
          <w:ilvl w:val="0"/>
          <w:numId w:val="216"/>
        </w:numPr>
        <w:suppressLineNumbers w:val="0"/>
        <w:tabs>
          <w:tab w:val="clear" w:pos="1820"/>
        </w:tabs>
        <w:jc w:val="both"/>
        <w:rPr>
          <w:sz w:val="24"/>
          <w:szCs w:val="24"/>
        </w:rPr>
      </w:pPr>
      <w:r w:rsidRPr="007350E6">
        <w:rPr>
          <w:sz w:val="24"/>
          <w:szCs w:val="24"/>
        </w:rPr>
        <w:t>Insertion of dentures includes adjustments for 6 months post insertion.</w:t>
      </w:r>
    </w:p>
    <w:p w:rsidR="0092591C" w:rsidRDefault="0092591C" w:rsidP="00291E67">
      <w:pPr>
        <w:pStyle w:val="para5"/>
        <w:numPr>
          <w:ilvl w:val="0"/>
          <w:numId w:val="217"/>
        </w:numPr>
        <w:suppressLineNumbers w:val="0"/>
        <w:tabs>
          <w:tab w:val="clear" w:pos="1820"/>
        </w:tabs>
        <w:jc w:val="both"/>
        <w:rPr>
          <w:sz w:val="24"/>
          <w:szCs w:val="24"/>
        </w:rPr>
      </w:pPr>
      <w:r>
        <w:rPr>
          <w:sz w:val="24"/>
          <w:szCs w:val="24"/>
        </w:rPr>
        <w:t>P</w:t>
      </w:r>
      <w:r w:rsidRPr="00FC3D5C">
        <w:rPr>
          <w:sz w:val="24"/>
          <w:szCs w:val="24"/>
        </w:rPr>
        <w:t xml:space="preserve">refabricated dentures or </w:t>
      </w:r>
      <w:r>
        <w:rPr>
          <w:sz w:val="24"/>
          <w:szCs w:val="24"/>
        </w:rPr>
        <w:t xml:space="preserve">transitional </w:t>
      </w:r>
      <w:r w:rsidRPr="00FC3D5C">
        <w:rPr>
          <w:sz w:val="24"/>
          <w:szCs w:val="24"/>
        </w:rPr>
        <w:t>dentures that are temporary in nature</w:t>
      </w:r>
      <w:r>
        <w:rPr>
          <w:sz w:val="24"/>
          <w:szCs w:val="24"/>
        </w:rPr>
        <w:t xml:space="preserve"> are not covered.</w:t>
      </w:r>
    </w:p>
    <w:p w:rsidR="0092591C" w:rsidRDefault="0092591C" w:rsidP="00291E67">
      <w:pPr>
        <w:pStyle w:val="para5"/>
        <w:jc w:val="both"/>
        <w:rPr>
          <w:sz w:val="24"/>
          <w:szCs w:val="24"/>
        </w:rPr>
      </w:pPr>
    </w:p>
    <w:p w:rsidR="0092591C" w:rsidRPr="006D4040" w:rsidRDefault="0092591C" w:rsidP="00291E67">
      <w:pPr>
        <w:pStyle w:val="para5"/>
        <w:jc w:val="both"/>
        <w:rPr>
          <w:sz w:val="24"/>
          <w:szCs w:val="24"/>
        </w:rPr>
      </w:pPr>
      <w:r>
        <w:rPr>
          <w:sz w:val="24"/>
          <w:szCs w:val="24"/>
        </w:rPr>
        <w:t>Prosthodontic services to include:</w:t>
      </w:r>
    </w:p>
    <w:p w:rsidR="0092591C" w:rsidRPr="00D04C6A" w:rsidRDefault="0092591C" w:rsidP="00291E67">
      <w:pPr>
        <w:pStyle w:val="para5"/>
        <w:numPr>
          <w:ilvl w:val="0"/>
          <w:numId w:val="199"/>
        </w:numPr>
        <w:suppressLineNumbers w:val="0"/>
        <w:tabs>
          <w:tab w:val="clear" w:pos="1820"/>
        </w:tabs>
        <w:jc w:val="both"/>
      </w:pPr>
      <w:r>
        <w:rPr>
          <w:sz w:val="24"/>
          <w:szCs w:val="24"/>
        </w:rPr>
        <w:t xml:space="preserve">Complete dentures and immediate complete dentures – maxillary and mandibular </w:t>
      </w:r>
      <w:r w:rsidRPr="00D04C6A">
        <w:t xml:space="preserve">to </w:t>
      </w:r>
      <w:r w:rsidRPr="0060247B">
        <w:rPr>
          <w:sz w:val="24"/>
          <w:szCs w:val="24"/>
        </w:rPr>
        <w:t>address masticatory def</w:t>
      </w:r>
      <w:r>
        <w:rPr>
          <w:sz w:val="24"/>
          <w:szCs w:val="24"/>
        </w:rPr>
        <w:t xml:space="preserve">iciencies. </w:t>
      </w:r>
      <w:r w:rsidRPr="0060247B">
        <w:rPr>
          <w:sz w:val="24"/>
          <w:szCs w:val="24"/>
        </w:rPr>
        <w:t>Excludes prefabricated dentures or dentures that are temporary in</w:t>
      </w:r>
      <w:r w:rsidRPr="00D04C6A">
        <w:t xml:space="preserve"> </w:t>
      </w:r>
      <w:r w:rsidRPr="0060247B">
        <w:rPr>
          <w:sz w:val="24"/>
          <w:szCs w:val="24"/>
        </w:rPr>
        <w:t>nature</w:t>
      </w:r>
      <w:r>
        <w:t xml:space="preserve"> </w:t>
      </w:r>
    </w:p>
    <w:p w:rsidR="0092591C" w:rsidRDefault="0092591C" w:rsidP="00291E67">
      <w:pPr>
        <w:pStyle w:val="para5"/>
        <w:numPr>
          <w:ilvl w:val="0"/>
          <w:numId w:val="199"/>
        </w:numPr>
        <w:suppressLineNumbers w:val="0"/>
        <w:tabs>
          <w:tab w:val="clear" w:pos="1820"/>
        </w:tabs>
        <w:jc w:val="both"/>
        <w:rPr>
          <w:sz w:val="24"/>
          <w:szCs w:val="24"/>
        </w:rPr>
      </w:pPr>
      <w:r w:rsidRPr="00B279FA">
        <w:rPr>
          <w:sz w:val="24"/>
          <w:szCs w:val="24"/>
        </w:rPr>
        <w:t>Partial denture</w:t>
      </w:r>
      <w:r>
        <w:rPr>
          <w:sz w:val="24"/>
          <w:szCs w:val="24"/>
        </w:rPr>
        <w:t xml:space="preserve"> – maxillary and mandibular</w:t>
      </w:r>
      <w:r w:rsidRPr="00B279FA">
        <w:rPr>
          <w:sz w:val="24"/>
          <w:szCs w:val="24"/>
        </w:rPr>
        <w:t xml:space="preserve"> to replace missing anterior </w:t>
      </w:r>
      <w:r>
        <w:rPr>
          <w:sz w:val="24"/>
          <w:szCs w:val="24"/>
        </w:rPr>
        <w:t>tooth/</w:t>
      </w:r>
      <w:r w:rsidRPr="00B279FA">
        <w:rPr>
          <w:sz w:val="24"/>
          <w:szCs w:val="24"/>
        </w:rPr>
        <w:t>teeth (central</w:t>
      </w:r>
      <w:r>
        <w:rPr>
          <w:sz w:val="24"/>
          <w:szCs w:val="24"/>
        </w:rPr>
        <w:t xml:space="preserve"> incisor(s), lateral incisor(s) </w:t>
      </w:r>
      <w:r w:rsidRPr="00B279FA">
        <w:rPr>
          <w:sz w:val="24"/>
          <w:szCs w:val="24"/>
        </w:rPr>
        <w:t>and cus</w:t>
      </w:r>
      <w:r>
        <w:rPr>
          <w:sz w:val="24"/>
          <w:szCs w:val="24"/>
        </w:rPr>
        <w:t>pid(s)</w:t>
      </w:r>
      <w:r w:rsidRPr="00B279FA">
        <w:rPr>
          <w:sz w:val="24"/>
          <w:szCs w:val="24"/>
        </w:rPr>
        <w:t xml:space="preserve">) and </w:t>
      </w:r>
      <w:r>
        <w:rPr>
          <w:sz w:val="24"/>
          <w:szCs w:val="24"/>
        </w:rPr>
        <w:t xml:space="preserve">posterior teeth where </w:t>
      </w:r>
      <w:r w:rsidRPr="00B279FA">
        <w:rPr>
          <w:sz w:val="24"/>
          <w:szCs w:val="24"/>
        </w:rPr>
        <w:t>masticatory deficiencies</w:t>
      </w:r>
      <w:r>
        <w:rPr>
          <w:sz w:val="24"/>
          <w:szCs w:val="24"/>
        </w:rPr>
        <w:t xml:space="preserve"> exist due to </w:t>
      </w:r>
      <w:r w:rsidRPr="00B279FA">
        <w:rPr>
          <w:sz w:val="24"/>
          <w:szCs w:val="24"/>
        </w:rPr>
        <w:t xml:space="preserve"> fewer than eight posterior teeth</w:t>
      </w:r>
      <w:r>
        <w:rPr>
          <w:sz w:val="24"/>
          <w:szCs w:val="24"/>
        </w:rPr>
        <w:t xml:space="preserve"> (natural or prosthetic)</w:t>
      </w:r>
      <w:r w:rsidRPr="00B279FA">
        <w:rPr>
          <w:sz w:val="24"/>
          <w:szCs w:val="24"/>
        </w:rPr>
        <w:t xml:space="preserve"> </w:t>
      </w:r>
      <w:r>
        <w:rPr>
          <w:sz w:val="24"/>
          <w:szCs w:val="24"/>
        </w:rPr>
        <w:t xml:space="preserve">resulting </w:t>
      </w:r>
      <w:r w:rsidRPr="00B279FA">
        <w:rPr>
          <w:sz w:val="24"/>
          <w:szCs w:val="24"/>
        </w:rPr>
        <w:t>in balanced occlusion</w:t>
      </w:r>
      <w:r>
        <w:rPr>
          <w:sz w:val="24"/>
          <w:szCs w:val="24"/>
        </w:rPr>
        <w:t xml:space="preserve">. </w:t>
      </w:r>
    </w:p>
    <w:p w:rsidR="0092591C" w:rsidRDefault="0092591C" w:rsidP="00291E67">
      <w:pPr>
        <w:pStyle w:val="para5"/>
        <w:numPr>
          <w:ilvl w:val="0"/>
          <w:numId w:val="226"/>
        </w:numPr>
        <w:suppressLineNumbers w:val="0"/>
        <w:tabs>
          <w:tab w:val="clear" w:pos="1820"/>
        </w:tabs>
        <w:jc w:val="both"/>
        <w:rPr>
          <w:sz w:val="24"/>
          <w:szCs w:val="24"/>
        </w:rPr>
      </w:pPr>
      <w:r>
        <w:rPr>
          <w:sz w:val="24"/>
          <w:szCs w:val="24"/>
        </w:rPr>
        <w:t xml:space="preserve">Resin base and cast frame dentures including any conventional clasps, rests and teeth </w:t>
      </w:r>
    </w:p>
    <w:p w:rsidR="0092591C" w:rsidRDefault="0092591C" w:rsidP="00291E67">
      <w:pPr>
        <w:pStyle w:val="para5"/>
        <w:numPr>
          <w:ilvl w:val="0"/>
          <w:numId w:val="226"/>
        </w:numPr>
        <w:suppressLineNumbers w:val="0"/>
        <w:tabs>
          <w:tab w:val="clear" w:pos="1820"/>
        </w:tabs>
        <w:jc w:val="both"/>
        <w:rPr>
          <w:sz w:val="24"/>
          <w:szCs w:val="24"/>
        </w:rPr>
      </w:pPr>
      <w:r>
        <w:rPr>
          <w:sz w:val="24"/>
          <w:szCs w:val="24"/>
        </w:rPr>
        <w:t>Flexible base denture including any clasps, rests and teeth</w:t>
      </w:r>
      <w:r w:rsidRPr="00B279FA">
        <w:rPr>
          <w:sz w:val="24"/>
          <w:szCs w:val="24"/>
        </w:rPr>
        <w:t xml:space="preserve"> </w:t>
      </w:r>
    </w:p>
    <w:p w:rsidR="0092591C" w:rsidRDefault="0092591C" w:rsidP="00291E67">
      <w:pPr>
        <w:pStyle w:val="para5"/>
        <w:numPr>
          <w:ilvl w:val="0"/>
          <w:numId w:val="226"/>
        </w:numPr>
        <w:suppressLineNumbers w:val="0"/>
        <w:tabs>
          <w:tab w:val="clear" w:pos="1820"/>
        </w:tabs>
        <w:jc w:val="both"/>
        <w:rPr>
          <w:sz w:val="24"/>
          <w:szCs w:val="24"/>
        </w:rPr>
      </w:pPr>
      <w:r>
        <w:rPr>
          <w:sz w:val="24"/>
          <w:szCs w:val="24"/>
        </w:rPr>
        <w:t>Removable unilateral partial dentures or dentures without clasps are not considered</w:t>
      </w:r>
    </w:p>
    <w:p w:rsidR="0092591C" w:rsidRDefault="0092591C" w:rsidP="00291E67">
      <w:pPr>
        <w:pStyle w:val="ListParagraph"/>
        <w:numPr>
          <w:ilvl w:val="0"/>
          <w:numId w:val="199"/>
        </w:numPr>
        <w:jc w:val="both"/>
        <w:rPr>
          <w:rFonts w:ascii="Times" w:hAnsi="Times" w:cs="Times"/>
        </w:rPr>
      </w:pPr>
      <w:r w:rsidRPr="005B69EE">
        <w:rPr>
          <w:rFonts w:ascii="Times" w:hAnsi="Times" w:cs="Times"/>
        </w:rPr>
        <w:t>Overdenture</w:t>
      </w:r>
      <w:r>
        <w:rPr>
          <w:rFonts w:ascii="Times" w:hAnsi="Times" w:cs="Times"/>
        </w:rPr>
        <w:t xml:space="preserve"> </w:t>
      </w:r>
      <w:r w:rsidRPr="005B69EE">
        <w:rPr>
          <w:rFonts w:ascii="Times" w:hAnsi="Times" w:cs="Times"/>
        </w:rPr>
        <w:t xml:space="preserve"> – </w:t>
      </w:r>
      <w:r>
        <w:rPr>
          <w:rFonts w:ascii="Times" w:hAnsi="Times" w:cs="Times"/>
        </w:rPr>
        <w:t xml:space="preserve"> </w:t>
      </w:r>
      <w:r w:rsidRPr="005B69EE">
        <w:rPr>
          <w:rFonts w:ascii="Times" w:hAnsi="Times" w:cs="Times"/>
        </w:rPr>
        <w:t>complete and partial</w:t>
      </w:r>
    </w:p>
    <w:p w:rsidR="0092591C" w:rsidRPr="005B69EE" w:rsidRDefault="0092591C" w:rsidP="00291E67">
      <w:pPr>
        <w:pStyle w:val="ListParagraph"/>
        <w:numPr>
          <w:ilvl w:val="0"/>
          <w:numId w:val="199"/>
        </w:numPr>
        <w:jc w:val="both"/>
        <w:rPr>
          <w:rFonts w:ascii="Times" w:hAnsi="Times" w:cs="Times"/>
        </w:rPr>
      </w:pPr>
      <w:r>
        <w:rPr>
          <w:rFonts w:ascii="Times" w:hAnsi="Times" w:cs="Times"/>
        </w:rPr>
        <w:t>Denture adjustments –6 months after insertion or repair</w:t>
      </w:r>
    </w:p>
    <w:p w:rsidR="0092591C" w:rsidRDefault="0092591C" w:rsidP="00291E67">
      <w:pPr>
        <w:pStyle w:val="para5"/>
        <w:numPr>
          <w:ilvl w:val="0"/>
          <w:numId w:val="199"/>
        </w:numPr>
        <w:suppressLineNumbers w:val="0"/>
        <w:tabs>
          <w:tab w:val="clear" w:pos="1820"/>
        </w:tabs>
        <w:jc w:val="both"/>
        <w:rPr>
          <w:sz w:val="24"/>
          <w:szCs w:val="24"/>
        </w:rPr>
      </w:pPr>
      <w:r>
        <w:rPr>
          <w:sz w:val="24"/>
          <w:szCs w:val="24"/>
        </w:rPr>
        <w:t>Denture repairs – includes adjustments for first 6 months following service</w:t>
      </w:r>
    </w:p>
    <w:p w:rsidR="0092591C" w:rsidRDefault="0092591C" w:rsidP="00291E67">
      <w:pPr>
        <w:pStyle w:val="para5"/>
        <w:numPr>
          <w:ilvl w:val="0"/>
          <w:numId w:val="199"/>
        </w:numPr>
        <w:suppressLineNumbers w:val="0"/>
        <w:tabs>
          <w:tab w:val="clear" w:pos="1820"/>
        </w:tabs>
        <w:jc w:val="both"/>
        <w:rPr>
          <w:sz w:val="24"/>
          <w:szCs w:val="24"/>
        </w:rPr>
      </w:pPr>
      <w:r>
        <w:rPr>
          <w:sz w:val="24"/>
          <w:szCs w:val="24"/>
        </w:rPr>
        <w:t xml:space="preserve">Denture rebase – following 12 months post denture insertion and subject to prior authorization denture rebase is covered and </w:t>
      </w:r>
      <w:r w:rsidRPr="006074B8">
        <w:rPr>
          <w:sz w:val="24"/>
          <w:szCs w:val="24"/>
        </w:rPr>
        <w:t>includes adjustments for first 6 months following service</w:t>
      </w:r>
    </w:p>
    <w:p w:rsidR="0092591C" w:rsidRDefault="0092591C" w:rsidP="00291E67">
      <w:pPr>
        <w:pStyle w:val="para5"/>
        <w:numPr>
          <w:ilvl w:val="0"/>
          <w:numId w:val="199"/>
        </w:numPr>
        <w:suppressLineNumbers w:val="0"/>
        <w:tabs>
          <w:tab w:val="clear" w:pos="1820"/>
        </w:tabs>
        <w:jc w:val="both"/>
        <w:rPr>
          <w:sz w:val="24"/>
          <w:szCs w:val="24"/>
        </w:rPr>
      </w:pPr>
      <w:r>
        <w:rPr>
          <w:sz w:val="24"/>
          <w:szCs w:val="24"/>
        </w:rPr>
        <w:t xml:space="preserve">Denture relines – following 12 months post denture insertion denture relines are covered once a year without prior authorization and </w:t>
      </w:r>
      <w:r w:rsidRPr="006074B8">
        <w:rPr>
          <w:sz w:val="24"/>
          <w:szCs w:val="24"/>
        </w:rPr>
        <w:t>includes adjustments for first 6 months following service</w:t>
      </w:r>
    </w:p>
    <w:p w:rsidR="0092591C" w:rsidRDefault="0092591C" w:rsidP="00291E67">
      <w:pPr>
        <w:pStyle w:val="para5"/>
        <w:numPr>
          <w:ilvl w:val="0"/>
          <w:numId w:val="199"/>
        </w:numPr>
        <w:suppressLineNumbers w:val="0"/>
        <w:tabs>
          <w:tab w:val="clear" w:pos="1820"/>
        </w:tabs>
        <w:jc w:val="both"/>
        <w:rPr>
          <w:sz w:val="24"/>
          <w:szCs w:val="24"/>
        </w:rPr>
      </w:pPr>
      <w:r>
        <w:rPr>
          <w:sz w:val="24"/>
          <w:szCs w:val="24"/>
        </w:rPr>
        <w:t>Precision attachment, by report</w:t>
      </w:r>
    </w:p>
    <w:p w:rsidR="0092591C" w:rsidRDefault="0092591C" w:rsidP="00291E67">
      <w:pPr>
        <w:pStyle w:val="para5"/>
        <w:numPr>
          <w:ilvl w:val="0"/>
          <w:numId w:val="199"/>
        </w:numPr>
        <w:suppressLineNumbers w:val="0"/>
        <w:tabs>
          <w:tab w:val="clear" w:pos="1820"/>
        </w:tabs>
        <w:jc w:val="both"/>
        <w:rPr>
          <w:sz w:val="24"/>
          <w:szCs w:val="24"/>
        </w:rPr>
      </w:pPr>
      <w:r>
        <w:rPr>
          <w:sz w:val="24"/>
          <w:szCs w:val="24"/>
        </w:rPr>
        <w:t xml:space="preserve">Maxillofacial prosthetics - </w:t>
      </w:r>
      <w:r w:rsidRPr="006074B8">
        <w:rPr>
          <w:sz w:val="24"/>
          <w:szCs w:val="24"/>
        </w:rPr>
        <w:t>includes adjustments for first 6 months following service</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Facial moulage, nasal, auricular, orbital, ocular, facial, nasal septal, cranial, speech aid, palatal augmentation, palatal lift prosthesis – initial, interim and replacement</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Obturator prosthesis: surgical, definitive and modifications</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Mandibular resection prosthesis with and without guide flange</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Feeding aid</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Surgical stents</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Radiation carrier</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Fluoride gel carrier</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 xml:space="preserve">Commissure splint </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Surgical splint</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Topical medicament carrier</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 xml:space="preserve">Adjustments,  modification and repair to a maxillofacial prosthesis </w:t>
      </w:r>
    </w:p>
    <w:p w:rsidR="0092591C" w:rsidRDefault="0092591C" w:rsidP="00291E67">
      <w:pPr>
        <w:pStyle w:val="para5"/>
        <w:numPr>
          <w:ilvl w:val="0"/>
          <w:numId w:val="210"/>
        </w:numPr>
        <w:suppressLineNumbers w:val="0"/>
        <w:tabs>
          <w:tab w:val="clear" w:pos="1820"/>
        </w:tabs>
        <w:jc w:val="both"/>
        <w:rPr>
          <w:sz w:val="24"/>
          <w:szCs w:val="24"/>
        </w:rPr>
      </w:pPr>
      <w:r>
        <w:rPr>
          <w:sz w:val="24"/>
          <w:szCs w:val="24"/>
        </w:rPr>
        <w:t>Maintenance and cleaning of maxillofacial prosthesis</w:t>
      </w:r>
    </w:p>
    <w:p w:rsidR="0092591C" w:rsidRPr="00A70A03" w:rsidRDefault="0092591C" w:rsidP="00291E67">
      <w:pPr>
        <w:pStyle w:val="ListParagraph"/>
        <w:numPr>
          <w:ilvl w:val="0"/>
          <w:numId w:val="199"/>
        </w:numPr>
        <w:jc w:val="both"/>
        <w:rPr>
          <w:rFonts w:ascii="Times" w:hAnsi="Times" w:cs="Times"/>
        </w:rPr>
      </w:pPr>
      <w:r w:rsidRPr="00F26F44">
        <w:rPr>
          <w:rFonts w:ascii="Times" w:hAnsi="Times" w:cs="Times"/>
        </w:rPr>
        <w:t xml:space="preserve">Implant Services – are limited to cases where facial defects and or deformities resulting from trauma or disease result in loss of dentition capable of supporting a </w:t>
      </w:r>
      <w:r>
        <w:rPr>
          <w:rFonts w:ascii="Times" w:hAnsi="Times" w:cs="Times"/>
        </w:rPr>
        <w:t xml:space="preserve">maxillofacial </w:t>
      </w:r>
      <w:r w:rsidRPr="00F26F44">
        <w:rPr>
          <w:rFonts w:ascii="Times" w:hAnsi="Times" w:cs="Times"/>
        </w:rPr>
        <w:t>prosthesis</w:t>
      </w:r>
      <w:r>
        <w:rPr>
          <w:rFonts w:ascii="Times" w:hAnsi="Times" w:cs="Times"/>
        </w:rPr>
        <w:t xml:space="preserve"> or </w:t>
      </w:r>
      <w:r w:rsidRPr="00A70A03">
        <w:rPr>
          <w:rFonts w:ascii="Times" w:hAnsi="Times" w:cs="Times"/>
        </w:rPr>
        <w:t>cases where documentation demonstrates lack of retention and the inability to function with a complete denture for a period of two years.</w:t>
      </w:r>
    </w:p>
    <w:p w:rsidR="0092591C" w:rsidRPr="00F26F44" w:rsidRDefault="0092591C" w:rsidP="00291E67">
      <w:pPr>
        <w:pStyle w:val="ListParagraph"/>
        <w:jc w:val="both"/>
        <w:rPr>
          <w:rFonts w:ascii="Times" w:hAnsi="Times" w:cs="Times"/>
        </w:rPr>
      </w:pPr>
      <w:r w:rsidRPr="00A70A03">
        <w:rPr>
          <w:rFonts w:ascii="Times" w:hAnsi="Times" w:cs="Times"/>
        </w:rPr>
        <w:t xml:space="preserve"> Covered services include: implant body, abutment and crown.</w:t>
      </w:r>
    </w:p>
    <w:p w:rsidR="0092591C" w:rsidRDefault="0092591C" w:rsidP="00291E67">
      <w:pPr>
        <w:pStyle w:val="ListParagraph"/>
        <w:numPr>
          <w:ilvl w:val="0"/>
          <w:numId w:val="199"/>
        </w:numPr>
        <w:jc w:val="both"/>
        <w:rPr>
          <w:rFonts w:ascii="Times" w:hAnsi="Times" w:cs="Times"/>
        </w:rPr>
      </w:pPr>
      <w:r w:rsidRPr="000722C3">
        <w:rPr>
          <w:rFonts w:ascii="Times" w:hAnsi="Times" w:cs="Times"/>
        </w:rPr>
        <w:t>Fixed prosthodontics (fixed bridg</w:t>
      </w:r>
      <w:r>
        <w:rPr>
          <w:rFonts w:ascii="Times" w:hAnsi="Times" w:cs="Times"/>
        </w:rPr>
        <w:t>es</w:t>
      </w:r>
      <w:r w:rsidRPr="000722C3">
        <w:rPr>
          <w:rFonts w:ascii="Times" w:hAnsi="Times" w:cs="Times"/>
        </w:rPr>
        <w:t>) – are selective and limited to cases with an otherwise healthy dentition with unilateral missing tooth or teeth generally for anterior replacements where adequate space exists.</w:t>
      </w:r>
      <w:r>
        <w:rPr>
          <w:rFonts w:ascii="Times" w:hAnsi="Times" w:cs="Times"/>
        </w:rPr>
        <w:t xml:space="preserve"> </w:t>
      </w:r>
    </w:p>
    <w:p w:rsidR="0092591C" w:rsidRPr="001E3609" w:rsidRDefault="0092591C" w:rsidP="00291E67">
      <w:pPr>
        <w:pStyle w:val="ListParagraph"/>
        <w:numPr>
          <w:ilvl w:val="1"/>
          <w:numId w:val="199"/>
        </w:numPr>
        <w:jc w:val="both"/>
        <w:rPr>
          <w:rFonts w:ascii="Times" w:hAnsi="Times" w:cs="Times"/>
        </w:rPr>
      </w:pPr>
      <w:r w:rsidRPr="001E3609">
        <w:rPr>
          <w:rFonts w:ascii="Times" w:hAnsi="Times" w:cs="Times"/>
        </w:rPr>
        <w:t>The replacement of an existing defective fixed bridge is also allowed when noted criteria are met.</w:t>
      </w:r>
    </w:p>
    <w:p w:rsidR="0092591C" w:rsidRPr="001E3609" w:rsidRDefault="0092591C" w:rsidP="00291E67">
      <w:pPr>
        <w:pStyle w:val="ListParagraph"/>
        <w:numPr>
          <w:ilvl w:val="1"/>
          <w:numId w:val="199"/>
        </w:numPr>
        <w:jc w:val="both"/>
        <w:rPr>
          <w:rFonts w:ascii="Times" w:hAnsi="Times" w:cs="Times"/>
        </w:rPr>
      </w:pPr>
      <w:r w:rsidRPr="001E3609">
        <w:rPr>
          <w:rFonts w:ascii="Times" w:hAnsi="Times" w:cs="Times"/>
        </w:rPr>
        <w:t>A child with special health needs that result in the inability to tolerate a removable denture can be considered for a fixed bridge or replacement of a removable denture with a fixed bridge.</w:t>
      </w:r>
    </w:p>
    <w:p w:rsidR="0092591C" w:rsidRPr="001E3609" w:rsidRDefault="0092591C" w:rsidP="00291E67">
      <w:pPr>
        <w:pStyle w:val="ListParagraph"/>
        <w:numPr>
          <w:ilvl w:val="1"/>
          <w:numId w:val="199"/>
        </w:numPr>
        <w:jc w:val="both"/>
        <w:rPr>
          <w:rFonts w:ascii="Times" w:hAnsi="Times" w:cs="Times"/>
        </w:rPr>
      </w:pPr>
      <w:r w:rsidRPr="001E3609">
        <w:rPr>
          <w:rFonts w:ascii="Times" w:hAnsi="Times" w:cs="Times"/>
        </w:rPr>
        <w:t xml:space="preserve">Considerations and requirements noted for single crowns apply </w:t>
      </w:r>
    </w:p>
    <w:p w:rsidR="0092591C" w:rsidRDefault="0092591C" w:rsidP="00291E67">
      <w:pPr>
        <w:pStyle w:val="ListParagraph"/>
        <w:numPr>
          <w:ilvl w:val="1"/>
          <w:numId w:val="199"/>
        </w:numPr>
        <w:jc w:val="both"/>
        <w:rPr>
          <w:rFonts w:ascii="Times" w:hAnsi="Times" w:cs="Times"/>
        </w:rPr>
      </w:pPr>
      <w:r w:rsidRPr="000722C3">
        <w:rPr>
          <w:rFonts w:ascii="Times" w:hAnsi="Times" w:cs="Times"/>
        </w:rPr>
        <w:t xml:space="preserve"> Posterior fixed </w:t>
      </w:r>
      <w:r>
        <w:rPr>
          <w:rFonts w:ascii="Times" w:hAnsi="Times" w:cs="Times"/>
        </w:rPr>
        <w:t>bridge is</w:t>
      </w:r>
      <w:r w:rsidRPr="000722C3">
        <w:rPr>
          <w:rFonts w:ascii="Times" w:hAnsi="Times" w:cs="Times"/>
        </w:rPr>
        <w:t xml:space="preserve"> only considered for a unilateral case when there is masticatory deficiency due to fewer than eight posterior teeth in balanced occlusion</w:t>
      </w:r>
      <w:r>
        <w:rPr>
          <w:rFonts w:ascii="Times" w:hAnsi="Times" w:cs="Times"/>
        </w:rPr>
        <w:t xml:space="preserve"> with natural or prosthetic teeth</w:t>
      </w:r>
      <w:r w:rsidRPr="000722C3">
        <w:rPr>
          <w:rFonts w:ascii="Times" w:hAnsi="Times" w:cs="Times"/>
        </w:rPr>
        <w:t xml:space="preserve">. </w:t>
      </w:r>
    </w:p>
    <w:p w:rsidR="0092591C" w:rsidRDefault="0092591C" w:rsidP="00291E67">
      <w:pPr>
        <w:pStyle w:val="ListParagraph"/>
        <w:numPr>
          <w:ilvl w:val="1"/>
          <w:numId w:val="199"/>
        </w:numPr>
        <w:jc w:val="both"/>
        <w:rPr>
          <w:rFonts w:ascii="Times" w:hAnsi="Times" w:cs="Times"/>
        </w:rPr>
      </w:pPr>
      <w:r>
        <w:rPr>
          <w:rFonts w:ascii="Times" w:hAnsi="Times" w:cs="Times"/>
        </w:rPr>
        <w:t>Abutment teeth must be periodontally sound and have a good long term prognosis</w:t>
      </w:r>
    </w:p>
    <w:p w:rsidR="0092591C" w:rsidRDefault="0092591C" w:rsidP="00291E67">
      <w:pPr>
        <w:pStyle w:val="ListParagraph"/>
        <w:numPr>
          <w:ilvl w:val="1"/>
          <w:numId w:val="199"/>
        </w:numPr>
        <w:jc w:val="both"/>
        <w:rPr>
          <w:rFonts w:ascii="Times" w:hAnsi="Times" w:cs="Times"/>
        </w:rPr>
      </w:pPr>
      <w:r>
        <w:rPr>
          <w:rFonts w:ascii="Times" w:hAnsi="Times" w:cs="Times"/>
        </w:rPr>
        <w:t>Repair and recementation</w:t>
      </w:r>
    </w:p>
    <w:p w:rsidR="0092591C" w:rsidRPr="000722C3" w:rsidRDefault="0092591C" w:rsidP="00291E67">
      <w:pPr>
        <w:pStyle w:val="ListParagraph"/>
        <w:numPr>
          <w:ilvl w:val="0"/>
          <w:numId w:val="199"/>
        </w:numPr>
        <w:jc w:val="both"/>
        <w:rPr>
          <w:rFonts w:ascii="Times" w:hAnsi="Times" w:cs="Times"/>
        </w:rPr>
      </w:pPr>
      <w:r w:rsidRPr="000722C3">
        <w:rPr>
          <w:rFonts w:ascii="Times" w:hAnsi="Times" w:cs="Times"/>
        </w:rPr>
        <w:t xml:space="preserve">Pediatric partial denture – for select cases to maintain function and space for permanent </w:t>
      </w:r>
      <w:r w:rsidRPr="001E3609">
        <w:rPr>
          <w:rFonts w:ascii="Times" w:hAnsi="Times" w:cs="Times"/>
        </w:rPr>
        <w:t>anterior teeth with premature loss of primary anterior teeth</w:t>
      </w:r>
      <w:r>
        <w:rPr>
          <w:rFonts w:ascii="Times" w:hAnsi="Times" w:cs="Times"/>
        </w:rPr>
        <w:t>, subject to prior authorization</w:t>
      </w:r>
      <w:r w:rsidRPr="001E3609">
        <w:rPr>
          <w:rFonts w:ascii="Times" w:hAnsi="Times" w:cs="Times"/>
        </w:rPr>
        <w:t>.</w:t>
      </w:r>
    </w:p>
    <w:p w:rsidR="0092591C" w:rsidRDefault="0092591C" w:rsidP="00291E67">
      <w:pPr>
        <w:pStyle w:val="para5"/>
        <w:ind w:left="720" w:firstLine="0"/>
        <w:jc w:val="both"/>
        <w:rPr>
          <w:sz w:val="24"/>
          <w:szCs w:val="24"/>
        </w:rPr>
      </w:pPr>
    </w:p>
    <w:p w:rsidR="0092591C" w:rsidRDefault="0092591C" w:rsidP="00291E67">
      <w:pPr>
        <w:pStyle w:val="para5"/>
        <w:ind w:left="0" w:firstLine="0"/>
        <w:jc w:val="both"/>
        <w:rPr>
          <w:sz w:val="24"/>
          <w:szCs w:val="24"/>
          <w:u w:val="single"/>
        </w:rPr>
      </w:pPr>
      <w:r w:rsidRPr="002F458F">
        <w:rPr>
          <w:sz w:val="24"/>
          <w:szCs w:val="24"/>
          <w:u w:val="single"/>
        </w:rPr>
        <w:t>Oral and Maxillofacial Surgical Services</w:t>
      </w:r>
    </w:p>
    <w:p w:rsidR="0092591C" w:rsidRDefault="0092591C" w:rsidP="00291E67">
      <w:pPr>
        <w:pStyle w:val="para5"/>
        <w:ind w:left="0" w:firstLine="0"/>
        <w:jc w:val="both"/>
        <w:rPr>
          <w:sz w:val="24"/>
          <w:szCs w:val="24"/>
          <w:u w:val="single"/>
        </w:rPr>
      </w:pPr>
    </w:p>
    <w:p w:rsidR="0092591C" w:rsidRPr="007C28D4" w:rsidRDefault="0092591C" w:rsidP="00291E67">
      <w:pPr>
        <w:pStyle w:val="para5"/>
        <w:ind w:left="0" w:firstLine="0"/>
        <w:jc w:val="both"/>
        <w:rPr>
          <w:sz w:val="24"/>
          <w:szCs w:val="24"/>
        </w:rPr>
      </w:pPr>
      <w:r>
        <w:rPr>
          <w:sz w:val="24"/>
          <w:szCs w:val="24"/>
        </w:rPr>
        <w:t xml:space="preserve">Local anesthesia, </w:t>
      </w:r>
      <w:r w:rsidRPr="007C28D4">
        <w:rPr>
          <w:sz w:val="24"/>
          <w:szCs w:val="24"/>
        </w:rPr>
        <w:t xml:space="preserve">suturing </w:t>
      </w:r>
      <w:r>
        <w:rPr>
          <w:sz w:val="24"/>
          <w:szCs w:val="24"/>
        </w:rPr>
        <w:t xml:space="preserve">and routine post op visit for suture removal </w:t>
      </w:r>
      <w:r w:rsidRPr="007C28D4">
        <w:rPr>
          <w:sz w:val="24"/>
          <w:szCs w:val="24"/>
        </w:rPr>
        <w:t>are included with service</w:t>
      </w:r>
      <w:r>
        <w:rPr>
          <w:sz w:val="24"/>
          <w:szCs w:val="24"/>
        </w:rPr>
        <w:t>.</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 xml:space="preserve">Extraction of teeth: </w:t>
      </w:r>
    </w:p>
    <w:p w:rsidR="0092591C" w:rsidRDefault="0092591C" w:rsidP="00291E67">
      <w:pPr>
        <w:pStyle w:val="para5"/>
        <w:numPr>
          <w:ilvl w:val="0"/>
          <w:numId w:val="218"/>
        </w:numPr>
        <w:suppressLineNumbers w:val="0"/>
        <w:tabs>
          <w:tab w:val="clear" w:pos="1820"/>
        </w:tabs>
        <w:jc w:val="both"/>
        <w:rPr>
          <w:sz w:val="24"/>
          <w:szCs w:val="24"/>
        </w:rPr>
      </w:pPr>
      <w:r>
        <w:rPr>
          <w:sz w:val="24"/>
          <w:szCs w:val="24"/>
        </w:rPr>
        <w:t>Extraction of coronal remnants – deciduous tooth,</w:t>
      </w:r>
    </w:p>
    <w:p w:rsidR="0092591C" w:rsidRDefault="0092591C" w:rsidP="00291E67">
      <w:pPr>
        <w:pStyle w:val="para5"/>
        <w:numPr>
          <w:ilvl w:val="0"/>
          <w:numId w:val="218"/>
        </w:numPr>
        <w:suppressLineNumbers w:val="0"/>
        <w:tabs>
          <w:tab w:val="clear" w:pos="1820"/>
        </w:tabs>
        <w:jc w:val="both"/>
        <w:rPr>
          <w:sz w:val="24"/>
          <w:szCs w:val="24"/>
        </w:rPr>
      </w:pPr>
      <w:r>
        <w:rPr>
          <w:sz w:val="24"/>
          <w:szCs w:val="24"/>
        </w:rPr>
        <w:t>Extraction, erupted tooth or exposed root</w:t>
      </w:r>
    </w:p>
    <w:p w:rsidR="0092591C" w:rsidRDefault="0092591C" w:rsidP="00291E67">
      <w:pPr>
        <w:pStyle w:val="para5"/>
        <w:numPr>
          <w:ilvl w:val="0"/>
          <w:numId w:val="218"/>
        </w:numPr>
        <w:suppressLineNumbers w:val="0"/>
        <w:tabs>
          <w:tab w:val="clear" w:pos="1820"/>
        </w:tabs>
        <w:jc w:val="both"/>
        <w:rPr>
          <w:sz w:val="24"/>
          <w:szCs w:val="24"/>
        </w:rPr>
      </w:pPr>
      <w:r>
        <w:rPr>
          <w:sz w:val="24"/>
          <w:szCs w:val="24"/>
        </w:rPr>
        <w:t>S</w:t>
      </w:r>
      <w:r w:rsidRPr="00B279FA">
        <w:rPr>
          <w:sz w:val="24"/>
          <w:szCs w:val="24"/>
        </w:rPr>
        <w:t>urgical</w:t>
      </w:r>
      <w:r>
        <w:rPr>
          <w:sz w:val="24"/>
          <w:szCs w:val="24"/>
        </w:rPr>
        <w:t xml:space="preserve"> removal of erupted tooth or residual root</w:t>
      </w:r>
    </w:p>
    <w:p w:rsidR="0092591C" w:rsidRDefault="0092591C" w:rsidP="00291E67">
      <w:pPr>
        <w:pStyle w:val="para5"/>
        <w:numPr>
          <w:ilvl w:val="0"/>
          <w:numId w:val="218"/>
        </w:numPr>
        <w:suppressLineNumbers w:val="0"/>
        <w:tabs>
          <w:tab w:val="clear" w:pos="1820"/>
        </w:tabs>
        <w:jc w:val="both"/>
        <w:rPr>
          <w:sz w:val="24"/>
          <w:szCs w:val="24"/>
        </w:rPr>
      </w:pPr>
      <w:r>
        <w:rPr>
          <w:sz w:val="24"/>
          <w:szCs w:val="24"/>
        </w:rPr>
        <w:t xml:space="preserve">Impactions: removal of </w:t>
      </w:r>
      <w:r w:rsidRPr="00B279FA">
        <w:rPr>
          <w:sz w:val="24"/>
          <w:szCs w:val="24"/>
        </w:rPr>
        <w:t>soft</w:t>
      </w:r>
      <w:r>
        <w:rPr>
          <w:sz w:val="24"/>
          <w:szCs w:val="24"/>
        </w:rPr>
        <w:t xml:space="preserve"> tissue, partially boney,</w:t>
      </w:r>
      <w:r w:rsidRPr="00B279FA">
        <w:rPr>
          <w:sz w:val="24"/>
          <w:szCs w:val="24"/>
        </w:rPr>
        <w:t xml:space="preserve"> </w:t>
      </w:r>
      <w:r>
        <w:rPr>
          <w:sz w:val="24"/>
          <w:szCs w:val="24"/>
        </w:rPr>
        <w:t>completely boney and completely bony with unusual surgical complications</w:t>
      </w:r>
    </w:p>
    <w:p w:rsidR="0092591C" w:rsidRPr="001E3609" w:rsidRDefault="0092591C" w:rsidP="00291E67">
      <w:pPr>
        <w:pStyle w:val="para5"/>
        <w:numPr>
          <w:ilvl w:val="0"/>
          <w:numId w:val="192"/>
        </w:numPr>
        <w:suppressLineNumbers w:val="0"/>
        <w:tabs>
          <w:tab w:val="clear" w:pos="1820"/>
        </w:tabs>
        <w:jc w:val="both"/>
        <w:rPr>
          <w:sz w:val="24"/>
          <w:szCs w:val="24"/>
        </w:rPr>
      </w:pPr>
      <w:r w:rsidRPr="001E3609">
        <w:rPr>
          <w:sz w:val="24"/>
          <w:szCs w:val="24"/>
        </w:rPr>
        <w:t>Extractions associated with orthodontic services must not be provided without proof that the orthodontic service has been approved.</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Other surgical Procedures</w:t>
      </w:r>
    </w:p>
    <w:p w:rsidR="0092591C" w:rsidRDefault="0092591C" w:rsidP="00291E67">
      <w:pPr>
        <w:pStyle w:val="para5"/>
        <w:numPr>
          <w:ilvl w:val="0"/>
          <w:numId w:val="200"/>
        </w:numPr>
        <w:suppressLineNumbers w:val="0"/>
        <w:tabs>
          <w:tab w:val="clear" w:pos="1820"/>
        </w:tabs>
        <w:jc w:val="both"/>
        <w:rPr>
          <w:sz w:val="24"/>
          <w:szCs w:val="24"/>
        </w:rPr>
      </w:pPr>
      <w:r>
        <w:rPr>
          <w:sz w:val="24"/>
          <w:szCs w:val="24"/>
        </w:rPr>
        <w:t>Oroantral fistula</w:t>
      </w:r>
    </w:p>
    <w:p w:rsidR="0092591C" w:rsidRDefault="0092591C" w:rsidP="00291E67">
      <w:pPr>
        <w:pStyle w:val="para5"/>
        <w:numPr>
          <w:ilvl w:val="0"/>
          <w:numId w:val="200"/>
        </w:numPr>
        <w:suppressLineNumbers w:val="0"/>
        <w:tabs>
          <w:tab w:val="clear" w:pos="1820"/>
        </w:tabs>
        <w:jc w:val="both"/>
        <w:rPr>
          <w:sz w:val="24"/>
          <w:szCs w:val="24"/>
        </w:rPr>
      </w:pPr>
      <w:r>
        <w:rPr>
          <w:sz w:val="24"/>
          <w:szCs w:val="24"/>
        </w:rPr>
        <w:t>Primary closure of sinus perforation and sinus repairs</w:t>
      </w:r>
    </w:p>
    <w:p w:rsidR="0092591C" w:rsidRDefault="0092591C" w:rsidP="00291E67">
      <w:pPr>
        <w:pStyle w:val="para5"/>
        <w:numPr>
          <w:ilvl w:val="0"/>
          <w:numId w:val="200"/>
        </w:numPr>
        <w:suppressLineNumbers w:val="0"/>
        <w:tabs>
          <w:tab w:val="clear" w:pos="1820"/>
        </w:tabs>
        <w:jc w:val="both"/>
        <w:rPr>
          <w:sz w:val="24"/>
          <w:szCs w:val="24"/>
        </w:rPr>
      </w:pPr>
      <w:r>
        <w:rPr>
          <w:sz w:val="24"/>
          <w:szCs w:val="24"/>
        </w:rPr>
        <w:t>Tooth reimplantation of an accidentally avulsed or displaced by trauma or accident</w:t>
      </w:r>
    </w:p>
    <w:p w:rsidR="0092591C" w:rsidRDefault="0092591C" w:rsidP="00291E67">
      <w:pPr>
        <w:pStyle w:val="para5"/>
        <w:numPr>
          <w:ilvl w:val="0"/>
          <w:numId w:val="200"/>
        </w:numPr>
        <w:suppressLineNumbers w:val="0"/>
        <w:tabs>
          <w:tab w:val="clear" w:pos="1820"/>
        </w:tabs>
        <w:jc w:val="both"/>
        <w:rPr>
          <w:sz w:val="24"/>
          <w:szCs w:val="24"/>
        </w:rPr>
      </w:pPr>
      <w:r>
        <w:rPr>
          <w:sz w:val="24"/>
          <w:szCs w:val="24"/>
        </w:rPr>
        <w:t>Surgical access of an unerupted tooth</w:t>
      </w:r>
    </w:p>
    <w:p w:rsidR="0092591C" w:rsidRDefault="0092591C" w:rsidP="00291E67">
      <w:pPr>
        <w:pStyle w:val="para5"/>
        <w:numPr>
          <w:ilvl w:val="0"/>
          <w:numId w:val="200"/>
        </w:numPr>
        <w:suppressLineNumbers w:val="0"/>
        <w:tabs>
          <w:tab w:val="clear" w:pos="1820"/>
        </w:tabs>
        <w:jc w:val="both"/>
        <w:rPr>
          <w:sz w:val="24"/>
          <w:szCs w:val="24"/>
        </w:rPr>
      </w:pPr>
      <w:r>
        <w:rPr>
          <w:sz w:val="24"/>
          <w:szCs w:val="24"/>
        </w:rPr>
        <w:t>Mobilization of erupted or malpositioned tooth to aid eruption</w:t>
      </w:r>
    </w:p>
    <w:p w:rsidR="0092591C" w:rsidRDefault="0092591C" w:rsidP="00291E67">
      <w:pPr>
        <w:pStyle w:val="para5"/>
        <w:numPr>
          <w:ilvl w:val="0"/>
          <w:numId w:val="200"/>
        </w:numPr>
        <w:suppressLineNumbers w:val="0"/>
        <w:tabs>
          <w:tab w:val="clear" w:pos="1820"/>
        </w:tabs>
        <w:jc w:val="both"/>
        <w:rPr>
          <w:sz w:val="24"/>
          <w:szCs w:val="24"/>
        </w:rPr>
      </w:pPr>
      <w:r>
        <w:rPr>
          <w:sz w:val="24"/>
          <w:szCs w:val="24"/>
        </w:rPr>
        <w:t>Placement of device to aid eruption</w:t>
      </w:r>
    </w:p>
    <w:p w:rsidR="0092591C" w:rsidRPr="007C28D4" w:rsidRDefault="0092591C" w:rsidP="00291E67">
      <w:pPr>
        <w:pStyle w:val="para5"/>
        <w:numPr>
          <w:ilvl w:val="0"/>
          <w:numId w:val="200"/>
        </w:numPr>
        <w:suppressLineNumbers w:val="0"/>
        <w:tabs>
          <w:tab w:val="clear" w:pos="1820"/>
        </w:tabs>
        <w:jc w:val="both"/>
        <w:rPr>
          <w:sz w:val="24"/>
          <w:szCs w:val="24"/>
        </w:rPr>
      </w:pPr>
      <w:r w:rsidRPr="007C28D4">
        <w:rPr>
          <w:sz w:val="24"/>
          <w:szCs w:val="24"/>
        </w:rPr>
        <w:t xml:space="preserve">Biopsies of hard and soft tissue, </w:t>
      </w:r>
      <w:r>
        <w:rPr>
          <w:sz w:val="24"/>
          <w:szCs w:val="24"/>
        </w:rPr>
        <w:t>e</w:t>
      </w:r>
      <w:r w:rsidRPr="007C28D4">
        <w:rPr>
          <w:sz w:val="24"/>
          <w:szCs w:val="24"/>
        </w:rPr>
        <w:t>xfoliative cytological sample collection and brush biopsy</w:t>
      </w:r>
    </w:p>
    <w:p w:rsidR="0092591C" w:rsidRDefault="0092591C" w:rsidP="00291E67">
      <w:pPr>
        <w:pStyle w:val="para5"/>
        <w:numPr>
          <w:ilvl w:val="0"/>
          <w:numId w:val="200"/>
        </w:numPr>
        <w:suppressLineNumbers w:val="0"/>
        <w:tabs>
          <w:tab w:val="clear" w:pos="1820"/>
        </w:tabs>
        <w:jc w:val="both"/>
        <w:rPr>
          <w:sz w:val="24"/>
          <w:szCs w:val="24"/>
        </w:rPr>
      </w:pPr>
      <w:r>
        <w:rPr>
          <w:sz w:val="24"/>
          <w:szCs w:val="24"/>
        </w:rPr>
        <w:t>Surgical repositioning of tooth/teeth</w:t>
      </w:r>
    </w:p>
    <w:p w:rsidR="0092591C" w:rsidRDefault="0092591C" w:rsidP="00291E67">
      <w:pPr>
        <w:pStyle w:val="para5"/>
        <w:numPr>
          <w:ilvl w:val="0"/>
          <w:numId w:val="200"/>
        </w:numPr>
        <w:suppressLineNumbers w:val="0"/>
        <w:tabs>
          <w:tab w:val="clear" w:pos="1820"/>
        </w:tabs>
        <w:jc w:val="both"/>
        <w:rPr>
          <w:sz w:val="24"/>
          <w:szCs w:val="24"/>
        </w:rPr>
      </w:pPr>
      <w:r>
        <w:rPr>
          <w:sz w:val="24"/>
          <w:szCs w:val="24"/>
        </w:rPr>
        <w:t>Transseptal fiberotomy/supra crestal fiberotomy</w:t>
      </w:r>
    </w:p>
    <w:p w:rsidR="0092591C" w:rsidRDefault="0092591C" w:rsidP="00291E67">
      <w:pPr>
        <w:pStyle w:val="para5"/>
        <w:numPr>
          <w:ilvl w:val="0"/>
          <w:numId w:val="200"/>
        </w:numPr>
        <w:suppressLineNumbers w:val="0"/>
        <w:tabs>
          <w:tab w:val="clear" w:pos="1820"/>
        </w:tabs>
        <w:jc w:val="both"/>
        <w:rPr>
          <w:sz w:val="24"/>
          <w:szCs w:val="24"/>
        </w:rPr>
      </w:pPr>
      <w:r>
        <w:rPr>
          <w:sz w:val="24"/>
          <w:szCs w:val="24"/>
        </w:rPr>
        <w:t>Surgical placement of anchorage device with or without flap</w:t>
      </w:r>
    </w:p>
    <w:p w:rsidR="0092591C" w:rsidRDefault="0092591C" w:rsidP="00291E67">
      <w:pPr>
        <w:pStyle w:val="para5"/>
        <w:numPr>
          <w:ilvl w:val="0"/>
          <w:numId w:val="200"/>
        </w:numPr>
        <w:suppressLineNumbers w:val="0"/>
        <w:tabs>
          <w:tab w:val="clear" w:pos="1820"/>
        </w:tabs>
        <w:jc w:val="both"/>
        <w:rPr>
          <w:sz w:val="24"/>
          <w:szCs w:val="24"/>
        </w:rPr>
      </w:pPr>
      <w:r>
        <w:rPr>
          <w:sz w:val="24"/>
          <w:szCs w:val="24"/>
        </w:rPr>
        <w:t>Harvesting bone for use in graft(s)</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Alveoloplasty in conjunction or not in conjunction with extractions</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 xml:space="preserve">Vestibuloplasty </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Excision of benign and malignant tumors/lesions</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Removal of cysts (odontogenic and nonodontogenic) and foreign bodies</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Destruction of lesions by electrosurgery</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 xml:space="preserve">Removal of lateral exostosis, torus palatinus or torus madibularis </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Surgical reduction of osseous tuberosity</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 xml:space="preserve">Resections of maxilla and mandible - </w:t>
      </w:r>
      <w:r w:rsidRPr="00293BBC">
        <w:rPr>
          <w:sz w:val="24"/>
          <w:szCs w:val="24"/>
        </w:rPr>
        <w:t>Includes placement or removal of appliance and/or hardware to same provider.</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Surgical Incision</w:t>
      </w:r>
    </w:p>
    <w:p w:rsidR="0092591C" w:rsidRDefault="0092591C" w:rsidP="00291E67">
      <w:pPr>
        <w:pStyle w:val="para5"/>
        <w:numPr>
          <w:ilvl w:val="0"/>
          <w:numId w:val="201"/>
        </w:numPr>
        <w:suppressLineNumbers w:val="0"/>
        <w:tabs>
          <w:tab w:val="clear" w:pos="1820"/>
        </w:tabs>
        <w:jc w:val="both"/>
        <w:rPr>
          <w:sz w:val="24"/>
          <w:szCs w:val="24"/>
        </w:rPr>
      </w:pPr>
      <w:r>
        <w:rPr>
          <w:sz w:val="24"/>
          <w:szCs w:val="24"/>
        </w:rPr>
        <w:t>Incision and drainage of abcess - intraoral and extraoral</w:t>
      </w:r>
    </w:p>
    <w:p w:rsidR="0092591C" w:rsidRDefault="0092591C" w:rsidP="00291E67">
      <w:pPr>
        <w:pStyle w:val="para5"/>
        <w:numPr>
          <w:ilvl w:val="0"/>
          <w:numId w:val="201"/>
        </w:numPr>
        <w:suppressLineNumbers w:val="0"/>
        <w:tabs>
          <w:tab w:val="clear" w:pos="1820"/>
        </w:tabs>
        <w:jc w:val="both"/>
        <w:rPr>
          <w:sz w:val="24"/>
          <w:szCs w:val="24"/>
        </w:rPr>
      </w:pPr>
      <w:r>
        <w:rPr>
          <w:sz w:val="24"/>
          <w:szCs w:val="24"/>
        </w:rPr>
        <w:t>Removal of foreign body</w:t>
      </w:r>
    </w:p>
    <w:p w:rsidR="0092591C" w:rsidRDefault="0092591C" w:rsidP="00291E67">
      <w:pPr>
        <w:pStyle w:val="para5"/>
        <w:numPr>
          <w:ilvl w:val="0"/>
          <w:numId w:val="201"/>
        </w:numPr>
        <w:suppressLineNumbers w:val="0"/>
        <w:tabs>
          <w:tab w:val="clear" w:pos="1820"/>
        </w:tabs>
        <w:jc w:val="both"/>
        <w:rPr>
          <w:sz w:val="24"/>
          <w:szCs w:val="24"/>
        </w:rPr>
      </w:pPr>
      <w:r>
        <w:rPr>
          <w:sz w:val="24"/>
          <w:szCs w:val="24"/>
        </w:rPr>
        <w:t>Partial ostectomy/sequestrectomy</w:t>
      </w:r>
    </w:p>
    <w:p w:rsidR="0092591C" w:rsidRPr="00B279FA" w:rsidRDefault="0092591C" w:rsidP="00291E67">
      <w:pPr>
        <w:pStyle w:val="para5"/>
        <w:numPr>
          <w:ilvl w:val="0"/>
          <w:numId w:val="201"/>
        </w:numPr>
        <w:suppressLineNumbers w:val="0"/>
        <w:tabs>
          <w:tab w:val="clear" w:pos="1820"/>
        </w:tabs>
        <w:jc w:val="both"/>
        <w:rPr>
          <w:sz w:val="24"/>
          <w:szCs w:val="24"/>
        </w:rPr>
      </w:pPr>
      <w:r>
        <w:rPr>
          <w:sz w:val="24"/>
          <w:szCs w:val="24"/>
        </w:rPr>
        <w:t>Maxillary sinusotomy</w:t>
      </w:r>
    </w:p>
    <w:p w:rsidR="0092591C" w:rsidRDefault="0092591C" w:rsidP="00291E67">
      <w:pPr>
        <w:pStyle w:val="para5"/>
        <w:numPr>
          <w:ilvl w:val="0"/>
          <w:numId w:val="192"/>
        </w:numPr>
        <w:suppressLineNumbers w:val="0"/>
        <w:tabs>
          <w:tab w:val="clear" w:pos="1820"/>
        </w:tabs>
        <w:jc w:val="both"/>
        <w:rPr>
          <w:sz w:val="24"/>
          <w:szCs w:val="24"/>
        </w:rPr>
      </w:pPr>
      <w:r w:rsidRPr="00B279FA">
        <w:rPr>
          <w:sz w:val="24"/>
          <w:szCs w:val="24"/>
        </w:rPr>
        <w:t>Fracture repairs</w:t>
      </w:r>
      <w:r>
        <w:rPr>
          <w:sz w:val="24"/>
          <w:szCs w:val="24"/>
        </w:rPr>
        <w:t xml:space="preserve"> of maxilla, mandible and facial bones – simple and compound, open and closed reduction. Includes placement or removal of appliance and/or hardware to same provider.</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Reduction of dislocation and m</w:t>
      </w:r>
      <w:r w:rsidRPr="00A12650">
        <w:rPr>
          <w:sz w:val="24"/>
          <w:szCs w:val="24"/>
        </w:rPr>
        <w:t>anagement of other temporomandibular joint dysfunctions</w:t>
      </w:r>
      <w:r>
        <w:rPr>
          <w:sz w:val="24"/>
          <w:szCs w:val="24"/>
        </w:rPr>
        <w:t xml:space="preserve"> (TMJD), with or without appliance. In</w:t>
      </w:r>
      <w:r w:rsidRPr="00293BBC">
        <w:rPr>
          <w:sz w:val="24"/>
          <w:szCs w:val="24"/>
        </w:rPr>
        <w:t>cludes placement or removal of appliance and/or hardware to same provider.</w:t>
      </w:r>
      <w:r>
        <w:rPr>
          <w:sz w:val="24"/>
          <w:szCs w:val="24"/>
        </w:rPr>
        <w:t xml:space="preserve">  </w:t>
      </w:r>
    </w:p>
    <w:p w:rsidR="0092591C" w:rsidRDefault="0092591C" w:rsidP="00291E67">
      <w:pPr>
        <w:pStyle w:val="para5"/>
        <w:numPr>
          <w:ilvl w:val="0"/>
          <w:numId w:val="202"/>
        </w:numPr>
        <w:suppressLineNumbers w:val="0"/>
        <w:tabs>
          <w:tab w:val="clear" w:pos="1820"/>
        </w:tabs>
        <w:jc w:val="both"/>
        <w:rPr>
          <w:sz w:val="24"/>
          <w:szCs w:val="24"/>
        </w:rPr>
      </w:pPr>
      <w:r>
        <w:rPr>
          <w:sz w:val="24"/>
          <w:szCs w:val="24"/>
        </w:rPr>
        <w:t xml:space="preserve">Reduction - open and closed of dislocation. </w:t>
      </w:r>
      <w:r w:rsidRPr="00293BBC">
        <w:rPr>
          <w:sz w:val="24"/>
          <w:szCs w:val="24"/>
        </w:rPr>
        <w:t>Includes placement or removal of appliance and/or hardware to same provider.</w:t>
      </w:r>
    </w:p>
    <w:p w:rsidR="0092591C" w:rsidRDefault="0092591C" w:rsidP="00291E67">
      <w:pPr>
        <w:pStyle w:val="para5"/>
        <w:numPr>
          <w:ilvl w:val="0"/>
          <w:numId w:val="202"/>
        </w:numPr>
        <w:suppressLineNumbers w:val="0"/>
        <w:tabs>
          <w:tab w:val="clear" w:pos="1820"/>
        </w:tabs>
        <w:jc w:val="both"/>
        <w:rPr>
          <w:sz w:val="24"/>
          <w:szCs w:val="24"/>
        </w:rPr>
      </w:pPr>
      <w:r>
        <w:rPr>
          <w:sz w:val="24"/>
          <w:szCs w:val="24"/>
        </w:rPr>
        <w:t>Manipulation under anesthesia</w:t>
      </w:r>
    </w:p>
    <w:p w:rsidR="0092591C" w:rsidRDefault="0092591C" w:rsidP="00291E67">
      <w:pPr>
        <w:pStyle w:val="para5"/>
        <w:numPr>
          <w:ilvl w:val="0"/>
          <w:numId w:val="202"/>
        </w:numPr>
        <w:suppressLineNumbers w:val="0"/>
        <w:tabs>
          <w:tab w:val="clear" w:pos="1820"/>
        </w:tabs>
        <w:jc w:val="both"/>
        <w:rPr>
          <w:sz w:val="24"/>
          <w:szCs w:val="24"/>
        </w:rPr>
      </w:pPr>
      <w:r>
        <w:rPr>
          <w:sz w:val="24"/>
          <w:szCs w:val="24"/>
        </w:rPr>
        <w:t xml:space="preserve">Condylectomy, discectomy, synovectomy </w:t>
      </w:r>
    </w:p>
    <w:p w:rsidR="0092591C" w:rsidRDefault="0092591C" w:rsidP="00291E67">
      <w:pPr>
        <w:pStyle w:val="para5"/>
        <w:numPr>
          <w:ilvl w:val="0"/>
          <w:numId w:val="202"/>
        </w:numPr>
        <w:suppressLineNumbers w:val="0"/>
        <w:tabs>
          <w:tab w:val="clear" w:pos="1820"/>
        </w:tabs>
        <w:jc w:val="both"/>
        <w:rPr>
          <w:sz w:val="24"/>
          <w:szCs w:val="24"/>
        </w:rPr>
      </w:pPr>
      <w:r>
        <w:rPr>
          <w:sz w:val="24"/>
          <w:szCs w:val="24"/>
        </w:rPr>
        <w:t>Joint reconstruction</w:t>
      </w:r>
      <w:r w:rsidRPr="00735EB7">
        <w:t xml:space="preserve"> </w:t>
      </w:r>
    </w:p>
    <w:p w:rsidR="0092591C" w:rsidRDefault="0092591C" w:rsidP="00291E67">
      <w:pPr>
        <w:pStyle w:val="para5"/>
        <w:numPr>
          <w:ilvl w:val="0"/>
          <w:numId w:val="202"/>
        </w:numPr>
        <w:suppressLineNumbers w:val="0"/>
        <w:tabs>
          <w:tab w:val="clear" w:pos="1820"/>
        </w:tabs>
        <w:jc w:val="both"/>
        <w:rPr>
          <w:sz w:val="24"/>
          <w:szCs w:val="24"/>
        </w:rPr>
      </w:pPr>
      <w:r>
        <w:rPr>
          <w:sz w:val="24"/>
          <w:szCs w:val="24"/>
        </w:rPr>
        <w:t>Services associated with TMJD treatment require</w:t>
      </w:r>
      <w:r w:rsidRPr="00735EB7">
        <w:rPr>
          <w:sz w:val="24"/>
          <w:szCs w:val="24"/>
        </w:rPr>
        <w:t xml:space="preserve"> prior authorization</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Arthrotomy, arthroplasty, arthrocentesis and non-arthroscopic lysis and lavage</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Arthroscopy</w:t>
      </w:r>
    </w:p>
    <w:p w:rsidR="0092591C" w:rsidRDefault="0092591C" w:rsidP="00291E67">
      <w:pPr>
        <w:pStyle w:val="para5"/>
        <w:numPr>
          <w:ilvl w:val="0"/>
          <w:numId w:val="192"/>
        </w:numPr>
        <w:suppressLineNumbers w:val="0"/>
        <w:tabs>
          <w:tab w:val="clear" w:pos="1820"/>
        </w:tabs>
        <w:jc w:val="both"/>
        <w:rPr>
          <w:sz w:val="24"/>
          <w:szCs w:val="24"/>
        </w:rPr>
      </w:pPr>
      <w:r>
        <w:rPr>
          <w:sz w:val="24"/>
          <w:szCs w:val="24"/>
        </w:rPr>
        <w:t>Occlusal orthotic device – includes placement and removal to same provider</w:t>
      </w:r>
    </w:p>
    <w:p w:rsidR="0092591C" w:rsidRDefault="0092591C" w:rsidP="00291E67">
      <w:pPr>
        <w:pStyle w:val="para5"/>
        <w:numPr>
          <w:ilvl w:val="0"/>
          <w:numId w:val="192"/>
        </w:numPr>
        <w:suppressLineNumbers w:val="0"/>
        <w:tabs>
          <w:tab w:val="clear" w:pos="1820"/>
        </w:tabs>
        <w:jc w:val="both"/>
        <w:rPr>
          <w:sz w:val="24"/>
          <w:szCs w:val="24"/>
        </w:rPr>
      </w:pPr>
      <w:r w:rsidRPr="00B279FA">
        <w:rPr>
          <w:sz w:val="24"/>
          <w:szCs w:val="24"/>
        </w:rPr>
        <w:t>Surgical</w:t>
      </w:r>
      <w:r>
        <w:rPr>
          <w:sz w:val="24"/>
          <w:szCs w:val="24"/>
        </w:rPr>
        <w:t xml:space="preserve"> and other</w:t>
      </w:r>
      <w:r w:rsidRPr="00B279FA">
        <w:rPr>
          <w:sz w:val="24"/>
          <w:szCs w:val="24"/>
        </w:rPr>
        <w:t xml:space="preserve"> repairs </w:t>
      </w:r>
    </w:p>
    <w:p w:rsidR="0092591C" w:rsidRDefault="0092591C" w:rsidP="00291E67">
      <w:pPr>
        <w:pStyle w:val="ListParagraph"/>
        <w:numPr>
          <w:ilvl w:val="0"/>
          <w:numId w:val="203"/>
        </w:numPr>
        <w:jc w:val="both"/>
        <w:rPr>
          <w:rFonts w:ascii="Times" w:hAnsi="Times" w:cs="Times"/>
        </w:rPr>
      </w:pPr>
      <w:r w:rsidRPr="007B0165">
        <w:rPr>
          <w:rFonts w:ascii="Times" w:hAnsi="Times" w:cs="Times"/>
        </w:rPr>
        <w:t>Repair of traumatic wounds</w:t>
      </w:r>
      <w:r>
        <w:rPr>
          <w:rFonts w:ascii="Times" w:hAnsi="Times" w:cs="Times"/>
        </w:rPr>
        <w:t xml:space="preserve"> – small and complicated</w:t>
      </w:r>
    </w:p>
    <w:p w:rsidR="0092591C" w:rsidRDefault="0092591C" w:rsidP="00291E67">
      <w:pPr>
        <w:pStyle w:val="ListParagraph"/>
        <w:numPr>
          <w:ilvl w:val="0"/>
          <w:numId w:val="203"/>
        </w:numPr>
        <w:jc w:val="both"/>
        <w:rPr>
          <w:rFonts w:ascii="Times" w:hAnsi="Times" w:cs="Times"/>
        </w:rPr>
      </w:pPr>
      <w:r>
        <w:rPr>
          <w:rFonts w:ascii="Times" w:hAnsi="Times" w:cs="Times"/>
        </w:rPr>
        <w:t>Skin and bone graft and synthetic graft</w:t>
      </w:r>
    </w:p>
    <w:p w:rsidR="0092591C" w:rsidRDefault="0092591C" w:rsidP="00291E67">
      <w:pPr>
        <w:pStyle w:val="ListParagraph"/>
        <w:numPr>
          <w:ilvl w:val="0"/>
          <w:numId w:val="203"/>
        </w:numPr>
        <w:jc w:val="both"/>
        <w:rPr>
          <w:rFonts w:ascii="Times" w:hAnsi="Times" w:cs="Times"/>
        </w:rPr>
      </w:pPr>
      <w:r>
        <w:rPr>
          <w:rFonts w:ascii="Times" w:hAnsi="Times" w:cs="Times"/>
        </w:rPr>
        <w:t>Collection and application of autologous blood concentrate</w:t>
      </w:r>
    </w:p>
    <w:p w:rsidR="0092591C" w:rsidRDefault="0092591C" w:rsidP="00291E67">
      <w:pPr>
        <w:pStyle w:val="ListParagraph"/>
        <w:numPr>
          <w:ilvl w:val="0"/>
          <w:numId w:val="203"/>
        </w:numPr>
        <w:jc w:val="both"/>
        <w:rPr>
          <w:rFonts w:ascii="Times" w:hAnsi="Times" w:cs="Times"/>
        </w:rPr>
      </w:pPr>
      <w:r>
        <w:rPr>
          <w:rFonts w:ascii="Times" w:hAnsi="Times" w:cs="Times"/>
        </w:rPr>
        <w:t>Osteoplasty and osteotomy</w:t>
      </w:r>
    </w:p>
    <w:p w:rsidR="0092591C" w:rsidRDefault="0092591C" w:rsidP="00291E67">
      <w:pPr>
        <w:pStyle w:val="ListParagraph"/>
        <w:numPr>
          <w:ilvl w:val="0"/>
          <w:numId w:val="203"/>
        </w:numPr>
        <w:jc w:val="both"/>
        <w:rPr>
          <w:rFonts w:ascii="Times" w:hAnsi="Times" w:cs="Times"/>
        </w:rPr>
      </w:pPr>
      <w:r>
        <w:rPr>
          <w:rFonts w:ascii="Times" w:hAnsi="Times" w:cs="Times"/>
        </w:rPr>
        <w:t>LeFort I, II, III with or without bone graft</w:t>
      </w:r>
    </w:p>
    <w:p w:rsidR="0092591C" w:rsidRDefault="0092591C" w:rsidP="00291E67">
      <w:pPr>
        <w:pStyle w:val="ListParagraph"/>
        <w:numPr>
          <w:ilvl w:val="0"/>
          <w:numId w:val="203"/>
        </w:numPr>
        <w:jc w:val="both"/>
        <w:rPr>
          <w:rFonts w:ascii="Times" w:hAnsi="Times" w:cs="Times"/>
        </w:rPr>
      </w:pPr>
      <w:r>
        <w:rPr>
          <w:rFonts w:ascii="Times" w:hAnsi="Times" w:cs="Times"/>
        </w:rPr>
        <w:t>Graft of the mandible or maxilla – autogenous or nonautogenous</w:t>
      </w:r>
    </w:p>
    <w:p w:rsidR="0092591C" w:rsidRPr="007B0165" w:rsidRDefault="0092591C" w:rsidP="00291E67">
      <w:pPr>
        <w:pStyle w:val="ListParagraph"/>
        <w:numPr>
          <w:ilvl w:val="0"/>
          <w:numId w:val="203"/>
        </w:numPr>
        <w:jc w:val="both"/>
        <w:rPr>
          <w:rFonts w:ascii="Times" w:hAnsi="Times" w:cs="Times"/>
        </w:rPr>
      </w:pPr>
      <w:r>
        <w:rPr>
          <w:rFonts w:ascii="Times" w:hAnsi="Times" w:cs="Times"/>
        </w:rPr>
        <w:t>Sinus augmentations</w:t>
      </w:r>
    </w:p>
    <w:p w:rsidR="0092591C" w:rsidRDefault="0092591C" w:rsidP="00291E67">
      <w:pPr>
        <w:pStyle w:val="para5"/>
        <w:numPr>
          <w:ilvl w:val="0"/>
          <w:numId w:val="203"/>
        </w:numPr>
        <w:suppressLineNumbers w:val="0"/>
        <w:tabs>
          <w:tab w:val="clear" w:pos="1820"/>
        </w:tabs>
        <w:jc w:val="both"/>
        <w:rPr>
          <w:sz w:val="24"/>
          <w:szCs w:val="24"/>
        </w:rPr>
      </w:pPr>
      <w:r>
        <w:rPr>
          <w:sz w:val="24"/>
          <w:szCs w:val="24"/>
        </w:rPr>
        <w:t>Repair of maxillofacial soft and hard tissue defects</w:t>
      </w:r>
    </w:p>
    <w:p w:rsidR="0092591C" w:rsidRDefault="0092591C" w:rsidP="00291E67">
      <w:pPr>
        <w:pStyle w:val="para5"/>
        <w:numPr>
          <w:ilvl w:val="0"/>
          <w:numId w:val="203"/>
        </w:numPr>
        <w:suppressLineNumbers w:val="0"/>
        <w:tabs>
          <w:tab w:val="clear" w:pos="1820"/>
        </w:tabs>
        <w:jc w:val="both"/>
        <w:rPr>
          <w:sz w:val="24"/>
          <w:szCs w:val="24"/>
        </w:rPr>
      </w:pPr>
      <w:r>
        <w:rPr>
          <w:sz w:val="24"/>
          <w:szCs w:val="24"/>
        </w:rPr>
        <w:t>Frenectomy and frenoplasty</w:t>
      </w:r>
    </w:p>
    <w:p w:rsidR="0092591C" w:rsidRDefault="0092591C" w:rsidP="00291E67">
      <w:pPr>
        <w:pStyle w:val="para5"/>
        <w:numPr>
          <w:ilvl w:val="0"/>
          <w:numId w:val="203"/>
        </w:numPr>
        <w:suppressLineNumbers w:val="0"/>
        <w:tabs>
          <w:tab w:val="clear" w:pos="1820"/>
        </w:tabs>
        <w:jc w:val="both"/>
        <w:rPr>
          <w:sz w:val="24"/>
          <w:szCs w:val="24"/>
        </w:rPr>
      </w:pPr>
      <w:r>
        <w:rPr>
          <w:sz w:val="24"/>
          <w:szCs w:val="24"/>
        </w:rPr>
        <w:t>Excision of hyperplastic tissue and pericoronal gingiva</w:t>
      </w:r>
    </w:p>
    <w:p w:rsidR="0092591C" w:rsidRDefault="0092591C" w:rsidP="00291E67">
      <w:pPr>
        <w:pStyle w:val="para5"/>
        <w:numPr>
          <w:ilvl w:val="0"/>
          <w:numId w:val="203"/>
        </w:numPr>
        <w:suppressLineNumbers w:val="0"/>
        <w:tabs>
          <w:tab w:val="clear" w:pos="1820"/>
        </w:tabs>
        <w:jc w:val="both"/>
        <w:rPr>
          <w:sz w:val="24"/>
          <w:szCs w:val="24"/>
        </w:rPr>
      </w:pPr>
      <w:r>
        <w:rPr>
          <w:sz w:val="24"/>
          <w:szCs w:val="24"/>
        </w:rPr>
        <w:t>Sialolithotomy, sialodochoplasty, excision of the salivary gland and closure of salivary fistula</w:t>
      </w:r>
    </w:p>
    <w:p w:rsidR="0092591C" w:rsidRDefault="0092591C" w:rsidP="00291E67">
      <w:pPr>
        <w:pStyle w:val="para5"/>
        <w:numPr>
          <w:ilvl w:val="0"/>
          <w:numId w:val="203"/>
        </w:numPr>
        <w:suppressLineNumbers w:val="0"/>
        <w:tabs>
          <w:tab w:val="clear" w:pos="1820"/>
        </w:tabs>
        <w:jc w:val="both"/>
        <w:rPr>
          <w:sz w:val="24"/>
          <w:szCs w:val="24"/>
        </w:rPr>
      </w:pPr>
      <w:r>
        <w:rPr>
          <w:sz w:val="24"/>
          <w:szCs w:val="24"/>
        </w:rPr>
        <w:t>Emergency tracheotomy</w:t>
      </w:r>
    </w:p>
    <w:p w:rsidR="0092591C" w:rsidRDefault="0092591C" w:rsidP="00291E67">
      <w:pPr>
        <w:pStyle w:val="para5"/>
        <w:numPr>
          <w:ilvl w:val="0"/>
          <w:numId w:val="203"/>
        </w:numPr>
        <w:suppressLineNumbers w:val="0"/>
        <w:tabs>
          <w:tab w:val="clear" w:pos="1820"/>
        </w:tabs>
        <w:jc w:val="both"/>
        <w:rPr>
          <w:sz w:val="24"/>
          <w:szCs w:val="24"/>
        </w:rPr>
      </w:pPr>
      <w:r>
        <w:rPr>
          <w:sz w:val="24"/>
          <w:szCs w:val="24"/>
        </w:rPr>
        <w:t>Coronoidectomy</w:t>
      </w:r>
    </w:p>
    <w:p w:rsidR="0092591C" w:rsidRDefault="0092591C" w:rsidP="00291E67">
      <w:pPr>
        <w:pStyle w:val="para5"/>
        <w:numPr>
          <w:ilvl w:val="0"/>
          <w:numId w:val="203"/>
        </w:numPr>
        <w:suppressLineNumbers w:val="0"/>
        <w:tabs>
          <w:tab w:val="clear" w:pos="1820"/>
        </w:tabs>
        <w:jc w:val="both"/>
        <w:rPr>
          <w:sz w:val="24"/>
          <w:szCs w:val="24"/>
        </w:rPr>
      </w:pPr>
      <w:r>
        <w:rPr>
          <w:sz w:val="24"/>
          <w:szCs w:val="24"/>
        </w:rPr>
        <w:t>Implant – mandibular augmentation purposes</w:t>
      </w:r>
    </w:p>
    <w:p w:rsidR="0092591C" w:rsidRDefault="0092591C" w:rsidP="00291E67">
      <w:pPr>
        <w:pStyle w:val="para5"/>
        <w:numPr>
          <w:ilvl w:val="0"/>
          <w:numId w:val="203"/>
        </w:numPr>
        <w:suppressLineNumbers w:val="0"/>
        <w:tabs>
          <w:tab w:val="clear" w:pos="1820"/>
        </w:tabs>
        <w:jc w:val="both"/>
        <w:rPr>
          <w:sz w:val="24"/>
          <w:szCs w:val="24"/>
        </w:rPr>
      </w:pPr>
      <w:r>
        <w:rPr>
          <w:sz w:val="24"/>
          <w:szCs w:val="24"/>
        </w:rPr>
        <w:t>Appliance removal – “by report” for provider that did not place appliance, splint or hardware</w:t>
      </w:r>
    </w:p>
    <w:p w:rsidR="0092591C" w:rsidRPr="007B0165" w:rsidRDefault="0092591C" w:rsidP="00291E67">
      <w:pPr>
        <w:pStyle w:val="para5"/>
        <w:ind w:left="720" w:firstLine="0"/>
        <w:jc w:val="both"/>
        <w:rPr>
          <w:sz w:val="24"/>
          <w:szCs w:val="24"/>
        </w:rPr>
      </w:pPr>
    </w:p>
    <w:p w:rsidR="0092591C" w:rsidRDefault="0092591C" w:rsidP="00291E67">
      <w:pPr>
        <w:pStyle w:val="para5"/>
        <w:ind w:left="0" w:firstLine="0"/>
        <w:jc w:val="both"/>
        <w:rPr>
          <w:sz w:val="24"/>
          <w:szCs w:val="24"/>
        </w:rPr>
      </w:pPr>
      <w:r w:rsidRPr="002F458F">
        <w:rPr>
          <w:sz w:val="24"/>
          <w:szCs w:val="24"/>
          <w:u w:val="single"/>
        </w:rPr>
        <w:t>Orthodontic Services</w:t>
      </w:r>
      <w:r>
        <w:rPr>
          <w:sz w:val="24"/>
          <w:szCs w:val="24"/>
        </w:rPr>
        <w:t xml:space="preserve"> </w:t>
      </w:r>
    </w:p>
    <w:p w:rsidR="0092591C" w:rsidRDefault="0092591C" w:rsidP="00291E67">
      <w:pPr>
        <w:pStyle w:val="para5"/>
        <w:ind w:left="0" w:firstLine="0"/>
        <w:jc w:val="both"/>
        <w:rPr>
          <w:sz w:val="24"/>
          <w:szCs w:val="24"/>
        </w:rPr>
      </w:pPr>
    </w:p>
    <w:p w:rsidR="0092591C" w:rsidRDefault="0092591C" w:rsidP="00291E67">
      <w:pPr>
        <w:pStyle w:val="para5"/>
        <w:ind w:left="0" w:firstLine="0"/>
        <w:jc w:val="both"/>
        <w:rPr>
          <w:sz w:val="24"/>
          <w:szCs w:val="24"/>
        </w:rPr>
      </w:pPr>
      <w:r>
        <w:rPr>
          <w:sz w:val="24"/>
          <w:szCs w:val="24"/>
        </w:rPr>
        <w:t>M</w:t>
      </w:r>
      <w:r w:rsidRPr="00B279FA">
        <w:rPr>
          <w:sz w:val="24"/>
          <w:szCs w:val="24"/>
        </w:rPr>
        <w:t xml:space="preserve">edical necessity must be met by demonstrating severe functional difficulties, developmental anomalies of facial bones and/or oral structures, facial trauma resulting in functional difficulties or </w:t>
      </w:r>
      <w:r w:rsidRPr="006D4040">
        <w:rPr>
          <w:sz w:val="24"/>
          <w:szCs w:val="24"/>
        </w:rPr>
        <w:t>documentation of a psychological/psychiatric diagnosis from a mental health provider that orthodontic treatment will improve the mental/psychological condition of the child</w:t>
      </w:r>
      <w:r w:rsidRPr="0065416F">
        <w:rPr>
          <w:sz w:val="24"/>
          <w:szCs w:val="24"/>
        </w:rPr>
        <w:t>.</w:t>
      </w:r>
      <w:r>
        <w:rPr>
          <w:sz w:val="24"/>
          <w:szCs w:val="24"/>
        </w:rPr>
        <w:t xml:space="preserve"> </w:t>
      </w:r>
    </w:p>
    <w:p w:rsidR="0092591C" w:rsidRDefault="0092591C" w:rsidP="00291E67">
      <w:pPr>
        <w:pStyle w:val="para5"/>
        <w:numPr>
          <w:ilvl w:val="0"/>
          <w:numId w:val="211"/>
        </w:numPr>
        <w:suppressLineNumbers w:val="0"/>
        <w:tabs>
          <w:tab w:val="clear" w:pos="1820"/>
        </w:tabs>
        <w:jc w:val="both"/>
        <w:rPr>
          <w:sz w:val="24"/>
          <w:szCs w:val="24"/>
        </w:rPr>
      </w:pPr>
      <w:r w:rsidRPr="002F458F">
        <w:rPr>
          <w:sz w:val="24"/>
          <w:szCs w:val="24"/>
        </w:rPr>
        <w:t>Orthodontic treatment</w:t>
      </w:r>
      <w:r>
        <w:rPr>
          <w:sz w:val="24"/>
          <w:szCs w:val="24"/>
        </w:rPr>
        <w:t xml:space="preserve"> requires prior authorization and is not considered for cosmetic purposes.</w:t>
      </w:r>
    </w:p>
    <w:p w:rsidR="0092591C" w:rsidRPr="001E3609" w:rsidRDefault="0092591C" w:rsidP="00291E67">
      <w:pPr>
        <w:pStyle w:val="para5"/>
        <w:numPr>
          <w:ilvl w:val="0"/>
          <w:numId w:val="211"/>
        </w:numPr>
        <w:suppressLineNumbers w:val="0"/>
        <w:tabs>
          <w:tab w:val="clear" w:pos="1820"/>
        </w:tabs>
        <w:jc w:val="both"/>
        <w:rPr>
          <w:sz w:val="24"/>
          <w:szCs w:val="24"/>
        </w:rPr>
      </w:pPr>
      <w:r w:rsidRPr="001E3609">
        <w:rPr>
          <w:sz w:val="24"/>
          <w:szCs w:val="24"/>
        </w:rPr>
        <w:t xml:space="preserve">Orthodontic consultation can be provided once annually as needed </w:t>
      </w:r>
      <w:r>
        <w:rPr>
          <w:sz w:val="24"/>
          <w:szCs w:val="24"/>
        </w:rPr>
        <w:t>by</w:t>
      </w:r>
      <w:r w:rsidRPr="001E3609">
        <w:rPr>
          <w:sz w:val="24"/>
          <w:szCs w:val="24"/>
        </w:rPr>
        <w:t xml:space="preserve"> the same provider. </w:t>
      </w:r>
    </w:p>
    <w:p w:rsidR="0092591C" w:rsidRPr="000B7180" w:rsidRDefault="0092591C" w:rsidP="00291E67">
      <w:pPr>
        <w:pStyle w:val="para5"/>
        <w:numPr>
          <w:ilvl w:val="0"/>
          <w:numId w:val="211"/>
        </w:numPr>
        <w:suppressLineNumbers w:val="0"/>
        <w:tabs>
          <w:tab w:val="clear" w:pos="1820"/>
        </w:tabs>
        <w:jc w:val="both"/>
        <w:rPr>
          <w:sz w:val="24"/>
          <w:szCs w:val="24"/>
        </w:rPr>
      </w:pPr>
      <w:r w:rsidRPr="000B7180">
        <w:rPr>
          <w:sz w:val="24"/>
          <w:szCs w:val="24"/>
        </w:rPr>
        <w:t>Pre-orthodontic treatment visit</w:t>
      </w:r>
      <w:r>
        <w:rPr>
          <w:sz w:val="24"/>
          <w:szCs w:val="24"/>
        </w:rPr>
        <w:t xml:space="preserve"> for completion </w:t>
      </w:r>
      <w:r w:rsidRPr="001E3609">
        <w:rPr>
          <w:sz w:val="24"/>
          <w:szCs w:val="24"/>
        </w:rPr>
        <w:t>of the HLD (NJ-Mod2) assessment form and diagnostic photographs and panoramic radiograph/views</w:t>
      </w:r>
      <w:r w:rsidRPr="000B7180">
        <w:rPr>
          <w:sz w:val="24"/>
          <w:szCs w:val="24"/>
        </w:rPr>
        <w:t xml:space="preserve"> is required for consideration of services. </w:t>
      </w:r>
    </w:p>
    <w:p w:rsidR="0092591C" w:rsidRPr="004B51C7" w:rsidRDefault="0092591C" w:rsidP="00291E67">
      <w:pPr>
        <w:pStyle w:val="para5"/>
        <w:numPr>
          <w:ilvl w:val="0"/>
          <w:numId w:val="211"/>
        </w:numPr>
        <w:suppressLineNumbers w:val="0"/>
        <w:tabs>
          <w:tab w:val="clear" w:pos="1820"/>
        </w:tabs>
        <w:jc w:val="both"/>
        <w:rPr>
          <w:sz w:val="24"/>
          <w:szCs w:val="24"/>
        </w:rPr>
      </w:pPr>
      <w:r w:rsidRPr="004B51C7">
        <w:rPr>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92591C" w:rsidRPr="004B51C7" w:rsidRDefault="0092591C" w:rsidP="00291E67">
      <w:pPr>
        <w:pStyle w:val="para5"/>
        <w:numPr>
          <w:ilvl w:val="0"/>
          <w:numId w:val="211"/>
        </w:numPr>
        <w:suppressLineNumbers w:val="0"/>
        <w:tabs>
          <w:tab w:val="clear" w:pos="1820"/>
        </w:tabs>
        <w:jc w:val="both"/>
        <w:rPr>
          <w:sz w:val="24"/>
          <w:szCs w:val="24"/>
        </w:rPr>
      </w:pPr>
      <w:r w:rsidRPr="004B51C7">
        <w:rPr>
          <w:sz w:val="24"/>
          <w:szCs w:val="24"/>
        </w:rPr>
        <w:t>Initiation of treatment should take into consideration time needed to treat the case to ensure tr</w:t>
      </w:r>
      <w:r>
        <w:rPr>
          <w:sz w:val="24"/>
          <w:szCs w:val="24"/>
        </w:rPr>
        <w:t>eatment is completed prior to 19</w:t>
      </w:r>
      <w:r w:rsidRPr="004B51C7">
        <w:rPr>
          <w:sz w:val="24"/>
          <w:szCs w:val="24"/>
          <w:vertAlign w:val="superscript"/>
        </w:rPr>
        <w:t>th</w:t>
      </w:r>
      <w:r w:rsidRPr="004B51C7">
        <w:rPr>
          <w:sz w:val="24"/>
          <w:szCs w:val="24"/>
        </w:rPr>
        <w:t xml:space="preserve"> birthday. </w:t>
      </w:r>
    </w:p>
    <w:p w:rsidR="0092591C" w:rsidRPr="004B51C7" w:rsidRDefault="0092591C" w:rsidP="00291E67">
      <w:pPr>
        <w:pStyle w:val="para5"/>
        <w:numPr>
          <w:ilvl w:val="0"/>
          <w:numId w:val="211"/>
        </w:numPr>
        <w:suppressLineNumbers w:val="0"/>
        <w:tabs>
          <w:tab w:val="clear" w:pos="1820"/>
        </w:tabs>
        <w:jc w:val="both"/>
        <w:rPr>
          <w:sz w:val="24"/>
          <w:szCs w:val="24"/>
        </w:rPr>
      </w:pPr>
      <w:r w:rsidRPr="004B51C7">
        <w:rPr>
          <w:sz w:val="24"/>
          <w:szCs w:val="24"/>
        </w:rPr>
        <w:t>Periodic oral evaluation, preventive services and needed dental treatment</w:t>
      </w:r>
      <w:r>
        <w:rPr>
          <w:sz w:val="24"/>
          <w:szCs w:val="24"/>
        </w:rPr>
        <w:t xml:space="preserve"> must</w:t>
      </w:r>
      <w:r w:rsidRPr="004B51C7">
        <w:rPr>
          <w:sz w:val="24"/>
          <w:szCs w:val="24"/>
        </w:rPr>
        <w:t xml:space="preserve"> be provided prior to initiation of orthodontic treatment. </w:t>
      </w:r>
    </w:p>
    <w:p w:rsidR="0092591C" w:rsidRPr="004B51C7" w:rsidRDefault="0092591C" w:rsidP="00291E67">
      <w:pPr>
        <w:pStyle w:val="para5"/>
        <w:numPr>
          <w:ilvl w:val="0"/>
          <w:numId w:val="212"/>
        </w:numPr>
        <w:suppressLineNumbers w:val="0"/>
        <w:tabs>
          <w:tab w:val="clear" w:pos="1820"/>
        </w:tabs>
        <w:jc w:val="both"/>
        <w:rPr>
          <w:sz w:val="24"/>
          <w:szCs w:val="24"/>
        </w:rPr>
      </w:pPr>
      <w:r w:rsidRPr="004B51C7">
        <w:rPr>
          <w:sz w:val="24"/>
          <w:szCs w:val="24"/>
        </w:rPr>
        <w:t>The placement of the appliance represents the treatment start date</w:t>
      </w:r>
      <w:r>
        <w:rPr>
          <w:sz w:val="24"/>
          <w:szCs w:val="24"/>
        </w:rPr>
        <w:t>.</w:t>
      </w:r>
    </w:p>
    <w:p w:rsidR="0092591C" w:rsidRPr="004B51C7" w:rsidRDefault="0092591C" w:rsidP="00291E67">
      <w:pPr>
        <w:pStyle w:val="para5"/>
        <w:numPr>
          <w:ilvl w:val="0"/>
          <w:numId w:val="212"/>
        </w:numPr>
        <w:suppressLineNumbers w:val="0"/>
        <w:tabs>
          <w:tab w:val="clear" w:pos="1820"/>
        </w:tabs>
        <w:jc w:val="both"/>
        <w:rPr>
          <w:sz w:val="24"/>
          <w:szCs w:val="24"/>
        </w:rPr>
      </w:pPr>
      <w:r w:rsidRPr="004B51C7">
        <w:rPr>
          <w:sz w:val="24"/>
          <w:szCs w:val="24"/>
        </w:rPr>
        <w:t>Reimbursement includes placement and removal of appliance</w:t>
      </w:r>
      <w:r>
        <w:rPr>
          <w:sz w:val="24"/>
          <w:szCs w:val="24"/>
        </w:rPr>
        <w:t>.  Removal can be requested by report</w:t>
      </w:r>
      <w:r w:rsidRPr="004B51C7">
        <w:rPr>
          <w:sz w:val="24"/>
          <w:szCs w:val="24"/>
        </w:rPr>
        <w:t xml:space="preserve"> as separate service for provider that did not start case and requires prior authorization.</w:t>
      </w:r>
    </w:p>
    <w:p w:rsidR="0092591C" w:rsidRDefault="0092591C" w:rsidP="00291E67">
      <w:pPr>
        <w:pStyle w:val="para5"/>
        <w:numPr>
          <w:ilvl w:val="0"/>
          <w:numId w:val="212"/>
        </w:numPr>
        <w:suppressLineNumbers w:val="0"/>
        <w:tabs>
          <w:tab w:val="clear" w:pos="1820"/>
        </w:tabs>
        <w:jc w:val="both"/>
        <w:rPr>
          <w:sz w:val="24"/>
          <w:szCs w:val="24"/>
        </w:rPr>
      </w:pPr>
      <w:r w:rsidRPr="001E3609">
        <w:rPr>
          <w:sz w:val="24"/>
          <w:szCs w:val="24"/>
        </w:rPr>
        <w:t>Completion of treatment must be documented to include diagnostic photographs and panoramic radiograph/view of completed case and submitted when active treatment has ended and bands are removed.</w:t>
      </w:r>
      <w:r w:rsidRPr="004B51C7">
        <w:rPr>
          <w:sz w:val="24"/>
          <w:szCs w:val="24"/>
        </w:rPr>
        <w:t xml:space="preserve">  Date of service used is date of band removal. </w:t>
      </w:r>
    </w:p>
    <w:p w:rsidR="0092591C" w:rsidRPr="004B51C7" w:rsidRDefault="0092591C" w:rsidP="00291E67">
      <w:pPr>
        <w:pStyle w:val="para5"/>
        <w:ind w:left="1080" w:firstLine="0"/>
        <w:jc w:val="both"/>
        <w:rPr>
          <w:sz w:val="24"/>
          <w:szCs w:val="24"/>
        </w:rPr>
      </w:pPr>
    </w:p>
    <w:p w:rsidR="0092591C" w:rsidRPr="00735EB7" w:rsidRDefault="0092591C" w:rsidP="00291E67">
      <w:pPr>
        <w:pStyle w:val="para5"/>
        <w:jc w:val="both"/>
        <w:rPr>
          <w:sz w:val="24"/>
          <w:szCs w:val="24"/>
        </w:rPr>
      </w:pPr>
      <w:r>
        <w:rPr>
          <w:sz w:val="24"/>
          <w:szCs w:val="24"/>
        </w:rPr>
        <w:t>Orthodontic service to include:</w:t>
      </w:r>
    </w:p>
    <w:p w:rsidR="0092591C" w:rsidRPr="00B279FA" w:rsidRDefault="0092591C" w:rsidP="00291E67">
      <w:pPr>
        <w:pStyle w:val="para5"/>
        <w:numPr>
          <w:ilvl w:val="0"/>
          <w:numId w:val="193"/>
        </w:numPr>
        <w:suppressLineNumbers w:val="0"/>
        <w:tabs>
          <w:tab w:val="clear" w:pos="1820"/>
        </w:tabs>
        <w:jc w:val="both"/>
        <w:rPr>
          <w:sz w:val="24"/>
          <w:szCs w:val="24"/>
        </w:rPr>
      </w:pPr>
      <w:r w:rsidRPr="00B279FA">
        <w:rPr>
          <w:sz w:val="24"/>
          <w:szCs w:val="24"/>
        </w:rPr>
        <w:t xml:space="preserve">Limited treatment for the primary, transitional and adult dentition  </w:t>
      </w:r>
    </w:p>
    <w:p w:rsidR="0092591C" w:rsidRPr="00B279FA" w:rsidRDefault="0092591C" w:rsidP="00291E67">
      <w:pPr>
        <w:pStyle w:val="para5"/>
        <w:numPr>
          <w:ilvl w:val="0"/>
          <w:numId w:val="193"/>
        </w:numPr>
        <w:suppressLineNumbers w:val="0"/>
        <w:tabs>
          <w:tab w:val="clear" w:pos="1820"/>
        </w:tabs>
        <w:jc w:val="both"/>
        <w:rPr>
          <w:sz w:val="24"/>
          <w:szCs w:val="24"/>
        </w:rPr>
      </w:pPr>
      <w:r w:rsidRPr="00B279FA">
        <w:rPr>
          <w:sz w:val="24"/>
          <w:szCs w:val="24"/>
        </w:rPr>
        <w:t>Interceptive treatment for the primary and transitional dentition</w:t>
      </w:r>
    </w:p>
    <w:p w:rsidR="0092591C" w:rsidRPr="00B279FA" w:rsidRDefault="0092591C" w:rsidP="00291E67">
      <w:pPr>
        <w:pStyle w:val="para5"/>
        <w:numPr>
          <w:ilvl w:val="0"/>
          <w:numId w:val="193"/>
        </w:numPr>
        <w:suppressLineNumbers w:val="0"/>
        <w:tabs>
          <w:tab w:val="clear" w:pos="1820"/>
        </w:tabs>
        <w:jc w:val="both"/>
        <w:rPr>
          <w:sz w:val="24"/>
          <w:szCs w:val="24"/>
        </w:rPr>
      </w:pPr>
      <w:r w:rsidRPr="00B279FA">
        <w:rPr>
          <w:sz w:val="24"/>
          <w:szCs w:val="24"/>
        </w:rPr>
        <w:t>Minor treatment to control harmful habits</w:t>
      </w:r>
    </w:p>
    <w:p w:rsidR="0092591C" w:rsidRPr="00B279FA" w:rsidRDefault="0092591C" w:rsidP="00291E67">
      <w:pPr>
        <w:pStyle w:val="para5"/>
        <w:numPr>
          <w:ilvl w:val="0"/>
          <w:numId w:val="193"/>
        </w:numPr>
        <w:suppressLineNumbers w:val="0"/>
        <w:tabs>
          <w:tab w:val="clear" w:pos="1820"/>
        </w:tabs>
        <w:jc w:val="both"/>
        <w:rPr>
          <w:sz w:val="24"/>
          <w:szCs w:val="24"/>
        </w:rPr>
      </w:pPr>
      <w:r w:rsidRPr="00B279FA">
        <w:rPr>
          <w:sz w:val="24"/>
          <w:szCs w:val="24"/>
        </w:rPr>
        <w:t>Continuation of transfer cases or cases started outside of the program</w:t>
      </w:r>
    </w:p>
    <w:p w:rsidR="0092591C" w:rsidRPr="00B279FA" w:rsidRDefault="0092591C" w:rsidP="00291E67">
      <w:pPr>
        <w:pStyle w:val="para5"/>
        <w:numPr>
          <w:ilvl w:val="0"/>
          <w:numId w:val="193"/>
        </w:numPr>
        <w:suppressLineNumbers w:val="0"/>
        <w:tabs>
          <w:tab w:val="clear" w:pos="1820"/>
        </w:tabs>
        <w:jc w:val="both"/>
        <w:rPr>
          <w:sz w:val="24"/>
          <w:szCs w:val="24"/>
        </w:rPr>
      </w:pPr>
      <w:r w:rsidRPr="00B279FA">
        <w:rPr>
          <w:sz w:val="24"/>
          <w:szCs w:val="24"/>
        </w:rPr>
        <w:t>Comprehensive treatment for handicapping malocclusions</w:t>
      </w:r>
      <w:r>
        <w:rPr>
          <w:sz w:val="24"/>
          <w:szCs w:val="24"/>
        </w:rPr>
        <w:t xml:space="preserve"> of adult dentition.  Case must</w:t>
      </w:r>
      <w:r w:rsidRPr="00B279FA">
        <w:rPr>
          <w:sz w:val="24"/>
          <w:szCs w:val="24"/>
        </w:rPr>
        <w:t xml:space="preserve"> </w:t>
      </w:r>
      <w:r>
        <w:rPr>
          <w:sz w:val="24"/>
          <w:szCs w:val="24"/>
        </w:rPr>
        <w:t xml:space="preserve">demonstrate </w:t>
      </w:r>
      <w:r w:rsidRPr="00B279FA">
        <w:rPr>
          <w:sz w:val="24"/>
          <w:szCs w:val="24"/>
        </w:rPr>
        <w:t>medical necessity based on score total equal</w:t>
      </w:r>
      <w:r>
        <w:rPr>
          <w:sz w:val="24"/>
          <w:szCs w:val="24"/>
        </w:rPr>
        <w:t xml:space="preserve"> to or greater than 26 on the H</w:t>
      </w:r>
      <w:r w:rsidRPr="00B279FA">
        <w:rPr>
          <w:sz w:val="24"/>
          <w:szCs w:val="24"/>
        </w:rPr>
        <w:t>L</w:t>
      </w:r>
      <w:r>
        <w:rPr>
          <w:sz w:val="24"/>
          <w:szCs w:val="24"/>
        </w:rPr>
        <w:t>D</w:t>
      </w:r>
      <w:r w:rsidRPr="00B279FA">
        <w:rPr>
          <w:sz w:val="24"/>
          <w:szCs w:val="24"/>
        </w:rPr>
        <w:t xml:space="preserve"> (NJ-Mod2) assessment form with diagnostic tools substantiation or </w:t>
      </w:r>
      <w:r>
        <w:rPr>
          <w:sz w:val="24"/>
          <w:szCs w:val="24"/>
        </w:rPr>
        <w:t xml:space="preserve">total </w:t>
      </w:r>
      <w:r w:rsidRPr="00B279FA">
        <w:rPr>
          <w:sz w:val="24"/>
          <w:szCs w:val="24"/>
        </w:rPr>
        <w:t xml:space="preserve">scores less than 26 with documented medical necessity. </w:t>
      </w:r>
    </w:p>
    <w:p w:rsidR="0092591C" w:rsidRDefault="0092591C" w:rsidP="00291E67">
      <w:pPr>
        <w:pStyle w:val="para5"/>
        <w:numPr>
          <w:ilvl w:val="0"/>
          <w:numId w:val="193"/>
        </w:numPr>
        <w:suppressLineNumbers w:val="0"/>
        <w:tabs>
          <w:tab w:val="clear" w:pos="1820"/>
        </w:tabs>
        <w:jc w:val="both"/>
        <w:rPr>
          <w:sz w:val="24"/>
          <w:szCs w:val="24"/>
        </w:rPr>
      </w:pPr>
      <w:r w:rsidRPr="00B279FA">
        <w:rPr>
          <w:sz w:val="24"/>
          <w:szCs w:val="24"/>
        </w:rPr>
        <w:t>Orthognathic Surgical Cases with comprehensive orthodontic treatment</w:t>
      </w:r>
    </w:p>
    <w:p w:rsidR="0092591C" w:rsidRDefault="0092591C" w:rsidP="00291E67">
      <w:pPr>
        <w:pStyle w:val="para5"/>
        <w:numPr>
          <w:ilvl w:val="0"/>
          <w:numId w:val="193"/>
        </w:numPr>
        <w:suppressLineNumbers w:val="0"/>
        <w:tabs>
          <w:tab w:val="clear" w:pos="1820"/>
        </w:tabs>
        <w:jc w:val="both"/>
        <w:rPr>
          <w:sz w:val="24"/>
          <w:szCs w:val="24"/>
        </w:rPr>
      </w:pPr>
      <w:r>
        <w:rPr>
          <w:sz w:val="24"/>
          <w:szCs w:val="24"/>
        </w:rPr>
        <w:t>Repairs to orthodontic appliances</w:t>
      </w:r>
    </w:p>
    <w:p w:rsidR="0092591C" w:rsidRDefault="0092591C" w:rsidP="00291E67">
      <w:pPr>
        <w:pStyle w:val="para5"/>
        <w:numPr>
          <w:ilvl w:val="0"/>
          <w:numId w:val="193"/>
        </w:numPr>
        <w:suppressLineNumbers w:val="0"/>
        <w:tabs>
          <w:tab w:val="clear" w:pos="1820"/>
        </w:tabs>
        <w:jc w:val="both"/>
        <w:rPr>
          <w:sz w:val="24"/>
          <w:szCs w:val="24"/>
        </w:rPr>
      </w:pPr>
      <w:r>
        <w:rPr>
          <w:sz w:val="24"/>
          <w:szCs w:val="24"/>
        </w:rPr>
        <w:t>Replacement of lost or broken retainer</w:t>
      </w:r>
    </w:p>
    <w:p w:rsidR="0092591C" w:rsidRPr="00B279FA" w:rsidRDefault="0092591C" w:rsidP="00291E67">
      <w:pPr>
        <w:pStyle w:val="para5"/>
        <w:numPr>
          <w:ilvl w:val="0"/>
          <w:numId w:val="193"/>
        </w:numPr>
        <w:suppressLineNumbers w:val="0"/>
        <w:tabs>
          <w:tab w:val="clear" w:pos="1820"/>
        </w:tabs>
        <w:jc w:val="both"/>
        <w:rPr>
          <w:sz w:val="24"/>
          <w:szCs w:val="24"/>
        </w:rPr>
      </w:pPr>
      <w:r>
        <w:rPr>
          <w:sz w:val="24"/>
          <w:szCs w:val="24"/>
        </w:rPr>
        <w:t>Rebonding or recementing of brackets and/or bands</w:t>
      </w:r>
    </w:p>
    <w:p w:rsidR="0092591C" w:rsidRDefault="0092591C" w:rsidP="00291E67">
      <w:pPr>
        <w:pStyle w:val="para5"/>
        <w:ind w:left="0" w:firstLine="0"/>
        <w:jc w:val="both"/>
        <w:rPr>
          <w:sz w:val="24"/>
          <w:szCs w:val="24"/>
        </w:rPr>
      </w:pPr>
    </w:p>
    <w:p w:rsidR="0092591C" w:rsidRDefault="0092591C" w:rsidP="00291E67">
      <w:pPr>
        <w:pStyle w:val="para5"/>
        <w:ind w:left="0" w:firstLine="0"/>
        <w:jc w:val="both"/>
        <w:rPr>
          <w:sz w:val="24"/>
          <w:szCs w:val="24"/>
        </w:rPr>
      </w:pPr>
      <w:r>
        <w:rPr>
          <w:sz w:val="24"/>
          <w:szCs w:val="24"/>
        </w:rPr>
        <w:t xml:space="preserve">Request for treatment must include diagnostic materials to demonstrate need, the completed HDL (NJ-Mod2) form and documentation that all needed dental preventive and treatment services have been completed. </w:t>
      </w:r>
    </w:p>
    <w:p w:rsidR="0092591C" w:rsidRDefault="0092591C" w:rsidP="00291E67">
      <w:pPr>
        <w:pStyle w:val="para5"/>
        <w:ind w:left="0" w:firstLine="0"/>
        <w:jc w:val="both"/>
        <w:rPr>
          <w:sz w:val="24"/>
          <w:szCs w:val="24"/>
        </w:rPr>
      </w:pPr>
    </w:p>
    <w:p w:rsidR="0092591C" w:rsidRDefault="0092591C" w:rsidP="00291E67">
      <w:pPr>
        <w:pStyle w:val="para5"/>
        <w:ind w:left="0" w:firstLine="0"/>
        <w:jc w:val="both"/>
        <w:rPr>
          <w:sz w:val="24"/>
          <w:szCs w:val="24"/>
        </w:rPr>
      </w:pPr>
      <w:r>
        <w:rPr>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92591C" w:rsidRDefault="0092591C" w:rsidP="00291E67">
      <w:pPr>
        <w:pStyle w:val="para5"/>
        <w:ind w:left="0" w:firstLine="0"/>
        <w:jc w:val="both"/>
        <w:rPr>
          <w:sz w:val="24"/>
          <w:szCs w:val="24"/>
        </w:rPr>
      </w:pPr>
      <w:r>
        <w:rPr>
          <w:sz w:val="24"/>
          <w:szCs w:val="24"/>
        </w:rPr>
        <w:t xml:space="preserve"> </w:t>
      </w:r>
    </w:p>
    <w:p w:rsidR="0092591C" w:rsidRDefault="0092591C" w:rsidP="00291E67">
      <w:pPr>
        <w:jc w:val="both"/>
        <w:rPr>
          <w:u w:val="single"/>
        </w:rPr>
      </w:pPr>
      <w:r>
        <w:rPr>
          <w:u w:val="single"/>
        </w:rPr>
        <w:t>Adjunctive General</w:t>
      </w:r>
      <w:r w:rsidRPr="00D54B1E">
        <w:rPr>
          <w:u w:val="single"/>
        </w:rPr>
        <w:t xml:space="preserve"> Services </w:t>
      </w:r>
    </w:p>
    <w:p w:rsidR="0092591C" w:rsidRDefault="0092591C" w:rsidP="00291E67">
      <w:pPr>
        <w:jc w:val="both"/>
        <w:rPr>
          <w:u w:val="single"/>
        </w:rPr>
      </w:pPr>
    </w:p>
    <w:p w:rsidR="0092591C" w:rsidRDefault="0092591C" w:rsidP="00291E67">
      <w:pPr>
        <w:numPr>
          <w:ilvl w:val="0"/>
          <w:numId w:val="194"/>
        </w:numPr>
        <w:jc w:val="both"/>
      </w:pPr>
      <w:r>
        <w:t>Palliative treatment  for emergency treatment – per visit</w:t>
      </w:r>
    </w:p>
    <w:p w:rsidR="0092591C" w:rsidRDefault="0092591C" w:rsidP="00291E67">
      <w:pPr>
        <w:numPr>
          <w:ilvl w:val="0"/>
          <w:numId w:val="194"/>
        </w:numPr>
        <w:jc w:val="both"/>
      </w:pPr>
      <w:r>
        <w:t>Anesthesia</w:t>
      </w:r>
    </w:p>
    <w:p w:rsidR="0092591C" w:rsidRDefault="0092591C" w:rsidP="00291E67">
      <w:pPr>
        <w:numPr>
          <w:ilvl w:val="1"/>
          <w:numId w:val="194"/>
        </w:numPr>
        <w:jc w:val="both"/>
      </w:pPr>
      <w:r>
        <w:t xml:space="preserve">Local anesthesia NOT in conjunction with operative or surgical procedures. </w:t>
      </w:r>
    </w:p>
    <w:p w:rsidR="0092591C" w:rsidRDefault="0092591C" w:rsidP="00291E67">
      <w:pPr>
        <w:numPr>
          <w:ilvl w:val="1"/>
          <w:numId w:val="194"/>
        </w:numPr>
        <w:jc w:val="both"/>
      </w:pPr>
      <w:r>
        <w:t xml:space="preserve">Regional block </w:t>
      </w:r>
    </w:p>
    <w:p w:rsidR="0092591C" w:rsidRDefault="0092591C" w:rsidP="00291E67">
      <w:pPr>
        <w:numPr>
          <w:ilvl w:val="1"/>
          <w:numId w:val="194"/>
        </w:numPr>
        <w:jc w:val="both"/>
      </w:pPr>
      <w:r>
        <w:t>Trigeminal division block.</w:t>
      </w:r>
    </w:p>
    <w:p w:rsidR="0092591C" w:rsidRDefault="0092591C" w:rsidP="00291E67">
      <w:pPr>
        <w:numPr>
          <w:ilvl w:val="1"/>
          <w:numId w:val="194"/>
        </w:numPr>
        <w:jc w:val="both"/>
      </w:pPr>
      <w:r>
        <w:t>Deep sedation/general anesthesia provided by a dentist regardless of where the dental services are provided for a medical condition covered by this Policy which requires hospitalization or general anesthesia. 2 hour maximum time</w:t>
      </w:r>
    </w:p>
    <w:p w:rsidR="0092591C" w:rsidRDefault="0092591C" w:rsidP="00291E67">
      <w:pPr>
        <w:numPr>
          <w:ilvl w:val="1"/>
          <w:numId w:val="194"/>
        </w:numPr>
        <w:jc w:val="both"/>
      </w:pPr>
      <w:r>
        <w:t>Intravenous conscious sedation/analgesia – 2 hour maximum time</w:t>
      </w:r>
    </w:p>
    <w:p w:rsidR="0092591C" w:rsidRDefault="0092591C" w:rsidP="00291E67">
      <w:pPr>
        <w:numPr>
          <w:ilvl w:val="1"/>
          <w:numId w:val="194"/>
        </w:numPr>
        <w:jc w:val="both"/>
      </w:pPr>
      <w:r>
        <w:t>Nitrous oxide/analgesia</w:t>
      </w:r>
    </w:p>
    <w:p w:rsidR="0092591C" w:rsidRDefault="0092591C" w:rsidP="00291E67">
      <w:pPr>
        <w:numPr>
          <w:ilvl w:val="1"/>
          <w:numId w:val="194"/>
        </w:numPr>
        <w:jc w:val="both"/>
      </w:pPr>
      <w:r>
        <w:t>Non-intravenous conscious sedation – to include oral medications</w:t>
      </w:r>
    </w:p>
    <w:p w:rsidR="0092591C" w:rsidRPr="001E3609" w:rsidRDefault="0092591C" w:rsidP="00291E67">
      <w:pPr>
        <w:numPr>
          <w:ilvl w:val="0"/>
          <w:numId w:val="194"/>
        </w:numPr>
        <w:jc w:val="both"/>
      </w:pPr>
      <w:r w:rsidRPr="001E3609">
        <w:t xml:space="preserve">Behavior management – for </w:t>
      </w:r>
      <w:r w:rsidRPr="002B2C3A">
        <w:rPr>
          <w:u w:val="single"/>
        </w:rPr>
        <w:t>additional</w:t>
      </w:r>
      <w:r w:rsidRPr="001E3609">
        <w:t xml:space="preserve"> time required to provide services to a child with special needs that requires more time than generally required to provide a dental service. Request must indicate specific medical diagnosis and clinical appearance.</w:t>
      </w:r>
    </w:p>
    <w:p w:rsidR="0092591C" w:rsidRPr="001E3609" w:rsidRDefault="0092591C" w:rsidP="00291E67">
      <w:pPr>
        <w:numPr>
          <w:ilvl w:val="0"/>
          <w:numId w:val="214"/>
        </w:numPr>
        <w:jc w:val="both"/>
      </w:pPr>
      <w:r w:rsidRPr="001E3609">
        <w:t>One unit equals 15 minutes of additional time</w:t>
      </w:r>
    </w:p>
    <w:p w:rsidR="0092591C" w:rsidRPr="001E3609" w:rsidRDefault="0092591C" w:rsidP="00291E67">
      <w:pPr>
        <w:numPr>
          <w:ilvl w:val="0"/>
          <w:numId w:val="214"/>
        </w:numPr>
        <w:jc w:val="both"/>
      </w:pPr>
      <w:r w:rsidRPr="001E3609">
        <w:t>Utilization thresholds are based on place of service as follows.  Prior authorization is required when thresholds are exce</w:t>
      </w:r>
      <w:r>
        <w:t>e</w:t>
      </w:r>
      <w:r w:rsidRPr="001E3609">
        <w:t>ded.</w:t>
      </w:r>
    </w:p>
    <w:p w:rsidR="0092591C" w:rsidRPr="001E3609" w:rsidRDefault="0092591C" w:rsidP="00291E67">
      <w:pPr>
        <w:numPr>
          <w:ilvl w:val="1"/>
          <w:numId w:val="215"/>
        </w:numPr>
        <w:jc w:val="both"/>
      </w:pPr>
      <w:r w:rsidRPr="001E3609">
        <w:t>Office or Clinic maximum – 2 units</w:t>
      </w:r>
    </w:p>
    <w:p w:rsidR="0092591C" w:rsidRPr="001E3609" w:rsidRDefault="0092591C" w:rsidP="00291E67">
      <w:pPr>
        <w:numPr>
          <w:ilvl w:val="1"/>
          <w:numId w:val="215"/>
        </w:numPr>
        <w:jc w:val="both"/>
      </w:pPr>
      <w:r w:rsidRPr="001E3609">
        <w:t>Inpatient/Outpatient hospital – 4 units</w:t>
      </w:r>
    </w:p>
    <w:p w:rsidR="0092591C" w:rsidRPr="001E3609" w:rsidRDefault="0092591C" w:rsidP="00291E67">
      <w:pPr>
        <w:numPr>
          <w:ilvl w:val="1"/>
          <w:numId w:val="215"/>
        </w:numPr>
        <w:jc w:val="both"/>
      </w:pPr>
      <w:r w:rsidRPr="001E3609">
        <w:t>Skilled Nursing/Long Term Care – 2 units</w:t>
      </w:r>
    </w:p>
    <w:p w:rsidR="0092591C" w:rsidRDefault="0092591C" w:rsidP="00291E67">
      <w:pPr>
        <w:numPr>
          <w:ilvl w:val="0"/>
          <w:numId w:val="194"/>
        </w:numPr>
        <w:jc w:val="both"/>
      </w:pPr>
      <w:r>
        <w:t>Consultation by specialist or non-primary care provider</w:t>
      </w:r>
    </w:p>
    <w:p w:rsidR="0092591C" w:rsidRDefault="0092591C" w:rsidP="00291E67">
      <w:pPr>
        <w:numPr>
          <w:ilvl w:val="0"/>
          <w:numId w:val="194"/>
        </w:numPr>
        <w:jc w:val="both"/>
      </w:pPr>
      <w:r>
        <w:t>Professional visits</w:t>
      </w:r>
    </w:p>
    <w:p w:rsidR="0092591C" w:rsidRDefault="0092591C" w:rsidP="00291E67">
      <w:pPr>
        <w:numPr>
          <w:ilvl w:val="0"/>
          <w:numId w:val="208"/>
        </w:numPr>
        <w:jc w:val="both"/>
      </w:pPr>
      <w:r>
        <w:t>House or facility visit – for a single visit to a facility regardless of the number of members seen on that day.</w:t>
      </w:r>
    </w:p>
    <w:p w:rsidR="0092591C" w:rsidRDefault="0092591C" w:rsidP="00291E67">
      <w:pPr>
        <w:pStyle w:val="ListParagraph"/>
        <w:numPr>
          <w:ilvl w:val="0"/>
          <w:numId w:val="208"/>
        </w:numPr>
        <w:jc w:val="both"/>
      </w:pPr>
      <w:r>
        <w:t xml:space="preserve">Hospital or ambulatory surgical center call </w:t>
      </w:r>
    </w:p>
    <w:p w:rsidR="0092591C" w:rsidRPr="004B51C7" w:rsidRDefault="0092591C" w:rsidP="00291E67">
      <w:pPr>
        <w:pStyle w:val="ListParagraph"/>
        <w:numPr>
          <w:ilvl w:val="1"/>
          <w:numId w:val="208"/>
        </w:numPr>
        <w:jc w:val="both"/>
      </w:pPr>
      <w:r w:rsidRPr="004B51C7">
        <w:t xml:space="preserve">For cases that are treated in a facility. </w:t>
      </w:r>
    </w:p>
    <w:p w:rsidR="0092591C" w:rsidRPr="004B51C7" w:rsidRDefault="0092591C" w:rsidP="00291E67">
      <w:pPr>
        <w:pStyle w:val="ListParagraph"/>
        <w:numPr>
          <w:ilvl w:val="1"/>
          <w:numId w:val="208"/>
        </w:numPr>
        <w:jc w:val="both"/>
      </w:pPr>
      <w:r w:rsidRPr="004B51C7">
        <w:t>For cases taken to the operating room –dental services are provided for patient with a medical condition covered by this Policy which requires this admission as in-patient or out-patient.  Prior authorization is required.</w:t>
      </w:r>
    </w:p>
    <w:p w:rsidR="0092591C" w:rsidRPr="004B51C7" w:rsidRDefault="0092591C" w:rsidP="00291E67">
      <w:pPr>
        <w:pStyle w:val="ListParagraph"/>
        <w:numPr>
          <w:ilvl w:val="1"/>
          <w:numId w:val="208"/>
        </w:numPr>
        <w:jc w:val="both"/>
      </w:pPr>
      <w:r w:rsidRPr="004B51C7">
        <w:t xml:space="preserve">General anesthesia and </w:t>
      </w:r>
      <w:r>
        <w:t>outpatient facility charges</w:t>
      </w:r>
      <w:r w:rsidRPr="004B51C7">
        <w:t xml:space="preserve"> for dental services are covered</w:t>
      </w:r>
    </w:p>
    <w:p w:rsidR="0092591C" w:rsidRPr="004B51C7" w:rsidRDefault="0092591C" w:rsidP="00291E67">
      <w:pPr>
        <w:pStyle w:val="ListParagraph"/>
        <w:numPr>
          <w:ilvl w:val="1"/>
          <w:numId w:val="208"/>
        </w:numPr>
        <w:jc w:val="both"/>
      </w:pPr>
      <w:r w:rsidRPr="004B51C7">
        <w:t xml:space="preserve">Dental services rendered in these settings by a dentist not on staff are considered separately </w:t>
      </w:r>
    </w:p>
    <w:p w:rsidR="0092591C" w:rsidRDefault="0092591C" w:rsidP="00291E67">
      <w:pPr>
        <w:numPr>
          <w:ilvl w:val="0"/>
          <w:numId w:val="208"/>
        </w:numPr>
        <w:jc w:val="both"/>
      </w:pPr>
      <w:r>
        <w:t>Office visit for observation – (during regular hours) no other service performed</w:t>
      </w:r>
    </w:p>
    <w:p w:rsidR="0092591C" w:rsidRDefault="0092591C" w:rsidP="00291E67">
      <w:pPr>
        <w:numPr>
          <w:ilvl w:val="0"/>
          <w:numId w:val="194"/>
        </w:numPr>
        <w:jc w:val="both"/>
      </w:pPr>
      <w:r>
        <w:t>Drugs</w:t>
      </w:r>
    </w:p>
    <w:p w:rsidR="0092591C" w:rsidRDefault="0092591C" w:rsidP="00291E67">
      <w:pPr>
        <w:numPr>
          <w:ilvl w:val="0"/>
          <w:numId w:val="209"/>
        </w:numPr>
        <w:jc w:val="both"/>
      </w:pPr>
      <w:r>
        <w:t>Therapeutic parenteral drug</w:t>
      </w:r>
    </w:p>
    <w:p w:rsidR="0092591C" w:rsidRDefault="0092591C" w:rsidP="00291E67">
      <w:pPr>
        <w:numPr>
          <w:ilvl w:val="1"/>
          <w:numId w:val="209"/>
        </w:numPr>
        <w:jc w:val="both"/>
      </w:pPr>
      <w:r>
        <w:t>Single administration</w:t>
      </w:r>
    </w:p>
    <w:p w:rsidR="0092591C" w:rsidRDefault="0092591C" w:rsidP="00291E67">
      <w:pPr>
        <w:numPr>
          <w:ilvl w:val="1"/>
          <w:numId w:val="209"/>
        </w:numPr>
        <w:jc w:val="both"/>
      </w:pPr>
      <w:r>
        <w:t>Two or more administrations  -  not to be combined with single administration</w:t>
      </w:r>
    </w:p>
    <w:p w:rsidR="0092591C" w:rsidRDefault="0092591C" w:rsidP="00291E67">
      <w:pPr>
        <w:numPr>
          <w:ilvl w:val="0"/>
          <w:numId w:val="209"/>
        </w:numPr>
        <w:jc w:val="both"/>
      </w:pPr>
      <w:r>
        <w:t>Other drugs and/or medicaments – by report</w:t>
      </w:r>
    </w:p>
    <w:p w:rsidR="0092591C" w:rsidRDefault="0092591C" w:rsidP="00291E67">
      <w:pPr>
        <w:numPr>
          <w:ilvl w:val="0"/>
          <w:numId w:val="194"/>
        </w:numPr>
        <w:jc w:val="both"/>
      </w:pPr>
      <w:r>
        <w:t>Application of desensitizing medicament – per  visit</w:t>
      </w:r>
    </w:p>
    <w:p w:rsidR="0092591C" w:rsidRDefault="0092591C" w:rsidP="00291E67">
      <w:pPr>
        <w:numPr>
          <w:ilvl w:val="0"/>
          <w:numId w:val="194"/>
        </w:numPr>
        <w:jc w:val="both"/>
      </w:pPr>
      <w:r>
        <w:t xml:space="preserve">Occlusal guard – for treatment of bruxism, clenching or grinding </w:t>
      </w:r>
    </w:p>
    <w:p w:rsidR="0092591C" w:rsidRDefault="0092591C" w:rsidP="00291E67">
      <w:pPr>
        <w:numPr>
          <w:ilvl w:val="0"/>
          <w:numId w:val="194"/>
        </w:numPr>
        <w:jc w:val="both"/>
      </w:pPr>
      <w:r>
        <w:t>Athletic mouthguard covered once per year</w:t>
      </w:r>
    </w:p>
    <w:p w:rsidR="0092591C" w:rsidRDefault="0092591C" w:rsidP="00291E67">
      <w:pPr>
        <w:numPr>
          <w:ilvl w:val="0"/>
          <w:numId w:val="194"/>
        </w:numPr>
        <w:jc w:val="both"/>
      </w:pPr>
      <w:r>
        <w:t xml:space="preserve">Occlusal adjustment </w:t>
      </w:r>
    </w:p>
    <w:p w:rsidR="0092591C" w:rsidRDefault="0092591C" w:rsidP="00291E67">
      <w:pPr>
        <w:numPr>
          <w:ilvl w:val="0"/>
          <w:numId w:val="207"/>
        </w:numPr>
        <w:jc w:val="both"/>
      </w:pPr>
      <w:r>
        <w:t xml:space="preserve">Limited - (per visit) </w:t>
      </w:r>
    </w:p>
    <w:p w:rsidR="0092591C" w:rsidRDefault="0092591C" w:rsidP="00291E67">
      <w:pPr>
        <w:numPr>
          <w:ilvl w:val="0"/>
          <w:numId w:val="207"/>
        </w:numPr>
        <w:jc w:val="both"/>
      </w:pPr>
      <w:r>
        <w:t>Complete (regardless of the number of visits),  once in a lifetime</w:t>
      </w:r>
    </w:p>
    <w:p w:rsidR="0092591C" w:rsidRDefault="0092591C" w:rsidP="00291E67">
      <w:pPr>
        <w:numPr>
          <w:ilvl w:val="0"/>
          <w:numId w:val="194"/>
        </w:numPr>
        <w:jc w:val="both"/>
      </w:pPr>
      <w:r>
        <w:t>Odontoplasty</w:t>
      </w:r>
    </w:p>
    <w:p w:rsidR="0092591C" w:rsidRDefault="0092591C" w:rsidP="00291E67">
      <w:pPr>
        <w:numPr>
          <w:ilvl w:val="0"/>
          <w:numId w:val="194"/>
        </w:numPr>
        <w:jc w:val="both"/>
      </w:pPr>
      <w:r>
        <w:t>Internal bleaching ]</w:t>
      </w:r>
    </w:p>
    <w:p w:rsidR="0092591C" w:rsidRDefault="0092591C" w:rsidP="00291E67">
      <w:pPr>
        <w:pStyle w:val="para5"/>
        <w:ind w:left="0" w:firstLine="0"/>
        <w:rPr>
          <w:sz w:val="24"/>
        </w:rPr>
      </w:pPr>
    </w:p>
    <w:p w:rsidR="0092591C" w:rsidRDefault="0092591C" w:rsidP="00291E67">
      <w:pPr>
        <w:pStyle w:val="para5"/>
        <w:ind w:left="0" w:firstLine="0"/>
        <w:rPr>
          <w:b/>
          <w:sz w:val="24"/>
        </w:rPr>
      </w:pPr>
      <w:r>
        <w:rPr>
          <w:b/>
          <w:sz w:val="24"/>
        </w:rPr>
        <w:t>Treatment for Temporomandibular Joint Disorder (TMJ)</w:t>
      </w:r>
    </w:p>
    <w:p w:rsidR="0092591C" w:rsidRDefault="0092591C" w:rsidP="00291E67">
      <w:pPr>
        <w:pStyle w:val="para3"/>
        <w:rPr>
          <w:b w:val="0"/>
          <w:sz w:val="24"/>
        </w:rPr>
      </w:pPr>
      <w:r>
        <w:rPr>
          <w:b w:val="0"/>
          <w:sz w:val="24"/>
        </w:rPr>
        <w:t>We cover charges for the Medically Necessary and Appropriate surgical and non-surgical treatment of TMJ in a [Member].  However, with respect to coverage of TMJ, We do not cover any charges for orthodontia, crowns or bridgework.</w:t>
      </w:r>
    </w:p>
    <w:p w:rsidR="0092591C" w:rsidRDefault="0092591C" w:rsidP="00291E67">
      <w:pPr>
        <w:pStyle w:val="para5"/>
        <w:ind w:left="0" w:firstLine="0"/>
        <w:rPr>
          <w:sz w:val="24"/>
        </w:rPr>
      </w:pPr>
    </w:p>
    <w:p w:rsidR="0092591C" w:rsidRDefault="0092591C" w:rsidP="00291E67">
      <w:pPr>
        <w:pStyle w:val="para2"/>
        <w:rPr>
          <w:sz w:val="24"/>
        </w:rPr>
      </w:pPr>
      <w:r>
        <w:rPr>
          <w:sz w:val="24"/>
        </w:rPr>
        <w:t>Mammogram Charges</w:t>
      </w:r>
    </w:p>
    <w:p w:rsidR="0092591C" w:rsidRDefault="0092591C" w:rsidP="00291E67">
      <w:pPr>
        <w:pStyle w:val="para3"/>
        <w:rPr>
          <w:b w:val="0"/>
          <w:sz w:val="24"/>
        </w:rPr>
      </w:pPr>
      <w:r>
        <w:rPr>
          <w:b w:val="0"/>
          <w:sz w:val="24"/>
        </w:rPr>
        <w:t>We cover charges made for mammograms provided to a female [Member] according to the schedule given below. Benefits will be paid, subject to all the terms of the Contract, and the following limitations:</w:t>
      </w:r>
    </w:p>
    <w:p w:rsidR="0092591C" w:rsidRDefault="0092591C" w:rsidP="00291E67">
      <w:pPr>
        <w:pStyle w:val="para3"/>
        <w:rPr>
          <w:b w:val="0"/>
          <w:sz w:val="24"/>
        </w:rPr>
      </w:pPr>
    </w:p>
    <w:p w:rsidR="0092591C" w:rsidRDefault="0092591C" w:rsidP="00291E67">
      <w:pPr>
        <w:pStyle w:val="para3"/>
        <w:rPr>
          <w:b w:val="0"/>
          <w:sz w:val="24"/>
        </w:rPr>
      </w:pPr>
      <w:r>
        <w:rPr>
          <w:b w:val="0"/>
          <w:sz w:val="24"/>
        </w:rPr>
        <w:t>We will cover charges for:</w:t>
      </w:r>
    </w:p>
    <w:p w:rsidR="0092591C" w:rsidRDefault="0092591C" w:rsidP="00291E67">
      <w:pPr>
        <w:pStyle w:val="para4"/>
        <w:numPr>
          <w:ilvl w:val="0"/>
          <w:numId w:val="78"/>
        </w:numPr>
        <w:ind w:left="0" w:firstLine="0"/>
        <w:rPr>
          <w:b w:val="0"/>
        </w:rPr>
      </w:pPr>
      <w:r>
        <w:rPr>
          <w:b w:val="0"/>
        </w:rPr>
        <w:t>one baseline mammogram for a female [Member], ages 35 - 39</w:t>
      </w:r>
    </w:p>
    <w:p w:rsidR="0092591C" w:rsidRDefault="0092591C" w:rsidP="00291E67">
      <w:pPr>
        <w:pStyle w:val="para4"/>
        <w:numPr>
          <w:ilvl w:val="0"/>
          <w:numId w:val="78"/>
        </w:numPr>
        <w:ind w:left="0" w:firstLine="0"/>
        <w:rPr>
          <w:b w:val="0"/>
        </w:rPr>
      </w:pPr>
      <w:r>
        <w:rPr>
          <w:b w:val="0"/>
        </w:rPr>
        <w:t>one mammogram, every year, for a female [Member] ages 40 and older.</w:t>
      </w:r>
    </w:p>
    <w:p w:rsidR="0092591C" w:rsidRDefault="0092591C" w:rsidP="00291E67">
      <w:pPr>
        <w:pStyle w:val="para4"/>
        <w:rPr>
          <w:b w:val="0"/>
        </w:rPr>
      </w:pPr>
    </w:p>
    <w:p w:rsidR="0092591C" w:rsidRDefault="0092591C" w:rsidP="00291E67">
      <w:pPr>
        <w:pStyle w:val="para4"/>
        <w:rPr>
          <w:b w:val="0"/>
        </w:rPr>
      </w:pPr>
      <w:r>
        <w:rPr>
          <w:b w:val="0"/>
        </w:rPr>
        <w:t xml:space="preserve">Please note that mammograms are included under the Preventive Care provision.  A female [Member] may elect to apply any unused Preventive Care allowance for a mammogram.  If a [Member] has exhausted the available annual Preventive Care benefit, the mammogram may be covered subject to the terms of this Mammogram Charges provision.  </w:t>
      </w:r>
    </w:p>
    <w:p w:rsidR="0092591C" w:rsidRDefault="0092591C" w:rsidP="00291E67">
      <w:pPr>
        <w:pStyle w:val="para4"/>
        <w:rPr>
          <w:b w:val="0"/>
        </w:rPr>
      </w:pPr>
    </w:p>
    <w:p w:rsidR="0092591C" w:rsidRDefault="0092591C" w:rsidP="00291E67">
      <w:pPr>
        <w:pStyle w:val="para2"/>
        <w:rPr>
          <w:sz w:val="24"/>
        </w:rPr>
      </w:pPr>
      <w:r>
        <w:rPr>
          <w:sz w:val="24"/>
        </w:rPr>
        <w:t>Colorectal Cancer Screening Charges</w:t>
      </w:r>
    </w:p>
    <w:p w:rsidR="0092591C" w:rsidRDefault="0092591C" w:rsidP="00291E67">
      <w:pPr>
        <w:pStyle w:val="para3"/>
        <w:rPr>
          <w:b w:val="0"/>
          <w:sz w:val="24"/>
        </w:rPr>
      </w:pPr>
      <w:r>
        <w:rPr>
          <w:b w:val="0"/>
          <w:sz w:val="24"/>
        </w:rPr>
        <w:t>We cover charges made for colorectal cancer screening provided to a Member age 50 or over and to younger [Members] who are considered to be high risk for colorectal cancer.  Benefits will be paid, subject to all the terms of this Contract, and the following limitations:</w:t>
      </w:r>
    </w:p>
    <w:p w:rsidR="0092591C" w:rsidRDefault="0092591C" w:rsidP="00291E67">
      <w:pPr>
        <w:pStyle w:val="para3"/>
        <w:rPr>
          <w:b w:val="0"/>
          <w:sz w:val="24"/>
        </w:rPr>
      </w:pPr>
    </w:p>
    <w:p w:rsidR="0092591C" w:rsidRDefault="0092591C" w:rsidP="00291E67">
      <w:pPr>
        <w:pStyle w:val="para3"/>
        <w:rPr>
          <w:b w:val="0"/>
          <w:sz w:val="24"/>
        </w:rPr>
      </w:pPr>
      <w:r>
        <w:rPr>
          <w:b w:val="0"/>
          <w:sz w:val="24"/>
        </w:rPr>
        <w:t>Subject to the American Cancer Society guidelines, and medical necessity as determined by the [Member’s] Practitioner in consultation with the [Member] regarding methods to use, We will cover charges for:</w:t>
      </w:r>
    </w:p>
    <w:p w:rsidR="0092591C" w:rsidRDefault="0092591C" w:rsidP="00291E67">
      <w:pPr>
        <w:pStyle w:val="para4"/>
        <w:numPr>
          <w:ilvl w:val="0"/>
          <w:numId w:val="150"/>
        </w:numPr>
        <w:rPr>
          <w:b w:val="0"/>
        </w:rPr>
      </w:pPr>
      <w:r>
        <w:rPr>
          <w:b w:val="0"/>
        </w:rPr>
        <w:t>Annual gFOBT (guaiac-based fecal occult blood test) with high test sensitivity for cancer;</w:t>
      </w:r>
    </w:p>
    <w:p w:rsidR="0092591C" w:rsidRDefault="0092591C" w:rsidP="00291E67">
      <w:pPr>
        <w:pStyle w:val="para4"/>
        <w:numPr>
          <w:ilvl w:val="0"/>
          <w:numId w:val="150"/>
        </w:numPr>
        <w:rPr>
          <w:b w:val="0"/>
        </w:rPr>
      </w:pPr>
      <w:r>
        <w:rPr>
          <w:b w:val="0"/>
        </w:rPr>
        <w:t>Annual FIT (immunochemical-based fecal occult blood test) with high test sensitivity for cancer;</w:t>
      </w:r>
    </w:p>
    <w:p w:rsidR="0092591C" w:rsidRDefault="0092591C" w:rsidP="00291E67">
      <w:pPr>
        <w:pStyle w:val="para4"/>
        <w:numPr>
          <w:ilvl w:val="0"/>
          <w:numId w:val="150"/>
        </w:numPr>
        <w:rPr>
          <w:b w:val="0"/>
        </w:rPr>
      </w:pPr>
      <w:r>
        <w:rPr>
          <w:b w:val="0"/>
        </w:rPr>
        <w:t>Stool DNA (sDNA) test with high sensitivity for cancer</w:t>
      </w:r>
    </w:p>
    <w:p w:rsidR="0092591C" w:rsidRDefault="0092591C" w:rsidP="00291E67">
      <w:pPr>
        <w:pStyle w:val="para4"/>
        <w:numPr>
          <w:ilvl w:val="0"/>
          <w:numId w:val="150"/>
        </w:numPr>
        <w:rPr>
          <w:b w:val="0"/>
        </w:rPr>
      </w:pPr>
      <w:r>
        <w:rPr>
          <w:b w:val="0"/>
        </w:rPr>
        <w:t xml:space="preserve">flexible sigmoidoscopy, </w:t>
      </w:r>
    </w:p>
    <w:p w:rsidR="0092591C" w:rsidRDefault="0092591C" w:rsidP="00291E67">
      <w:pPr>
        <w:pStyle w:val="para4"/>
        <w:numPr>
          <w:ilvl w:val="0"/>
          <w:numId w:val="150"/>
        </w:numPr>
        <w:rPr>
          <w:b w:val="0"/>
        </w:rPr>
      </w:pPr>
      <w:r>
        <w:rPr>
          <w:b w:val="0"/>
        </w:rPr>
        <w:t>colonoscopy;</w:t>
      </w:r>
    </w:p>
    <w:p w:rsidR="0092591C" w:rsidRDefault="0092591C" w:rsidP="00291E67">
      <w:pPr>
        <w:pStyle w:val="para4"/>
        <w:numPr>
          <w:ilvl w:val="0"/>
          <w:numId w:val="150"/>
        </w:numPr>
        <w:rPr>
          <w:b w:val="0"/>
        </w:rPr>
      </w:pPr>
      <w:r>
        <w:rPr>
          <w:b w:val="0"/>
        </w:rPr>
        <w:tab/>
        <w:t>contrast barium enema;</w:t>
      </w:r>
    </w:p>
    <w:p w:rsidR="0092591C" w:rsidRDefault="0092591C" w:rsidP="00291E67">
      <w:pPr>
        <w:pStyle w:val="para4"/>
        <w:numPr>
          <w:ilvl w:val="0"/>
          <w:numId w:val="150"/>
        </w:numPr>
        <w:rPr>
          <w:b w:val="0"/>
        </w:rPr>
      </w:pPr>
      <w:r>
        <w:rPr>
          <w:b w:val="0"/>
        </w:rPr>
        <w:t>Computed Tomography (CT) Colonography</w:t>
      </w:r>
    </w:p>
    <w:p w:rsidR="0092591C" w:rsidRDefault="0092591C" w:rsidP="00291E67">
      <w:pPr>
        <w:pStyle w:val="para4"/>
        <w:numPr>
          <w:ilvl w:val="0"/>
          <w:numId w:val="150"/>
        </w:numPr>
        <w:rPr>
          <w:b w:val="0"/>
        </w:rPr>
      </w:pPr>
      <w:r>
        <w:rPr>
          <w:b w:val="0"/>
        </w:rPr>
        <w:t>any combination of the services listed in items a – g above; or</w:t>
      </w:r>
    </w:p>
    <w:p w:rsidR="0092591C" w:rsidRDefault="0092591C" w:rsidP="00291E67">
      <w:pPr>
        <w:pStyle w:val="para4"/>
        <w:numPr>
          <w:ilvl w:val="0"/>
          <w:numId w:val="150"/>
        </w:numPr>
        <w:rPr>
          <w:b w:val="0"/>
        </w:rPr>
      </w:pPr>
      <w:r>
        <w:rPr>
          <w:b w:val="0"/>
        </w:rPr>
        <w:t>any updated colorectal screening examinations and laboratory tests recommended in the American Cancer Society guidelines.</w:t>
      </w:r>
    </w:p>
    <w:p w:rsidR="0092591C" w:rsidRDefault="0092591C" w:rsidP="00291E67">
      <w:pPr>
        <w:pStyle w:val="para4"/>
        <w:rPr>
          <w:b w:val="0"/>
        </w:rPr>
      </w:pPr>
    </w:p>
    <w:p w:rsidR="0092591C" w:rsidRDefault="0092591C" w:rsidP="00291E67">
      <w:pPr>
        <w:pStyle w:val="para4"/>
        <w:rPr>
          <w:b w:val="0"/>
        </w:rPr>
      </w:pPr>
      <w:r>
        <w:rPr>
          <w:b w:val="0"/>
        </w:rPr>
        <w:t>We will cover the above methods at the frequency recommended by the most recent published guidelines of the American Cancer Society and as determined to be medically necessary by the [Member’s] practitioner in consultation with the [Member.]</w:t>
      </w:r>
    </w:p>
    <w:p w:rsidR="0092591C" w:rsidRDefault="0092591C" w:rsidP="00291E67">
      <w:pPr>
        <w:pStyle w:val="para4"/>
        <w:rPr>
          <w:b w:val="0"/>
        </w:rPr>
      </w:pPr>
    </w:p>
    <w:p w:rsidR="0092591C" w:rsidRDefault="0092591C" w:rsidP="00291E67">
      <w:pPr>
        <w:pStyle w:val="para4"/>
        <w:rPr>
          <w:b w:val="0"/>
        </w:rPr>
      </w:pPr>
      <w:r>
        <w:rPr>
          <w:b w:val="0"/>
        </w:rPr>
        <w:t>High risk for colorectal cancer means a [Member] has:</w:t>
      </w:r>
    </w:p>
    <w:p w:rsidR="0092591C" w:rsidRDefault="0092591C" w:rsidP="00291E67">
      <w:pPr>
        <w:pStyle w:val="para4"/>
        <w:numPr>
          <w:ilvl w:val="0"/>
          <w:numId w:val="151"/>
        </w:numPr>
        <w:rPr>
          <w:b w:val="0"/>
        </w:rPr>
      </w:pPr>
      <w:r>
        <w:rPr>
          <w:b w:val="0"/>
        </w:rPr>
        <w:t>A family history of: familial adenomatous polyposis, heriditary non-polyposis colon cancer; or breast, ovarian, endometrial or colon cancer or polyps;</w:t>
      </w:r>
    </w:p>
    <w:p w:rsidR="0092591C" w:rsidRDefault="0092591C" w:rsidP="00291E67">
      <w:pPr>
        <w:pStyle w:val="para4"/>
        <w:numPr>
          <w:ilvl w:val="0"/>
          <w:numId w:val="151"/>
        </w:numPr>
        <w:rPr>
          <w:b w:val="0"/>
        </w:rPr>
      </w:pPr>
      <w:r>
        <w:rPr>
          <w:b w:val="0"/>
        </w:rPr>
        <w:t>Chronic inflammatory bowel disease; or</w:t>
      </w:r>
    </w:p>
    <w:p w:rsidR="0092591C" w:rsidRDefault="0092591C" w:rsidP="00291E67">
      <w:pPr>
        <w:pStyle w:val="para4"/>
        <w:numPr>
          <w:ilvl w:val="0"/>
          <w:numId w:val="151"/>
        </w:numPr>
        <w:rPr>
          <w:b w:val="0"/>
        </w:rPr>
      </w:pPr>
      <w:r>
        <w:rPr>
          <w:b w:val="0"/>
        </w:rPr>
        <w:t>A background, ethnicity or lifestyle that the practitioner believes puts the person at elevated risk for colorectal cancer.</w:t>
      </w:r>
    </w:p>
    <w:p w:rsidR="0092591C" w:rsidRDefault="0092591C" w:rsidP="00291E67">
      <w:pPr>
        <w:pStyle w:val="para4"/>
        <w:rPr>
          <w:b w:val="0"/>
        </w:rPr>
      </w:pPr>
    </w:p>
    <w:p w:rsidR="0092591C" w:rsidRDefault="0092591C" w:rsidP="00291E67">
      <w:pPr>
        <w:pStyle w:val="para4"/>
        <w:rPr>
          <w:b w:val="0"/>
        </w:rPr>
      </w:pPr>
      <w:r>
        <w:rPr>
          <w:b w:val="0"/>
        </w:rPr>
        <w:t xml:space="preserve">Please note that since colorectal cancer screening is included under the Preventive Care provision, a [Member] may elect to apply any unused Preventive Care allowance for colorectal cancer screening.  If a Member has exhausted the available annual Preventive Care benefit, or elects not to use any available Preventive Care benefit to cover the colorectal cancer screening, the colorectal cancer screening may be covered subject to the terms of this Colorectal Cancer Screening Charges provision.  </w:t>
      </w:r>
    </w:p>
    <w:p w:rsidR="0092591C" w:rsidRDefault="0092591C" w:rsidP="00291E67">
      <w:pPr>
        <w:pStyle w:val="para4"/>
        <w:rPr>
          <w:b w:val="0"/>
        </w:rPr>
      </w:pPr>
    </w:p>
    <w:p w:rsidR="0092591C" w:rsidRDefault="0092591C" w:rsidP="00291E67">
      <w:pPr>
        <w:pStyle w:val="para7"/>
        <w:rPr>
          <w:b/>
        </w:rPr>
      </w:pPr>
      <w:r>
        <w:rPr>
          <w:b/>
        </w:rPr>
        <w:t>Private Duty Nursing Care</w:t>
      </w:r>
    </w:p>
    <w:p w:rsidR="0092591C" w:rsidRDefault="0092591C" w:rsidP="00291E67">
      <w:pPr>
        <w:pStyle w:val="para7"/>
      </w:pPr>
      <w:r>
        <w:t>We</w:t>
      </w:r>
      <w:r>
        <w:rPr>
          <w:b/>
        </w:rPr>
        <w:t xml:space="preserve"> only </w:t>
      </w:r>
      <w:r>
        <w:t xml:space="preserve">cover charges by a Nurse for Medically Necessary and Appropriate private duty nursing care if such care is authorized as part of a written home health care plan, coordinated by a Home Health Agency, and covered under the </w:t>
      </w:r>
      <w:r>
        <w:rPr>
          <w:b/>
        </w:rPr>
        <w:t>Home Health Care</w:t>
      </w:r>
      <w:r>
        <w:t xml:space="preserve"> </w:t>
      </w:r>
      <w:r>
        <w:rPr>
          <w:b/>
        </w:rPr>
        <w:t>Charges</w:t>
      </w:r>
      <w:r>
        <w:t xml:space="preserve"> section.  Any other charges for private duty nursing care are not covered.</w:t>
      </w:r>
    </w:p>
    <w:p w:rsidR="0092591C" w:rsidRDefault="0092591C" w:rsidP="00291E67">
      <w:pPr>
        <w:pStyle w:val="para4"/>
        <w:rPr>
          <w:b w:val="0"/>
        </w:rPr>
      </w:pPr>
    </w:p>
    <w:p w:rsidR="0092591C" w:rsidRDefault="0092591C" w:rsidP="00291E67">
      <w:pPr>
        <w:pStyle w:val="para7"/>
        <w:rPr>
          <w:b/>
        </w:rPr>
      </w:pPr>
      <w:r>
        <w:rPr>
          <w:b/>
        </w:rPr>
        <w:t>Therapy Services</w:t>
      </w:r>
    </w:p>
    <w:p w:rsidR="0092591C" w:rsidRDefault="0092591C" w:rsidP="00291E67">
      <w:pPr>
        <w:pStyle w:val="para8"/>
        <w:rPr>
          <w:sz w:val="24"/>
        </w:rPr>
      </w:pPr>
      <w:r>
        <w:rPr>
          <w:sz w:val="24"/>
        </w:rPr>
        <w:t>Therapy Services mean the following services or supplies, ordered by a Practitioner and used to treat, or promote recovery from, an Injury or Illness:</w:t>
      </w:r>
    </w:p>
    <w:p w:rsidR="0092591C" w:rsidRDefault="0092591C" w:rsidP="00291E67">
      <w:pPr>
        <w:pStyle w:val="para8"/>
        <w:rPr>
          <w:sz w:val="24"/>
        </w:rPr>
      </w:pPr>
    </w:p>
    <w:p w:rsidR="0092591C" w:rsidRDefault="0092591C" w:rsidP="00291E67">
      <w:pPr>
        <w:pStyle w:val="para8"/>
        <w:rPr>
          <w:sz w:val="24"/>
        </w:rPr>
      </w:pPr>
      <w:r>
        <w:rPr>
          <w:sz w:val="24"/>
        </w:rPr>
        <w:t>Subject to the stated limits,</w:t>
      </w:r>
      <w:r>
        <w:rPr>
          <w:b/>
          <w:sz w:val="24"/>
        </w:rPr>
        <w:t xml:space="preserve"> </w:t>
      </w:r>
      <w:r>
        <w:rPr>
          <w:sz w:val="24"/>
        </w:rPr>
        <w:t>We cover the Therapy</w:t>
      </w:r>
      <w:r>
        <w:rPr>
          <w:b/>
          <w:sz w:val="24"/>
        </w:rPr>
        <w:t xml:space="preserve"> </w:t>
      </w:r>
      <w:r>
        <w:rPr>
          <w:sz w:val="24"/>
        </w:rPr>
        <w:t>Services listed below</w:t>
      </w:r>
      <w:r>
        <w:rPr>
          <w:b/>
          <w:sz w:val="24"/>
        </w:rPr>
        <w:t xml:space="preserve">. </w:t>
      </w:r>
      <w:r>
        <w:rPr>
          <w:sz w:val="24"/>
        </w:rPr>
        <w:t xml:space="preserve">We cover other types of Therapy Services provided they are performed by a licensed Provider, are Medically Necessary and Appropriate and are not Experimental or Investigational.  </w:t>
      </w:r>
    </w:p>
    <w:p w:rsidR="0092591C" w:rsidRDefault="0092591C" w:rsidP="00291E67">
      <w:pPr>
        <w:pStyle w:val="para11"/>
        <w:rPr>
          <w:b w:val="0"/>
          <w:sz w:val="24"/>
        </w:rPr>
      </w:pPr>
    </w:p>
    <w:p w:rsidR="0092591C" w:rsidRDefault="0092591C" w:rsidP="00291E67">
      <w:pPr>
        <w:pStyle w:val="para11"/>
        <w:rPr>
          <w:b w:val="0"/>
          <w:sz w:val="24"/>
        </w:rPr>
      </w:pPr>
      <w:r>
        <w:rPr>
          <w:b w:val="0"/>
          <w:sz w:val="24"/>
        </w:rPr>
        <w:t>a.</w:t>
      </w:r>
      <w:r>
        <w:rPr>
          <w:b w:val="0"/>
          <w:sz w:val="24"/>
        </w:rPr>
        <w:tab/>
      </w:r>
      <w:r>
        <w:rPr>
          <w:b w:val="0"/>
          <w:i/>
          <w:sz w:val="24"/>
        </w:rPr>
        <w:t>Chelation</w:t>
      </w:r>
      <w:r>
        <w:rPr>
          <w:b w:val="0"/>
          <w:sz w:val="24"/>
        </w:rPr>
        <w:t xml:space="preserve"> </w:t>
      </w:r>
      <w:r>
        <w:rPr>
          <w:b w:val="0"/>
          <w:i/>
          <w:sz w:val="24"/>
        </w:rPr>
        <w:t xml:space="preserve">Therapy - </w:t>
      </w:r>
      <w:r>
        <w:rPr>
          <w:b w:val="0"/>
          <w:sz w:val="24"/>
        </w:rPr>
        <w:t>means the administration of drugs or chemicals to remove toxic concentrations of metals from the body.</w:t>
      </w:r>
    </w:p>
    <w:p w:rsidR="0092591C" w:rsidRDefault="0092591C" w:rsidP="00291E67">
      <w:pPr>
        <w:pStyle w:val="para11"/>
        <w:rPr>
          <w:b w:val="0"/>
          <w:sz w:val="24"/>
        </w:rPr>
      </w:pPr>
      <w:r>
        <w:rPr>
          <w:b w:val="0"/>
          <w:sz w:val="24"/>
        </w:rPr>
        <w:t>b.</w:t>
      </w:r>
      <w:r>
        <w:rPr>
          <w:b w:val="0"/>
          <w:sz w:val="24"/>
        </w:rPr>
        <w:tab/>
      </w:r>
      <w:r>
        <w:rPr>
          <w:b w:val="0"/>
          <w:i/>
          <w:sz w:val="24"/>
        </w:rPr>
        <w:t>Chemotherapy</w:t>
      </w:r>
      <w:r>
        <w:rPr>
          <w:b w:val="0"/>
          <w:sz w:val="24"/>
        </w:rPr>
        <w:t xml:space="preserve"> - the treatment of malignant disease by chemical or biological antineoplastic agents.</w:t>
      </w:r>
    </w:p>
    <w:p w:rsidR="0092591C" w:rsidRDefault="0092591C" w:rsidP="00291E67">
      <w:pPr>
        <w:pStyle w:val="para11"/>
        <w:rPr>
          <w:b w:val="0"/>
          <w:sz w:val="24"/>
        </w:rPr>
      </w:pPr>
      <w:r>
        <w:rPr>
          <w:b w:val="0"/>
          <w:sz w:val="24"/>
        </w:rPr>
        <w:t>c.</w:t>
      </w:r>
      <w:r>
        <w:rPr>
          <w:b w:val="0"/>
          <w:sz w:val="24"/>
        </w:rPr>
        <w:tab/>
      </w:r>
      <w:r>
        <w:rPr>
          <w:b w:val="0"/>
          <w:i/>
          <w:sz w:val="24"/>
        </w:rPr>
        <w:t xml:space="preserve">Dialysis Treatment - </w:t>
      </w:r>
      <w:r>
        <w:rPr>
          <w:b w:val="0"/>
          <w:sz w:val="24"/>
        </w:rPr>
        <w:t>the treatment of an acute renal failure or a chronic irreversible renal insufficiency by removing waste products from the body.  This includes hemodialysis and peritoneal dialysis.</w:t>
      </w:r>
    </w:p>
    <w:p w:rsidR="0092591C" w:rsidRDefault="0092591C" w:rsidP="00291E67">
      <w:pPr>
        <w:pStyle w:val="para8"/>
        <w:rPr>
          <w:sz w:val="24"/>
        </w:rPr>
      </w:pPr>
      <w:r>
        <w:rPr>
          <w:sz w:val="24"/>
        </w:rPr>
        <w:t>d.</w:t>
      </w:r>
      <w:r>
        <w:rPr>
          <w:sz w:val="24"/>
        </w:rPr>
        <w:tab/>
      </w:r>
      <w:r>
        <w:rPr>
          <w:i/>
          <w:sz w:val="24"/>
        </w:rPr>
        <w:t xml:space="preserve">Radiation Therapy - </w:t>
      </w:r>
      <w:r>
        <w:rPr>
          <w:sz w:val="24"/>
        </w:rPr>
        <w:t>the treatment of disease by x-ray, radium, cobalt, or high energy particle sources.  Radiation therapy includes rental or cost of radioactive materials.  Diagnostic Services requiring the use of radioactive materials are not radiation therapy.</w:t>
      </w:r>
    </w:p>
    <w:p w:rsidR="0092591C" w:rsidRDefault="0092591C" w:rsidP="00291E67">
      <w:pPr>
        <w:pStyle w:val="para11"/>
        <w:rPr>
          <w:b w:val="0"/>
          <w:sz w:val="24"/>
        </w:rPr>
      </w:pPr>
      <w:r>
        <w:rPr>
          <w:b w:val="0"/>
          <w:sz w:val="24"/>
        </w:rPr>
        <w:t>e.</w:t>
      </w:r>
      <w:r>
        <w:rPr>
          <w:b w:val="0"/>
          <w:sz w:val="24"/>
        </w:rPr>
        <w:tab/>
      </w:r>
      <w:r>
        <w:rPr>
          <w:b w:val="0"/>
          <w:i/>
          <w:sz w:val="24"/>
        </w:rPr>
        <w:t xml:space="preserve">Respiration Therapy - </w:t>
      </w:r>
      <w:r>
        <w:rPr>
          <w:b w:val="0"/>
          <w:sz w:val="24"/>
        </w:rPr>
        <w:t>the introduction of dry or moist gases into the lungs.</w:t>
      </w:r>
    </w:p>
    <w:p w:rsidR="0092591C" w:rsidRDefault="0092591C" w:rsidP="00291E67">
      <w:pPr>
        <w:pStyle w:val="para11"/>
        <w:rPr>
          <w:sz w:val="24"/>
        </w:rPr>
      </w:pPr>
    </w:p>
    <w:p w:rsidR="0092591C" w:rsidRDefault="0092591C" w:rsidP="00291E67">
      <w:pPr>
        <w:pStyle w:val="para8"/>
        <w:rPr>
          <w:sz w:val="24"/>
        </w:rPr>
      </w:pPr>
      <w:r>
        <w:rPr>
          <w:sz w:val="24"/>
        </w:rPr>
        <w:t>[Subject to Our Pre-Approval,] We cover the Therapy Services listed below, subject to stated limitations:</w:t>
      </w:r>
    </w:p>
    <w:p w:rsidR="0092591C" w:rsidRDefault="0092591C" w:rsidP="00291E67">
      <w:pPr>
        <w:pStyle w:val="para8"/>
        <w:rPr>
          <w:sz w:val="24"/>
        </w:rPr>
      </w:pPr>
    </w:p>
    <w:p w:rsidR="0092591C" w:rsidRDefault="0092591C" w:rsidP="00291E67">
      <w:pPr>
        <w:pStyle w:val="para8"/>
        <w:rPr>
          <w:sz w:val="24"/>
        </w:rPr>
      </w:pPr>
      <w:r>
        <w:rPr>
          <w:sz w:val="24"/>
        </w:rPr>
        <w:t>f.</w:t>
      </w:r>
      <w:r>
        <w:rPr>
          <w:sz w:val="24"/>
        </w:rPr>
        <w:tab/>
      </w:r>
      <w:r>
        <w:rPr>
          <w:i/>
          <w:sz w:val="24"/>
        </w:rPr>
        <w:t>Cognitive</w:t>
      </w:r>
      <w:r>
        <w:rPr>
          <w:sz w:val="24"/>
        </w:rPr>
        <w:t xml:space="preserve"> </w:t>
      </w:r>
      <w:r>
        <w:rPr>
          <w:i/>
          <w:sz w:val="24"/>
        </w:rPr>
        <w:t xml:space="preserve">Rehabilitation Therapy - </w:t>
      </w:r>
      <w:r>
        <w:rPr>
          <w:sz w:val="24"/>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92591C" w:rsidRDefault="0092591C" w:rsidP="00291E67">
      <w:pPr>
        <w:pStyle w:val="para11"/>
        <w:rPr>
          <w:sz w:val="24"/>
        </w:rPr>
      </w:pPr>
      <w:r>
        <w:rPr>
          <w:b w:val="0"/>
          <w:sz w:val="24"/>
        </w:rPr>
        <w:t>g</w:t>
      </w:r>
      <w:r>
        <w:rPr>
          <w:sz w:val="24"/>
        </w:rPr>
        <w:t>.</w:t>
      </w:r>
      <w:r>
        <w:rPr>
          <w:sz w:val="24"/>
        </w:rPr>
        <w:tab/>
      </w:r>
      <w:r>
        <w:rPr>
          <w:b w:val="0"/>
          <w:i/>
          <w:sz w:val="24"/>
        </w:rPr>
        <w:t>Speech</w:t>
      </w:r>
      <w:r>
        <w:rPr>
          <w:sz w:val="24"/>
        </w:rPr>
        <w:t xml:space="preserve"> </w:t>
      </w:r>
      <w:r>
        <w:rPr>
          <w:b w:val="0"/>
          <w:i/>
          <w:sz w:val="24"/>
        </w:rPr>
        <w:t>Therapy -</w:t>
      </w:r>
      <w:r>
        <w:rPr>
          <w:b w:val="0"/>
          <w:sz w:val="24"/>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92591C" w:rsidRDefault="0092591C" w:rsidP="00291E67">
      <w:pPr>
        <w:pStyle w:val="para8"/>
        <w:rPr>
          <w:sz w:val="24"/>
        </w:rPr>
      </w:pPr>
      <w:r>
        <w:rPr>
          <w:sz w:val="24"/>
        </w:rPr>
        <w:t xml:space="preserve">Coverage for Cognitive Rehabilitation Therapy and Speech Therapy, </w:t>
      </w:r>
      <w:r>
        <w:rPr>
          <w:b/>
          <w:sz w:val="24"/>
        </w:rPr>
        <w:t xml:space="preserve">combined, </w:t>
      </w:r>
      <w:r>
        <w:rPr>
          <w:sz w:val="24"/>
        </w:rPr>
        <w:t>is limited to 30 visits per Calendar Year.</w:t>
      </w:r>
    </w:p>
    <w:p w:rsidR="0092591C" w:rsidRDefault="0092591C" w:rsidP="00291E67">
      <w:pPr>
        <w:pStyle w:val="para8"/>
        <w:rPr>
          <w:sz w:val="24"/>
        </w:rPr>
      </w:pPr>
    </w:p>
    <w:p w:rsidR="0092591C" w:rsidRDefault="0092591C" w:rsidP="00291E67">
      <w:pPr>
        <w:pStyle w:val="para11"/>
        <w:rPr>
          <w:b w:val="0"/>
          <w:sz w:val="24"/>
        </w:rPr>
      </w:pPr>
      <w:r>
        <w:rPr>
          <w:b w:val="0"/>
          <w:sz w:val="24"/>
        </w:rPr>
        <w:t>h.</w:t>
      </w:r>
      <w:r>
        <w:rPr>
          <w:b w:val="0"/>
          <w:sz w:val="24"/>
        </w:rPr>
        <w:tab/>
      </w:r>
      <w:r>
        <w:rPr>
          <w:b w:val="0"/>
          <w:i/>
          <w:sz w:val="24"/>
        </w:rPr>
        <w:t>Occupational</w:t>
      </w:r>
      <w:r>
        <w:rPr>
          <w:b w:val="0"/>
          <w:sz w:val="24"/>
        </w:rPr>
        <w:t xml:space="preserve"> </w:t>
      </w:r>
      <w:r>
        <w:rPr>
          <w:b w:val="0"/>
          <w:i/>
          <w:sz w:val="24"/>
        </w:rPr>
        <w:t xml:space="preserve">Therapy - </w:t>
      </w:r>
      <w:r>
        <w:rPr>
          <w:b w:val="0"/>
          <w:sz w:val="24"/>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92591C" w:rsidRDefault="0092591C" w:rsidP="00291E67">
      <w:pPr>
        <w:pStyle w:val="para11"/>
        <w:rPr>
          <w:b w:val="0"/>
          <w:sz w:val="24"/>
        </w:rPr>
      </w:pPr>
      <w:r>
        <w:rPr>
          <w:b w:val="0"/>
          <w:sz w:val="24"/>
        </w:rPr>
        <w:t>i.</w:t>
      </w:r>
      <w:r>
        <w:rPr>
          <w:b w:val="0"/>
          <w:sz w:val="24"/>
        </w:rPr>
        <w:tab/>
      </w:r>
      <w:r>
        <w:rPr>
          <w:b w:val="0"/>
          <w:i/>
          <w:sz w:val="24"/>
        </w:rPr>
        <w:t xml:space="preserve">Physical Therapy - </w:t>
      </w:r>
      <w:r>
        <w:rPr>
          <w:b w:val="0"/>
          <w:sz w:val="24"/>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92591C" w:rsidRDefault="0092591C" w:rsidP="00291E67">
      <w:pPr>
        <w:pStyle w:val="para11"/>
        <w:rPr>
          <w:b w:val="0"/>
          <w:sz w:val="24"/>
        </w:rPr>
      </w:pPr>
    </w:p>
    <w:p w:rsidR="0092591C" w:rsidRDefault="0092591C" w:rsidP="00291E67">
      <w:pPr>
        <w:pStyle w:val="para8"/>
        <w:rPr>
          <w:sz w:val="24"/>
        </w:rPr>
      </w:pPr>
      <w:r>
        <w:rPr>
          <w:sz w:val="24"/>
        </w:rPr>
        <w:t xml:space="preserve">Coverage for Occupational Therapy and Physical Therapy, </w:t>
      </w:r>
      <w:r>
        <w:rPr>
          <w:b/>
          <w:sz w:val="24"/>
        </w:rPr>
        <w:t>combined</w:t>
      </w:r>
      <w:r>
        <w:rPr>
          <w:sz w:val="24"/>
        </w:rPr>
        <w:t>, is limited to 30 visits per Calendar Year.</w:t>
      </w:r>
    </w:p>
    <w:p w:rsidR="0092591C" w:rsidRDefault="0092591C" w:rsidP="00291E67">
      <w:pPr>
        <w:pStyle w:val="para8"/>
        <w:rPr>
          <w:sz w:val="24"/>
        </w:rPr>
      </w:pPr>
    </w:p>
    <w:p w:rsidR="0092591C" w:rsidRDefault="0092591C" w:rsidP="00291E67">
      <w:pPr>
        <w:pStyle w:val="para7"/>
        <w:rPr>
          <w:b/>
        </w:rPr>
      </w:pPr>
      <w:r>
        <w:rPr>
          <w:b/>
        </w:rPr>
        <w:t>We will reduce benefits by 50% with respect to charges for Cognitive Rehabilitation Therapy, Speech Therapy, Occupational Therapy or Physical Therapy which are not Pre-Approved by Us provided that benefits would otherwise be payable under the Contract.</w:t>
      </w:r>
    </w:p>
    <w:p w:rsidR="0092591C" w:rsidRDefault="0092591C" w:rsidP="00291E67">
      <w:pPr>
        <w:pStyle w:val="para8"/>
        <w:rPr>
          <w:b/>
          <w:sz w:val="24"/>
        </w:rPr>
      </w:pPr>
    </w:p>
    <w:p w:rsidR="0092591C" w:rsidRDefault="0092591C" w:rsidP="00291E67">
      <w:pPr>
        <w:pStyle w:val="para7"/>
        <w:rPr>
          <w:b/>
        </w:rPr>
      </w:pPr>
      <w:r>
        <w:rPr>
          <w:b/>
        </w:rPr>
        <w:t>j.</w:t>
      </w:r>
      <w:r>
        <w:rPr>
          <w:b/>
          <w:i/>
        </w:rPr>
        <w:t xml:space="preserve">Infusion Therapy - </w:t>
      </w:r>
      <w:r>
        <w:t>subject to Our Pre-Approval, the administration of antibiotic, nutrients, or other therapeutic agents by direct infusion.</w:t>
      </w:r>
      <w:r>
        <w:rPr>
          <w:b/>
        </w:rPr>
        <w:t xml:space="preserve">  </w:t>
      </w:r>
    </w:p>
    <w:p w:rsidR="0092591C" w:rsidRDefault="0092591C" w:rsidP="00291E67">
      <w:pPr>
        <w:pStyle w:val="para7"/>
        <w:rPr>
          <w:b/>
        </w:rPr>
      </w:pPr>
      <w:r>
        <w:rPr>
          <w:b/>
        </w:rPr>
        <w:t>We will reduce benefits by 50% with respect to charges for Infusion Therapy which are not Pre-Approved by Us provided that benefits would otherwise be payable under the Contract.</w:t>
      </w:r>
    </w:p>
    <w:p w:rsidR="0092591C" w:rsidRDefault="0092591C" w:rsidP="00291E67">
      <w:pPr>
        <w:pStyle w:val="para10"/>
        <w:jc w:val="left"/>
        <w:rPr>
          <w:b w:val="0"/>
          <w:i/>
          <w:sz w:val="24"/>
        </w:rPr>
      </w:pPr>
    </w:p>
    <w:p w:rsidR="0092591C" w:rsidRDefault="0092591C" w:rsidP="00291E67">
      <w:pPr>
        <w:pStyle w:val="para10"/>
        <w:jc w:val="left"/>
        <w:rPr>
          <w:b w:val="0"/>
          <w:sz w:val="24"/>
        </w:rPr>
      </w:pPr>
      <w:r>
        <w:rPr>
          <w:b w:val="0"/>
          <w:sz w:val="24"/>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92591C" w:rsidRDefault="0092591C" w:rsidP="00291E67">
      <w:pPr>
        <w:pStyle w:val="para10"/>
        <w:jc w:val="left"/>
        <w:rPr>
          <w:sz w:val="24"/>
        </w:rPr>
      </w:pPr>
    </w:p>
    <w:p w:rsidR="0092591C" w:rsidRDefault="0092591C" w:rsidP="00291E67">
      <w:pPr>
        <w:pStyle w:val="para20"/>
        <w:rPr>
          <w:b/>
          <w:sz w:val="24"/>
        </w:rPr>
      </w:pPr>
      <w:r>
        <w:rPr>
          <w:b/>
          <w:sz w:val="24"/>
        </w:rPr>
        <w:t>NOTE:  ANY THERAPY SERVICES AND SUPPLIES A [MEMBER] RECEIVES AS [NETWORK] THERAPY SERVICES AND SUPPLIES WILL REDUCE THE THERAPY BENEFITS AVAILABLE AS A [NON-NETWORK] COVERED CHARGE.</w:t>
      </w:r>
    </w:p>
    <w:p w:rsidR="0092591C" w:rsidRDefault="0092591C" w:rsidP="00291E67">
      <w:pPr>
        <w:pStyle w:val="para10"/>
        <w:rPr>
          <w:sz w:val="24"/>
        </w:rPr>
      </w:pPr>
    </w:p>
    <w:p w:rsidR="0092591C" w:rsidRPr="00987431" w:rsidRDefault="0092591C" w:rsidP="00291E67">
      <w:pPr>
        <w:tabs>
          <w:tab w:val="left" w:pos="720"/>
          <w:tab w:val="left" w:pos="1440"/>
          <w:tab w:val="left" w:pos="4032"/>
        </w:tabs>
        <w:rPr>
          <w:b/>
        </w:rPr>
      </w:pPr>
      <w:r>
        <w:rPr>
          <w:b/>
        </w:rPr>
        <w:t>D</w:t>
      </w:r>
      <w:r w:rsidRPr="00987431">
        <w:rPr>
          <w:b/>
        </w:rPr>
        <w:t xml:space="preserve">iagnosis and </w:t>
      </w:r>
      <w:r>
        <w:rPr>
          <w:b/>
        </w:rPr>
        <w:t>T</w:t>
      </w:r>
      <w:r w:rsidRPr="00987431">
        <w:rPr>
          <w:b/>
        </w:rPr>
        <w:t xml:space="preserve">reatment of </w:t>
      </w:r>
      <w:r>
        <w:rPr>
          <w:b/>
        </w:rPr>
        <w:t>A</w:t>
      </w:r>
      <w:r w:rsidRPr="00987431">
        <w:rPr>
          <w:b/>
        </w:rPr>
        <w:t>utism and</w:t>
      </w:r>
      <w:r>
        <w:rPr>
          <w:b/>
        </w:rPr>
        <w:t xml:space="preserve"> Other</w:t>
      </w:r>
      <w:r w:rsidRPr="00987431">
        <w:rPr>
          <w:b/>
        </w:rPr>
        <w:t xml:space="preserve"> </w:t>
      </w:r>
      <w:r>
        <w:rPr>
          <w:b/>
        </w:rPr>
        <w:t>D</w:t>
      </w:r>
      <w:r w:rsidRPr="00987431">
        <w:rPr>
          <w:b/>
        </w:rPr>
        <w:t xml:space="preserve">evelopmental </w:t>
      </w:r>
      <w:r>
        <w:rPr>
          <w:b/>
        </w:rPr>
        <w:t>Disabilities</w:t>
      </w:r>
    </w:p>
    <w:p w:rsidR="0092591C" w:rsidRDefault="0092591C" w:rsidP="00291E67">
      <w:pPr>
        <w:tabs>
          <w:tab w:val="left" w:pos="720"/>
          <w:tab w:val="left" w:pos="1440"/>
          <w:tab w:val="left" w:pos="4032"/>
        </w:tabs>
      </w:pPr>
      <w:r>
        <w:t xml:space="preserve">We provide coverage for charges for the screening and diagnosis of autism and other developmental disabilities.  </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92591C" w:rsidRDefault="0092591C" w:rsidP="00291E67">
      <w:pPr>
        <w:numPr>
          <w:ilvl w:val="0"/>
          <w:numId w:val="183"/>
        </w:numPr>
        <w:tabs>
          <w:tab w:val="left" w:pos="720"/>
          <w:tab w:val="left" w:pos="1440"/>
          <w:tab w:val="left" w:pos="4032"/>
        </w:tabs>
      </w:pPr>
      <w:r>
        <w:t xml:space="preserve">occupational therapy where </w:t>
      </w:r>
      <w:r w:rsidRPr="00C53E32">
        <w:t xml:space="preserve">occupational therapy </w:t>
      </w:r>
      <w:r>
        <w:t>refers to</w:t>
      </w:r>
      <w:r w:rsidRPr="00C53E32">
        <w:t xml:space="preserve"> treatment to develop a </w:t>
      </w:r>
      <w:r>
        <w:t>Member’s</w:t>
      </w:r>
      <w:r w:rsidRPr="00C53E32">
        <w:t xml:space="preserve"> ability to perform the ordinary tasks of daily living</w:t>
      </w:r>
      <w:r>
        <w:t>;</w:t>
      </w:r>
    </w:p>
    <w:p w:rsidR="0092591C" w:rsidRDefault="0092591C" w:rsidP="00291E67">
      <w:pPr>
        <w:numPr>
          <w:ilvl w:val="0"/>
          <w:numId w:val="183"/>
        </w:numPr>
        <w:tabs>
          <w:tab w:val="left" w:pos="720"/>
          <w:tab w:val="left" w:pos="1440"/>
          <w:tab w:val="left" w:pos="4032"/>
        </w:tabs>
      </w:pPr>
      <w:r>
        <w:t xml:space="preserve">physical therapy where </w:t>
      </w:r>
      <w:r w:rsidRPr="00C53E32">
        <w:t xml:space="preserve">physical therapy refers to treatment to develop a </w:t>
      </w:r>
      <w:r>
        <w:t>Member’s</w:t>
      </w:r>
      <w:r w:rsidRPr="00C53E32">
        <w:t xml:space="preserve"> physical functio</w:t>
      </w:r>
      <w:r>
        <w:t>n; and</w:t>
      </w:r>
    </w:p>
    <w:p w:rsidR="0092591C" w:rsidRDefault="0092591C" w:rsidP="00291E67">
      <w:pPr>
        <w:pStyle w:val="para11"/>
        <w:numPr>
          <w:ilvl w:val="0"/>
          <w:numId w:val="183"/>
        </w:numPr>
        <w:rPr>
          <w:sz w:val="24"/>
        </w:rPr>
      </w:pPr>
      <w:r w:rsidRPr="00C53E32">
        <w:rPr>
          <w:b w:val="0"/>
          <w:sz w:val="24"/>
          <w:szCs w:val="24"/>
        </w:rPr>
        <w:t>speech therapy where speech therapy</w:t>
      </w:r>
      <w:r>
        <w:t xml:space="preserve"> </w:t>
      </w:r>
      <w:r>
        <w:rPr>
          <w:b w:val="0"/>
          <w:sz w:val="24"/>
        </w:rPr>
        <w:t>refers to treatment of a Member’s speech impairment.</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Coverage for occupational therapy and physical therapy combined is limited to 30 visits per Calendar Year.  Coverage for speech therapy is limited to 30 visits per Calendar Year.  These therapy services are covered whether or not the therapies are restorative.  The therapy services covered under this provision do not reduce the available therapy visits available under the Therapy Services provision.  .</w:t>
      </w:r>
    </w:p>
    <w:p w:rsidR="0092591C" w:rsidRDefault="0092591C" w:rsidP="00291E67">
      <w:pPr>
        <w:tabs>
          <w:tab w:val="left" w:pos="720"/>
          <w:tab w:val="left" w:pos="1440"/>
          <w:tab w:val="left" w:pos="4032"/>
        </w:tabs>
      </w:pPr>
    </w:p>
    <w:p w:rsidR="0092591C" w:rsidRPr="006A3DFA" w:rsidRDefault="0092591C" w:rsidP="00291E67">
      <w:pPr>
        <w:pStyle w:val="para20"/>
        <w:rPr>
          <w:b/>
          <w:sz w:val="24"/>
          <w:szCs w:val="24"/>
        </w:rPr>
      </w:pPr>
      <w:r w:rsidRPr="006A3DFA">
        <w:rPr>
          <w:sz w:val="24"/>
          <w:szCs w:val="24"/>
        </w:rPr>
        <w:t xml:space="preserve">If a </w:t>
      </w:r>
      <w:r>
        <w:rPr>
          <w:sz w:val="24"/>
          <w:szCs w:val="24"/>
        </w:rPr>
        <w:t>Member’s</w:t>
      </w:r>
      <w:r w:rsidRPr="006A3DFA">
        <w:rPr>
          <w:sz w:val="24"/>
          <w:szCs w:val="24"/>
        </w:rPr>
        <w:t xml:space="preserve"> primary diagnosis is autism, and the </w:t>
      </w:r>
      <w:r>
        <w:rPr>
          <w:sz w:val="24"/>
          <w:szCs w:val="24"/>
        </w:rPr>
        <w:t>Member</w:t>
      </w:r>
      <w:r w:rsidRPr="006A3DFA">
        <w:rPr>
          <w:sz w:val="24"/>
          <w:szCs w:val="24"/>
        </w:rPr>
        <w:t xml:space="preserve"> is under 21 years of age, in addition to coverage for the therapy services as described above, </w:t>
      </w:r>
      <w:r>
        <w:rPr>
          <w:sz w:val="24"/>
          <w:szCs w:val="24"/>
        </w:rPr>
        <w:t>We</w:t>
      </w:r>
      <w:r w:rsidRPr="006A3DFA">
        <w:rPr>
          <w:sz w:val="24"/>
          <w:szCs w:val="24"/>
        </w:rPr>
        <w:t xml:space="preserve"> also cover medically necessary behavioral interventions based on the principles of applied behavior analysis and related structured behavioral programs as prescribed through a treatment plan.  </w:t>
      </w:r>
    </w:p>
    <w:p w:rsidR="0092591C" w:rsidRDefault="0092591C" w:rsidP="00291E67">
      <w:pPr>
        <w:tabs>
          <w:tab w:val="left" w:pos="720"/>
          <w:tab w:val="left" w:pos="1440"/>
          <w:tab w:val="left" w:pos="4032"/>
        </w:tabs>
        <w:rPr>
          <w:b/>
        </w:rPr>
      </w:pPr>
    </w:p>
    <w:p w:rsidR="0092591C" w:rsidRDefault="0092591C" w:rsidP="00291E67">
      <w:pPr>
        <w:tabs>
          <w:tab w:val="left" w:pos="720"/>
          <w:tab w:val="left" w:pos="1440"/>
          <w:tab w:val="left" w:pos="4032"/>
        </w:tabs>
      </w:pPr>
      <w: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If a Member:</w:t>
      </w:r>
    </w:p>
    <w:p w:rsidR="0092591C" w:rsidRDefault="0092591C" w:rsidP="00291E67">
      <w:pPr>
        <w:numPr>
          <w:ilvl w:val="0"/>
          <w:numId w:val="184"/>
        </w:numPr>
        <w:tabs>
          <w:tab w:val="left" w:pos="1440"/>
          <w:tab w:val="left" w:pos="4032"/>
        </w:tabs>
      </w:pPr>
      <w:r>
        <w:t>is eligible for early intervention services through the New Jersey Early Intervention System; and</w:t>
      </w:r>
    </w:p>
    <w:p w:rsidR="0092591C" w:rsidRDefault="0092591C" w:rsidP="00291E67">
      <w:pPr>
        <w:numPr>
          <w:ilvl w:val="0"/>
          <w:numId w:val="184"/>
        </w:numPr>
        <w:tabs>
          <w:tab w:val="left" w:pos="1440"/>
          <w:tab w:val="left" w:pos="4032"/>
        </w:tabs>
      </w:pPr>
      <w:r>
        <w:t>has been diagnosed with autism or other developmental disability; and</w:t>
      </w:r>
    </w:p>
    <w:p w:rsidR="0092591C" w:rsidRDefault="0092591C" w:rsidP="00291E67">
      <w:pPr>
        <w:numPr>
          <w:ilvl w:val="0"/>
          <w:numId w:val="184"/>
        </w:numPr>
        <w:tabs>
          <w:tab w:val="left" w:pos="1440"/>
          <w:tab w:val="left" w:pos="4032"/>
        </w:tabs>
      </w:pPr>
      <w:r>
        <w:t>receives physical therapy, occupational therapy, speech therapy, applied behavior analysis or related structured behavior services</w:t>
      </w:r>
    </w:p>
    <w:p w:rsidR="0092591C" w:rsidRDefault="0092591C" w:rsidP="00291E67">
      <w:pPr>
        <w:tabs>
          <w:tab w:val="left" w:pos="720"/>
          <w:tab w:val="left" w:pos="1440"/>
          <w:tab w:val="left" w:pos="4032"/>
        </w:tabs>
      </w:pPr>
      <w:r>
        <w:t>the portion of the family cost share attributable to such services is a Covered Charge under this Contract.  The deductible, coinsurance or copayment as applicable to a non-specialist physician visit for treatment of an Illness or Injury will apply to the family cost share.</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The therapy services a Member receives through New Jersey Early Intervention do not reduce the therapy services otherwise available under this Diagnosis and Treatment of Autism and Other Disabilities provision.</w:t>
      </w:r>
    </w:p>
    <w:p w:rsidR="0092591C" w:rsidRDefault="0092591C" w:rsidP="00291E67">
      <w:pPr>
        <w:pStyle w:val="para20"/>
        <w:rPr>
          <w:b/>
          <w:sz w:val="24"/>
        </w:rPr>
      </w:pPr>
      <w:r>
        <w:rPr>
          <w:b/>
          <w:sz w:val="24"/>
        </w:rPr>
        <w:t>NOTE:  ANY SERVICES AND SUPPLIES A [MEMBER] RECEIVES AS [NETWORK] SERVICES AND SUPPLIES WILL REDUCE THE BENEFITS AVAILABLE AS A [NON-NETWORK] COVERED CHARGE.</w:t>
      </w:r>
    </w:p>
    <w:p w:rsidR="0092591C" w:rsidRDefault="0092591C" w:rsidP="00291E67">
      <w:pPr>
        <w:pStyle w:val="para10"/>
        <w:rPr>
          <w:sz w:val="24"/>
        </w:rPr>
      </w:pPr>
    </w:p>
    <w:p w:rsidR="0092591C" w:rsidRDefault="0092591C" w:rsidP="00291E67">
      <w:pPr>
        <w:pStyle w:val="para10"/>
        <w:jc w:val="left"/>
        <w:rPr>
          <w:sz w:val="24"/>
        </w:rPr>
      </w:pPr>
      <w:r>
        <w:rPr>
          <w:sz w:val="24"/>
        </w:rPr>
        <w:t>Fertility Services</w:t>
      </w:r>
    </w:p>
    <w:p w:rsidR="0092591C" w:rsidRDefault="0092591C" w:rsidP="00291E67">
      <w:pPr>
        <w:pStyle w:val="para10"/>
        <w:rPr>
          <w:b w:val="0"/>
          <w:sz w:val="24"/>
        </w:rPr>
      </w:pPr>
      <w:r>
        <w:rPr>
          <w:b w:val="0"/>
          <w:sz w:val="24"/>
        </w:rPr>
        <w:t xml:space="preserve">Subject to Our Pre-Approval We cover charges for procedures and Prescription Drugs to enhance fertility, except where specifically excluded in the Contract. We cover charges for: artificial insemination; and standard dosages, lengths of treatment and cycles of therapy of Prescription Drugs </w:t>
      </w:r>
      <w:r w:rsidRPr="00CF408D">
        <w:rPr>
          <w:b w:val="0"/>
          <w:sz w:val="24"/>
        </w:rPr>
        <w:t>used to stimulate ovulation for artificial insemination or for</w:t>
      </w:r>
      <w:r>
        <w:t xml:space="preserve"> </w:t>
      </w:r>
      <w:r w:rsidRPr="00CF408D">
        <w:rPr>
          <w:b w:val="0"/>
          <w:sz w:val="24"/>
        </w:rPr>
        <w:t>unassisted conception</w:t>
      </w:r>
      <w:r>
        <w:rPr>
          <w:b w:val="0"/>
          <w:sz w:val="24"/>
        </w:rPr>
        <w:t>.  The Prescription Drugs noted in this section are subject to the terms and conditions of the Prescription Drugs section of the Contract.</w:t>
      </w:r>
    </w:p>
    <w:p w:rsidR="0092591C" w:rsidRDefault="0092591C" w:rsidP="00291E67">
      <w:pPr>
        <w:pStyle w:val="para10"/>
        <w:rPr>
          <w:b w:val="0"/>
          <w:sz w:val="24"/>
        </w:rPr>
      </w:pPr>
    </w:p>
    <w:p w:rsidR="0092591C" w:rsidRDefault="0092591C" w:rsidP="00291E67">
      <w:pPr>
        <w:pStyle w:val="para7"/>
        <w:rPr>
          <w:b/>
        </w:rPr>
      </w:pPr>
      <w:r>
        <w:rPr>
          <w:b/>
        </w:rPr>
        <w:t>We will reduce benefits by 50% with respect to charges for Fertility Services which are not Pre-Approved by Us provided that benefits would otherwise be payable under the Contract.</w:t>
      </w:r>
    </w:p>
    <w:p w:rsidR="0092591C" w:rsidRDefault="0092591C" w:rsidP="00291E67">
      <w:pPr>
        <w:pStyle w:val="para10"/>
        <w:jc w:val="left"/>
        <w:rPr>
          <w:b w:val="0"/>
          <w:sz w:val="24"/>
        </w:rPr>
      </w:pPr>
    </w:p>
    <w:p w:rsidR="0092591C" w:rsidRDefault="0092591C" w:rsidP="00291E67">
      <w:pPr>
        <w:pStyle w:val="para10"/>
        <w:rPr>
          <w:sz w:val="24"/>
        </w:rPr>
      </w:pPr>
      <w:r>
        <w:rPr>
          <w:sz w:val="24"/>
        </w:rPr>
        <w:t>Preventive Care</w:t>
      </w:r>
    </w:p>
    <w:p w:rsidR="0092591C" w:rsidRDefault="0092591C" w:rsidP="00291E67">
      <w:pPr>
        <w:pStyle w:val="para8"/>
        <w:rPr>
          <w:sz w:val="24"/>
        </w:rPr>
      </w:pPr>
      <w:r>
        <w:rPr>
          <w:sz w:val="24"/>
        </w:rPr>
        <w:t>We cover charges for routine physical examinations including related laboratory tests and x-rays. We also cover charges for immunizations and vaccines, well baby care, pap smears, mammography , screening tests, bone density testing and Nicotine Dependence Treatment.  [But We limit what We pay each Calendar Year to:</w:t>
      </w:r>
    </w:p>
    <w:p w:rsidR="0092591C" w:rsidRDefault="0092591C" w:rsidP="00291E67">
      <w:pPr>
        <w:pStyle w:val="para11"/>
        <w:numPr>
          <w:ilvl w:val="0"/>
          <w:numId w:val="79"/>
        </w:numPr>
        <w:ind w:left="0" w:firstLine="0"/>
        <w:rPr>
          <w:b w:val="0"/>
          <w:sz w:val="24"/>
        </w:rPr>
      </w:pPr>
      <w:r>
        <w:rPr>
          <w:b w:val="0"/>
          <w:sz w:val="24"/>
        </w:rPr>
        <w:t>$750 per [Member] for a Dependent child from birth until the end of the Calendar Year in which the Dependent child attains age 1, and</w:t>
      </w:r>
    </w:p>
    <w:p w:rsidR="0092591C" w:rsidRDefault="0092591C" w:rsidP="00291E67">
      <w:pPr>
        <w:pStyle w:val="para11"/>
        <w:numPr>
          <w:ilvl w:val="0"/>
          <w:numId w:val="79"/>
        </w:numPr>
        <w:ind w:left="0" w:firstLine="0"/>
        <w:rPr>
          <w:b w:val="0"/>
          <w:sz w:val="24"/>
        </w:rPr>
      </w:pPr>
      <w:r>
        <w:rPr>
          <w:b w:val="0"/>
          <w:sz w:val="24"/>
        </w:rPr>
        <w:t>$500 per [Member] for all other [Member]s.]</w:t>
      </w:r>
    </w:p>
    <w:p w:rsidR="0092591C" w:rsidRDefault="0092591C" w:rsidP="00291E67">
      <w:pPr>
        <w:pStyle w:val="para11"/>
        <w:rPr>
          <w:sz w:val="24"/>
        </w:rPr>
      </w:pPr>
    </w:p>
    <w:p w:rsidR="0092591C" w:rsidRPr="00834491" w:rsidRDefault="0092591C" w:rsidP="00291E67">
      <w:pPr>
        <w:pStyle w:val="para8"/>
        <w:rPr>
          <w:i/>
          <w:sz w:val="24"/>
        </w:rPr>
      </w:pPr>
      <w:r>
        <w:rPr>
          <w:sz w:val="24"/>
        </w:rPr>
        <w:t xml:space="preserve">These charges are not subject to any Copayment, Cash Deductible or Coinsurance.  [The $750 and $500 limits do not apply to services from a Network Provider.] </w:t>
      </w:r>
      <w:r w:rsidRPr="00834491">
        <w:rPr>
          <w:i/>
          <w:sz w:val="24"/>
        </w:rPr>
        <w:t xml:space="preserve">[Carriers may elect to cover non-network preventive care without any dollar limits.]  </w:t>
      </w:r>
    </w:p>
    <w:p w:rsidR="0092591C" w:rsidRDefault="0092591C" w:rsidP="00291E67">
      <w:pPr>
        <w:pStyle w:val="para8"/>
        <w:rPr>
          <w:sz w:val="24"/>
        </w:rPr>
      </w:pPr>
    </w:p>
    <w:p w:rsidR="0092591C" w:rsidRDefault="0092591C" w:rsidP="00291E67">
      <w:pPr>
        <w:pStyle w:val="para7"/>
        <w:rPr>
          <w:b/>
        </w:rPr>
      </w:pPr>
      <w:r>
        <w:rPr>
          <w:b/>
        </w:rPr>
        <w:t>ANY PREVENTIVE CARE SERVICES OR SUPPLIES A [MEMBER] RECEIVES AS A [NETWORK] SERVICE OR SUPPLY WILL REDUCE THE PREVENTIVE CARE BENEFIT AVAILABLE AS A [NON-NETWORK] COVERED CHARGE.</w:t>
      </w:r>
    </w:p>
    <w:p w:rsidR="0092591C" w:rsidRDefault="0092591C" w:rsidP="00291E67">
      <w:pPr>
        <w:pStyle w:val="para8"/>
        <w:rPr>
          <w:b/>
          <w:sz w:val="24"/>
        </w:rPr>
      </w:pPr>
    </w:p>
    <w:p w:rsidR="0092591C" w:rsidRDefault="0092591C" w:rsidP="00291E67">
      <w:pPr>
        <w:pStyle w:val="para3"/>
        <w:rPr>
          <w:sz w:val="24"/>
        </w:rPr>
      </w:pPr>
      <w:r>
        <w:rPr>
          <w:sz w:val="24"/>
        </w:rPr>
        <w:t>Immunizations and Lead Screening</w:t>
      </w:r>
    </w:p>
    <w:p w:rsidR="0092591C" w:rsidRDefault="0092591C" w:rsidP="00291E67">
      <w:pPr>
        <w:pStyle w:val="para3"/>
        <w:rPr>
          <w:b w:val="0"/>
          <w:sz w:val="24"/>
        </w:rPr>
      </w:pPr>
      <w:r>
        <w:rPr>
          <w:b w:val="0"/>
          <w:sz w:val="24"/>
        </w:rPr>
        <w:t>We will cover charges for:</w:t>
      </w:r>
    </w:p>
    <w:p w:rsidR="0092591C" w:rsidRDefault="0092591C" w:rsidP="00291E67">
      <w:pPr>
        <w:pStyle w:val="para3"/>
        <w:numPr>
          <w:ilvl w:val="0"/>
          <w:numId w:val="80"/>
        </w:numPr>
        <w:ind w:left="0" w:firstLine="0"/>
        <w:rPr>
          <w:b w:val="0"/>
          <w:sz w:val="24"/>
        </w:rPr>
      </w:pPr>
      <w:r>
        <w:rPr>
          <w:b w:val="0"/>
          <w:sz w:val="24"/>
        </w:rPr>
        <w:t>screening by blood measurement for lead poisoning for children, including confirmatory blood lead testing and medical evaluation as specified by the New Jersey Department of Health and Senior Services</w:t>
      </w:r>
      <w:r>
        <w:t xml:space="preserve"> </w:t>
      </w:r>
      <w:r>
        <w:rPr>
          <w:b w:val="0"/>
          <w:sz w:val="24"/>
        </w:rPr>
        <w:t>and any necessary medical follow-up and treatment for lead poisoned children; and</w:t>
      </w:r>
    </w:p>
    <w:p w:rsidR="0092591C" w:rsidRDefault="0092591C" w:rsidP="00291E67">
      <w:pPr>
        <w:pStyle w:val="para3"/>
        <w:numPr>
          <w:ilvl w:val="0"/>
          <w:numId w:val="80"/>
        </w:numPr>
        <w:ind w:left="0" w:firstLine="0"/>
        <w:rPr>
          <w:b w:val="0"/>
          <w:sz w:val="24"/>
        </w:rPr>
      </w:pPr>
      <w:r>
        <w:rPr>
          <w:b w:val="0"/>
          <w:sz w:val="24"/>
        </w:rPr>
        <w:t>all childhood immunizations as recommended by the Advisory Committee on Immunization Practices of the United States Public Health Services and New Jersey Department of Health and Senior Services.</w:t>
      </w:r>
    </w:p>
    <w:p w:rsidR="0092591C" w:rsidRPr="00A23EBF" w:rsidRDefault="0092591C" w:rsidP="00291E67">
      <w:pPr>
        <w:rPr>
          <w:b/>
        </w:rPr>
      </w:pPr>
      <w:r w:rsidRPr="00A23EBF">
        <w:rPr>
          <w:b/>
        </w:rPr>
        <w:t>Hearing Aids</w:t>
      </w:r>
    </w:p>
    <w:p w:rsidR="0092591C" w:rsidRDefault="0092591C" w:rsidP="00291E67">
      <w:r>
        <w:t>We</w:t>
      </w:r>
      <w:r w:rsidRPr="00A23EBF">
        <w:t xml:space="preserve"> cover charges</w:t>
      </w:r>
      <w:r>
        <w:t xml:space="preserv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92591C" w:rsidRDefault="0092591C" w:rsidP="00291E67"/>
    <w:p w:rsidR="0092591C" w:rsidRPr="00A23EBF" w:rsidRDefault="0092591C" w:rsidP="00291E67">
      <w: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92591C" w:rsidRDefault="0092591C" w:rsidP="00291E67">
      <w:pPr>
        <w:pStyle w:val="para11"/>
        <w:rPr>
          <w:sz w:val="24"/>
        </w:rPr>
      </w:pPr>
    </w:p>
    <w:p w:rsidR="0092591C" w:rsidRDefault="0092591C" w:rsidP="00291E67">
      <w:pPr>
        <w:pStyle w:val="para11"/>
        <w:rPr>
          <w:sz w:val="24"/>
        </w:rPr>
      </w:pPr>
      <w:r>
        <w:rPr>
          <w:sz w:val="24"/>
        </w:rPr>
        <w:t>Newborn Hearing Screening</w:t>
      </w:r>
    </w:p>
    <w:p w:rsidR="0092591C" w:rsidRDefault="0092591C" w:rsidP="00291E67">
      <w:pPr>
        <w:pStyle w:val="para11"/>
        <w:rPr>
          <w:b w:val="0"/>
          <w:sz w:val="24"/>
        </w:rPr>
      </w:pPr>
      <w:r>
        <w:rPr>
          <w:b w:val="0"/>
          <w:sz w:val="24"/>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92591C" w:rsidRDefault="0092591C" w:rsidP="00291E67">
      <w:pPr>
        <w:pStyle w:val="para8"/>
        <w:rPr>
          <w:b/>
          <w:sz w:val="24"/>
        </w:rPr>
      </w:pPr>
    </w:p>
    <w:p w:rsidR="0092591C" w:rsidRDefault="0092591C" w:rsidP="00291E67">
      <w:pPr>
        <w:pStyle w:val="para8"/>
        <w:rPr>
          <w:b/>
          <w:sz w:val="24"/>
        </w:rPr>
      </w:pPr>
      <w:r>
        <w:rPr>
          <w:b/>
          <w:sz w:val="24"/>
        </w:rPr>
        <w:t>Vision Screening</w:t>
      </w:r>
    </w:p>
    <w:p w:rsidR="0092591C" w:rsidRDefault="0092591C" w:rsidP="00291E67">
      <w:pPr>
        <w:pStyle w:val="para8"/>
        <w:rPr>
          <w:sz w:val="24"/>
        </w:rPr>
      </w:pPr>
      <w:r>
        <w:rPr>
          <w:sz w:val="24"/>
        </w:rPr>
        <w:t>We cover vision screening for Dependent children, through age 17, to determine the need for vision correction. .  The vision screening is generally performed by the pediatrician during the course of a routine physical examination.  The vision screening may suggest that the [Member] should undergo a vision examination.  Such vision examination is not covered under the Contract.</w:t>
      </w:r>
    </w:p>
    <w:p w:rsidR="0092591C" w:rsidRDefault="0092591C" w:rsidP="00291E67">
      <w:pPr>
        <w:pStyle w:val="para8"/>
        <w:rPr>
          <w:sz w:val="24"/>
        </w:rPr>
      </w:pPr>
    </w:p>
    <w:p w:rsidR="0092591C" w:rsidRDefault="0092591C" w:rsidP="00291E67">
      <w:pPr>
        <w:pStyle w:val="para7"/>
        <w:rPr>
          <w:b/>
        </w:rPr>
      </w:pPr>
      <w:r>
        <w:rPr>
          <w:b/>
        </w:rPr>
        <w:t>Therapeutic Manipulation</w:t>
      </w:r>
    </w:p>
    <w:p w:rsidR="0092591C" w:rsidRDefault="0092591C" w:rsidP="00291E67">
      <w:pPr>
        <w:pStyle w:val="para8"/>
        <w:rPr>
          <w:sz w:val="24"/>
        </w:rPr>
      </w:pPr>
      <w:r>
        <w:rPr>
          <w:sz w:val="24"/>
        </w:rPr>
        <w:t>We limit what We cover for therapeutic manipulation to 30 visits per Calendar Year. And We cover no more than two modalities per visit. Charges for such treatment above these limits are not covered.</w:t>
      </w:r>
    </w:p>
    <w:p w:rsidR="0092591C" w:rsidRDefault="0092591C" w:rsidP="00291E67">
      <w:pPr>
        <w:pStyle w:val="para8"/>
        <w:rPr>
          <w:sz w:val="24"/>
        </w:rPr>
      </w:pPr>
    </w:p>
    <w:p w:rsidR="0092591C" w:rsidRDefault="0092591C" w:rsidP="00291E67">
      <w:pPr>
        <w:pStyle w:val="para20"/>
        <w:rPr>
          <w:b/>
          <w:sz w:val="24"/>
        </w:rPr>
      </w:pPr>
      <w:r>
        <w:rPr>
          <w:b/>
          <w:sz w:val="24"/>
        </w:rPr>
        <w:t>NOTE:  ANY THERAPEUTIC MANIPULATION SERVICES AND SUPPLIES A MEMBER RECEIVES AS [NETWORK] SERVICES AND SUPPLIES WILL REDUCE THE BENEFITS AVAILABLE AS A [NON-NETWORK] COVERED CHARGE.</w:t>
      </w:r>
    </w:p>
    <w:p w:rsidR="0092591C" w:rsidRDefault="0092591C" w:rsidP="00291E67">
      <w:pPr>
        <w:pStyle w:val="para8"/>
        <w:rPr>
          <w:sz w:val="24"/>
        </w:rPr>
      </w:pPr>
    </w:p>
    <w:p w:rsidR="0092591C" w:rsidRDefault="0092591C" w:rsidP="00291E67">
      <w:pPr>
        <w:pStyle w:val="para8"/>
        <w:rPr>
          <w:sz w:val="24"/>
        </w:rPr>
      </w:pPr>
    </w:p>
    <w:p w:rsidR="0092591C" w:rsidRDefault="0092591C" w:rsidP="00291E67">
      <w:pPr>
        <w:pStyle w:val="para7"/>
        <w:rPr>
          <w:b/>
        </w:rPr>
      </w:pPr>
      <w:r>
        <w:rPr>
          <w:b/>
        </w:rPr>
        <w:t>Transplant Benefits</w:t>
      </w:r>
    </w:p>
    <w:p w:rsidR="0092591C" w:rsidRDefault="0092591C" w:rsidP="00291E67">
      <w:pPr>
        <w:pStyle w:val="para8"/>
        <w:rPr>
          <w:sz w:val="24"/>
        </w:rPr>
      </w:pPr>
      <w:r>
        <w:rPr>
          <w:sz w:val="24"/>
        </w:rPr>
        <w:t>We cover Medically Necessary and Appropriate services and supplies for the following types of transplants:</w:t>
      </w:r>
    </w:p>
    <w:p w:rsidR="0092591C" w:rsidRDefault="0092591C" w:rsidP="00291E67">
      <w:pPr>
        <w:pStyle w:val="para8"/>
        <w:numPr>
          <w:ilvl w:val="0"/>
          <w:numId w:val="81"/>
        </w:numPr>
        <w:ind w:left="0" w:firstLine="0"/>
        <w:rPr>
          <w:sz w:val="24"/>
        </w:rPr>
      </w:pPr>
      <w:r>
        <w:rPr>
          <w:sz w:val="24"/>
        </w:rPr>
        <w:t>Cornea</w:t>
      </w:r>
    </w:p>
    <w:p w:rsidR="0092591C" w:rsidRDefault="0092591C" w:rsidP="00291E67">
      <w:pPr>
        <w:pStyle w:val="para8"/>
        <w:numPr>
          <w:ilvl w:val="0"/>
          <w:numId w:val="81"/>
        </w:numPr>
        <w:ind w:left="0" w:firstLine="0"/>
        <w:rPr>
          <w:sz w:val="24"/>
        </w:rPr>
      </w:pPr>
      <w:r>
        <w:rPr>
          <w:sz w:val="24"/>
        </w:rPr>
        <w:t>Kidney</w:t>
      </w:r>
    </w:p>
    <w:p w:rsidR="0092591C" w:rsidRDefault="0092591C" w:rsidP="00291E67">
      <w:pPr>
        <w:pStyle w:val="para8"/>
        <w:numPr>
          <w:ilvl w:val="0"/>
          <w:numId w:val="81"/>
        </w:numPr>
        <w:ind w:left="0" w:firstLine="0"/>
        <w:rPr>
          <w:sz w:val="24"/>
        </w:rPr>
      </w:pPr>
      <w:r>
        <w:rPr>
          <w:sz w:val="24"/>
        </w:rPr>
        <w:t>Lung</w:t>
      </w:r>
    </w:p>
    <w:p w:rsidR="0092591C" w:rsidRDefault="0092591C" w:rsidP="00291E67">
      <w:pPr>
        <w:pStyle w:val="para8"/>
        <w:numPr>
          <w:ilvl w:val="0"/>
          <w:numId w:val="81"/>
        </w:numPr>
        <w:ind w:left="0" w:firstLine="0"/>
        <w:rPr>
          <w:sz w:val="24"/>
        </w:rPr>
      </w:pPr>
      <w:r>
        <w:rPr>
          <w:sz w:val="24"/>
        </w:rPr>
        <w:t>Liver</w:t>
      </w:r>
    </w:p>
    <w:p w:rsidR="0092591C" w:rsidRDefault="0092591C" w:rsidP="00291E67">
      <w:pPr>
        <w:pStyle w:val="para8"/>
        <w:numPr>
          <w:ilvl w:val="0"/>
          <w:numId w:val="81"/>
        </w:numPr>
        <w:ind w:left="0" w:firstLine="0"/>
        <w:rPr>
          <w:sz w:val="24"/>
        </w:rPr>
      </w:pPr>
      <w:r>
        <w:rPr>
          <w:sz w:val="24"/>
        </w:rPr>
        <w:t>Heart</w:t>
      </w:r>
    </w:p>
    <w:p w:rsidR="0092591C" w:rsidRDefault="0092591C" w:rsidP="00291E67">
      <w:pPr>
        <w:pStyle w:val="para8"/>
        <w:numPr>
          <w:ilvl w:val="0"/>
          <w:numId w:val="81"/>
        </w:numPr>
        <w:ind w:left="0" w:firstLine="0"/>
        <w:rPr>
          <w:sz w:val="24"/>
        </w:rPr>
      </w:pPr>
      <w:r>
        <w:rPr>
          <w:sz w:val="24"/>
        </w:rPr>
        <w:t>Pancreas</w:t>
      </w:r>
    </w:p>
    <w:p w:rsidR="0092591C" w:rsidRDefault="0092591C" w:rsidP="00291E67">
      <w:pPr>
        <w:pStyle w:val="para8"/>
        <w:numPr>
          <w:ilvl w:val="0"/>
          <w:numId w:val="81"/>
        </w:numPr>
        <w:ind w:left="0" w:firstLine="0"/>
        <w:rPr>
          <w:sz w:val="24"/>
        </w:rPr>
      </w:pPr>
      <w:r>
        <w:rPr>
          <w:sz w:val="24"/>
        </w:rPr>
        <w:t>Intestine</w:t>
      </w:r>
    </w:p>
    <w:p w:rsidR="0092591C" w:rsidRDefault="0092591C" w:rsidP="00291E67">
      <w:pPr>
        <w:pStyle w:val="para8"/>
        <w:numPr>
          <w:ilvl w:val="0"/>
          <w:numId w:val="81"/>
        </w:numPr>
        <w:ind w:left="0" w:firstLine="0"/>
        <w:rPr>
          <w:sz w:val="24"/>
        </w:rPr>
      </w:pPr>
      <w:r>
        <w:rPr>
          <w:sz w:val="24"/>
        </w:rPr>
        <w:t>Allogeneic Bone Marrow</w:t>
      </w:r>
    </w:p>
    <w:p w:rsidR="0092591C" w:rsidRDefault="0092591C" w:rsidP="00291E67">
      <w:pPr>
        <w:pStyle w:val="para8"/>
        <w:numPr>
          <w:ilvl w:val="0"/>
          <w:numId w:val="81"/>
        </w:numPr>
        <w:ind w:left="0" w:firstLine="0"/>
        <w:rPr>
          <w:sz w:val="24"/>
        </w:rPr>
      </w:pPr>
      <w:r>
        <w:rPr>
          <w:sz w:val="24"/>
        </w:rPr>
        <w:t xml:space="preserve">[Autologous Bone Marrow and Associated High Dose Chemotherapy </w:t>
      </w:r>
      <w:r>
        <w:rPr>
          <w:b/>
          <w:sz w:val="24"/>
        </w:rPr>
        <w:t xml:space="preserve">only </w:t>
      </w:r>
      <w:r>
        <w:rPr>
          <w:sz w:val="24"/>
        </w:rPr>
        <w:t>for treatment of:</w:t>
      </w:r>
    </w:p>
    <w:p w:rsidR="0092591C" w:rsidRDefault="0092591C" w:rsidP="00291E67">
      <w:pPr>
        <w:pStyle w:val="para22"/>
        <w:numPr>
          <w:ilvl w:val="0"/>
          <w:numId w:val="8"/>
        </w:numPr>
        <w:ind w:left="0" w:firstLine="0"/>
        <w:rPr>
          <w:sz w:val="24"/>
        </w:rPr>
      </w:pPr>
      <w:r>
        <w:rPr>
          <w:sz w:val="24"/>
        </w:rPr>
        <w:t>Leukemia</w:t>
      </w:r>
    </w:p>
    <w:p w:rsidR="0092591C" w:rsidRDefault="0092591C" w:rsidP="00291E67">
      <w:pPr>
        <w:pStyle w:val="para22"/>
        <w:numPr>
          <w:ilvl w:val="0"/>
          <w:numId w:val="8"/>
        </w:numPr>
        <w:ind w:left="0" w:firstLine="0"/>
        <w:rPr>
          <w:sz w:val="24"/>
        </w:rPr>
      </w:pPr>
      <w:r>
        <w:rPr>
          <w:sz w:val="24"/>
        </w:rPr>
        <w:t>Lymphoma</w:t>
      </w:r>
    </w:p>
    <w:p w:rsidR="0092591C" w:rsidRDefault="0092591C" w:rsidP="00291E67">
      <w:pPr>
        <w:pStyle w:val="para22"/>
        <w:numPr>
          <w:ilvl w:val="0"/>
          <w:numId w:val="8"/>
        </w:numPr>
        <w:ind w:left="0" w:firstLine="0"/>
        <w:rPr>
          <w:sz w:val="24"/>
        </w:rPr>
      </w:pPr>
      <w:r>
        <w:rPr>
          <w:sz w:val="24"/>
        </w:rPr>
        <w:t>Neuroblastoma</w:t>
      </w:r>
    </w:p>
    <w:p w:rsidR="0092591C" w:rsidRDefault="0092591C" w:rsidP="00291E67">
      <w:pPr>
        <w:pStyle w:val="para22"/>
        <w:numPr>
          <w:ilvl w:val="0"/>
          <w:numId w:val="8"/>
        </w:numPr>
        <w:ind w:left="0" w:firstLine="0"/>
        <w:rPr>
          <w:sz w:val="24"/>
        </w:rPr>
      </w:pPr>
      <w:r>
        <w:rPr>
          <w:sz w:val="24"/>
        </w:rPr>
        <w:t>Aplastic Anemia</w:t>
      </w:r>
    </w:p>
    <w:p w:rsidR="0092591C" w:rsidRDefault="0092591C" w:rsidP="00291E67">
      <w:pPr>
        <w:pStyle w:val="para22"/>
        <w:numPr>
          <w:ilvl w:val="0"/>
          <w:numId w:val="8"/>
        </w:numPr>
        <w:ind w:left="0" w:firstLine="0"/>
        <w:rPr>
          <w:sz w:val="24"/>
        </w:rPr>
      </w:pPr>
      <w:r>
        <w:rPr>
          <w:sz w:val="24"/>
        </w:rPr>
        <w:t>Genetic Disorders</w:t>
      </w:r>
    </w:p>
    <w:p w:rsidR="0092591C" w:rsidRDefault="0092591C" w:rsidP="00291E67">
      <w:pPr>
        <w:pStyle w:val="para22"/>
        <w:numPr>
          <w:ilvl w:val="0"/>
          <w:numId w:val="8"/>
        </w:numPr>
        <w:ind w:left="0" w:firstLine="0"/>
        <w:rPr>
          <w:sz w:val="24"/>
        </w:rPr>
      </w:pPr>
      <w:r>
        <w:rPr>
          <w:sz w:val="24"/>
        </w:rPr>
        <w:t>SClD</w:t>
      </w:r>
    </w:p>
    <w:p w:rsidR="0092591C" w:rsidRDefault="0092591C" w:rsidP="00291E67">
      <w:pPr>
        <w:pStyle w:val="para22"/>
        <w:numPr>
          <w:ilvl w:val="0"/>
          <w:numId w:val="8"/>
        </w:numPr>
        <w:ind w:left="0" w:firstLine="0"/>
        <w:rPr>
          <w:sz w:val="24"/>
        </w:rPr>
      </w:pPr>
      <w:r>
        <w:rPr>
          <w:sz w:val="24"/>
        </w:rPr>
        <w:t>WlSCOT Aldrich</w:t>
      </w:r>
    </w:p>
    <w:p w:rsidR="0092591C" w:rsidRDefault="0092591C" w:rsidP="00291E67">
      <w:pPr>
        <w:pStyle w:val="para7"/>
        <w:rPr>
          <w:b/>
        </w:rPr>
      </w:pPr>
      <w:r>
        <w:t xml:space="preserve">Subject to Our Pre-Approval, breast cancer, if the [Member] is participating in a National Cancer Institute sponsored clinical trial.  </w:t>
      </w:r>
      <w:r>
        <w:rPr>
          <w:b/>
        </w:rPr>
        <w:t>We will reduce benefits by 50% with respect to charges for such treatment of breast cancer which are not Pre-Approved by Us provided that benefits would otherwise be payable under the Contract.</w:t>
      </w:r>
    </w:p>
    <w:p w:rsidR="0092591C" w:rsidRDefault="0092591C" w:rsidP="00291E67">
      <w:pPr>
        <w:pStyle w:val="para22"/>
        <w:ind w:firstLine="0"/>
        <w:rPr>
          <w:sz w:val="24"/>
        </w:rPr>
      </w:pPr>
    </w:p>
    <w:p w:rsidR="0092591C" w:rsidRDefault="0092591C" w:rsidP="00291E67">
      <w:pPr>
        <w:tabs>
          <w:tab w:val="left" w:pos="720"/>
          <w:tab w:val="left" w:pos="1440"/>
          <w:tab w:val="left" w:pos="4032"/>
        </w:tabs>
      </w:pPr>
      <w:r>
        <w:t>[h)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92591C" w:rsidRDefault="0092591C" w:rsidP="00291E67">
      <w:pPr>
        <w:tabs>
          <w:tab w:val="left" w:pos="720"/>
          <w:tab w:val="left" w:pos="1440"/>
          <w:tab w:val="left" w:pos="4032"/>
        </w:tabs>
      </w:pPr>
      <w:r>
        <w:t xml:space="preserve">i)  Peripheral Blood Stem Cell transplants, but only if performed by institutions approved by the National Cancer Institute, or pursuant to protocols consistent with the guidelines of the American Society of Clinical Oncologists.] </w:t>
      </w:r>
    </w:p>
    <w:p w:rsidR="0092591C" w:rsidRDefault="0092591C" w:rsidP="00291E67">
      <w:pPr>
        <w:tabs>
          <w:tab w:val="left" w:pos="720"/>
          <w:tab w:val="left" w:pos="1440"/>
          <w:tab w:val="left" w:pos="4032"/>
        </w:tabs>
      </w:pPr>
    </w:p>
    <w:p w:rsidR="0092591C" w:rsidRDefault="0092591C" w:rsidP="00291E67">
      <w:pPr>
        <w:pStyle w:val="para22"/>
        <w:ind w:firstLine="0"/>
        <w:rPr>
          <w:sz w:val="24"/>
        </w:rPr>
      </w:pPr>
      <w:r>
        <w:rPr>
          <w:sz w:val="24"/>
        </w:rPr>
        <w:t>If the donor does not have health coverage that would cover the costs associated with his or her role as donor, the Contract will cover the donor’s costs associated with the donation.  We do not cover costs for travel, accommodations or comfort items.</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rPr>
          <w:b/>
        </w:rPr>
        <w:t>NON-COVERED SERVICES AND SUPPLIES AND NON-COVERED CHARGES</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rPr>
          <w:b/>
        </w:rPr>
        <w:t xml:space="preserve">THE FOLLOWING ARE </w:t>
      </w:r>
      <w:r>
        <w:rPr>
          <w:b/>
          <w:u w:val="single"/>
        </w:rPr>
        <w:t>NOT</w:t>
      </w:r>
      <w:r>
        <w:rPr>
          <w:b/>
        </w:rPr>
        <w:t xml:space="preserve"> COVERED SERVICES AND SUPPLIES WITH RESPECT TO [NETWORK] SERVICES AND SUPPLIES, AND ARE </w:t>
      </w:r>
      <w:r>
        <w:rPr>
          <w:b/>
          <w:u w:val="single"/>
        </w:rPr>
        <w:t>NOT</w:t>
      </w:r>
      <w:r>
        <w:rPr>
          <w:b/>
        </w:rPr>
        <w:t xml:space="preserve"> COVERED CHARGES WITH RESPECT TO [NON-NETWORK] BENEFITS UNDER THE CONTRACT.</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Care or treatment by means of </w:t>
      </w:r>
      <w:r>
        <w:rPr>
          <w:b/>
        </w:rPr>
        <w:t>acupuncture</w:t>
      </w:r>
      <w:r>
        <w:t xml:space="preserve"> except when used as a substitute for other forms of anesthesia.</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The amount of any charge which is greater than an </w:t>
      </w:r>
      <w:r w:rsidRPr="00547ADC">
        <w:rPr>
          <w:b/>
        </w:rPr>
        <w:t>Allowed</w:t>
      </w:r>
      <w:r>
        <w:rPr>
          <w:b/>
        </w:rPr>
        <w:t xml:space="preserve"> Charge </w:t>
      </w:r>
      <w:r>
        <w:t>with respect to all [Non-Network] benefits.</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Services for </w:t>
      </w:r>
      <w:r>
        <w:rPr>
          <w:b/>
        </w:rPr>
        <w:t>ambulance</w:t>
      </w:r>
      <w:r>
        <w:t xml:space="preserve"> for transportation from a Hospital or other health care Facility, unless [Member] is being transferred to another Inpatient health care Facility.</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rPr>
          <w:b/>
        </w:rPr>
        <w:t>[Broken Appointments.]</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rPr>
          <w:b/>
        </w:rPr>
        <w:t>Blood or blood plasma</w:t>
      </w:r>
      <w:r>
        <w:t xml:space="preserve"> which is replaced by or for a [Member].</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Care and/or treatment by a </w:t>
      </w:r>
      <w:r>
        <w:rPr>
          <w:b/>
        </w:rPr>
        <w:t>Christian Science Practitioner</w:t>
      </w:r>
      <w:r>
        <w:t>.</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rPr>
          <w:b/>
        </w:rPr>
        <w:t>Completion of claim forms</w:t>
      </w:r>
      <w:r>
        <w:t>.</w:t>
      </w:r>
    </w:p>
    <w:p w:rsidR="0092591C" w:rsidRDefault="0092591C" w:rsidP="00291E67">
      <w:pPr>
        <w:pStyle w:val="para8"/>
        <w:rPr>
          <w:rFonts w:ascii="Times New Roman" w:hAnsi="Times New Roman"/>
          <w:b/>
          <w:sz w:val="24"/>
        </w:rPr>
      </w:pPr>
    </w:p>
    <w:p w:rsidR="0092591C" w:rsidRPr="00364035" w:rsidRDefault="0092591C" w:rsidP="00291E67">
      <w:pPr>
        <w:pStyle w:val="para8"/>
        <w:rPr>
          <w:rFonts w:ascii="Times New Roman" w:hAnsi="Times New Roman"/>
          <w:sz w:val="24"/>
        </w:rPr>
      </w:pPr>
      <w:r w:rsidRPr="00EB45F1">
        <w:rPr>
          <w:rFonts w:ascii="Times New Roman" w:hAnsi="Times New Roman"/>
          <w:b/>
          <w:sz w:val="24"/>
        </w:rPr>
        <w:t>[Preventive contraceptive services and supplies</w:t>
      </w:r>
      <w:r>
        <w:rPr>
          <w:rFonts w:ascii="Times New Roman" w:hAnsi="Times New Roman"/>
          <w:b/>
          <w:i/>
          <w:sz w:val="24"/>
        </w:rPr>
        <w:t xml:space="preserve"> </w:t>
      </w:r>
      <w:r w:rsidRPr="00994068">
        <w:rPr>
          <w:rFonts w:ascii="Times New Roman" w:hAnsi="Times New Roman"/>
          <w:sz w:val="24"/>
        </w:rPr>
        <w:t>that are rated “A” or “B” by the United States Preventive Services Task Force shall be excluded from this Policy if the Policyholder is a Religious Employer or and Eligible Organization as defined under 45 C.F.R. 147.131, as amended]</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Services or supplies related to </w:t>
      </w:r>
      <w:r>
        <w:rPr>
          <w:b/>
        </w:rPr>
        <w:t>Cosmetic Surgery</w:t>
      </w:r>
      <w:r>
        <w:t>, except as otherwise stated in the Contract; complications of Cosmetic Surgery; drugs prescribed for cosmetic purposes.</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Services related to </w:t>
      </w:r>
      <w:r>
        <w:rPr>
          <w:b/>
        </w:rPr>
        <w:t>custodial</w:t>
      </w:r>
      <w:r>
        <w:t xml:space="preserve"> or </w:t>
      </w:r>
      <w:r>
        <w:rPr>
          <w:b/>
        </w:rPr>
        <w:t>domiciliary</w:t>
      </w:r>
      <w:r>
        <w:t xml:space="preserve"> care.</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rPr>
          <w:b/>
        </w:rPr>
        <w:t>Dental care</w:t>
      </w:r>
      <w:r>
        <w:t xml:space="preserve"> or treatment, including appliances and dental implants, except as otherwise stated in the Contract.</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Care or treatment by means of </w:t>
      </w:r>
      <w:r>
        <w:rPr>
          <w:b/>
        </w:rPr>
        <w:t>dose intensive chemotherapy</w:t>
      </w:r>
      <w:r>
        <w:t>, except as otherwise stated in the Contract.</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Services or supplies, the primary purpose of which is </w:t>
      </w:r>
      <w:r>
        <w:rPr>
          <w:b/>
        </w:rPr>
        <w:t>educational</w:t>
      </w:r>
      <w:r>
        <w:t xml:space="preserve"> providing the [Member] with any of the following:  training in the activities of daily living; instruction in scholastic skills such as reading and writing; preparation for an occupation; or treatment for learning disabilities except as otherwise stated in the Contract. </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rPr>
          <w:b/>
        </w:rPr>
        <w:t>Experimental or Investigational</w:t>
      </w:r>
      <w:r>
        <w:t xml:space="preserve"> treatments, procedures, hospitalizations, drugs, biological products or medical devices, except as otherwise stated in the Contract.</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rPr>
          <w:b/>
        </w:rPr>
        <w:t>Extraction of teeth</w:t>
      </w:r>
      <w:r>
        <w:t>, except for bony impacted teeth except as otherwise covered under this Contract..</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Services or supplies for or in connection with:</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a. except as otherwise stated in the Contract, exams to determine the need for (or changes of) </w:t>
      </w:r>
      <w:r>
        <w:rPr>
          <w:b/>
        </w:rPr>
        <w:t>eyeglasses</w:t>
      </w:r>
      <w:r>
        <w:t xml:space="preserve"> or lenses of any type;</w:t>
      </w:r>
    </w:p>
    <w:p w:rsidR="0092591C" w:rsidRDefault="0092591C" w:rsidP="00291E67">
      <w:pPr>
        <w:tabs>
          <w:tab w:val="left" w:pos="720"/>
          <w:tab w:val="left" w:pos="1440"/>
          <w:tab w:val="left" w:pos="4032"/>
        </w:tabs>
      </w:pPr>
      <w:r>
        <w:t>b. eyeglasses or lenses of any type except initial replacements for loss of the natural lens; or as otherwise covered under this Contract or</w:t>
      </w:r>
    </w:p>
    <w:p w:rsidR="0092591C" w:rsidRDefault="0092591C" w:rsidP="00291E67">
      <w:pPr>
        <w:tabs>
          <w:tab w:val="left" w:pos="720"/>
          <w:tab w:val="left" w:pos="1440"/>
          <w:tab w:val="left" w:pos="4032"/>
        </w:tabs>
      </w:pPr>
      <w:r>
        <w:t>c. eye surgery such as radial keratotomy or lasik surgery, when the primary purpose is to correct myopia (nearsightedness), hyperopia (farsightedness) or astigmatism (blurring).</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Services or supplies provided by one of the following [members] of the Employee's </w:t>
      </w:r>
      <w:r>
        <w:rPr>
          <w:b/>
        </w:rPr>
        <w:t>family</w:t>
      </w:r>
      <w:r>
        <w:t>: spouse, child, parent, in-law, brother, sister or grandparent.</w:t>
      </w:r>
    </w:p>
    <w:p w:rsidR="0092591C" w:rsidRDefault="0092591C" w:rsidP="00291E67">
      <w:pPr>
        <w:tabs>
          <w:tab w:val="left" w:pos="720"/>
          <w:tab w:val="left" w:pos="1440"/>
          <w:tab w:val="left" w:pos="4032"/>
        </w:tabs>
      </w:pPr>
    </w:p>
    <w:p w:rsidR="0092591C" w:rsidRDefault="0092591C" w:rsidP="00291E67">
      <w:pPr>
        <w:pStyle w:val="para8"/>
        <w:rPr>
          <w:sz w:val="24"/>
        </w:rPr>
      </w:pPr>
      <w:r>
        <w:rPr>
          <w:sz w:val="24"/>
        </w:rPr>
        <w:t xml:space="preserve">Services or supplies furnished in connection with any procedures to enhance </w:t>
      </w:r>
      <w:r>
        <w:rPr>
          <w:b/>
          <w:sz w:val="24"/>
        </w:rPr>
        <w:t>fertility</w:t>
      </w:r>
      <w:r>
        <w:rPr>
          <w:sz w:val="24"/>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w:t>
      </w:r>
      <w:r>
        <w:t xml:space="preserve"> and b) </w:t>
      </w:r>
      <w:r>
        <w:rPr>
          <w:sz w:val="24"/>
        </w:rPr>
        <w:t>Prescription Drugs not eligible under the Prescription Drugs section of the Policy and c) ovulation predictor kits.  See also the separate Exclusion addressing sterilization reversal..</w:t>
      </w:r>
    </w:p>
    <w:p w:rsidR="0092591C" w:rsidRDefault="0092591C" w:rsidP="00291E67">
      <w:pPr>
        <w:pStyle w:val="para7"/>
        <w:suppressLineNumbers w:val="0"/>
        <w:tabs>
          <w:tab w:val="left" w:pos="720"/>
          <w:tab w:val="left" w:pos="1440"/>
          <w:tab w:val="left" w:pos="4032"/>
        </w:tabs>
        <w:rPr>
          <w:rFonts w:ascii="Times New Roman" w:hAnsi="Times New Roman"/>
        </w:rPr>
      </w:pPr>
    </w:p>
    <w:p w:rsidR="0092591C" w:rsidRDefault="0092591C" w:rsidP="00291E67">
      <w:pPr>
        <w:tabs>
          <w:tab w:val="left" w:pos="720"/>
          <w:tab w:val="left" w:pos="1440"/>
          <w:tab w:val="left" w:pos="4032"/>
        </w:tabs>
      </w:pPr>
      <w:r>
        <w:t xml:space="preserve">Except as otherwise stated in the Hearing Aids and Newborn Hearing Screening provisions, services or supplies related to </w:t>
      </w:r>
      <w:r>
        <w:rPr>
          <w:b/>
        </w:rPr>
        <w:t>hearing aids and</w:t>
      </w:r>
      <w:r>
        <w:t xml:space="preserve"> </w:t>
      </w:r>
      <w:r>
        <w:rPr>
          <w:b/>
        </w:rPr>
        <w:t>hearing examinations</w:t>
      </w:r>
      <w:r>
        <w:t xml:space="preserve"> to determine the need for hearing aids or the need to adjust them.</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Services or supplies related to </w:t>
      </w:r>
      <w:r>
        <w:rPr>
          <w:b/>
        </w:rPr>
        <w:t>herbal medicine</w:t>
      </w:r>
      <w:r>
        <w:t>.</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Services or supplies related to </w:t>
      </w:r>
      <w:r>
        <w:rPr>
          <w:b/>
        </w:rPr>
        <w:t>hypnotism</w:t>
      </w:r>
      <w:r>
        <w:t>.</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Services or supplies necessary because the [Member] engaged, or tried to engage, in an </w:t>
      </w:r>
      <w:r>
        <w:rPr>
          <w:b/>
        </w:rPr>
        <w:t>illegal occupation</w:t>
      </w:r>
      <w:r>
        <w:t xml:space="preserve"> or committed or tried to commit an indictable offense in the jurisdiction in which it is committed, or a felony.  </w:t>
      </w:r>
      <w:r w:rsidRPr="00933700">
        <w:rPr>
          <w:b/>
          <w:i/>
        </w:rPr>
        <w:t>Exception</w:t>
      </w:r>
      <w:r>
        <w:t xml:space="preserve">:  As required by 29 CFR 2590.702(b)(2)(iii) this exclusion does not apply to injuries that result from an act of domestic violence or to injuries that result from a medical condition.  </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Except as stated below,</w:t>
      </w:r>
      <w:r>
        <w:rPr>
          <w:b/>
        </w:rPr>
        <w:t xml:space="preserve"> Illness or Injury</w:t>
      </w:r>
      <w:r>
        <w:t>, including a condition which is the result of disease or bodily infirmity, which occurred on the job and which is covered or could have been covered for benefits provided under workers' compensation, employer's liability, occupational disease or similar law.</w:t>
      </w:r>
    </w:p>
    <w:p w:rsidR="0092591C" w:rsidRDefault="0092591C" w:rsidP="00291E67">
      <w:pPr>
        <w:pStyle w:val="para8"/>
        <w:rPr>
          <w:b/>
          <w:sz w:val="24"/>
        </w:rPr>
      </w:pPr>
      <w:r>
        <w:rPr>
          <w:b/>
          <w:i/>
          <w:sz w:val="24"/>
        </w:rPr>
        <w:t>Exception</w:t>
      </w:r>
      <w:r>
        <w:rPr>
          <w:sz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rPr>
          <w:b/>
        </w:rPr>
        <w:t>Local anesthesia</w:t>
      </w:r>
      <w:r>
        <w:t xml:space="preserve"> charges billed separately if such charges are included in the fee for the Surgery.</w:t>
      </w:r>
    </w:p>
    <w:p w:rsidR="0092591C" w:rsidRDefault="0092591C" w:rsidP="00291E67">
      <w:pPr>
        <w:tabs>
          <w:tab w:val="left" w:pos="720"/>
          <w:tab w:val="left" w:pos="1440"/>
          <w:tab w:val="left" w:pos="4032"/>
        </w:tabs>
        <w:rPr>
          <w:b/>
        </w:rPr>
      </w:pPr>
    </w:p>
    <w:p w:rsidR="0092591C" w:rsidRDefault="0092591C" w:rsidP="00291E67">
      <w:pPr>
        <w:tabs>
          <w:tab w:val="left" w:pos="720"/>
          <w:tab w:val="left" w:pos="1440"/>
          <w:tab w:val="left" w:pos="4032"/>
        </w:tabs>
      </w:pPr>
      <w:r>
        <w:rPr>
          <w:b/>
        </w:rPr>
        <w:t>Membership costs</w:t>
      </w:r>
      <w:r>
        <w:t xml:space="preserve"> for health clubs, weight loss clinics and similar programs.</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Services and supplies related to </w:t>
      </w:r>
      <w:r>
        <w:rPr>
          <w:b/>
        </w:rPr>
        <w:t>marriage, career or financial counseling, sex therapy or family therapy, and related services.</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With respect to [Non-Network] benefits, </w:t>
      </w:r>
      <w:r>
        <w:rPr>
          <w:b/>
        </w:rPr>
        <w:t>Nicotine Dependence Treatment</w:t>
      </w:r>
      <w:r>
        <w:t>, except as otherwise stated in the Preventive Care section of the Contract.</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Any </w:t>
      </w:r>
      <w:r>
        <w:rPr>
          <w:b/>
        </w:rPr>
        <w:t>Non-Covered Service or Supply</w:t>
      </w:r>
      <w:r>
        <w:t xml:space="preserve"> </w:t>
      </w:r>
      <w:r>
        <w:rPr>
          <w:b/>
        </w:rPr>
        <w:t>and Non-Covered Charge</w:t>
      </w:r>
      <w:r>
        <w:t xml:space="preserve"> specifically limited or not covered elsewhere in the Contract, or which is not Medically Necessary and Appropriate.</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rPr>
          <w:b/>
        </w:rPr>
        <w:t>Non-prescription drugs</w:t>
      </w:r>
      <w:r>
        <w:t xml:space="preserve"> or supplies, except;</w:t>
      </w:r>
    </w:p>
    <w:p w:rsidR="0092591C" w:rsidRDefault="0092591C" w:rsidP="00291E67">
      <w:pPr>
        <w:numPr>
          <w:ilvl w:val="0"/>
          <w:numId w:val="82"/>
        </w:numPr>
        <w:tabs>
          <w:tab w:val="left" w:pos="720"/>
          <w:tab w:val="left" w:pos="1440"/>
          <w:tab w:val="left" w:pos="4032"/>
        </w:tabs>
        <w:ind w:left="0" w:firstLine="0"/>
      </w:pPr>
      <w:r>
        <w:t>insulin needles and insulin syringes and glucose test strips and lancets;</w:t>
      </w:r>
    </w:p>
    <w:p w:rsidR="0092591C" w:rsidRDefault="0092591C" w:rsidP="00291E67">
      <w:pPr>
        <w:numPr>
          <w:ilvl w:val="0"/>
          <w:numId w:val="82"/>
        </w:numPr>
        <w:tabs>
          <w:tab w:val="left" w:pos="720"/>
          <w:tab w:val="left" w:pos="1440"/>
          <w:tab w:val="left" w:pos="4032"/>
        </w:tabs>
        <w:ind w:left="0" w:firstLine="0"/>
      </w:pPr>
      <w:r>
        <w:t>colostomy bags, belts, and irrigators; and</w:t>
      </w:r>
    </w:p>
    <w:p w:rsidR="0092591C" w:rsidRDefault="0092591C" w:rsidP="00291E67">
      <w:pPr>
        <w:numPr>
          <w:ilvl w:val="0"/>
          <w:numId w:val="83"/>
        </w:numPr>
        <w:suppressAutoHyphens/>
      </w:pPr>
      <w:r>
        <w:t>as stated in the Contract for food and food products for inherited metabolic diseases.</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Services provided by a </w:t>
      </w:r>
      <w:r>
        <w:rPr>
          <w:b/>
        </w:rPr>
        <w:t>pastoral counselor</w:t>
      </w:r>
      <w:r>
        <w:t xml:space="preserve"> in the course of his or her normal duties as a religious official or practitioner.</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rPr>
          <w:b/>
        </w:rPr>
        <w:t>Personal convenience</w:t>
      </w:r>
      <w:r>
        <w:t xml:space="preserve"> or comfort items including, but not limited to, such items as TV's, telephones, first aid kits, exercise equipment, air conditioners, humidifiers, saunas, hot tubs.</w:t>
      </w:r>
    </w:p>
    <w:p w:rsidR="0092591C" w:rsidRDefault="0092591C" w:rsidP="00291E67">
      <w:pPr>
        <w:tabs>
          <w:tab w:val="left" w:pos="720"/>
          <w:tab w:val="left" w:pos="1440"/>
          <w:tab w:val="left" w:pos="4032"/>
        </w:tabs>
      </w:pPr>
    </w:p>
    <w:p w:rsidR="0092591C" w:rsidRDefault="0092591C" w:rsidP="00291E67">
      <w:pPr>
        <w:jc w:val="both"/>
      </w:pPr>
      <w:r>
        <w:t xml:space="preserve">[The following exclusions apply specifically to </w:t>
      </w:r>
      <w:r w:rsidRPr="00C07561">
        <w:rPr>
          <w:b/>
        </w:rPr>
        <w:t>Outpatient</w:t>
      </w:r>
      <w:r>
        <w:t xml:space="preserve"> coverage of </w:t>
      </w:r>
      <w:r w:rsidRPr="00C07561">
        <w:rPr>
          <w:b/>
          <w:i/>
        </w:rPr>
        <w:t>Prescription Drugs</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a) Charges to administer a Prescription Drug.</w:t>
      </w:r>
    </w:p>
    <w:p w:rsidR="0092591C" w:rsidRPr="00666E21" w:rsidRDefault="0092591C" w:rsidP="00291E67">
      <w:pPr>
        <w:pStyle w:val="NormalWeb"/>
        <w:rPr>
          <w:rFonts w:ascii="Times New Roman" w:hAnsi="Times New Roman"/>
          <w:color w:val="000000"/>
          <w:sz w:val="24"/>
          <w:szCs w:val="24"/>
        </w:rPr>
      </w:pPr>
      <w:r w:rsidRPr="00666E21">
        <w:rPr>
          <w:rFonts w:ascii="Times New Roman" w:hAnsi="Times New Roman"/>
          <w:color w:val="000000"/>
          <w:sz w:val="24"/>
          <w:szCs w:val="24"/>
        </w:rPr>
        <w:t>b) Charges for:</w:t>
      </w:r>
    </w:p>
    <w:p w:rsidR="0092591C" w:rsidRPr="00801A9F" w:rsidRDefault="0092591C" w:rsidP="00291E67">
      <w:pPr>
        <w:pStyle w:val="NormalWeb"/>
        <w:numPr>
          <w:ilvl w:val="0"/>
          <w:numId w:val="229"/>
        </w:numPr>
        <w:rPr>
          <w:rFonts w:ascii="Times New Roman" w:hAnsi="Times New Roman"/>
          <w:sz w:val="24"/>
          <w:szCs w:val="24"/>
        </w:rPr>
      </w:pPr>
      <w:r w:rsidRPr="00801A9F">
        <w:rPr>
          <w:rFonts w:ascii="Times New Roman" w:hAnsi="Times New Roman"/>
          <w:sz w:val="24"/>
          <w:szCs w:val="24"/>
        </w:rPr>
        <w:t xml:space="preserve">immunization agents, </w:t>
      </w:r>
    </w:p>
    <w:p w:rsidR="0092591C" w:rsidRPr="00801A9F" w:rsidRDefault="0092591C" w:rsidP="00291E67">
      <w:pPr>
        <w:pStyle w:val="NormalWeb"/>
        <w:numPr>
          <w:ilvl w:val="0"/>
          <w:numId w:val="229"/>
        </w:numPr>
        <w:rPr>
          <w:rFonts w:ascii="Times New Roman" w:hAnsi="Times New Roman"/>
          <w:sz w:val="24"/>
          <w:szCs w:val="24"/>
        </w:rPr>
      </w:pPr>
      <w:r w:rsidRPr="00801A9F">
        <w:rPr>
          <w:rFonts w:ascii="Times New Roman" w:hAnsi="Times New Roman"/>
          <w:sz w:val="24"/>
          <w:szCs w:val="24"/>
        </w:rPr>
        <w:t>allergens and allergy serums</w:t>
      </w:r>
    </w:p>
    <w:p w:rsidR="0092591C" w:rsidRPr="00801A9F" w:rsidRDefault="0092591C" w:rsidP="00291E67">
      <w:pPr>
        <w:pStyle w:val="NormalWeb"/>
        <w:numPr>
          <w:ilvl w:val="0"/>
          <w:numId w:val="229"/>
        </w:numPr>
        <w:rPr>
          <w:rFonts w:ascii="Times New Roman" w:hAnsi="Times New Roman"/>
          <w:sz w:val="24"/>
          <w:szCs w:val="24"/>
        </w:rPr>
      </w:pPr>
      <w:r w:rsidRPr="00801A9F">
        <w:rPr>
          <w:rFonts w:ascii="Times New Roman" w:hAnsi="Times New Roman"/>
          <w:sz w:val="24"/>
          <w:szCs w:val="24"/>
        </w:rPr>
        <w:t>biological sera, blood or blood plasma, [unless they can be self-administered].</w:t>
      </w:r>
    </w:p>
    <w:p w:rsidR="0092591C" w:rsidRPr="00801A9F" w:rsidRDefault="0092591C" w:rsidP="00291E67">
      <w:pPr>
        <w:pStyle w:val="NormalWeb"/>
        <w:rPr>
          <w:rFonts w:ascii="Times New Roman" w:hAnsi="Times New Roman"/>
          <w:sz w:val="24"/>
          <w:szCs w:val="24"/>
        </w:rPr>
      </w:pPr>
      <w:r w:rsidRPr="00801A9F">
        <w:rPr>
          <w:rFonts w:ascii="Times New Roman" w:hAnsi="Times New Roman"/>
          <w:sz w:val="24"/>
          <w:szCs w:val="24"/>
        </w:rPr>
        <w:t>c) Charges for a Prescription Drug which is: labeled "Caution — limited by Federal Law to Investigational use"; or experimental.</w:t>
      </w:r>
    </w:p>
    <w:p w:rsidR="0092591C" w:rsidRPr="00801A9F" w:rsidRDefault="0092591C" w:rsidP="00291E67">
      <w:pPr>
        <w:pStyle w:val="NormalWeb"/>
        <w:rPr>
          <w:rFonts w:ascii="Times New Roman" w:hAnsi="Times New Roman"/>
          <w:sz w:val="24"/>
          <w:szCs w:val="24"/>
        </w:rPr>
      </w:pPr>
      <w:r w:rsidRPr="00801A9F">
        <w:rPr>
          <w:rFonts w:ascii="Times New Roman" w:hAnsi="Times New Roman"/>
          <w:sz w:val="24"/>
          <w:szCs w:val="24"/>
        </w:rPr>
        <w:t>d) Charges for refills in excess of that specified by the prescribing Practitioner, or refilled too soon, or in excess of therapeutic limits.</w:t>
      </w:r>
    </w:p>
    <w:p w:rsidR="0092591C" w:rsidRPr="00801A9F" w:rsidRDefault="0092591C" w:rsidP="00291E67">
      <w:pPr>
        <w:pStyle w:val="NormalWeb"/>
        <w:rPr>
          <w:rFonts w:ascii="Times New Roman" w:hAnsi="Times New Roman"/>
          <w:sz w:val="24"/>
          <w:szCs w:val="24"/>
        </w:rPr>
      </w:pPr>
      <w:r w:rsidRPr="00801A9F">
        <w:rPr>
          <w:rFonts w:ascii="Times New Roman" w:hAnsi="Times New Roman"/>
          <w:sz w:val="24"/>
          <w:szCs w:val="24"/>
        </w:rPr>
        <w:t xml:space="preserve">e) Charges for refills dispensed after one year from the original date of the prescription. </w:t>
      </w:r>
    </w:p>
    <w:p w:rsidR="0092591C" w:rsidRPr="00801A9F" w:rsidRDefault="0092591C" w:rsidP="00291E67">
      <w:pPr>
        <w:pStyle w:val="NormalWeb"/>
        <w:rPr>
          <w:rFonts w:ascii="Times New Roman" w:hAnsi="Times New Roman"/>
          <w:sz w:val="24"/>
          <w:szCs w:val="24"/>
        </w:rPr>
      </w:pPr>
      <w:r w:rsidRPr="00801A9F">
        <w:rPr>
          <w:rFonts w:ascii="Times New Roman" w:hAnsi="Times New Roman"/>
          <w:sz w:val="24"/>
          <w:szCs w:val="24"/>
        </w:rPr>
        <w:t>f) Charges for Prescription Drugs as a replacement for a previously dispensed Prescription Drug that was lost, misused, stolen, broken or destroyed</w:t>
      </w:r>
    </w:p>
    <w:p w:rsidR="0092591C" w:rsidRPr="00666E21"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g</w:t>
      </w:r>
      <w:r w:rsidRPr="00666E21">
        <w:rPr>
          <w:rFonts w:ascii="Times New Roman" w:hAnsi="Times New Roman"/>
          <w:color w:val="000000"/>
          <w:sz w:val="24"/>
          <w:szCs w:val="24"/>
        </w:rPr>
        <w:t>) Charges for drugs, except insulin, which can be obtained legally without a Practitioner's prescription.</w:t>
      </w:r>
    </w:p>
    <w:p w:rsidR="0092591C" w:rsidRPr="00666E21"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h</w:t>
      </w:r>
      <w:r w:rsidRPr="00666E21">
        <w:rPr>
          <w:rFonts w:ascii="Times New Roman" w:hAnsi="Times New Roman"/>
          <w:color w:val="000000"/>
          <w:sz w:val="24"/>
          <w:szCs w:val="24"/>
        </w:rPr>
        <w:t xml:space="preserve">) Charges for a Prescription Drug which is to be taken by or given to the </w:t>
      </w:r>
      <w:r>
        <w:rPr>
          <w:rFonts w:ascii="Times New Roman" w:hAnsi="Times New Roman"/>
          <w:color w:val="000000"/>
          <w:sz w:val="24"/>
          <w:szCs w:val="24"/>
        </w:rPr>
        <w:t>Member</w:t>
      </w:r>
      <w:r w:rsidRPr="00666E21">
        <w:rPr>
          <w:rFonts w:ascii="Times New Roman" w:hAnsi="Times New Roman"/>
          <w:color w:val="000000"/>
          <w:sz w:val="24"/>
          <w:szCs w:val="24"/>
        </w:rPr>
        <w:t>, in whole or in part, while confined in:</w:t>
      </w:r>
    </w:p>
    <w:p w:rsidR="0092591C" w:rsidRPr="00666E21" w:rsidRDefault="0092591C" w:rsidP="00291E67">
      <w:pPr>
        <w:pStyle w:val="NormalWeb"/>
        <w:numPr>
          <w:ilvl w:val="0"/>
          <w:numId w:val="227"/>
        </w:numPr>
        <w:rPr>
          <w:rFonts w:ascii="Times New Roman" w:hAnsi="Times New Roman"/>
          <w:color w:val="000000"/>
          <w:sz w:val="24"/>
          <w:szCs w:val="24"/>
        </w:rPr>
      </w:pPr>
      <w:r w:rsidRPr="00666E21">
        <w:rPr>
          <w:rFonts w:ascii="Times New Roman" w:hAnsi="Times New Roman"/>
          <w:color w:val="000000"/>
          <w:sz w:val="24"/>
          <w:szCs w:val="24"/>
        </w:rPr>
        <w:t>a Hospital</w:t>
      </w:r>
    </w:p>
    <w:p w:rsidR="0092591C" w:rsidRPr="00666E21" w:rsidRDefault="0092591C" w:rsidP="00291E67">
      <w:pPr>
        <w:pStyle w:val="NormalWeb"/>
        <w:numPr>
          <w:ilvl w:val="0"/>
          <w:numId w:val="227"/>
        </w:numPr>
        <w:rPr>
          <w:rFonts w:ascii="Times New Roman" w:hAnsi="Times New Roman"/>
          <w:color w:val="000000"/>
          <w:sz w:val="24"/>
          <w:szCs w:val="24"/>
        </w:rPr>
      </w:pPr>
      <w:r w:rsidRPr="00666E21">
        <w:rPr>
          <w:rFonts w:ascii="Times New Roman" w:hAnsi="Times New Roman"/>
          <w:color w:val="000000"/>
          <w:sz w:val="24"/>
          <w:szCs w:val="24"/>
        </w:rPr>
        <w:t>a rest home</w:t>
      </w:r>
    </w:p>
    <w:p w:rsidR="0092591C" w:rsidRPr="00666E21" w:rsidRDefault="0092591C" w:rsidP="00291E67">
      <w:pPr>
        <w:pStyle w:val="NormalWeb"/>
        <w:numPr>
          <w:ilvl w:val="0"/>
          <w:numId w:val="227"/>
        </w:numPr>
        <w:rPr>
          <w:rFonts w:ascii="Times New Roman" w:hAnsi="Times New Roman"/>
          <w:color w:val="000000"/>
          <w:sz w:val="24"/>
          <w:szCs w:val="24"/>
        </w:rPr>
      </w:pPr>
      <w:r w:rsidRPr="00666E21">
        <w:rPr>
          <w:rFonts w:ascii="Times New Roman" w:hAnsi="Times New Roman"/>
          <w:color w:val="000000"/>
          <w:sz w:val="24"/>
          <w:szCs w:val="24"/>
        </w:rPr>
        <w:t>a sanitarium</w:t>
      </w:r>
    </w:p>
    <w:p w:rsidR="0092591C" w:rsidRPr="00666E21" w:rsidRDefault="0092591C" w:rsidP="00291E67">
      <w:pPr>
        <w:pStyle w:val="NormalWeb"/>
        <w:numPr>
          <w:ilvl w:val="0"/>
          <w:numId w:val="227"/>
        </w:numPr>
        <w:rPr>
          <w:rFonts w:ascii="Times New Roman" w:hAnsi="Times New Roman"/>
          <w:color w:val="000000"/>
          <w:sz w:val="24"/>
          <w:szCs w:val="24"/>
        </w:rPr>
      </w:pPr>
      <w:r w:rsidRPr="00666E21">
        <w:rPr>
          <w:rFonts w:ascii="Times New Roman" w:hAnsi="Times New Roman"/>
          <w:color w:val="000000"/>
          <w:sz w:val="24"/>
          <w:szCs w:val="24"/>
        </w:rPr>
        <w:t>an Extended Care Facility</w:t>
      </w:r>
    </w:p>
    <w:p w:rsidR="0092591C" w:rsidRPr="00666E21" w:rsidRDefault="0092591C" w:rsidP="00291E67">
      <w:pPr>
        <w:pStyle w:val="NormalWeb"/>
        <w:numPr>
          <w:ilvl w:val="0"/>
          <w:numId w:val="227"/>
        </w:numPr>
        <w:rPr>
          <w:rFonts w:ascii="Times New Roman" w:hAnsi="Times New Roman"/>
          <w:color w:val="000000"/>
          <w:sz w:val="24"/>
          <w:szCs w:val="24"/>
        </w:rPr>
      </w:pPr>
      <w:r w:rsidRPr="00666E21">
        <w:rPr>
          <w:rFonts w:ascii="Times New Roman" w:hAnsi="Times New Roman"/>
          <w:color w:val="000000"/>
          <w:sz w:val="24"/>
          <w:szCs w:val="24"/>
        </w:rPr>
        <w:t>a Hospice</w:t>
      </w:r>
    </w:p>
    <w:p w:rsidR="0092591C" w:rsidRPr="00666E21" w:rsidRDefault="0092591C" w:rsidP="00291E67">
      <w:pPr>
        <w:pStyle w:val="NormalWeb"/>
        <w:numPr>
          <w:ilvl w:val="0"/>
          <w:numId w:val="227"/>
        </w:numPr>
        <w:rPr>
          <w:rFonts w:ascii="Times New Roman" w:hAnsi="Times New Roman"/>
          <w:color w:val="000000"/>
          <w:sz w:val="24"/>
          <w:szCs w:val="24"/>
        </w:rPr>
      </w:pPr>
      <w:r w:rsidRPr="00666E21">
        <w:rPr>
          <w:rFonts w:ascii="Times New Roman" w:hAnsi="Times New Roman"/>
          <w:color w:val="000000"/>
          <w:sz w:val="24"/>
          <w:szCs w:val="24"/>
        </w:rPr>
        <w:t>a Substance Abuse Center</w:t>
      </w:r>
    </w:p>
    <w:p w:rsidR="0092591C" w:rsidRPr="00666E21" w:rsidRDefault="0092591C" w:rsidP="00291E67">
      <w:pPr>
        <w:pStyle w:val="NormalWeb"/>
        <w:numPr>
          <w:ilvl w:val="0"/>
          <w:numId w:val="227"/>
        </w:numPr>
        <w:rPr>
          <w:rFonts w:ascii="Times New Roman" w:hAnsi="Times New Roman"/>
          <w:color w:val="000000"/>
          <w:sz w:val="24"/>
          <w:szCs w:val="24"/>
        </w:rPr>
      </w:pPr>
      <w:r w:rsidRPr="00666E21">
        <w:rPr>
          <w:rFonts w:ascii="Times New Roman" w:hAnsi="Times New Roman"/>
          <w:color w:val="000000"/>
          <w:sz w:val="24"/>
          <w:szCs w:val="24"/>
        </w:rPr>
        <w:t>an alcohol abuse or mental health center</w:t>
      </w:r>
    </w:p>
    <w:p w:rsidR="0092591C" w:rsidRPr="00666E21" w:rsidRDefault="0092591C" w:rsidP="00291E67">
      <w:pPr>
        <w:pStyle w:val="NormalWeb"/>
        <w:numPr>
          <w:ilvl w:val="0"/>
          <w:numId w:val="227"/>
        </w:numPr>
        <w:rPr>
          <w:rFonts w:ascii="Times New Roman" w:hAnsi="Times New Roman"/>
          <w:color w:val="000000"/>
          <w:sz w:val="24"/>
          <w:szCs w:val="24"/>
        </w:rPr>
      </w:pPr>
      <w:r w:rsidRPr="00666E21">
        <w:rPr>
          <w:rFonts w:ascii="Times New Roman" w:hAnsi="Times New Roman"/>
          <w:color w:val="000000"/>
          <w:sz w:val="24"/>
          <w:szCs w:val="24"/>
        </w:rPr>
        <w:t>a convalescent home</w:t>
      </w:r>
    </w:p>
    <w:p w:rsidR="0092591C" w:rsidRPr="00666E21" w:rsidRDefault="0092591C" w:rsidP="00291E67">
      <w:pPr>
        <w:pStyle w:val="NormalWeb"/>
        <w:numPr>
          <w:ilvl w:val="0"/>
          <w:numId w:val="227"/>
        </w:numPr>
        <w:rPr>
          <w:rFonts w:ascii="Times New Roman" w:hAnsi="Times New Roman"/>
          <w:color w:val="000000"/>
          <w:sz w:val="24"/>
          <w:szCs w:val="24"/>
        </w:rPr>
      </w:pPr>
      <w:r w:rsidRPr="00666E21">
        <w:rPr>
          <w:rFonts w:ascii="Times New Roman" w:hAnsi="Times New Roman"/>
          <w:color w:val="000000"/>
          <w:sz w:val="24"/>
          <w:szCs w:val="24"/>
        </w:rPr>
        <w:t xml:space="preserve">a nursing home </w:t>
      </w:r>
      <w:r w:rsidRPr="00666E21">
        <w:rPr>
          <w:rFonts w:ascii="Times New Roman" w:hAnsi="Times New Roman"/>
          <w:color w:val="000000"/>
          <w:sz w:val="24"/>
          <w:szCs w:val="24"/>
        </w:rPr>
        <w:br/>
        <w:t>or similar institution</w:t>
      </w:r>
    </w:p>
    <w:p w:rsidR="0092591C" w:rsidRPr="00666E21" w:rsidRDefault="0092591C" w:rsidP="00291E67">
      <w:pPr>
        <w:pStyle w:val="NormalWeb"/>
        <w:numPr>
          <w:ilvl w:val="0"/>
          <w:numId w:val="227"/>
        </w:numPr>
        <w:rPr>
          <w:rFonts w:ascii="Times New Roman" w:hAnsi="Times New Roman"/>
          <w:color w:val="000000"/>
          <w:sz w:val="24"/>
          <w:szCs w:val="24"/>
        </w:rPr>
      </w:pPr>
      <w:r w:rsidRPr="00666E21">
        <w:rPr>
          <w:rFonts w:ascii="Times New Roman" w:hAnsi="Times New Roman"/>
          <w:color w:val="000000"/>
          <w:sz w:val="24"/>
          <w:szCs w:val="24"/>
        </w:rPr>
        <w:t>a provider’ office.</w:t>
      </w:r>
    </w:p>
    <w:p w:rsidR="0092591C" w:rsidRPr="00666E21"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i</w:t>
      </w:r>
      <w:r w:rsidRPr="00666E21">
        <w:rPr>
          <w:rFonts w:ascii="Times New Roman" w:hAnsi="Times New Roman"/>
          <w:color w:val="000000"/>
          <w:sz w:val="24"/>
          <w:szCs w:val="24"/>
        </w:rPr>
        <w:t>) Charges for:</w:t>
      </w:r>
    </w:p>
    <w:p w:rsidR="0092591C" w:rsidRPr="00666E21" w:rsidRDefault="0092591C" w:rsidP="00291E67">
      <w:pPr>
        <w:pStyle w:val="NormalWeb"/>
        <w:numPr>
          <w:ilvl w:val="0"/>
          <w:numId w:val="228"/>
        </w:numPr>
        <w:rPr>
          <w:rFonts w:ascii="Times New Roman" w:hAnsi="Times New Roman"/>
          <w:color w:val="000000"/>
          <w:sz w:val="24"/>
          <w:szCs w:val="24"/>
        </w:rPr>
      </w:pPr>
      <w:r w:rsidRPr="00666E21">
        <w:rPr>
          <w:rFonts w:ascii="Times New Roman" w:hAnsi="Times New Roman"/>
          <w:color w:val="000000"/>
          <w:sz w:val="24"/>
          <w:szCs w:val="24"/>
        </w:rPr>
        <w:t>therapeutic devices or appliances</w:t>
      </w:r>
    </w:p>
    <w:p w:rsidR="0092591C" w:rsidRPr="00666E21" w:rsidRDefault="0092591C" w:rsidP="00291E67">
      <w:pPr>
        <w:pStyle w:val="NormalWeb"/>
        <w:numPr>
          <w:ilvl w:val="0"/>
          <w:numId w:val="228"/>
        </w:numPr>
        <w:rPr>
          <w:rFonts w:ascii="Times New Roman" w:hAnsi="Times New Roman"/>
          <w:color w:val="000000"/>
          <w:sz w:val="24"/>
          <w:szCs w:val="24"/>
        </w:rPr>
      </w:pPr>
      <w:r w:rsidRPr="00666E21">
        <w:rPr>
          <w:rFonts w:ascii="Times New Roman" w:hAnsi="Times New Roman"/>
          <w:color w:val="000000"/>
          <w:sz w:val="24"/>
          <w:szCs w:val="24"/>
        </w:rPr>
        <w:t>hypodermic needles or syringes, except insulin syringes</w:t>
      </w:r>
    </w:p>
    <w:p w:rsidR="0092591C" w:rsidRPr="00666E21" w:rsidRDefault="0092591C" w:rsidP="00291E67">
      <w:pPr>
        <w:pStyle w:val="NormalWeb"/>
        <w:numPr>
          <w:ilvl w:val="0"/>
          <w:numId w:val="228"/>
        </w:numPr>
        <w:rPr>
          <w:rFonts w:ascii="Times New Roman" w:hAnsi="Times New Roman"/>
          <w:color w:val="000000"/>
          <w:sz w:val="24"/>
          <w:szCs w:val="24"/>
        </w:rPr>
      </w:pPr>
      <w:r w:rsidRPr="00666E21">
        <w:rPr>
          <w:rFonts w:ascii="Times New Roman" w:hAnsi="Times New Roman"/>
          <w:color w:val="000000"/>
          <w:sz w:val="24"/>
          <w:szCs w:val="24"/>
        </w:rPr>
        <w:t>support garments; and</w:t>
      </w:r>
    </w:p>
    <w:p w:rsidR="0092591C" w:rsidRPr="00666E21" w:rsidRDefault="0092591C" w:rsidP="00291E67">
      <w:pPr>
        <w:pStyle w:val="NormalWeb"/>
        <w:numPr>
          <w:ilvl w:val="0"/>
          <w:numId w:val="228"/>
        </w:numPr>
        <w:rPr>
          <w:rFonts w:ascii="Times New Roman" w:hAnsi="Times New Roman"/>
          <w:color w:val="000000"/>
          <w:sz w:val="24"/>
          <w:szCs w:val="24"/>
        </w:rPr>
      </w:pPr>
      <w:r w:rsidRPr="00666E21">
        <w:rPr>
          <w:rFonts w:ascii="Times New Roman" w:hAnsi="Times New Roman"/>
          <w:color w:val="000000"/>
          <w:sz w:val="24"/>
          <w:szCs w:val="24"/>
        </w:rPr>
        <w:t xml:space="preserve">other non-medical substances, regardless of their intended use. </w:t>
      </w:r>
    </w:p>
    <w:p w:rsidR="0092591C" w:rsidRPr="00666E21"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j</w:t>
      </w:r>
      <w:r w:rsidRPr="00666E21">
        <w:rPr>
          <w:rFonts w:ascii="Times New Roman" w:hAnsi="Times New Roman"/>
          <w:color w:val="000000"/>
          <w:sz w:val="24"/>
          <w:szCs w:val="24"/>
        </w:rPr>
        <w:t>) Charges for vitamins, except Legend Drug vitamins.</w:t>
      </w:r>
    </w:p>
    <w:p w:rsidR="0092591C" w:rsidRPr="00666E21"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k</w:t>
      </w:r>
      <w:r w:rsidRPr="00666E21">
        <w:rPr>
          <w:rFonts w:ascii="Times New Roman" w:hAnsi="Times New Roman"/>
          <w:color w:val="000000"/>
          <w:sz w:val="24"/>
          <w:szCs w:val="24"/>
        </w:rPr>
        <w:t>) Charges for drugs for the management of nicotine dependence.</w:t>
      </w:r>
    </w:p>
    <w:p w:rsidR="0092591C" w:rsidRPr="00666E21"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l</w:t>
      </w:r>
      <w:r w:rsidRPr="00666E21">
        <w:rPr>
          <w:rFonts w:ascii="Times New Roman" w:hAnsi="Times New Roman"/>
          <w:color w:val="000000"/>
          <w:sz w:val="24"/>
          <w:szCs w:val="24"/>
        </w:rPr>
        <w:t>) Charges for topical dental fluorides.</w:t>
      </w:r>
    </w:p>
    <w:p w:rsidR="0092591C" w:rsidRPr="00666E21"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m</w:t>
      </w:r>
      <w:r w:rsidRPr="00666E21">
        <w:rPr>
          <w:rFonts w:ascii="Times New Roman" w:hAnsi="Times New Roman"/>
          <w:color w:val="000000"/>
          <w:sz w:val="24"/>
          <w:szCs w:val="24"/>
        </w:rPr>
        <w:t>) Charges for any drug used in connection with baldness.</w:t>
      </w:r>
    </w:p>
    <w:p w:rsidR="0092591C" w:rsidRPr="00666E21"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n</w:t>
      </w:r>
      <w:r w:rsidRPr="00666E21">
        <w:rPr>
          <w:rFonts w:ascii="Times New Roman" w:hAnsi="Times New Roman"/>
          <w:color w:val="000000"/>
          <w:sz w:val="24"/>
          <w:szCs w:val="24"/>
        </w:rPr>
        <w:t xml:space="preserve">) Charges for drugs needed due to conditions caused, directly or indirectly, by a </w:t>
      </w:r>
      <w:r>
        <w:rPr>
          <w:rFonts w:ascii="Times New Roman" w:hAnsi="Times New Roman"/>
          <w:color w:val="000000"/>
          <w:sz w:val="24"/>
          <w:szCs w:val="24"/>
        </w:rPr>
        <w:t>Member</w:t>
      </w:r>
      <w:r w:rsidRPr="00666E21">
        <w:rPr>
          <w:rFonts w:ascii="Times New Roman" w:hAnsi="Times New Roman"/>
          <w:color w:val="000000"/>
          <w:sz w:val="24"/>
          <w:szCs w:val="24"/>
        </w:rPr>
        <w:t xml:space="preserve"> taking part in a riot or other civil disorder; or the</w:t>
      </w:r>
    </w:p>
    <w:p w:rsidR="0092591C" w:rsidRPr="00666E21"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o)Member</w:t>
      </w:r>
      <w:r w:rsidRPr="00666E21">
        <w:rPr>
          <w:rFonts w:ascii="Times New Roman" w:hAnsi="Times New Roman"/>
          <w:color w:val="000000"/>
          <w:sz w:val="24"/>
          <w:szCs w:val="24"/>
        </w:rPr>
        <w:t xml:space="preserve"> taking part in the commission of a felony.</w:t>
      </w:r>
    </w:p>
    <w:p w:rsidR="0092591C" w:rsidRPr="00666E21"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p</w:t>
      </w:r>
      <w:r w:rsidRPr="00666E21">
        <w:rPr>
          <w:rFonts w:ascii="Times New Roman" w:hAnsi="Times New Roman"/>
          <w:color w:val="000000"/>
          <w:sz w:val="24"/>
          <w:szCs w:val="24"/>
        </w:rPr>
        <w:t>) Charges for drugs needed due to conditions caused, directly or indirectly, by declared or undeclared war or an act of war.</w:t>
      </w:r>
    </w:p>
    <w:p w:rsidR="0092591C" w:rsidRPr="00666E21" w:rsidRDefault="0092591C" w:rsidP="00291E67">
      <w:pPr>
        <w:pStyle w:val="NormalWeb"/>
        <w:rPr>
          <w:rFonts w:ascii="Times New Roman" w:hAnsi="Times New Roman"/>
          <w:color w:val="000000"/>
          <w:sz w:val="24"/>
          <w:szCs w:val="24"/>
        </w:rPr>
      </w:pPr>
      <w:r w:rsidRPr="00C07561">
        <w:rPr>
          <w:rFonts w:ascii="Times New Roman" w:hAnsi="Times New Roman"/>
          <w:iCs/>
          <w:color w:val="000000"/>
          <w:sz w:val="24"/>
          <w:szCs w:val="24"/>
        </w:rPr>
        <w:t>q</w:t>
      </w:r>
      <w:r w:rsidRPr="00807FBC">
        <w:rPr>
          <w:rFonts w:ascii="Times New Roman" w:hAnsi="Times New Roman"/>
          <w:color w:val="000000"/>
          <w:sz w:val="24"/>
          <w:szCs w:val="24"/>
        </w:rPr>
        <w:t xml:space="preserve"> </w:t>
      </w:r>
      <w:r w:rsidRPr="00666E21">
        <w:rPr>
          <w:rFonts w:ascii="Times New Roman" w:hAnsi="Times New Roman"/>
          <w:color w:val="000000"/>
          <w:sz w:val="24"/>
          <w:szCs w:val="24"/>
        </w:rPr>
        <w:t>) Ch</w:t>
      </w:r>
      <w:r>
        <w:rPr>
          <w:rFonts w:ascii="Times New Roman" w:hAnsi="Times New Roman"/>
          <w:color w:val="000000"/>
          <w:sz w:val="24"/>
          <w:szCs w:val="24"/>
        </w:rPr>
        <w:t>arges for drugs dispensed to a Member</w:t>
      </w:r>
      <w:r w:rsidRPr="00666E21">
        <w:rPr>
          <w:rFonts w:ascii="Times New Roman" w:hAnsi="Times New Roman"/>
          <w:color w:val="000000"/>
          <w:sz w:val="24"/>
          <w:szCs w:val="24"/>
        </w:rPr>
        <w:t xml:space="preserve"> while on active duty in any armed force. </w:t>
      </w:r>
    </w:p>
    <w:p w:rsidR="0092591C" w:rsidRPr="00666E21"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r</w:t>
      </w:r>
      <w:r w:rsidRPr="00666E21">
        <w:rPr>
          <w:rFonts w:ascii="Times New Roman" w:hAnsi="Times New Roman"/>
          <w:color w:val="000000"/>
          <w:sz w:val="24"/>
          <w:szCs w:val="24"/>
        </w:rPr>
        <w:t xml:space="preserve">) Charges for drugs for which there is no charge. This usually means drugs furnished by the </w:t>
      </w:r>
      <w:r>
        <w:rPr>
          <w:rFonts w:ascii="Times New Roman" w:hAnsi="Times New Roman"/>
          <w:color w:val="000000"/>
          <w:sz w:val="24"/>
          <w:szCs w:val="24"/>
        </w:rPr>
        <w:t>Member’s</w:t>
      </w:r>
      <w:r w:rsidRPr="00666E21">
        <w:rPr>
          <w:rFonts w:ascii="Times New Roman" w:hAnsi="Times New Roman"/>
          <w:color w:val="000000"/>
          <w:sz w:val="24"/>
          <w:szCs w:val="24"/>
        </w:rPr>
        <w:t xml:space="preserve"> employer, labor union, or similar group in its medical department or clinic; a Hospital or clinic owned or run by any government body; or any public program, except Medicaid, paid for or sponsored by any government body. But, if a charge is made, and </w:t>
      </w:r>
      <w:r>
        <w:rPr>
          <w:rFonts w:ascii="Times New Roman" w:hAnsi="Times New Roman"/>
          <w:color w:val="000000"/>
          <w:sz w:val="24"/>
          <w:szCs w:val="24"/>
        </w:rPr>
        <w:t>We are</w:t>
      </w:r>
      <w:r w:rsidRPr="00666E21">
        <w:rPr>
          <w:rFonts w:ascii="Times New Roman" w:hAnsi="Times New Roman"/>
          <w:color w:val="000000"/>
          <w:sz w:val="24"/>
          <w:szCs w:val="24"/>
        </w:rPr>
        <w:t xml:space="preserve"> legally required to pay it, </w:t>
      </w:r>
      <w:r>
        <w:rPr>
          <w:rFonts w:ascii="Times New Roman" w:hAnsi="Times New Roman"/>
          <w:color w:val="000000"/>
          <w:sz w:val="24"/>
          <w:szCs w:val="24"/>
        </w:rPr>
        <w:t>We</w:t>
      </w:r>
      <w:r w:rsidRPr="00666E21">
        <w:rPr>
          <w:rFonts w:ascii="Times New Roman" w:hAnsi="Times New Roman"/>
          <w:color w:val="000000"/>
          <w:sz w:val="24"/>
          <w:szCs w:val="24"/>
        </w:rPr>
        <w:t xml:space="preserve"> will.</w:t>
      </w:r>
    </w:p>
    <w:p w:rsidR="0092591C" w:rsidRPr="00666E21" w:rsidRDefault="0092591C" w:rsidP="00291E67">
      <w:pPr>
        <w:pStyle w:val="NormalWeb"/>
        <w:rPr>
          <w:rFonts w:ascii="Times New Roman" w:hAnsi="Times New Roman"/>
          <w:color w:val="000000"/>
          <w:sz w:val="24"/>
          <w:szCs w:val="24"/>
        </w:rPr>
      </w:pPr>
      <w:r>
        <w:rPr>
          <w:rFonts w:ascii="Times New Roman" w:hAnsi="Times New Roman"/>
          <w:color w:val="000000"/>
          <w:sz w:val="24"/>
          <w:szCs w:val="24"/>
        </w:rPr>
        <w:t>s</w:t>
      </w:r>
      <w:r w:rsidRPr="00666E21">
        <w:rPr>
          <w:rFonts w:ascii="Times New Roman" w:hAnsi="Times New Roman"/>
          <w:color w:val="000000"/>
          <w:sz w:val="24"/>
          <w:szCs w:val="24"/>
        </w:rPr>
        <w:t xml:space="preserve">) Charges for drugs covered under Home Health Care; or Hospice Care section of the </w:t>
      </w:r>
      <w:r>
        <w:rPr>
          <w:rFonts w:ascii="Times New Roman" w:hAnsi="Times New Roman"/>
          <w:color w:val="000000"/>
          <w:sz w:val="24"/>
          <w:szCs w:val="24"/>
        </w:rPr>
        <w:t>Contract</w:t>
      </w:r>
    </w:p>
    <w:p w:rsidR="0092591C" w:rsidRPr="00801A9F" w:rsidRDefault="0092591C" w:rsidP="00291E67">
      <w:pPr>
        <w:pStyle w:val="NormalWeb"/>
        <w:rPr>
          <w:rFonts w:ascii="Times New Roman" w:hAnsi="Times New Roman"/>
          <w:sz w:val="24"/>
          <w:szCs w:val="24"/>
        </w:rPr>
      </w:pPr>
      <w:r w:rsidRPr="00801A9F">
        <w:rPr>
          <w:rFonts w:ascii="Times New Roman" w:hAnsi="Times New Roman"/>
          <w:sz w:val="24"/>
          <w:szCs w:val="24"/>
        </w:rPr>
        <w:t xml:space="preserve">t) Except as stated below, charges for drugs needed due to an on-the-job or job-related Injury or Illness; or conditions for which benefits are payable by Workers' Compensation, or similar laws. </w:t>
      </w:r>
      <w:r w:rsidRPr="00801A9F">
        <w:rPr>
          <w:rFonts w:ascii="Times New Roman" w:hAnsi="Times New Roman"/>
          <w:b/>
          <w:sz w:val="24"/>
          <w:szCs w:val="24"/>
        </w:rPr>
        <w:t>Exception</w:t>
      </w:r>
      <w:r w:rsidRPr="00801A9F">
        <w:rPr>
          <w:rFonts w:ascii="Times New Roman" w:hAnsi="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92591C" w:rsidRPr="00801A9F" w:rsidRDefault="0092591C" w:rsidP="00291E67">
      <w:pPr>
        <w:pStyle w:val="NormalWeb"/>
        <w:rPr>
          <w:rFonts w:ascii="Times New Roman" w:hAnsi="Times New Roman"/>
          <w:sz w:val="24"/>
          <w:szCs w:val="24"/>
        </w:rPr>
      </w:pPr>
      <w:r w:rsidRPr="00801A9F">
        <w:rPr>
          <w:rFonts w:ascii="Times New Roman" w:hAnsi="Times New Roman"/>
          <w:sz w:val="24"/>
          <w:szCs w:val="24"/>
        </w:rPr>
        <w:t>u) Compounded drugs that do not contain at least one ingredient that requires a Prescription Order.</w:t>
      </w:r>
    </w:p>
    <w:p w:rsidR="0092591C" w:rsidRPr="00801A9F" w:rsidRDefault="0092591C" w:rsidP="00291E67">
      <w:pPr>
        <w:pStyle w:val="para8"/>
        <w:rPr>
          <w:rFonts w:ascii="Times New Roman" w:hAnsi="Times New Roman"/>
          <w:sz w:val="24"/>
          <w:szCs w:val="24"/>
        </w:rPr>
      </w:pPr>
    </w:p>
    <w:p w:rsidR="0092591C" w:rsidRPr="00801A9F" w:rsidRDefault="0092591C" w:rsidP="00291E67">
      <w:pPr>
        <w:pStyle w:val="para8"/>
        <w:rPr>
          <w:rFonts w:ascii="Times New Roman" w:hAnsi="Times New Roman"/>
          <w:sz w:val="24"/>
          <w:szCs w:val="24"/>
        </w:rPr>
      </w:pPr>
      <w:r w:rsidRPr="00801A9F">
        <w:rPr>
          <w:rFonts w:ascii="Times New Roman" w:hAnsi="Times New Roman"/>
          <w:sz w:val="24"/>
          <w:szCs w:val="24"/>
        </w:rPr>
        <w:t>[v) Prescription Drugs or new dosage forms that are used in conjunction with a treatment or procedure that is determined to not be a Covered Service.]</w:t>
      </w:r>
    </w:p>
    <w:p w:rsidR="0092591C" w:rsidRPr="00801A9F" w:rsidRDefault="0092591C" w:rsidP="00291E67">
      <w:pPr>
        <w:pStyle w:val="para8"/>
        <w:rPr>
          <w:rFonts w:ascii="Times New Roman" w:hAnsi="Times New Roman"/>
          <w:sz w:val="24"/>
          <w:szCs w:val="24"/>
        </w:rPr>
      </w:pPr>
    </w:p>
    <w:p w:rsidR="0092591C" w:rsidRPr="00801A9F" w:rsidRDefault="0092591C" w:rsidP="00291E67">
      <w:pPr>
        <w:pStyle w:val="para8"/>
        <w:rPr>
          <w:rFonts w:ascii="Times New Roman" w:hAnsi="Times New Roman"/>
          <w:sz w:val="24"/>
          <w:szCs w:val="24"/>
        </w:rPr>
      </w:pPr>
      <w:r w:rsidRPr="00801A9F">
        <w:rPr>
          <w:rFonts w:ascii="Times New Roman" w:hAnsi="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92591C" w:rsidRPr="00801A9F" w:rsidRDefault="0092591C" w:rsidP="00291E67">
      <w:pPr>
        <w:pStyle w:val="para8"/>
        <w:rPr>
          <w:rFonts w:ascii="Times New Roman" w:hAnsi="Times New Roman"/>
          <w:sz w:val="24"/>
          <w:szCs w:val="24"/>
        </w:rPr>
      </w:pPr>
    </w:p>
    <w:p w:rsidR="0092591C" w:rsidRPr="00801A9F" w:rsidRDefault="0092591C" w:rsidP="00291E67">
      <w:pPr>
        <w:pStyle w:val="para8"/>
        <w:rPr>
          <w:rFonts w:ascii="Times New Roman" w:hAnsi="Times New Roman"/>
          <w:sz w:val="24"/>
          <w:szCs w:val="24"/>
        </w:rPr>
      </w:pPr>
      <w:r w:rsidRPr="00801A9F">
        <w:rPr>
          <w:rFonts w:ascii="Times New Roman" w:hAnsi="Times New Roman"/>
          <w:sz w:val="24"/>
          <w:szCs w:val="24"/>
        </w:rPr>
        <w:t xml:space="preserve">x) Drugs used solely for the purpose for weight loss. </w:t>
      </w:r>
    </w:p>
    <w:p w:rsidR="0092591C" w:rsidRPr="00801A9F" w:rsidRDefault="0092591C" w:rsidP="00291E67">
      <w:pPr>
        <w:pStyle w:val="para8"/>
        <w:rPr>
          <w:rFonts w:ascii="Times New Roman" w:hAnsi="Times New Roman"/>
          <w:sz w:val="24"/>
          <w:szCs w:val="24"/>
        </w:rPr>
      </w:pPr>
    </w:p>
    <w:p w:rsidR="0092591C" w:rsidRPr="00801A9F" w:rsidRDefault="0092591C" w:rsidP="00291E67">
      <w:pPr>
        <w:pStyle w:val="para8"/>
        <w:rPr>
          <w:rFonts w:ascii="Times New Roman" w:hAnsi="Times New Roman"/>
          <w:sz w:val="24"/>
          <w:szCs w:val="24"/>
        </w:rPr>
      </w:pPr>
      <w:r w:rsidRPr="00801A9F">
        <w:rPr>
          <w:rFonts w:ascii="Times New Roman" w:hAnsi="Times New Roman"/>
          <w:sz w:val="24"/>
          <w:szCs w:val="24"/>
        </w:rPr>
        <w:t>[y) Life Enhancement Drugs for the treatment of sexual dysfunction, (e.g. Viagra).]</w:t>
      </w:r>
    </w:p>
    <w:p w:rsidR="0092591C" w:rsidRPr="00801A9F" w:rsidRDefault="0092591C" w:rsidP="00291E67">
      <w:pPr>
        <w:pStyle w:val="para8"/>
        <w:rPr>
          <w:rFonts w:ascii="Times New Roman" w:hAnsi="Times New Roman"/>
          <w:sz w:val="24"/>
          <w:szCs w:val="24"/>
        </w:rPr>
      </w:pPr>
    </w:p>
    <w:p w:rsidR="0092591C" w:rsidRPr="00801A9F" w:rsidRDefault="0092591C" w:rsidP="00291E67">
      <w:pPr>
        <w:pStyle w:val="para8"/>
        <w:rPr>
          <w:rFonts w:ascii="Times New Roman" w:hAnsi="Times New Roman"/>
          <w:sz w:val="24"/>
          <w:szCs w:val="24"/>
        </w:rPr>
      </w:pPr>
      <w:r w:rsidRPr="00801A9F">
        <w:rPr>
          <w:rFonts w:ascii="Times New Roman" w:hAnsi="Times New Roman"/>
          <w:sz w:val="24"/>
          <w:szCs w:val="24"/>
        </w:rPr>
        <w:t>z) Prescription Drugs dispensed outside of the United States, except as required for Emergency treatment.]</w:t>
      </w:r>
    </w:p>
    <w:p w:rsidR="0092591C" w:rsidRPr="00801A9F" w:rsidRDefault="0092591C" w:rsidP="00291E67">
      <w:pPr>
        <w:tabs>
          <w:tab w:val="left" w:pos="720"/>
          <w:tab w:val="left" w:pos="1440"/>
          <w:tab w:val="left" w:pos="4032"/>
        </w:tabs>
      </w:pPr>
      <w:r w:rsidRPr="00801A9F" w:rsidDel="001E7103">
        <w:t xml:space="preserve"> </w:t>
      </w:r>
    </w:p>
    <w:p w:rsidR="0092591C" w:rsidRDefault="0092591C" w:rsidP="00291E67">
      <w:pPr>
        <w:tabs>
          <w:tab w:val="left" w:pos="720"/>
          <w:tab w:val="left" w:pos="1440"/>
          <w:tab w:val="left" w:pos="4032"/>
        </w:tabs>
      </w:pPr>
      <w:r w:rsidRPr="00801A9F">
        <w:t>With respect to [Network] services and supplies, any service provided without prior</w:t>
      </w:r>
      <w:r>
        <w:t xml:space="preserve"> Referral by the [Member's] </w:t>
      </w:r>
      <w:r>
        <w:rPr>
          <w:b/>
        </w:rPr>
        <w:t>Primary Care Physician</w:t>
      </w:r>
      <w:r>
        <w:t xml:space="preserve"> except as specified in the Contract.</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Services related to </w:t>
      </w:r>
      <w:r>
        <w:rPr>
          <w:b/>
        </w:rPr>
        <w:t>Private Duty Nursing</w:t>
      </w:r>
      <w:r>
        <w:t xml:space="preserve"> care, except as provided in the Home Health Care sections of the Contract.</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Services or supplies that are not furnished by an eligible </w:t>
      </w:r>
      <w:r>
        <w:rPr>
          <w:b/>
        </w:rPr>
        <w:t>Provider</w:t>
      </w:r>
      <w:r>
        <w:t>.</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Services or supplies related to </w:t>
      </w:r>
      <w:r>
        <w:rPr>
          <w:b/>
        </w:rPr>
        <w:t>rest or convalescent cures</w:t>
      </w:r>
      <w:r>
        <w:t>.</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rPr>
          <w:b/>
        </w:rPr>
        <w:t>Room and board charges</w:t>
      </w:r>
      <w:r>
        <w:t xml:space="preserve"> for a [Member] in any Facility for any period of time during which he or she was not physically present overnight in the Facility.</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With respect to [Non-Network] benefits, except as stated in the Preventive Care section of the Contract, </w:t>
      </w:r>
      <w:r>
        <w:rPr>
          <w:b/>
        </w:rPr>
        <w:t>Routine Examinations</w:t>
      </w:r>
      <w:r>
        <w:t xml:space="preserve"> or preventive care, including related x-rays and laboratory tests, except where a specific Illness or Injury is revealed or where a definite symptomatic condition is present; or pre-marital or similar examinations or tests not required to diagnose or treat Illness or Injury.</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rPr>
          <w:b/>
        </w:rPr>
      </w:pPr>
      <w:r>
        <w:t xml:space="preserve">Services or supplies related to </w:t>
      </w:r>
      <w:r>
        <w:rPr>
          <w:b/>
        </w:rPr>
        <w:t>Routine Foot Care, except:</w:t>
      </w:r>
    </w:p>
    <w:p w:rsidR="0092591C" w:rsidRDefault="0092591C" w:rsidP="00291E67">
      <w:pPr>
        <w:numPr>
          <w:ilvl w:val="0"/>
          <w:numId w:val="84"/>
        </w:numPr>
        <w:tabs>
          <w:tab w:val="left" w:pos="720"/>
          <w:tab w:val="left" w:pos="1440"/>
          <w:tab w:val="left" w:pos="4032"/>
        </w:tabs>
        <w:ind w:left="0" w:firstLine="0"/>
      </w:pPr>
      <w:r>
        <w:t>an open cutting operation to treat weak, strained, flat, unstable or unbalanced feet, metatarsalgia or bunions;</w:t>
      </w:r>
    </w:p>
    <w:p w:rsidR="0092591C" w:rsidRDefault="0092591C" w:rsidP="00291E67">
      <w:pPr>
        <w:numPr>
          <w:ilvl w:val="0"/>
          <w:numId w:val="84"/>
        </w:numPr>
        <w:tabs>
          <w:tab w:val="left" w:pos="720"/>
          <w:tab w:val="left" w:pos="1440"/>
          <w:tab w:val="left" w:pos="4032"/>
        </w:tabs>
        <w:ind w:left="0" w:firstLine="0"/>
      </w:pPr>
      <w:r>
        <w:t>the removal of nail roots; and</w:t>
      </w:r>
    </w:p>
    <w:p w:rsidR="0092591C" w:rsidRDefault="0092591C" w:rsidP="00291E67">
      <w:pPr>
        <w:numPr>
          <w:ilvl w:val="0"/>
          <w:numId w:val="84"/>
        </w:numPr>
        <w:tabs>
          <w:tab w:val="left" w:pos="720"/>
          <w:tab w:val="left" w:pos="1440"/>
          <w:tab w:val="left" w:pos="4032"/>
        </w:tabs>
        <w:ind w:left="0" w:firstLine="0"/>
      </w:pPr>
      <w:r>
        <w:t>treatment or removal of corns, calluses or toenails in conjunction with the treatment of metabolic or peripheral vascular disease.</w:t>
      </w:r>
    </w:p>
    <w:p w:rsidR="0092591C" w:rsidRDefault="0092591C" w:rsidP="00291E67">
      <w:pPr>
        <w:tabs>
          <w:tab w:val="left" w:pos="720"/>
          <w:tab w:val="left" w:pos="1440"/>
          <w:tab w:val="left" w:pos="4032"/>
        </w:tabs>
        <w:rPr>
          <w:b/>
        </w:rPr>
      </w:pPr>
    </w:p>
    <w:p w:rsidR="0092591C" w:rsidRDefault="0092591C" w:rsidP="00291E67">
      <w:pPr>
        <w:tabs>
          <w:tab w:val="left" w:pos="720"/>
          <w:tab w:val="left" w:pos="1440"/>
          <w:tab w:val="left" w:pos="4032"/>
        </w:tabs>
      </w:pPr>
      <w:r>
        <w:rPr>
          <w:b/>
        </w:rPr>
        <w:t>Self-administered services</w:t>
      </w:r>
      <w:r>
        <w:t xml:space="preserve"> such as: biofeedback, patient-controlled analgesia on an Outpatient basis, related diagnostic testing, self-care and self-help training.</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rPr>
          <w:b/>
        </w:rPr>
      </w:pPr>
      <w:r>
        <w:rPr>
          <w:b/>
        </w:rPr>
        <w:t>Services or supplies:</w:t>
      </w:r>
    </w:p>
    <w:p w:rsidR="0092591C" w:rsidRDefault="0092591C" w:rsidP="00291E67">
      <w:pPr>
        <w:numPr>
          <w:ilvl w:val="0"/>
          <w:numId w:val="85"/>
        </w:numPr>
        <w:tabs>
          <w:tab w:val="left" w:pos="720"/>
          <w:tab w:val="left" w:pos="1440"/>
          <w:tab w:val="left" w:pos="4032"/>
        </w:tabs>
        <w:ind w:left="0" w:firstLine="0"/>
      </w:pPr>
      <w:r>
        <w:t>eligible for payment under either federal or state programs (except Medicaid and Medicare).  This provision applies whether or not the [Member] asserts his or her rights to obtain this coverage or payment for these services;</w:t>
      </w:r>
    </w:p>
    <w:p w:rsidR="0092591C" w:rsidRDefault="0092591C" w:rsidP="00291E67">
      <w:pPr>
        <w:numPr>
          <w:ilvl w:val="0"/>
          <w:numId w:val="85"/>
        </w:numPr>
        <w:tabs>
          <w:tab w:val="left" w:pos="720"/>
          <w:tab w:val="left" w:pos="1440"/>
          <w:tab w:val="left" w:pos="4032"/>
        </w:tabs>
        <w:ind w:left="0" w:firstLine="0"/>
      </w:pPr>
      <w:r>
        <w:t>for which a charge is not usually made, such as a Practitioner treating a professional or business associate, or services at a public health fair;</w:t>
      </w:r>
    </w:p>
    <w:p w:rsidR="0092591C" w:rsidRDefault="0092591C" w:rsidP="00291E67">
      <w:pPr>
        <w:numPr>
          <w:ilvl w:val="0"/>
          <w:numId w:val="85"/>
        </w:numPr>
        <w:tabs>
          <w:tab w:val="left" w:pos="720"/>
          <w:tab w:val="left" w:pos="1440"/>
          <w:tab w:val="left" w:pos="4032"/>
        </w:tabs>
        <w:ind w:left="0" w:firstLine="0"/>
      </w:pPr>
      <w:r>
        <w:t>for which a [Member] would not have been charged if he or she did not have health care coverage;</w:t>
      </w:r>
    </w:p>
    <w:p w:rsidR="0092591C" w:rsidRDefault="0092591C" w:rsidP="00291E67">
      <w:pPr>
        <w:numPr>
          <w:ilvl w:val="0"/>
          <w:numId w:val="85"/>
        </w:numPr>
        <w:tabs>
          <w:tab w:val="left" w:pos="720"/>
          <w:tab w:val="left" w:pos="1440"/>
          <w:tab w:val="left" w:pos="4032"/>
        </w:tabs>
        <w:ind w:left="0" w:firstLine="0"/>
      </w:pPr>
      <w:r>
        <w:t>provided by or in a Government Hospital except as stated below, or unless the services are for treatment:</w:t>
      </w:r>
    </w:p>
    <w:p w:rsidR="0092591C" w:rsidRDefault="0092591C" w:rsidP="00291E67">
      <w:pPr>
        <w:numPr>
          <w:ilvl w:val="0"/>
          <w:numId w:val="8"/>
        </w:numPr>
        <w:tabs>
          <w:tab w:val="left" w:pos="720"/>
          <w:tab w:val="left" w:pos="1440"/>
          <w:tab w:val="left" w:pos="4032"/>
        </w:tabs>
        <w:ind w:left="0" w:firstLine="0"/>
      </w:pPr>
      <w:r>
        <w:t>of a non-service Emergency; or</w:t>
      </w:r>
    </w:p>
    <w:p w:rsidR="0092591C" w:rsidRDefault="0092591C" w:rsidP="00291E67">
      <w:pPr>
        <w:numPr>
          <w:ilvl w:val="0"/>
          <w:numId w:val="8"/>
        </w:numPr>
        <w:tabs>
          <w:tab w:val="left" w:pos="720"/>
          <w:tab w:val="left" w:pos="1440"/>
          <w:tab w:val="left" w:pos="4032"/>
        </w:tabs>
        <w:ind w:left="0" w:firstLine="0"/>
      </w:pPr>
      <w:r>
        <w:t>by a Veterans' Administration Hospital of a non-service related Illness or Injury;</w:t>
      </w:r>
    </w:p>
    <w:p w:rsidR="0092591C" w:rsidRDefault="0092591C" w:rsidP="00291E67">
      <w:pPr>
        <w:tabs>
          <w:tab w:val="left" w:pos="720"/>
          <w:tab w:val="left" w:pos="1440"/>
          <w:tab w:val="left" w:pos="4032"/>
        </w:tabs>
      </w:pPr>
      <w: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92591C" w:rsidRDefault="0092591C" w:rsidP="00291E67">
      <w:pPr>
        <w:pStyle w:val="para11"/>
        <w:numPr>
          <w:ilvl w:val="0"/>
          <w:numId w:val="86"/>
        </w:numPr>
        <w:ind w:left="0" w:firstLine="0"/>
        <w:rPr>
          <w:b w:val="0"/>
          <w:sz w:val="24"/>
        </w:rPr>
      </w:pPr>
      <w:r>
        <w:rPr>
          <w:b w:val="0"/>
          <w:sz w:val="24"/>
        </w:rPr>
        <w:t>provided outside the United States unless the [Member] is outside the United States for one of the following reasons:</w:t>
      </w:r>
    </w:p>
    <w:p w:rsidR="0092591C" w:rsidRDefault="0092591C" w:rsidP="00291E67">
      <w:pPr>
        <w:pStyle w:val="para11"/>
        <w:numPr>
          <w:ilvl w:val="0"/>
          <w:numId w:val="8"/>
        </w:numPr>
        <w:ind w:left="0" w:firstLine="0"/>
        <w:rPr>
          <w:b w:val="0"/>
          <w:sz w:val="24"/>
        </w:rPr>
      </w:pPr>
      <w:r>
        <w:rPr>
          <w:b w:val="0"/>
          <w:sz w:val="24"/>
        </w:rPr>
        <w:t>travel, provided the travel is for a reason other than securing health care diagnosis and/or treatment, and travel is for a period of 6 months or less;</w:t>
      </w:r>
    </w:p>
    <w:p w:rsidR="0092591C" w:rsidRDefault="0092591C" w:rsidP="00291E67">
      <w:pPr>
        <w:pStyle w:val="para11"/>
        <w:numPr>
          <w:ilvl w:val="0"/>
          <w:numId w:val="8"/>
        </w:numPr>
        <w:ind w:left="0" w:firstLine="0"/>
        <w:rPr>
          <w:b w:val="0"/>
          <w:sz w:val="24"/>
        </w:rPr>
      </w:pPr>
      <w:r>
        <w:rPr>
          <w:b w:val="0"/>
          <w:sz w:val="24"/>
        </w:rPr>
        <w:t>business assignment, provided the [Member] is temporarily outside the United States for a period of 6 months or less; and</w:t>
      </w:r>
    </w:p>
    <w:p w:rsidR="0092591C" w:rsidRDefault="0092591C" w:rsidP="00291E67">
      <w:pPr>
        <w:pStyle w:val="para11"/>
        <w:numPr>
          <w:ilvl w:val="0"/>
          <w:numId w:val="8"/>
        </w:numPr>
        <w:ind w:left="0" w:firstLine="0"/>
        <w:rPr>
          <w:sz w:val="24"/>
        </w:rPr>
      </w:pPr>
      <w:r>
        <w:rPr>
          <w:b w:val="0"/>
          <w:sz w:val="24"/>
        </w:rPr>
        <w:t xml:space="preserve">Subject to Our Pre-Approval, eligibility for full-time student status, provided the [Member] is either enrolled and attending an Accredited School in a foreign country; or is participating in an academic program in a foreign country, for which the institution of higher learning a which the student matriculates in the United States, grants academic credit.  </w:t>
      </w:r>
      <w:r>
        <w:rPr>
          <w:sz w:val="24"/>
        </w:rPr>
        <w:t>Charges in connection with full-time students in a foreign country for which eligibility as a full-time student has not been Pre-Approved by [Carrier] are Non-Covered Charges</w:t>
      </w:r>
      <w:r>
        <w:t>.</w:t>
      </w:r>
      <w:r>
        <w:rPr>
          <w:sz w:val="24"/>
        </w:rPr>
        <w:t>.</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Services provided by a </w:t>
      </w:r>
      <w:r>
        <w:rPr>
          <w:b/>
        </w:rPr>
        <w:t>Social Worker</w:t>
      </w:r>
      <w:r>
        <w:t>, except as otherwise stated in the Contract.</w:t>
      </w:r>
    </w:p>
    <w:p w:rsidR="0092591C" w:rsidRDefault="0092591C" w:rsidP="00291E67">
      <w:pPr>
        <w:tabs>
          <w:tab w:val="left" w:pos="720"/>
          <w:tab w:val="left" w:pos="1440"/>
          <w:tab w:val="left" w:pos="4032"/>
        </w:tabs>
        <w:rPr>
          <w:b/>
        </w:rPr>
      </w:pPr>
    </w:p>
    <w:p w:rsidR="0092591C" w:rsidRDefault="0092591C" w:rsidP="00291E67">
      <w:pPr>
        <w:tabs>
          <w:tab w:val="left" w:pos="720"/>
          <w:tab w:val="left" w:pos="1440"/>
          <w:tab w:val="left" w:pos="4032"/>
        </w:tabs>
        <w:rPr>
          <w:b/>
        </w:rPr>
      </w:pPr>
      <w:r>
        <w:rPr>
          <w:b/>
        </w:rPr>
        <w:t xml:space="preserve">Stand-by services </w:t>
      </w:r>
      <w:r>
        <w:t>required by a Provider</w:t>
      </w:r>
      <w:r>
        <w:rPr>
          <w:b/>
        </w:rPr>
        <w:t>.</w:t>
      </w:r>
    </w:p>
    <w:p w:rsidR="0092591C" w:rsidRDefault="0092591C" w:rsidP="00291E67">
      <w:pPr>
        <w:tabs>
          <w:tab w:val="left" w:pos="720"/>
          <w:tab w:val="left" w:pos="1440"/>
          <w:tab w:val="left" w:pos="4032"/>
        </w:tabs>
        <w:rPr>
          <w:b/>
        </w:rPr>
      </w:pPr>
    </w:p>
    <w:p w:rsidR="0092591C" w:rsidRDefault="0092591C" w:rsidP="00291E67">
      <w:pPr>
        <w:tabs>
          <w:tab w:val="left" w:pos="720"/>
          <w:tab w:val="left" w:pos="1440"/>
          <w:tab w:val="left" w:pos="4032"/>
        </w:tabs>
      </w:pPr>
      <w:r>
        <w:rPr>
          <w:b/>
        </w:rPr>
        <w:t>Sterilization reversal</w:t>
      </w:r>
      <w:r>
        <w:t xml:space="preserve"> - services and supplies rendered for reversal of sterilization.</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rPr>
          <w:b/>
        </w:rPr>
        <w:t>Surgery</w:t>
      </w:r>
      <w:r>
        <w:t>, sex hormones, and related medical, psychological and psychiatric services to change a [Member's] sex; services and supplies arising from complications of sex transformation.</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rPr>
          <w:b/>
        </w:rPr>
        <w:t xml:space="preserve">Telephone </w:t>
      </w:r>
      <w:r>
        <w:t>consultations.</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rPr>
          <w:b/>
        </w:rPr>
        <w:t>Transplants</w:t>
      </w:r>
      <w:r>
        <w:t>, except as otherwise listed in the Contract.</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rPr>
          <w:b/>
        </w:rPr>
        <w:t>Transportation</w:t>
      </w:r>
      <w:r>
        <w:t>; travel.</w:t>
      </w:r>
    </w:p>
    <w:p w:rsidR="0092591C" w:rsidRDefault="0092591C" w:rsidP="00291E67">
      <w:pPr>
        <w:tabs>
          <w:tab w:val="left" w:pos="720"/>
          <w:tab w:val="left" w:pos="1440"/>
          <w:tab w:val="left" w:pos="4032"/>
        </w:tabs>
        <w:rPr>
          <w:b/>
        </w:rPr>
      </w:pPr>
    </w:p>
    <w:p w:rsidR="0092591C" w:rsidRDefault="0092591C" w:rsidP="00291E67">
      <w:pPr>
        <w:tabs>
          <w:tab w:val="left" w:pos="720"/>
          <w:tab w:val="left" w:pos="1440"/>
          <w:tab w:val="left" w:pos="4032"/>
        </w:tabs>
      </w:pPr>
      <w:r>
        <w:rPr>
          <w:b/>
        </w:rPr>
        <w:t>Vision therapy</w:t>
      </w:r>
      <w:r>
        <w:t>.</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rPr>
          <w:b/>
        </w:rPr>
      </w:pPr>
      <w:r>
        <w:rPr>
          <w:b/>
        </w:rPr>
        <w:t>Vitamins and dietary supplements</w:t>
      </w:r>
      <w:r>
        <w:t>.</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t xml:space="preserve">Services or supplies received as a result of a </w:t>
      </w:r>
      <w:r>
        <w:rPr>
          <w:b/>
        </w:rPr>
        <w:t>war</w:t>
      </w:r>
      <w:r>
        <w:t xml:space="preserve">, </w:t>
      </w:r>
      <w:r w:rsidRPr="00283316">
        <w:t xml:space="preserve">or an act of war, if the Illness or Injury occurs while the </w:t>
      </w:r>
      <w:r>
        <w:t>Member</w:t>
      </w:r>
      <w:r w:rsidRPr="00283316">
        <w:t xml:space="preserve"> is serving in the military, naval or air forces of any country, combination of countries or international organization and Illness or Injury suffered as a result of special hazards incident to such service if the Illness or </w:t>
      </w:r>
      <w:r>
        <w:t>I</w:t>
      </w:r>
      <w:r w:rsidRPr="00283316">
        <w:t xml:space="preserve">njury occurs while the </w:t>
      </w:r>
      <w:r>
        <w:t>Member</w:t>
      </w:r>
      <w:r w:rsidRPr="00283316">
        <w:t xml:space="preserve"> is serving in such forces and is outside the home area</w:t>
      </w:r>
      <w:r>
        <w:t>.</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rPr>
          <w:b/>
        </w:rPr>
        <w:t>Weight reduction or control</w:t>
      </w:r>
      <w:r>
        <w:t>, unless there is a diagnosis of morbid obesity; special foods, food supplements, liquid diets, diet plans or any related products and except as provided in the Nutritional Counseling and Food and Food Products for Inherited Metabolic Diseases provisions.</w:t>
      </w:r>
    </w:p>
    <w:p w:rsidR="0092591C" w:rsidRDefault="0092591C" w:rsidP="00291E67">
      <w:pPr>
        <w:tabs>
          <w:tab w:val="left" w:pos="720"/>
          <w:tab w:val="left" w:pos="1440"/>
          <w:tab w:val="left" w:pos="4032"/>
        </w:tabs>
      </w:pPr>
    </w:p>
    <w:p w:rsidR="0092591C" w:rsidRDefault="0092591C" w:rsidP="00291E67">
      <w:pPr>
        <w:tabs>
          <w:tab w:val="left" w:pos="720"/>
          <w:tab w:val="left" w:pos="1440"/>
          <w:tab w:val="left" w:pos="4032"/>
        </w:tabs>
      </w:pPr>
      <w:r>
        <w:rPr>
          <w:b/>
        </w:rPr>
        <w:t>Wigs, toupees, hair transplants, hair weaving or any drug</w:t>
      </w:r>
      <w:r>
        <w:t xml:space="preserve"> if such drug is used in connection with baldness.</w:t>
      </w:r>
    </w:p>
    <w:p w:rsidR="0092591C" w:rsidRDefault="0092591C" w:rsidP="00291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2591C" w:rsidRDefault="0092591C" w:rsidP="00291E67">
      <w:pPr>
        <w:pStyle w:val="para10"/>
        <w:jc w:val="left"/>
        <w:rPr>
          <w:sz w:val="24"/>
        </w:rPr>
      </w:pPr>
      <w:r>
        <w:br w:type="page"/>
        <w:t>[</w:t>
      </w:r>
      <w:r>
        <w:rPr>
          <w:sz w:val="24"/>
        </w:rPr>
        <w:t xml:space="preserve">IMPORTANT NOTICE  </w:t>
      </w:r>
      <w:r>
        <w:rPr>
          <w:i/>
          <w:sz w:val="24"/>
        </w:rPr>
        <w:t>APPLICABLE ONLY TO [NON-NETWORK] BENEFITS</w:t>
      </w:r>
    </w:p>
    <w:p w:rsidR="0092591C" w:rsidRDefault="0092591C" w:rsidP="00291E67">
      <w:pPr>
        <w:pStyle w:val="para10"/>
      </w:pPr>
    </w:p>
    <w:p w:rsidR="0092591C" w:rsidRDefault="0092591C" w:rsidP="00291E67">
      <w:pPr>
        <w:pStyle w:val="para8"/>
        <w:rPr>
          <w:sz w:val="24"/>
        </w:rPr>
      </w:pPr>
      <w:r>
        <w:rPr>
          <w:sz w:val="24"/>
        </w:rPr>
        <w:t xml:space="preserve">[The Contract has utilization review features which are applicable to </w:t>
      </w:r>
      <w:r>
        <w:rPr>
          <w:b/>
          <w:sz w:val="24"/>
        </w:rPr>
        <w:t>[Non-Network]</w:t>
      </w:r>
      <w:r>
        <w:rPr>
          <w:sz w:val="24"/>
        </w:rPr>
        <w:t xml:space="preserve"> benefits.  Under these features, [ABC - Systems, a health care review organization] reviews Hospital admissions and Surgery performed outside of a Practitioner's office [for Us]. These features must be complied with if a [Member]:</w:t>
      </w:r>
    </w:p>
    <w:p w:rsidR="0092591C" w:rsidRDefault="0092591C" w:rsidP="00291E67">
      <w:pPr>
        <w:pStyle w:val="para8"/>
        <w:numPr>
          <w:ilvl w:val="0"/>
          <w:numId w:val="87"/>
        </w:numPr>
        <w:ind w:left="0" w:firstLine="0"/>
        <w:rPr>
          <w:sz w:val="24"/>
        </w:rPr>
      </w:pPr>
      <w:r>
        <w:rPr>
          <w:sz w:val="24"/>
        </w:rPr>
        <w:t>is admitted as an Inpatient to a Hospital, or</w:t>
      </w:r>
    </w:p>
    <w:p w:rsidR="0092591C" w:rsidRDefault="0092591C" w:rsidP="00291E67">
      <w:pPr>
        <w:pStyle w:val="para8"/>
        <w:numPr>
          <w:ilvl w:val="0"/>
          <w:numId w:val="87"/>
        </w:numPr>
        <w:ind w:left="0" w:firstLine="0"/>
        <w:rPr>
          <w:sz w:val="24"/>
        </w:rPr>
      </w:pPr>
      <w:r>
        <w:rPr>
          <w:sz w:val="24"/>
        </w:rPr>
        <w:t xml:space="preserve">is advised to enter a Hospital or have Surgery performed outside of a Practitioner's office. If a [Member] does not comply with these utilization review features, he or she will not be eligible for full benefits under the Contract.  See the </w:t>
      </w:r>
      <w:r>
        <w:rPr>
          <w:b/>
          <w:sz w:val="24"/>
        </w:rPr>
        <w:t xml:space="preserve">Utilization Review Features </w:t>
      </w:r>
      <w:r>
        <w:rPr>
          <w:sz w:val="24"/>
        </w:rPr>
        <w:t>section for details.]</w:t>
      </w:r>
    </w:p>
    <w:p w:rsidR="0092591C" w:rsidRDefault="0092591C" w:rsidP="00291E67">
      <w:pPr>
        <w:pStyle w:val="para8"/>
        <w:rPr>
          <w:sz w:val="24"/>
        </w:rPr>
      </w:pPr>
    </w:p>
    <w:p w:rsidR="0092591C" w:rsidRDefault="0092591C" w:rsidP="00291E67">
      <w:pPr>
        <w:pStyle w:val="para8"/>
        <w:rPr>
          <w:sz w:val="24"/>
        </w:rPr>
      </w:pPr>
      <w:r>
        <w:rPr>
          <w:sz w:val="24"/>
        </w:rPr>
        <w:t xml:space="preserve">[The Contract has Specialty Case Management.  Under this provision, [DEF, a Case Coordinator] reviews a [Member’s] medical needs in clinical situations with the potential for catastrophic claims to Determine whether case management may be available and appropriate.  See the </w:t>
      </w:r>
      <w:r>
        <w:rPr>
          <w:b/>
          <w:sz w:val="24"/>
        </w:rPr>
        <w:t xml:space="preserve">Specialty Case Management </w:t>
      </w:r>
      <w:r>
        <w:rPr>
          <w:sz w:val="24"/>
        </w:rPr>
        <w:t>section for details.]</w:t>
      </w:r>
    </w:p>
    <w:p w:rsidR="0092591C" w:rsidRDefault="0092591C" w:rsidP="00291E67">
      <w:pPr>
        <w:pStyle w:val="para8"/>
        <w:rPr>
          <w:sz w:val="24"/>
        </w:rPr>
      </w:pPr>
    </w:p>
    <w:p w:rsidR="0092591C" w:rsidRDefault="0092591C" w:rsidP="00291E67">
      <w:pPr>
        <w:pStyle w:val="para8"/>
        <w:rPr>
          <w:sz w:val="24"/>
        </w:rPr>
      </w:pPr>
      <w:r>
        <w:rPr>
          <w:sz w:val="24"/>
        </w:rPr>
        <w:t xml:space="preserve">[The Contract has centers of excellence features.  Under these features, a [Member] may obtain necessary care and treatment from Providers with whom We have entered into agreements.  See the </w:t>
      </w:r>
      <w:r>
        <w:rPr>
          <w:b/>
          <w:sz w:val="24"/>
        </w:rPr>
        <w:t xml:space="preserve">Centers of Excellence Features </w:t>
      </w:r>
      <w:r>
        <w:rPr>
          <w:sz w:val="24"/>
        </w:rPr>
        <w:t>section for details.]</w:t>
      </w:r>
    </w:p>
    <w:p w:rsidR="0092591C" w:rsidRDefault="0092591C" w:rsidP="00291E67">
      <w:pPr>
        <w:pStyle w:val="para8"/>
        <w:rPr>
          <w:sz w:val="24"/>
        </w:rPr>
      </w:pPr>
    </w:p>
    <w:p w:rsidR="0092591C" w:rsidRDefault="0092591C" w:rsidP="00291E67">
      <w:pPr>
        <w:pStyle w:val="para8"/>
        <w:rPr>
          <w:sz w:val="24"/>
        </w:rPr>
      </w:pPr>
      <w:r>
        <w:rPr>
          <w:sz w:val="24"/>
        </w:rPr>
        <w:t>What We pay is subject to all of the terms of the Contract.  Read the Contract carefully and keep it available when consulting a Practitioner.</w:t>
      </w:r>
    </w:p>
    <w:p w:rsidR="0092591C" w:rsidRDefault="0092591C" w:rsidP="00291E67">
      <w:pPr>
        <w:pStyle w:val="para8"/>
        <w:rPr>
          <w:sz w:val="24"/>
        </w:rPr>
      </w:pPr>
    </w:p>
    <w:p w:rsidR="0092591C" w:rsidRDefault="0092591C" w:rsidP="00291E67">
      <w:pPr>
        <w:pStyle w:val="para8"/>
        <w:rPr>
          <w:sz w:val="24"/>
        </w:rPr>
      </w:pPr>
      <w:r>
        <w:rPr>
          <w:sz w:val="24"/>
        </w:rPr>
        <w:t>If an Employee has any questions after reading the Contract he or she should [call The Group Claim Office at the number shown on his or her Identification Card.]</w:t>
      </w:r>
    </w:p>
    <w:p w:rsidR="0092591C" w:rsidRDefault="0092591C" w:rsidP="00291E67">
      <w:pPr>
        <w:pStyle w:val="para8"/>
        <w:rPr>
          <w:sz w:val="24"/>
        </w:rPr>
      </w:pPr>
    </w:p>
    <w:p w:rsidR="0092591C" w:rsidRDefault="0092591C" w:rsidP="00291E67">
      <w:pPr>
        <w:pStyle w:val="para8"/>
        <w:rPr>
          <w:sz w:val="24"/>
        </w:rPr>
      </w:pPr>
      <w:r>
        <w:rPr>
          <w:sz w:val="24"/>
        </w:rPr>
        <w:t>We are not responsible for medical or other results arising directly or indirectly from the [Member’s] participation in these Utilization Review Features.]</w:t>
      </w:r>
    </w:p>
    <w:p w:rsidR="0092591C" w:rsidRDefault="0092591C" w:rsidP="00291E67">
      <w:pPr>
        <w:pStyle w:val="para8"/>
        <w:rPr>
          <w:sz w:val="24"/>
        </w:rPr>
      </w:pPr>
    </w:p>
    <w:p w:rsidR="0092591C" w:rsidRDefault="0092591C" w:rsidP="00291E67">
      <w:pPr>
        <w:pStyle w:val="para10"/>
        <w:rPr>
          <w:sz w:val="22"/>
        </w:rPr>
      </w:pPr>
      <w:r>
        <w:rPr>
          <w:sz w:val="22"/>
        </w:rPr>
        <w:t>[[NON-NETWORK] UTILIZATION REVIEW FEATURES</w:t>
      </w:r>
    </w:p>
    <w:p w:rsidR="0092591C" w:rsidRDefault="0092591C" w:rsidP="00291E67">
      <w:pPr>
        <w:pStyle w:val="para10"/>
      </w:pPr>
    </w:p>
    <w:p w:rsidR="0092591C" w:rsidRDefault="0092591C" w:rsidP="00291E67">
      <w:pPr>
        <w:pStyle w:val="para7"/>
        <w:rPr>
          <w:b/>
        </w:rPr>
      </w:pPr>
      <w:r>
        <w:rPr>
          <w:b/>
        </w:rPr>
        <w:t>Important Notice: If a [Member] does not comply with the Contract’s utilization review features, he or she will not be eligible for full benefits under the Contract.</w:t>
      </w:r>
    </w:p>
    <w:p w:rsidR="0092591C" w:rsidRDefault="0092591C" w:rsidP="00291E67">
      <w:pPr>
        <w:pStyle w:val="para7"/>
      </w:pPr>
    </w:p>
    <w:p w:rsidR="0092591C" w:rsidRDefault="0092591C" w:rsidP="00291E67">
      <w:pPr>
        <w:pStyle w:val="para8"/>
        <w:rPr>
          <w:sz w:val="24"/>
        </w:rPr>
      </w:pPr>
      <w:r>
        <w:rPr>
          <w:sz w:val="24"/>
        </w:rPr>
        <w:t>Compliance with the Contract’s utilization review features does not guarantee what We will pay for Covered Charges.  What We pay is based on:</w:t>
      </w:r>
    </w:p>
    <w:p w:rsidR="0092591C" w:rsidRDefault="0092591C" w:rsidP="00291E67">
      <w:pPr>
        <w:pStyle w:val="para8"/>
        <w:rPr>
          <w:sz w:val="24"/>
        </w:rPr>
      </w:pPr>
    </w:p>
    <w:p w:rsidR="0092591C" w:rsidRDefault="0092591C" w:rsidP="00291E67">
      <w:pPr>
        <w:pStyle w:val="para11"/>
        <w:numPr>
          <w:ilvl w:val="0"/>
          <w:numId w:val="88"/>
        </w:numPr>
        <w:ind w:left="0" w:firstLine="0"/>
        <w:rPr>
          <w:b w:val="0"/>
          <w:sz w:val="24"/>
        </w:rPr>
      </w:pPr>
      <w:r>
        <w:rPr>
          <w:b w:val="0"/>
          <w:sz w:val="24"/>
        </w:rPr>
        <w:t>the charges for the Covered Charges actually incurred;</w:t>
      </w:r>
    </w:p>
    <w:p w:rsidR="0092591C" w:rsidRDefault="0092591C" w:rsidP="00291E67">
      <w:pPr>
        <w:pStyle w:val="para11"/>
        <w:numPr>
          <w:ilvl w:val="0"/>
          <w:numId w:val="88"/>
        </w:numPr>
        <w:ind w:left="0" w:firstLine="0"/>
        <w:rPr>
          <w:b w:val="0"/>
          <w:sz w:val="24"/>
        </w:rPr>
      </w:pPr>
      <w:r>
        <w:rPr>
          <w:b w:val="0"/>
          <w:sz w:val="24"/>
        </w:rPr>
        <w:t>the [Member] being eligible for coverage under the Contract at the time such charges are incurred; and</w:t>
      </w:r>
    </w:p>
    <w:p w:rsidR="0092591C" w:rsidRDefault="0092591C" w:rsidP="00291E67">
      <w:pPr>
        <w:pStyle w:val="para11"/>
        <w:numPr>
          <w:ilvl w:val="0"/>
          <w:numId w:val="88"/>
        </w:numPr>
        <w:ind w:left="0" w:firstLine="0"/>
        <w:rPr>
          <w:b w:val="0"/>
          <w:sz w:val="24"/>
        </w:rPr>
      </w:pPr>
      <w:r>
        <w:rPr>
          <w:b w:val="0"/>
          <w:sz w:val="24"/>
        </w:rPr>
        <w:t>the Cash Deductible, Copayment and Coinsurance provisions, and all of the other terms of the Contract.</w:t>
      </w:r>
    </w:p>
    <w:p w:rsidR="0092591C" w:rsidRDefault="0092591C" w:rsidP="00291E67">
      <w:pPr>
        <w:pStyle w:val="para11"/>
        <w:rPr>
          <w:sz w:val="24"/>
        </w:rPr>
      </w:pPr>
    </w:p>
    <w:p w:rsidR="0092591C" w:rsidRDefault="0092591C" w:rsidP="00291E67">
      <w:pPr>
        <w:pStyle w:val="para7"/>
        <w:rPr>
          <w:b/>
        </w:rPr>
      </w:pPr>
      <w:r>
        <w:rPr>
          <w:b/>
        </w:rPr>
        <w:t>Definitions</w:t>
      </w:r>
    </w:p>
    <w:p w:rsidR="0092591C" w:rsidRDefault="0092591C" w:rsidP="00291E67">
      <w:pPr>
        <w:pStyle w:val="para7"/>
      </w:pPr>
    </w:p>
    <w:p w:rsidR="0092591C" w:rsidRDefault="0092591C" w:rsidP="00291E67">
      <w:pPr>
        <w:pStyle w:val="para8"/>
        <w:rPr>
          <w:sz w:val="24"/>
        </w:rPr>
      </w:pPr>
      <w:r>
        <w:rPr>
          <w:sz w:val="24"/>
        </w:rPr>
        <w:t>"Hospital admission" means admission of a [Member] to a Hospital as an Inpatient for Medically Necessary and</w:t>
      </w:r>
      <w:r>
        <w:rPr>
          <w:b/>
          <w:sz w:val="24"/>
        </w:rPr>
        <w:t xml:space="preserve"> </w:t>
      </w:r>
      <w:r>
        <w:rPr>
          <w:sz w:val="24"/>
        </w:rPr>
        <w:t>Appropriate care and treatment of a Illness or Injury.</w:t>
      </w:r>
    </w:p>
    <w:p w:rsidR="0092591C" w:rsidRDefault="0092591C" w:rsidP="00291E67">
      <w:pPr>
        <w:pStyle w:val="para8"/>
        <w:rPr>
          <w:sz w:val="24"/>
        </w:rPr>
      </w:pPr>
    </w:p>
    <w:p w:rsidR="0092591C" w:rsidRDefault="0092591C" w:rsidP="00291E67">
      <w:pPr>
        <w:pStyle w:val="para8"/>
        <w:rPr>
          <w:sz w:val="24"/>
        </w:rPr>
      </w:pPr>
    </w:p>
    <w:p w:rsidR="0092591C" w:rsidRDefault="0092591C" w:rsidP="00291E67">
      <w:pPr>
        <w:pStyle w:val="para8"/>
        <w:rPr>
          <w:sz w:val="24"/>
        </w:rPr>
      </w:pPr>
      <w:r>
        <w:rPr>
          <w:sz w:val="24"/>
        </w:rPr>
        <w:t>By "covered professional charges for Surgery" We mean charges for Covered Charges that are made by a Practitioner for performing Surgery.  Any surgical charge which is not a Covered Charge under the terms of the Contract is not payable under the Contract.</w:t>
      </w:r>
    </w:p>
    <w:p w:rsidR="0092591C" w:rsidRDefault="0092591C" w:rsidP="00291E67">
      <w:pPr>
        <w:pStyle w:val="para8"/>
        <w:rPr>
          <w:sz w:val="24"/>
        </w:rPr>
      </w:pPr>
    </w:p>
    <w:p w:rsidR="0092591C" w:rsidRDefault="0092591C" w:rsidP="00291E67">
      <w:pPr>
        <w:pStyle w:val="para8"/>
        <w:rPr>
          <w:sz w:val="24"/>
        </w:rPr>
      </w:pPr>
      <w:r>
        <w:rPr>
          <w:sz w:val="24"/>
        </w:rPr>
        <w:t>"Regular working day" means [Monday through Friday from 9 a.m. to 9 p.m. Eastern Time,] not including legal holidays.</w:t>
      </w:r>
    </w:p>
    <w:p w:rsidR="0092591C" w:rsidRDefault="0092591C" w:rsidP="00291E67">
      <w:pPr>
        <w:pStyle w:val="para2"/>
      </w:pPr>
    </w:p>
    <w:p w:rsidR="0092591C" w:rsidRDefault="0092591C" w:rsidP="00291E67">
      <w:pPr>
        <w:pStyle w:val="para2"/>
        <w:rPr>
          <w:sz w:val="24"/>
        </w:rPr>
      </w:pPr>
      <w:r>
        <w:rPr>
          <w:sz w:val="24"/>
        </w:rPr>
        <w:t>Grievance Procedure</w:t>
      </w:r>
    </w:p>
    <w:p w:rsidR="0092591C" w:rsidRDefault="0092591C" w:rsidP="00291E67">
      <w:pPr>
        <w:pStyle w:val="para3"/>
        <w:rPr>
          <w:b w:val="0"/>
          <w:sz w:val="24"/>
        </w:rPr>
      </w:pPr>
      <w:r>
        <w:rPr>
          <w:b w:val="0"/>
          <w:sz w:val="24"/>
        </w:rPr>
        <w:t>Carriers must include the disclosure requirements set forth in N.J.A.C. 11:24-3.2.</w:t>
      </w:r>
    </w:p>
    <w:p w:rsidR="0092591C" w:rsidRDefault="0092591C" w:rsidP="00291E67">
      <w:pPr>
        <w:pStyle w:val="para3"/>
        <w:rPr>
          <w:sz w:val="24"/>
        </w:rPr>
      </w:pPr>
    </w:p>
    <w:p w:rsidR="0092591C" w:rsidRDefault="0092591C" w:rsidP="00291E67">
      <w:pPr>
        <w:pStyle w:val="para5"/>
        <w:ind w:left="0" w:firstLine="0"/>
        <w:rPr>
          <w:b/>
          <w:sz w:val="24"/>
        </w:rPr>
      </w:pPr>
      <w:r>
        <w:rPr>
          <w:b/>
          <w:sz w:val="24"/>
        </w:rPr>
        <w:t>[REQUIRED HOSPITAL STAY REVIEW</w:t>
      </w:r>
    </w:p>
    <w:p w:rsidR="0092591C" w:rsidRDefault="0092591C" w:rsidP="00291E67">
      <w:pPr>
        <w:pStyle w:val="para5"/>
        <w:ind w:left="0" w:firstLine="0"/>
        <w:rPr>
          <w:sz w:val="24"/>
        </w:rPr>
      </w:pPr>
    </w:p>
    <w:p w:rsidR="0092591C" w:rsidRDefault="0092591C" w:rsidP="00291E67">
      <w:pPr>
        <w:pStyle w:val="para5"/>
        <w:ind w:left="0" w:firstLine="0"/>
        <w:rPr>
          <w:b/>
          <w:sz w:val="24"/>
        </w:rPr>
      </w:pPr>
      <w:r>
        <w:rPr>
          <w:b/>
          <w:sz w:val="24"/>
        </w:rPr>
        <w:t>Important Notice: If a [Member] does not comply with these Hospital stay review features, he or she will not be eligible for full benefits under the Contract.</w:t>
      </w:r>
    </w:p>
    <w:p w:rsidR="0092591C" w:rsidRDefault="0092591C" w:rsidP="00291E67">
      <w:pPr>
        <w:pStyle w:val="para5"/>
        <w:ind w:left="0" w:firstLine="0"/>
        <w:rPr>
          <w:sz w:val="24"/>
        </w:rPr>
      </w:pPr>
    </w:p>
    <w:p w:rsidR="0092591C" w:rsidRDefault="0092591C" w:rsidP="00291E67">
      <w:pPr>
        <w:pStyle w:val="para5"/>
        <w:ind w:left="0" w:firstLine="0"/>
        <w:rPr>
          <w:b/>
          <w:sz w:val="24"/>
        </w:rPr>
      </w:pPr>
      <w:r>
        <w:rPr>
          <w:b/>
          <w:sz w:val="24"/>
        </w:rPr>
        <w:t>Notice of Hospital Admission Required</w:t>
      </w:r>
    </w:p>
    <w:p w:rsidR="0092591C" w:rsidRDefault="0092591C" w:rsidP="00291E67">
      <w:pPr>
        <w:pStyle w:val="para3"/>
        <w:rPr>
          <w:b w:val="0"/>
          <w:sz w:val="24"/>
        </w:rPr>
      </w:pPr>
      <w:r>
        <w:rPr>
          <w:b w:val="0"/>
          <w:sz w:val="24"/>
        </w:rPr>
        <w:t>We require notice of all Hospital admissions.  The times and manner in which the notice must be given is described below.  When a [Member] does not comply with the requirements of this section We reduce what We pay for covered Hospital charges as a penalty.</w:t>
      </w:r>
    </w:p>
    <w:p w:rsidR="0092591C" w:rsidRDefault="0092591C" w:rsidP="00291E67">
      <w:pPr>
        <w:pStyle w:val="para3"/>
        <w:rPr>
          <w:sz w:val="24"/>
        </w:rPr>
      </w:pPr>
    </w:p>
    <w:p w:rsidR="0092591C" w:rsidRDefault="0092591C" w:rsidP="00291E67">
      <w:pPr>
        <w:pStyle w:val="para5"/>
        <w:ind w:left="0" w:firstLine="0"/>
        <w:rPr>
          <w:b/>
          <w:sz w:val="24"/>
        </w:rPr>
      </w:pPr>
      <w:r>
        <w:rPr>
          <w:b/>
          <w:sz w:val="24"/>
        </w:rPr>
        <w:t>Pre-Hospital Review</w:t>
      </w:r>
    </w:p>
    <w:p w:rsidR="0092591C" w:rsidRDefault="0092591C" w:rsidP="00291E67">
      <w:pPr>
        <w:pStyle w:val="para3"/>
        <w:rPr>
          <w:b w:val="0"/>
          <w:sz w:val="24"/>
        </w:rPr>
      </w:pPr>
      <w:r>
        <w:rPr>
          <w:b w:val="0"/>
          <w:sz w:val="24"/>
        </w:rPr>
        <w:t>All non-Emergency Hospital admissions must be reviewed by [ABC] before they occur. The [Member] or the [Member’s] Practitioner must notify [ABC] and request a pre-hospital review. [ABC] must receive the notice and request as soon as possible before the admission is scheduled to occur. [For a maternity admission, a [Member] or his or her Practitioner must notify [ABC] and request a pre-hospital review at least [60 days] before the expected date of delivery, or as soon as reasonably possible.]</w:t>
      </w:r>
    </w:p>
    <w:p w:rsidR="0092591C" w:rsidRDefault="0092591C" w:rsidP="00291E67">
      <w:pPr>
        <w:pStyle w:val="para3"/>
        <w:rPr>
          <w:b w:val="0"/>
          <w:sz w:val="24"/>
        </w:rPr>
      </w:pPr>
    </w:p>
    <w:p w:rsidR="0092591C" w:rsidRDefault="0092591C" w:rsidP="00291E67">
      <w:pPr>
        <w:pStyle w:val="para3"/>
        <w:rPr>
          <w:b w:val="0"/>
          <w:sz w:val="24"/>
        </w:rPr>
      </w:pPr>
      <w:r>
        <w:rPr>
          <w:b w:val="0"/>
          <w:sz w:val="24"/>
        </w:rPr>
        <w:t>When [ABC] receives the notice and request, [they] evaluate:</w:t>
      </w:r>
    </w:p>
    <w:p w:rsidR="0092591C" w:rsidRDefault="0092591C" w:rsidP="00291E67">
      <w:pPr>
        <w:pStyle w:val="para4"/>
        <w:numPr>
          <w:ilvl w:val="0"/>
          <w:numId w:val="89"/>
        </w:numPr>
        <w:ind w:left="0" w:firstLine="0"/>
        <w:rPr>
          <w:b w:val="0"/>
        </w:rPr>
      </w:pPr>
      <w:r>
        <w:rPr>
          <w:b w:val="0"/>
        </w:rPr>
        <w:t>the Medical Necessity and Appropriateness of the Hospital admission;</w:t>
      </w:r>
    </w:p>
    <w:p w:rsidR="0092591C" w:rsidRDefault="0092591C" w:rsidP="00291E67">
      <w:pPr>
        <w:pStyle w:val="para4"/>
        <w:numPr>
          <w:ilvl w:val="0"/>
          <w:numId w:val="89"/>
        </w:numPr>
        <w:ind w:left="0" w:firstLine="0"/>
        <w:rPr>
          <w:b w:val="0"/>
        </w:rPr>
      </w:pPr>
      <w:r>
        <w:rPr>
          <w:b w:val="0"/>
        </w:rPr>
        <w:t>the anticipated length of stay; and</w:t>
      </w:r>
    </w:p>
    <w:p w:rsidR="0092591C" w:rsidRDefault="0092591C" w:rsidP="00291E67">
      <w:pPr>
        <w:pStyle w:val="para4"/>
        <w:numPr>
          <w:ilvl w:val="0"/>
          <w:numId w:val="89"/>
        </w:numPr>
        <w:ind w:left="0" w:firstLine="0"/>
        <w:rPr>
          <w:b w:val="0"/>
        </w:rPr>
      </w:pPr>
      <w:r>
        <w:rPr>
          <w:b w:val="0"/>
        </w:rPr>
        <w:t>the appropriateness of health care alternatives, like home health care or other out-patient care.</w:t>
      </w:r>
    </w:p>
    <w:p w:rsidR="0092591C" w:rsidRDefault="0092591C" w:rsidP="00291E67">
      <w:pPr>
        <w:pStyle w:val="para4"/>
      </w:pPr>
    </w:p>
    <w:p w:rsidR="0092591C" w:rsidRDefault="0092591C" w:rsidP="00291E67">
      <w:pPr>
        <w:pStyle w:val="para3"/>
        <w:rPr>
          <w:b w:val="0"/>
          <w:sz w:val="24"/>
        </w:rPr>
      </w:pPr>
      <w:r>
        <w:rPr>
          <w:b w:val="0"/>
          <w:sz w:val="24"/>
        </w:rPr>
        <w:t>[ABC]notifies the [Member’s] Practitioner [by phone, of the outcome of their review. And [they] confirm the outcome of [their] review in writing.]</w:t>
      </w:r>
    </w:p>
    <w:p w:rsidR="0092591C" w:rsidRDefault="0092591C" w:rsidP="00291E67">
      <w:pPr>
        <w:pStyle w:val="para3"/>
        <w:rPr>
          <w:b w:val="0"/>
          <w:sz w:val="24"/>
        </w:rPr>
      </w:pPr>
    </w:p>
    <w:p w:rsidR="0092591C" w:rsidRDefault="0092591C" w:rsidP="00291E67">
      <w:pPr>
        <w:pStyle w:val="para3"/>
        <w:rPr>
          <w:b w:val="0"/>
          <w:sz w:val="24"/>
        </w:rPr>
      </w:pPr>
      <w:r>
        <w:rPr>
          <w:b w:val="0"/>
          <w:sz w:val="24"/>
        </w:rPr>
        <w:t>If [ABC] authorizes a Hospital admission, the authorization is valid for:</w:t>
      </w:r>
    </w:p>
    <w:p w:rsidR="0092591C" w:rsidRDefault="0092591C" w:rsidP="00291E67">
      <w:pPr>
        <w:pStyle w:val="para3"/>
        <w:numPr>
          <w:ilvl w:val="0"/>
          <w:numId w:val="90"/>
        </w:numPr>
        <w:ind w:left="0" w:firstLine="0"/>
        <w:rPr>
          <w:b w:val="0"/>
          <w:sz w:val="24"/>
        </w:rPr>
      </w:pPr>
      <w:r>
        <w:rPr>
          <w:b w:val="0"/>
          <w:sz w:val="24"/>
        </w:rPr>
        <w:t>the specified Hospital;</w:t>
      </w:r>
    </w:p>
    <w:p w:rsidR="0092591C" w:rsidRDefault="0092591C" w:rsidP="00291E67">
      <w:pPr>
        <w:pStyle w:val="para3"/>
        <w:numPr>
          <w:ilvl w:val="0"/>
          <w:numId w:val="90"/>
        </w:numPr>
        <w:ind w:left="0" w:firstLine="0"/>
        <w:rPr>
          <w:b w:val="0"/>
          <w:sz w:val="24"/>
        </w:rPr>
      </w:pPr>
      <w:r>
        <w:rPr>
          <w:b w:val="0"/>
          <w:sz w:val="24"/>
        </w:rPr>
        <w:t>the named attending Practitioner; and</w:t>
      </w:r>
    </w:p>
    <w:p w:rsidR="0092591C" w:rsidRDefault="0092591C" w:rsidP="00291E67">
      <w:pPr>
        <w:pStyle w:val="para3"/>
        <w:numPr>
          <w:ilvl w:val="0"/>
          <w:numId w:val="90"/>
        </w:numPr>
        <w:ind w:left="0" w:firstLine="0"/>
        <w:rPr>
          <w:b w:val="0"/>
          <w:sz w:val="24"/>
        </w:rPr>
      </w:pPr>
      <w:r>
        <w:rPr>
          <w:b w:val="0"/>
          <w:sz w:val="24"/>
        </w:rPr>
        <w:t>the authorized length of stay.</w:t>
      </w:r>
    </w:p>
    <w:p w:rsidR="0092591C" w:rsidRDefault="0092591C" w:rsidP="00291E67">
      <w:pPr>
        <w:pStyle w:val="para3"/>
        <w:rPr>
          <w:b w:val="0"/>
          <w:sz w:val="24"/>
        </w:rPr>
      </w:pPr>
    </w:p>
    <w:p w:rsidR="0092591C" w:rsidRDefault="0092591C" w:rsidP="00291E67">
      <w:pPr>
        <w:pStyle w:val="para3"/>
        <w:rPr>
          <w:b w:val="0"/>
          <w:sz w:val="24"/>
        </w:rPr>
      </w:pPr>
      <w:r>
        <w:rPr>
          <w:b w:val="0"/>
          <w:sz w:val="24"/>
        </w:rPr>
        <w:t>The authorization becomes invalid and the [Member’s] admission must be reviewed by [ABC] again if:</w:t>
      </w:r>
    </w:p>
    <w:p w:rsidR="0092591C" w:rsidRDefault="0092591C" w:rsidP="00291E67">
      <w:pPr>
        <w:pStyle w:val="para4"/>
        <w:numPr>
          <w:ilvl w:val="0"/>
          <w:numId w:val="91"/>
        </w:numPr>
        <w:ind w:left="0" w:firstLine="0"/>
        <w:rPr>
          <w:b w:val="0"/>
        </w:rPr>
      </w:pPr>
      <w:r>
        <w:rPr>
          <w:b w:val="0"/>
        </w:rPr>
        <w:t>he or she enters a Facility other than the specified Facility;</w:t>
      </w:r>
    </w:p>
    <w:p w:rsidR="0092591C" w:rsidRDefault="0092591C" w:rsidP="00291E67">
      <w:pPr>
        <w:pStyle w:val="para4"/>
        <w:numPr>
          <w:ilvl w:val="0"/>
          <w:numId w:val="91"/>
        </w:numPr>
        <w:ind w:left="0" w:firstLine="0"/>
        <w:rPr>
          <w:b w:val="0"/>
        </w:rPr>
      </w:pPr>
      <w:r>
        <w:rPr>
          <w:b w:val="0"/>
        </w:rPr>
        <w:t>he or she changes attending Practitioners; or</w:t>
      </w:r>
    </w:p>
    <w:p w:rsidR="0092591C" w:rsidRDefault="0092591C" w:rsidP="00291E67">
      <w:pPr>
        <w:pStyle w:val="para4"/>
        <w:numPr>
          <w:ilvl w:val="0"/>
          <w:numId w:val="91"/>
        </w:numPr>
        <w:ind w:left="0" w:firstLine="0"/>
        <w:rPr>
          <w:b w:val="0"/>
        </w:rPr>
      </w:pPr>
      <w:r>
        <w:rPr>
          <w:b w:val="0"/>
        </w:rPr>
        <w:t>more than [60 days] elapse between the time he or she obtains authorization and the time he or she enters the Hospital, except in the case of a maternity admission.</w:t>
      </w:r>
    </w:p>
    <w:p w:rsidR="0092591C" w:rsidRDefault="0092591C" w:rsidP="00291E67">
      <w:pPr>
        <w:pStyle w:val="para4"/>
        <w:rPr>
          <w:b w:val="0"/>
        </w:rPr>
      </w:pPr>
    </w:p>
    <w:p w:rsidR="0092591C" w:rsidRDefault="0092591C" w:rsidP="00291E67">
      <w:pPr>
        <w:pStyle w:val="para5"/>
        <w:ind w:left="0" w:firstLine="0"/>
        <w:rPr>
          <w:b/>
          <w:sz w:val="24"/>
        </w:rPr>
      </w:pPr>
      <w:r>
        <w:rPr>
          <w:b/>
          <w:sz w:val="24"/>
        </w:rPr>
        <w:t>Emergency Admission</w:t>
      </w:r>
    </w:p>
    <w:p w:rsidR="0092591C" w:rsidRDefault="0092591C" w:rsidP="00291E67">
      <w:pPr>
        <w:pStyle w:val="para3"/>
        <w:rPr>
          <w:b w:val="0"/>
          <w:sz w:val="24"/>
        </w:rPr>
      </w:pPr>
      <w:r>
        <w:rPr>
          <w:b w:val="0"/>
          <w:sz w:val="24"/>
        </w:rPr>
        <w:t xml:space="preserve"> [ABC] must be notified of all Emergency admissions by phone. This must be done by the [Member] or the [Member’s] Practitioner no later than the end of the next regular working days or as soon as possible after the admission occurs.</w:t>
      </w:r>
    </w:p>
    <w:p w:rsidR="0092591C" w:rsidRDefault="0092591C" w:rsidP="00291E67">
      <w:pPr>
        <w:pStyle w:val="para3"/>
        <w:rPr>
          <w:b w:val="0"/>
          <w:sz w:val="24"/>
        </w:rPr>
      </w:pPr>
    </w:p>
    <w:p w:rsidR="0092591C" w:rsidRDefault="0092591C" w:rsidP="00291E67">
      <w:pPr>
        <w:pStyle w:val="para8"/>
        <w:rPr>
          <w:sz w:val="24"/>
        </w:rPr>
      </w:pPr>
      <w:r>
        <w:rPr>
          <w:sz w:val="24"/>
        </w:rPr>
        <w:t>When [ABC] is notified [by phone,] they require the following information:</w:t>
      </w:r>
    </w:p>
    <w:p w:rsidR="0092591C" w:rsidRDefault="0092591C" w:rsidP="00291E67">
      <w:pPr>
        <w:pStyle w:val="para8"/>
        <w:numPr>
          <w:ilvl w:val="0"/>
          <w:numId w:val="92"/>
        </w:numPr>
        <w:ind w:left="0" w:firstLine="0"/>
        <w:rPr>
          <w:sz w:val="24"/>
        </w:rPr>
      </w:pPr>
      <w:r>
        <w:rPr>
          <w:sz w:val="24"/>
        </w:rPr>
        <w:t>the [Member’s] name, social security number and date of birth;</w:t>
      </w:r>
    </w:p>
    <w:p w:rsidR="0092591C" w:rsidRDefault="0092591C" w:rsidP="00291E67">
      <w:pPr>
        <w:pStyle w:val="para8"/>
        <w:numPr>
          <w:ilvl w:val="0"/>
          <w:numId w:val="92"/>
        </w:numPr>
        <w:ind w:left="0" w:firstLine="0"/>
        <w:rPr>
          <w:sz w:val="24"/>
        </w:rPr>
      </w:pPr>
      <w:r>
        <w:rPr>
          <w:sz w:val="24"/>
        </w:rPr>
        <w:t>the [Member’s] group plan number;</w:t>
      </w:r>
    </w:p>
    <w:p w:rsidR="0092591C" w:rsidRDefault="0092591C" w:rsidP="00291E67">
      <w:pPr>
        <w:pStyle w:val="para8"/>
        <w:numPr>
          <w:ilvl w:val="0"/>
          <w:numId w:val="92"/>
        </w:numPr>
        <w:ind w:left="0" w:firstLine="0"/>
        <w:rPr>
          <w:sz w:val="24"/>
        </w:rPr>
      </w:pPr>
      <w:r>
        <w:rPr>
          <w:sz w:val="24"/>
        </w:rPr>
        <w:t>the reason for the admission</w:t>
      </w:r>
    </w:p>
    <w:p w:rsidR="0092591C" w:rsidRDefault="0092591C" w:rsidP="00291E67">
      <w:pPr>
        <w:pStyle w:val="para8"/>
        <w:numPr>
          <w:ilvl w:val="0"/>
          <w:numId w:val="92"/>
        </w:numPr>
        <w:ind w:left="0" w:firstLine="0"/>
        <w:rPr>
          <w:sz w:val="24"/>
        </w:rPr>
      </w:pPr>
      <w:r>
        <w:rPr>
          <w:sz w:val="24"/>
        </w:rPr>
        <w:t>the name and location of the Hospital</w:t>
      </w:r>
    </w:p>
    <w:p w:rsidR="0092591C" w:rsidRDefault="0092591C" w:rsidP="00291E67">
      <w:pPr>
        <w:pStyle w:val="para8"/>
        <w:numPr>
          <w:ilvl w:val="0"/>
          <w:numId w:val="92"/>
        </w:numPr>
        <w:ind w:left="0" w:firstLine="0"/>
        <w:rPr>
          <w:sz w:val="24"/>
        </w:rPr>
      </w:pPr>
      <w:r>
        <w:rPr>
          <w:sz w:val="24"/>
        </w:rPr>
        <w:t>when the admission occurred; and</w:t>
      </w:r>
    </w:p>
    <w:p w:rsidR="0092591C" w:rsidRDefault="0092591C" w:rsidP="00291E67">
      <w:pPr>
        <w:pStyle w:val="para8"/>
        <w:numPr>
          <w:ilvl w:val="0"/>
          <w:numId w:val="92"/>
        </w:numPr>
        <w:ind w:left="0" w:firstLine="0"/>
        <w:rPr>
          <w:sz w:val="24"/>
        </w:rPr>
      </w:pPr>
      <w:r>
        <w:rPr>
          <w:sz w:val="24"/>
        </w:rPr>
        <w:t>the name of the [Member’s] Practitioner.</w:t>
      </w:r>
    </w:p>
    <w:p w:rsidR="0092591C" w:rsidRDefault="0092591C" w:rsidP="00291E67">
      <w:pPr>
        <w:pStyle w:val="para8"/>
        <w:rPr>
          <w:sz w:val="24"/>
        </w:rPr>
      </w:pPr>
    </w:p>
    <w:p w:rsidR="0092591C" w:rsidRDefault="0092591C" w:rsidP="00291E67">
      <w:pPr>
        <w:pStyle w:val="para7"/>
        <w:rPr>
          <w:b/>
        </w:rPr>
      </w:pPr>
      <w:r>
        <w:rPr>
          <w:b/>
        </w:rPr>
        <w:t>Continued Stay Review</w:t>
      </w:r>
    </w:p>
    <w:p w:rsidR="0092591C" w:rsidRDefault="0092591C" w:rsidP="00291E67">
      <w:pPr>
        <w:pStyle w:val="para8"/>
        <w:rPr>
          <w:sz w:val="24"/>
        </w:rPr>
      </w:pPr>
      <w:r>
        <w:rPr>
          <w:sz w:val="24"/>
        </w:rPr>
        <w:t>The [Member] or his or her Practitioner, must request a continued stay review for any Emergency admission. This must be done at the time [ABC] is notified of such admission.</w:t>
      </w:r>
    </w:p>
    <w:p w:rsidR="0092591C" w:rsidRDefault="0092591C" w:rsidP="00291E67">
      <w:pPr>
        <w:pStyle w:val="para8"/>
        <w:rPr>
          <w:sz w:val="24"/>
        </w:rPr>
      </w:pPr>
    </w:p>
    <w:p w:rsidR="0092591C" w:rsidRDefault="0092591C" w:rsidP="00291E67">
      <w:pPr>
        <w:pStyle w:val="para8"/>
        <w:rPr>
          <w:sz w:val="24"/>
        </w:rPr>
      </w:pPr>
      <w:r>
        <w:rPr>
          <w:sz w:val="24"/>
        </w:rPr>
        <w:t>The [Member], or his or her Practitioner, must also initiate a continued stay review whenever it is Medically Necessary and Appropriate to change the authorized length of a Hospital stay. This must be done before the end of the previously authorized length of stay.</w:t>
      </w:r>
    </w:p>
    <w:p w:rsidR="0092591C" w:rsidRDefault="0092591C" w:rsidP="00291E67">
      <w:pPr>
        <w:pStyle w:val="para8"/>
        <w:rPr>
          <w:sz w:val="24"/>
        </w:rPr>
      </w:pPr>
    </w:p>
    <w:p w:rsidR="0092591C" w:rsidRDefault="0092591C" w:rsidP="00291E67">
      <w:pPr>
        <w:pStyle w:val="para8"/>
        <w:rPr>
          <w:sz w:val="24"/>
        </w:rPr>
      </w:pPr>
      <w:r>
        <w:rPr>
          <w:sz w:val="24"/>
        </w:rPr>
        <w:t>[ABC] also has the right to initiate a continued stay review of any Hospital admission. And [ABC] may contact the [Member’s] Practitioner or Hospital by phone or in writing.</w:t>
      </w:r>
    </w:p>
    <w:p w:rsidR="0092591C" w:rsidRDefault="0092591C" w:rsidP="00291E67">
      <w:pPr>
        <w:pStyle w:val="para8"/>
        <w:rPr>
          <w:sz w:val="24"/>
        </w:rPr>
      </w:pPr>
    </w:p>
    <w:p w:rsidR="0092591C" w:rsidRDefault="0092591C" w:rsidP="00291E67">
      <w:pPr>
        <w:pStyle w:val="para8"/>
        <w:rPr>
          <w:sz w:val="24"/>
        </w:rPr>
      </w:pPr>
      <w:r>
        <w:rPr>
          <w:sz w:val="24"/>
        </w:rPr>
        <w:t>In the case of an Emergency admission, the continued stay review evaluates:</w:t>
      </w:r>
    </w:p>
    <w:p w:rsidR="0092591C" w:rsidRDefault="0092591C" w:rsidP="00291E67">
      <w:pPr>
        <w:pStyle w:val="para11"/>
        <w:numPr>
          <w:ilvl w:val="0"/>
          <w:numId w:val="93"/>
        </w:numPr>
        <w:ind w:left="0" w:firstLine="0"/>
        <w:rPr>
          <w:b w:val="0"/>
          <w:sz w:val="24"/>
        </w:rPr>
      </w:pPr>
      <w:r>
        <w:rPr>
          <w:b w:val="0"/>
          <w:sz w:val="24"/>
        </w:rPr>
        <w:t>the Medical Necessity and Appropriateness of the Hospital admission;</w:t>
      </w:r>
    </w:p>
    <w:p w:rsidR="0092591C" w:rsidRDefault="0092591C" w:rsidP="00291E67">
      <w:pPr>
        <w:pStyle w:val="para11"/>
        <w:numPr>
          <w:ilvl w:val="0"/>
          <w:numId w:val="93"/>
        </w:numPr>
        <w:ind w:left="0" w:firstLine="0"/>
        <w:rPr>
          <w:b w:val="0"/>
          <w:sz w:val="24"/>
        </w:rPr>
      </w:pPr>
      <w:r>
        <w:rPr>
          <w:b w:val="0"/>
          <w:sz w:val="24"/>
        </w:rPr>
        <w:t>the anticipated length of stay; and</w:t>
      </w:r>
    </w:p>
    <w:p w:rsidR="0092591C" w:rsidRDefault="0092591C" w:rsidP="00291E67">
      <w:pPr>
        <w:pStyle w:val="para11"/>
        <w:numPr>
          <w:ilvl w:val="0"/>
          <w:numId w:val="93"/>
        </w:numPr>
        <w:ind w:left="0" w:firstLine="0"/>
        <w:rPr>
          <w:b w:val="0"/>
          <w:sz w:val="24"/>
        </w:rPr>
      </w:pPr>
      <w:r>
        <w:rPr>
          <w:b w:val="0"/>
          <w:sz w:val="24"/>
        </w:rPr>
        <w:t>the appropriateness of health care alternatives.</w:t>
      </w:r>
    </w:p>
    <w:p w:rsidR="0092591C" w:rsidRDefault="0092591C" w:rsidP="00291E67">
      <w:pPr>
        <w:pStyle w:val="para11"/>
        <w:rPr>
          <w:sz w:val="24"/>
        </w:rPr>
      </w:pPr>
    </w:p>
    <w:p w:rsidR="0092591C" w:rsidRDefault="0092591C" w:rsidP="00291E67">
      <w:pPr>
        <w:pStyle w:val="para8"/>
        <w:rPr>
          <w:sz w:val="24"/>
        </w:rPr>
      </w:pPr>
      <w:r>
        <w:rPr>
          <w:sz w:val="24"/>
        </w:rPr>
        <w:t>In</w:t>
      </w:r>
      <w:r>
        <w:rPr>
          <w:b/>
          <w:sz w:val="24"/>
        </w:rPr>
        <w:t xml:space="preserve"> </w:t>
      </w:r>
      <w:r>
        <w:rPr>
          <w:sz w:val="24"/>
        </w:rPr>
        <w:t>all other cases, the continued stay review evaluates:</w:t>
      </w:r>
    </w:p>
    <w:p w:rsidR="0092591C" w:rsidRDefault="0092591C" w:rsidP="00291E67">
      <w:pPr>
        <w:pStyle w:val="para8"/>
        <w:numPr>
          <w:ilvl w:val="0"/>
          <w:numId w:val="94"/>
        </w:numPr>
        <w:ind w:left="0" w:firstLine="0"/>
        <w:rPr>
          <w:sz w:val="24"/>
        </w:rPr>
      </w:pPr>
      <w:r>
        <w:rPr>
          <w:sz w:val="24"/>
        </w:rPr>
        <w:t>the Medical Necessity and Appropriateness of extending the authorized length of stay; and</w:t>
      </w:r>
    </w:p>
    <w:p w:rsidR="0092591C" w:rsidRDefault="0092591C" w:rsidP="00291E67">
      <w:pPr>
        <w:pStyle w:val="para8"/>
        <w:numPr>
          <w:ilvl w:val="0"/>
          <w:numId w:val="94"/>
        </w:numPr>
        <w:ind w:left="0" w:firstLine="0"/>
        <w:rPr>
          <w:sz w:val="24"/>
        </w:rPr>
      </w:pPr>
      <w:r>
        <w:rPr>
          <w:sz w:val="24"/>
        </w:rPr>
        <w:t>the appropriateness of health care alternatives.</w:t>
      </w:r>
    </w:p>
    <w:p w:rsidR="0092591C" w:rsidRDefault="0092591C" w:rsidP="00291E67">
      <w:pPr>
        <w:pStyle w:val="para8"/>
        <w:rPr>
          <w:sz w:val="24"/>
        </w:rPr>
      </w:pPr>
    </w:p>
    <w:p w:rsidR="0092591C" w:rsidRDefault="0092591C" w:rsidP="00291E67">
      <w:pPr>
        <w:pStyle w:val="para8"/>
        <w:rPr>
          <w:sz w:val="24"/>
        </w:rPr>
      </w:pPr>
      <w:r>
        <w:rPr>
          <w:sz w:val="24"/>
        </w:rPr>
        <w:t>[ABC] notifies the [Member’s] Practitioner [by phone, of the outcome of the review. And [ABC] confirms the out come of the review in writing.]  The notice always includes any newly authorized length of stay.</w:t>
      </w:r>
    </w:p>
    <w:p w:rsidR="0092591C" w:rsidRDefault="0092591C" w:rsidP="00291E67">
      <w:pPr>
        <w:pStyle w:val="para8"/>
        <w:rPr>
          <w:sz w:val="24"/>
        </w:rPr>
      </w:pPr>
    </w:p>
    <w:p w:rsidR="0092591C" w:rsidRDefault="0092591C" w:rsidP="00291E67">
      <w:pPr>
        <w:pStyle w:val="para7"/>
        <w:rPr>
          <w:b/>
        </w:rPr>
      </w:pPr>
      <w:r>
        <w:rPr>
          <w:b/>
        </w:rPr>
        <w:t>Penalties for Non-Compliance</w:t>
      </w:r>
    </w:p>
    <w:p w:rsidR="0092591C" w:rsidRDefault="0092591C" w:rsidP="00291E67">
      <w:pPr>
        <w:pStyle w:val="para8"/>
        <w:rPr>
          <w:sz w:val="24"/>
        </w:rPr>
      </w:pPr>
      <w:r>
        <w:rPr>
          <w:sz w:val="24"/>
        </w:rPr>
        <w:t xml:space="preserve">In the case of a non-Emergency Hospital admission, as a penalty for non-compliance. [We reduce what We pay for covered Hospital charges, </w:t>
      </w:r>
      <w:r>
        <w:rPr>
          <w:b/>
          <w:sz w:val="24"/>
        </w:rPr>
        <w:t xml:space="preserve">by 50%] </w:t>
      </w:r>
      <w:r>
        <w:rPr>
          <w:sz w:val="24"/>
        </w:rPr>
        <w:t>if</w:t>
      </w:r>
      <w:r>
        <w:rPr>
          <w:b/>
          <w:sz w:val="24"/>
        </w:rPr>
        <w:t>:</w:t>
      </w:r>
    </w:p>
    <w:p w:rsidR="0092591C" w:rsidRDefault="0092591C" w:rsidP="00291E67">
      <w:pPr>
        <w:pStyle w:val="para11"/>
        <w:numPr>
          <w:ilvl w:val="0"/>
          <w:numId w:val="95"/>
        </w:numPr>
        <w:ind w:left="0" w:firstLine="0"/>
        <w:rPr>
          <w:b w:val="0"/>
          <w:sz w:val="24"/>
        </w:rPr>
      </w:pPr>
      <w:r>
        <w:rPr>
          <w:b w:val="0"/>
          <w:sz w:val="24"/>
        </w:rPr>
        <w:t>the [Member] does not request a pre-hospital review; or</w:t>
      </w:r>
    </w:p>
    <w:p w:rsidR="0092591C" w:rsidRDefault="0092591C" w:rsidP="00291E67">
      <w:pPr>
        <w:pStyle w:val="para11"/>
        <w:numPr>
          <w:ilvl w:val="0"/>
          <w:numId w:val="95"/>
        </w:numPr>
        <w:ind w:left="0" w:firstLine="0"/>
        <w:rPr>
          <w:b w:val="0"/>
          <w:sz w:val="24"/>
        </w:rPr>
      </w:pPr>
      <w:r>
        <w:rPr>
          <w:b w:val="0"/>
          <w:sz w:val="24"/>
        </w:rPr>
        <w:t>the [Member] does not request a pre-hospital review as soon as reasonably possible before the Hospital admission is scheduled to occur; or</w:t>
      </w:r>
    </w:p>
    <w:p w:rsidR="0092591C" w:rsidRDefault="0092591C" w:rsidP="00291E67">
      <w:pPr>
        <w:pStyle w:val="para8"/>
        <w:numPr>
          <w:ilvl w:val="0"/>
          <w:numId w:val="95"/>
        </w:numPr>
        <w:ind w:left="0" w:firstLine="0"/>
        <w:rPr>
          <w:sz w:val="24"/>
        </w:rPr>
      </w:pPr>
      <w:r>
        <w:rPr>
          <w:sz w:val="24"/>
        </w:rPr>
        <w:t>[ABC's] authorization becomes invalid and the [Member] does not obtain a new one; or</w:t>
      </w:r>
    </w:p>
    <w:p w:rsidR="0092591C" w:rsidRDefault="0092591C" w:rsidP="00291E67">
      <w:pPr>
        <w:pStyle w:val="para8"/>
        <w:numPr>
          <w:ilvl w:val="0"/>
          <w:numId w:val="95"/>
        </w:numPr>
        <w:ind w:left="0" w:firstLine="0"/>
        <w:rPr>
          <w:sz w:val="24"/>
        </w:rPr>
      </w:pPr>
      <w:r>
        <w:rPr>
          <w:sz w:val="24"/>
        </w:rPr>
        <w:t>[ABC] does not authorize the Hospital admission.</w:t>
      </w:r>
    </w:p>
    <w:p w:rsidR="0092591C" w:rsidRDefault="0092591C" w:rsidP="00291E67">
      <w:pPr>
        <w:pStyle w:val="para8"/>
        <w:rPr>
          <w:sz w:val="24"/>
        </w:rPr>
      </w:pPr>
    </w:p>
    <w:p w:rsidR="0092591C" w:rsidRDefault="0092591C" w:rsidP="00291E67">
      <w:pPr>
        <w:pStyle w:val="para8"/>
        <w:rPr>
          <w:sz w:val="24"/>
        </w:rPr>
      </w:pPr>
      <w:r>
        <w:rPr>
          <w:sz w:val="24"/>
        </w:rPr>
        <w:t xml:space="preserve">In the case of an Emergency admission, as a penalty for non-compliance, [We reduce what We pay for covered Hospital charges </w:t>
      </w:r>
      <w:r>
        <w:rPr>
          <w:b/>
          <w:sz w:val="24"/>
        </w:rPr>
        <w:t>by 50%],</w:t>
      </w:r>
      <w:r>
        <w:rPr>
          <w:sz w:val="24"/>
        </w:rPr>
        <w:t xml:space="preserve"> if:</w:t>
      </w:r>
    </w:p>
    <w:p w:rsidR="0092591C" w:rsidRDefault="0092591C" w:rsidP="00291E67">
      <w:pPr>
        <w:pStyle w:val="para8"/>
        <w:numPr>
          <w:ilvl w:val="0"/>
          <w:numId w:val="96"/>
        </w:numPr>
        <w:ind w:left="0" w:firstLine="0"/>
        <w:rPr>
          <w:sz w:val="24"/>
        </w:rPr>
      </w:pPr>
      <w:r>
        <w:rPr>
          <w:sz w:val="24"/>
        </w:rPr>
        <w:t>[ABC] is not notified of the admission at the times and in</w:t>
      </w:r>
      <w:r>
        <w:rPr>
          <w:b/>
          <w:sz w:val="24"/>
        </w:rPr>
        <w:t xml:space="preserve"> </w:t>
      </w:r>
      <w:r>
        <w:rPr>
          <w:sz w:val="24"/>
        </w:rPr>
        <w:t>the manner described above;</w:t>
      </w:r>
    </w:p>
    <w:p w:rsidR="0092591C" w:rsidRDefault="0092591C" w:rsidP="00291E67">
      <w:pPr>
        <w:pStyle w:val="para8"/>
        <w:numPr>
          <w:ilvl w:val="0"/>
          <w:numId w:val="96"/>
        </w:numPr>
        <w:ind w:left="0" w:firstLine="0"/>
        <w:rPr>
          <w:sz w:val="24"/>
        </w:rPr>
      </w:pPr>
      <w:r>
        <w:rPr>
          <w:sz w:val="24"/>
        </w:rPr>
        <w:t>the [Member] does not request a continued stay review; or</w:t>
      </w:r>
    </w:p>
    <w:p w:rsidR="0092591C" w:rsidRDefault="0092591C" w:rsidP="00291E67">
      <w:pPr>
        <w:pStyle w:val="para8"/>
        <w:numPr>
          <w:ilvl w:val="0"/>
          <w:numId w:val="96"/>
        </w:numPr>
        <w:ind w:left="0" w:firstLine="0"/>
        <w:rPr>
          <w:sz w:val="24"/>
        </w:rPr>
      </w:pPr>
      <w:r>
        <w:rPr>
          <w:sz w:val="24"/>
        </w:rPr>
        <w:t>the [Member] does not receive authorization for such continued stay.</w:t>
      </w:r>
    </w:p>
    <w:p w:rsidR="0092591C" w:rsidRDefault="0092591C" w:rsidP="00291E67">
      <w:pPr>
        <w:pStyle w:val="para8"/>
        <w:rPr>
          <w:sz w:val="24"/>
        </w:rPr>
      </w:pPr>
    </w:p>
    <w:p w:rsidR="0092591C" w:rsidRDefault="0092591C" w:rsidP="00291E67">
      <w:pPr>
        <w:pStyle w:val="para8"/>
        <w:rPr>
          <w:sz w:val="24"/>
        </w:rPr>
      </w:pPr>
      <w:r>
        <w:rPr>
          <w:sz w:val="24"/>
        </w:rPr>
        <w:t>The penalty applies to covered Hospital charges incurred after the applicable time limit allowed for giving notice ends.</w:t>
      </w:r>
    </w:p>
    <w:p w:rsidR="0092591C" w:rsidRDefault="0092591C" w:rsidP="00291E67">
      <w:pPr>
        <w:pStyle w:val="para8"/>
        <w:rPr>
          <w:sz w:val="24"/>
        </w:rPr>
      </w:pPr>
    </w:p>
    <w:p w:rsidR="0092591C" w:rsidRDefault="0092591C" w:rsidP="00291E67">
      <w:pPr>
        <w:pStyle w:val="para8"/>
        <w:rPr>
          <w:sz w:val="24"/>
        </w:rPr>
      </w:pPr>
      <w:r>
        <w:rPr>
          <w:sz w:val="24"/>
        </w:rPr>
        <w:t>For any Hospital admission, if a [Member] stays in the Hospital longer than [ABC] authorizes, We reduce what We pay for covered Hospital charges incurred after the authorized length of stay ends [by 50%]</w:t>
      </w:r>
      <w:r>
        <w:rPr>
          <w:b/>
          <w:sz w:val="24"/>
        </w:rPr>
        <w:t xml:space="preserve"> </w:t>
      </w:r>
      <w:r>
        <w:rPr>
          <w:sz w:val="24"/>
        </w:rPr>
        <w:t>as a penalty for non-compliance.</w:t>
      </w:r>
    </w:p>
    <w:p w:rsidR="0092591C" w:rsidRDefault="0092591C" w:rsidP="00291E67">
      <w:pPr>
        <w:pStyle w:val="para8"/>
        <w:rPr>
          <w:sz w:val="24"/>
        </w:rPr>
      </w:pPr>
    </w:p>
    <w:p w:rsidR="0092591C" w:rsidRDefault="0092591C" w:rsidP="00291E67">
      <w:pPr>
        <w:pStyle w:val="para8"/>
        <w:rPr>
          <w:sz w:val="24"/>
        </w:rPr>
      </w:pPr>
      <w:r>
        <w:rPr>
          <w:sz w:val="24"/>
        </w:rPr>
        <w:t>Penalties cannot be used to meet the Contract’s Maximum Out of Pocket or Cash Deductible.</w:t>
      </w:r>
    </w:p>
    <w:p w:rsidR="0092591C" w:rsidRDefault="0092591C" w:rsidP="00291E67">
      <w:pPr>
        <w:pStyle w:val="para7"/>
        <w:rPr>
          <w:b/>
        </w:rPr>
      </w:pPr>
    </w:p>
    <w:p w:rsidR="0092591C" w:rsidRDefault="0092591C" w:rsidP="00291E67">
      <w:pPr>
        <w:pStyle w:val="para7"/>
        <w:rPr>
          <w:b/>
        </w:rPr>
      </w:pPr>
      <w:r>
        <w:rPr>
          <w:b/>
        </w:rPr>
        <w:t>[REQUIRED PRE-SURGlCAL REVIEW</w:t>
      </w:r>
    </w:p>
    <w:p w:rsidR="0092591C" w:rsidRDefault="0092591C" w:rsidP="00291E67">
      <w:pPr>
        <w:pStyle w:val="para7"/>
      </w:pPr>
    </w:p>
    <w:p w:rsidR="0092591C" w:rsidRDefault="0092591C" w:rsidP="00291E67">
      <w:pPr>
        <w:pStyle w:val="para7"/>
        <w:rPr>
          <w:b/>
        </w:rPr>
      </w:pPr>
      <w:r>
        <w:rPr>
          <w:b/>
        </w:rPr>
        <w:t>Important Notice: If a [Member] does not comply with these pre-surgical review features, he or she will not be eligible for full benefits under the Contract.</w:t>
      </w:r>
    </w:p>
    <w:p w:rsidR="0092591C" w:rsidRDefault="0092591C" w:rsidP="00291E67">
      <w:pPr>
        <w:pStyle w:val="para7"/>
        <w:rPr>
          <w:b/>
        </w:rPr>
      </w:pPr>
    </w:p>
    <w:p w:rsidR="0092591C" w:rsidRDefault="0092591C" w:rsidP="00291E67">
      <w:pPr>
        <w:pStyle w:val="para8"/>
        <w:rPr>
          <w:sz w:val="24"/>
        </w:rPr>
      </w:pPr>
      <w:r>
        <w:rPr>
          <w:sz w:val="24"/>
        </w:rPr>
        <w:t>We require a [Member] to get a pre-surgical review for any non-Emergency procedure performed outside of a Practitioner's office.  When a [Member] does not comply with the requirements of this section We reduce what We pay for covered professional charges for Surgery, as a penalty.</w:t>
      </w:r>
    </w:p>
    <w:p w:rsidR="0092591C" w:rsidRDefault="0092591C" w:rsidP="00291E67">
      <w:pPr>
        <w:pStyle w:val="para8"/>
        <w:rPr>
          <w:sz w:val="24"/>
        </w:rPr>
      </w:pPr>
    </w:p>
    <w:p w:rsidR="0092591C" w:rsidRDefault="0092591C" w:rsidP="00291E67">
      <w:pPr>
        <w:pStyle w:val="para8"/>
        <w:rPr>
          <w:sz w:val="24"/>
        </w:rPr>
      </w:pPr>
      <w:r>
        <w:rPr>
          <w:sz w:val="24"/>
        </w:rPr>
        <w:t>The [Member]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92591C" w:rsidRDefault="0092591C" w:rsidP="00291E67">
      <w:pPr>
        <w:pStyle w:val="para8"/>
        <w:rPr>
          <w:sz w:val="24"/>
        </w:rPr>
      </w:pPr>
    </w:p>
    <w:p w:rsidR="0092591C" w:rsidRDefault="0092591C" w:rsidP="00291E67">
      <w:pPr>
        <w:pStyle w:val="para8"/>
        <w:rPr>
          <w:sz w:val="24"/>
        </w:rPr>
      </w:pPr>
      <w:r>
        <w:rPr>
          <w:sz w:val="24"/>
        </w:rPr>
        <w:t>When [ABC] receives the request, they evaluate the Medical Necessity and Appropriateness of the Surgery and they either:</w:t>
      </w:r>
    </w:p>
    <w:p w:rsidR="0092591C" w:rsidRDefault="0092591C" w:rsidP="00291E67">
      <w:pPr>
        <w:pStyle w:val="para11"/>
        <w:numPr>
          <w:ilvl w:val="0"/>
          <w:numId w:val="97"/>
        </w:numPr>
        <w:ind w:left="0" w:firstLine="0"/>
        <w:rPr>
          <w:b w:val="0"/>
          <w:sz w:val="24"/>
        </w:rPr>
      </w:pPr>
      <w:r>
        <w:rPr>
          <w:b w:val="0"/>
          <w:sz w:val="24"/>
        </w:rPr>
        <w:t>approve the proposed Surgery, or</w:t>
      </w:r>
    </w:p>
    <w:p w:rsidR="0092591C" w:rsidRDefault="0092591C" w:rsidP="00291E67">
      <w:pPr>
        <w:pStyle w:val="para11"/>
        <w:numPr>
          <w:ilvl w:val="0"/>
          <w:numId w:val="97"/>
        </w:numPr>
        <w:ind w:left="0" w:firstLine="0"/>
        <w:rPr>
          <w:b w:val="0"/>
          <w:sz w:val="24"/>
        </w:rPr>
      </w:pPr>
      <w:r>
        <w:rPr>
          <w:b w:val="0"/>
          <w:sz w:val="24"/>
        </w:rPr>
        <w:t>require a second surgical opinion regarding the need for the Surgery.</w:t>
      </w:r>
    </w:p>
    <w:p w:rsidR="0092591C" w:rsidRDefault="0092591C" w:rsidP="00291E67">
      <w:pPr>
        <w:pStyle w:val="para8"/>
        <w:rPr>
          <w:sz w:val="24"/>
        </w:rPr>
      </w:pPr>
    </w:p>
    <w:p w:rsidR="0092591C" w:rsidRDefault="0092591C" w:rsidP="00291E67">
      <w:pPr>
        <w:pStyle w:val="para8"/>
        <w:rPr>
          <w:sz w:val="24"/>
        </w:rPr>
      </w:pPr>
      <w:r>
        <w:rPr>
          <w:sz w:val="24"/>
        </w:rPr>
        <w:t>[ABC] notifies the [Member’s] Practitioner, [by phone, of the outcome of the review. [ABC] also confirms the outcome of the review in writing.]</w:t>
      </w:r>
    </w:p>
    <w:p w:rsidR="0092591C" w:rsidRDefault="0092591C" w:rsidP="00291E67">
      <w:pPr>
        <w:pStyle w:val="para8"/>
        <w:rPr>
          <w:sz w:val="24"/>
        </w:rPr>
      </w:pPr>
    </w:p>
    <w:p w:rsidR="0092591C" w:rsidRDefault="0092591C" w:rsidP="00291E67">
      <w:pPr>
        <w:pStyle w:val="para7"/>
        <w:rPr>
          <w:b/>
        </w:rPr>
      </w:pPr>
      <w:r>
        <w:rPr>
          <w:b/>
        </w:rPr>
        <w:t>Required Second Surgical Opinion</w:t>
      </w:r>
    </w:p>
    <w:p w:rsidR="0092591C" w:rsidRDefault="0092591C" w:rsidP="00291E67">
      <w:pPr>
        <w:pStyle w:val="para8"/>
        <w:rPr>
          <w:sz w:val="24"/>
        </w:rPr>
      </w:pPr>
      <w:r>
        <w:rPr>
          <w:sz w:val="24"/>
        </w:rPr>
        <w:t>If [ABC's] review does not confirm the Medical Necessity and Appropriateness of the Surgery, the [Member] may obtain a second surgical opinion.  If the second opinion does not confirm that the Surgery is Medically Necessary and Appropriate, the [Member] may obtain a third opinion, although he or she is not required to do so.</w:t>
      </w:r>
    </w:p>
    <w:p w:rsidR="0092591C" w:rsidRDefault="0092591C" w:rsidP="00291E67">
      <w:pPr>
        <w:pStyle w:val="para8"/>
        <w:rPr>
          <w:sz w:val="24"/>
        </w:rPr>
      </w:pPr>
    </w:p>
    <w:p w:rsidR="0092591C" w:rsidRDefault="0092591C" w:rsidP="00291E67">
      <w:pPr>
        <w:pStyle w:val="para8"/>
        <w:rPr>
          <w:sz w:val="24"/>
        </w:rPr>
      </w:pPr>
      <w:r>
        <w:rPr>
          <w:sz w:val="24"/>
        </w:rPr>
        <w:t>[ABC] will give the [Member] a list of Practitioners in his or her area who will give a second opinion.  The [Member] may get the second opinion from [a Practitioner on the list, or from] a Practitioner of his or her own choosing, if the Practitioner:</w:t>
      </w:r>
    </w:p>
    <w:p w:rsidR="0092591C" w:rsidRDefault="0092591C" w:rsidP="00291E67">
      <w:pPr>
        <w:pStyle w:val="para11"/>
        <w:numPr>
          <w:ilvl w:val="0"/>
          <w:numId w:val="98"/>
        </w:numPr>
        <w:ind w:left="0" w:firstLine="0"/>
        <w:rPr>
          <w:b w:val="0"/>
          <w:sz w:val="24"/>
        </w:rPr>
      </w:pPr>
      <w:r>
        <w:rPr>
          <w:b w:val="0"/>
          <w:sz w:val="24"/>
        </w:rPr>
        <w:t>is board certified and qualified by reason of his or her specialty to give an opinion on the proposed Surgery;</w:t>
      </w:r>
    </w:p>
    <w:p w:rsidR="0092591C" w:rsidRDefault="0092591C" w:rsidP="00291E67">
      <w:pPr>
        <w:pStyle w:val="para11"/>
        <w:numPr>
          <w:ilvl w:val="0"/>
          <w:numId w:val="98"/>
        </w:numPr>
        <w:ind w:left="0" w:firstLine="0"/>
        <w:rPr>
          <w:b w:val="0"/>
          <w:sz w:val="24"/>
        </w:rPr>
      </w:pPr>
      <w:r>
        <w:rPr>
          <w:b w:val="0"/>
          <w:sz w:val="24"/>
        </w:rPr>
        <w:t>is not a business associate of the [Member’s] Practitioner; and</w:t>
      </w:r>
    </w:p>
    <w:p w:rsidR="0092591C" w:rsidRDefault="0092591C" w:rsidP="00291E67">
      <w:pPr>
        <w:pStyle w:val="para11"/>
        <w:numPr>
          <w:ilvl w:val="0"/>
          <w:numId w:val="98"/>
        </w:numPr>
        <w:ind w:left="0" w:firstLine="0"/>
        <w:rPr>
          <w:b w:val="0"/>
          <w:sz w:val="24"/>
        </w:rPr>
      </w:pPr>
      <w:r>
        <w:rPr>
          <w:b w:val="0"/>
          <w:sz w:val="24"/>
        </w:rPr>
        <w:t>does not perform the Surgery if it is needed.</w:t>
      </w:r>
    </w:p>
    <w:p w:rsidR="0092591C" w:rsidRDefault="0092591C" w:rsidP="00291E67">
      <w:pPr>
        <w:pStyle w:val="para11"/>
        <w:rPr>
          <w:sz w:val="24"/>
        </w:rPr>
      </w:pPr>
    </w:p>
    <w:p w:rsidR="0092591C" w:rsidRDefault="0092591C" w:rsidP="00291E67">
      <w:pPr>
        <w:pStyle w:val="para8"/>
        <w:rPr>
          <w:sz w:val="24"/>
        </w:rPr>
      </w:pPr>
      <w:r>
        <w:rPr>
          <w:sz w:val="24"/>
        </w:rPr>
        <w:t>[ABC] gives second opinion forms to the [Member].  The Practitioner he or she chooses fills them out. and then returns them to [ABC].</w:t>
      </w:r>
    </w:p>
    <w:p w:rsidR="0092591C" w:rsidRDefault="0092591C" w:rsidP="00291E67">
      <w:pPr>
        <w:pStyle w:val="para7"/>
        <w:rPr>
          <w:b/>
        </w:rPr>
      </w:pPr>
    </w:p>
    <w:p w:rsidR="0092591C" w:rsidRDefault="0092591C" w:rsidP="00291E67">
      <w:pPr>
        <w:pStyle w:val="para8"/>
        <w:rPr>
          <w:sz w:val="24"/>
        </w:rPr>
      </w:pPr>
      <w:r>
        <w:rPr>
          <w:sz w:val="24"/>
        </w:rPr>
        <w:t>We cover charges for additional surgical opinions, including charges for related x-ray and tests.  But what We pay is based on all the terms of the Contract, except, these charges are not subject to the Cash Deductible or Coinsurance.</w:t>
      </w:r>
    </w:p>
    <w:p w:rsidR="0092591C" w:rsidRDefault="0092591C" w:rsidP="00291E67">
      <w:pPr>
        <w:pStyle w:val="para8"/>
        <w:rPr>
          <w:sz w:val="24"/>
        </w:rPr>
      </w:pPr>
    </w:p>
    <w:p w:rsidR="0092591C" w:rsidRDefault="0092591C" w:rsidP="00291E67">
      <w:pPr>
        <w:pStyle w:val="para7"/>
        <w:rPr>
          <w:b/>
        </w:rPr>
      </w:pPr>
      <w:r>
        <w:rPr>
          <w:b/>
        </w:rPr>
        <w:t>Pre-Hospital Review</w:t>
      </w:r>
    </w:p>
    <w:p w:rsidR="0092591C" w:rsidRDefault="0092591C" w:rsidP="00291E67">
      <w:pPr>
        <w:pStyle w:val="para8"/>
        <w:rPr>
          <w:sz w:val="24"/>
        </w:rPr>
      </w:pPr>
      <w:r>
        <w:rPr>
          <w:sz w:val="24"/>
        </w:rPr>
        <w:t xml:space="preserve">If the proposed Surgery is to be done on an Inpatient basis, the Required Pre-Hospital Review section must be complied with.  See the </w:t>
      </w:r>
      <w:r>
        <w:rPr>
          <w:b/>
          <w:sz w:val="24"/>
        </w:rPr>
        <w:t xml:space="preserve">Required Pre-Hospital Review </w:t>
      </w:r>
      <w:r>
        <w:rPr>
          <w:sz w:val="24"/>
        </w:rPr>
        <w:t>section for details.</w:t>
      </w:r>
    </w:p>
    <w:p w:rsidR="0092591C" w:rsidRDefault="0092591C" w:rsidP="00291E67">
      <w:pPr>
        <w:pStyle w:val="table1"/>
        <w:rPr>
          <w:sz w:val="24"/>
        </w:rPr>
      </w:pPr>
    </w:p>
    <w:p w:rsidR="0092591C" w:rsidRDefault="0092591C" w:rsidP="00291E67">
      <w:pPr>
        <w:pStyle w:val="para7"/>
        <w:rPr>
          <w:b/>
        </w:rPr>
      </w:pPr>
      <w:r>
        <w:rPr>
          <w:b/>
        </w:rPr>
        <w:t>Penalties for Non-Compliance</w:t>
      </w:r>
    </w:p>
    <w:p w:rsidR="0092591C" w:rsidRDefault="0092591C" w:rsidP="00291E67">
      <w:pPr>
        <w:pStyle w:val="para8"/>
        <w:rPr>
          <w:sz w:val="24"/>
        </w:rPr>
      </w:pPr>
      <w:r>
        <w:rPr>
          <w:sz w:val="24"/>
        </w:rPr>
        <w:t>As a penalty for non-compliance, [We reduce what We pay for covered professional charges for Surgery by</w:t>
      </w:r>
      <w:r>
        <w:rPr>
          <w:b/>
          <w:sz w:val="24"/>
        </w:rPr>
        <w:t xml:space="preserve"> </w:t>
      </w:r>
      <w:r>
        <w:rPr>
          <w:sz w:val="24"/>
        </w:rPr>
        <w:t>50%] if:</w:t>
      </w:r>
    </w:p>
    <w:p w:rsidR="0092591C" w:rsidRDefault="0092591C" w:rsidP="00291E67">
      <w:pPr>
        <w:pStyle w:val="para11"/>
        <w:numPr>
          <w:ilvl w:val="0"/>
          <w:numId w:val="99"/>
        </w:numPr>
        <w:ind w:left="0" w:firstLine="0"/>
        <w:rPr>
          <w:b w:val="0"/>
          <w:sz w:val="24"/>
        </w:rPr>
      </w:pPr>
      <w:r>
        <w:rPr>
          <w:b w:val="0"/>
          <w:sz w:val="24"/>
        </w:rPr>
        <w:t>the [Member] does not request a pre-surgical review; or</w:t>
      </w:r>
    </w:p>
    <w:p w:rsidR="0092591C" w:rsidRDefault="0092591C" w:rsidP="00291E67">
      <w:pPr>
        <w:pStyle w:val="para11"/>
        <w:numPr>
          <w:ilvl w:val="0"/>
          <w:numId w:val="99"/>
        </w:numPr>
        <w:ind w:left="0" w:firstLine="0"/>
        <w:rPr>
          <w:b w:val="0"/>
          <w:sz w:val="24"/>
        </w:rPr>
      </w:pPr>
      <w:r>
        <w:rPr>
          <w:b w:val="0"/>
          <w:sz w:val="24"/>
        </w:rPr>
        <w:t>[ABC] is not given at least 24 hours to review and evaluate the proposed Surgery; or</w:t>
      </w:r>
    </w:p>
    <w:p w:rsidR="0092591C" w:rsidRDefault="0092591C" w:rsidP="00291E67">
      <w:pPr>
        <w:pStyle w:val="para11"/>
        <w:numPr>
          <w:ilvl w:val="0"/>
          <w:numId w:val="99"/>
        </w:numPr>
        <w:ind w:left="0" w:firstLine="0"/>
        <w:rPr>
          <w:b w:val="0"/>
          <w:sz w:val="24"/>
        </w:rPr>
      </w:pPr>
      <w:r>
        <w:rPr>
          <w:b w:val="0"/>
          <w:sz w:val="24"/>
        </w:rPr>
        <w:t>[ABC] requires additional surgical opinions and the [Member] does not get those opinions before the Surgery is done</w:t>
      </w:r>
    </w:p>
    <w:p w:rsidR="0092591C" w:rsidRDefault="0092591C" w:rsidP="00291E67">
      <w:pPr>
        <w:pStyle w:val="para11"/>
        <w:numPr>
          <w:ilvl w:val="0"/>
          <w:numId w:val="99"/>
        </w:numPr>
        <w:ind w:left="0" w:firstLine="0"/>
        <w:rPr>
          <w:b w:val="0"/>
          <w:sz w:val="24"/>
        </w:rPr>
      </w:pPr>
      <w:r>
        <w:rPr>
          <w:b w:val="0"/>
          <w:sz w:val="24"/>
        </w:rPr>
        <w:t>[ABC] does not confirm the need for Surgery.</w:t>
      </w:r>
    </w:p>
    <w:p w:rsidR="0092591C" w:rsidRDefault="0092591C" w:rsidP="00291E67">
      <w:pPr>
        <w:pStyle w:val="para11"/>
        <w:rPr>
          <w:sz w:val="24"/>
        </w:rPr>
      </w:pPr>
    </w:p>
    <w:p w:rsidR="0092591C" w:rsidRDefault="0092591C" w:rsidP="00291E67">
      <w:pPr>
        <w:pStyle w:val="para8"/>
        <w:rPr>
          <w:sz w:val="24"/>
        </w:rPr>
      </w:pPr>
      <w:r>
        <w:rPr>
          <w:sz w:val="24"/>
        </w:rPr>
        <w:t xml:space="preserve">Penalties cannot be used to meet the Contract’s Maximum Out of Pocket or Cash Deductible. </w:t>
      </w:r>
    </w:p>
    <w:p w:rsidR="0092591C" w:rsidRDefault="0092591C" w:rsidP="00291E67">
      <w:pPr>
        <w:pStyle w:val="para8"/>
        <w:rPr>
          <w:sz w:val="24"/>
        </w:rPr>
      </w:pPr>
    </w:p>
    <w:p w:rsidR="0092591C" w:rsidRDefault="0092591C" w:rsidP="00291E67">
      <w:pPr>
        <w:pStyle w:val="para10"/>
        <w:rPr>
          <w:sz w:val="24"/>
        </w:rPr>
      </w:pPr>
      <w:r>
        <w:rPr>
          <w:sz w:val="24"/>
        </w:rPr>
        <w:t>[SPECIALTY CASE MANAGEMENT</w:t>
      </w:r>
    </w:p>
    <w:p w:rsidR="0092591C" w:rsidRDefault="0092591C" w:rsidP="00291E67">
      <w:pPr>
        <w:pStyle w:val="para10"/>
      </w:pPr>
    </w:p>
    <w:p w:rsidR="0092591C" w:rsidRDefault="0092591C" w:rsidP="00291E67">
      <w:pPr>
        <w:pStyle w:val="para7"/>
        <w:rPr>
          <w:b/>
        </w:rPr>
      </w:pPr>
      <w:r>
        <w:rPr>
          <w:b/>
        </w:rPr>
        <w:t>Important Notice: No [Member] is required, in any way, to accept a Specialty Case Management Plan recommended by [DEF].</w:t>
      </w:r>
    </w:p>
    <w:p w:rsidR="0092591C" w:rsidRDefault="0092591C" w:rsidP="00291E67">
      <w:pPr>
        <w:pStyle w:val="para7"/>
      </w:pPr>
    </w:p>
    <w:p w:rsidR="0092591C" w:rsidRDefault="0092591C" w:rsidP="00291E67">
      <w:pPr>
        <w:pStyle w:val="para7"/>
        <w:rPr>
          <w:b/>
        </w:rPr>
      </w:pPr>
      <w:r>
        <w:rPr>
          <w:b/>
        </w:rPr>
        <w:t>Definitions</w:t>
      </w:r>
    </w:p>
    <w:p w:rsidR="0092591C" w:rsidRDefault="0092591C" w:rsidP="00291E67">
      <w:pPr>
        <w:pStyle w:val="para8"/>
        <w:rPr>
          <w:sz w:val="24"/>
        </w:rPr>
      </w:pPr>
      <w:r>
        <w:rPr>
          <w:sz w:val="24"/>
        </w:rPr>
        <w:t>"Specialty Case Management" means those services and supplies which meet both of the following tests:</w:t>
      </w:r>
    </w:p>
    <w:p w:rsidR="0092591C" w:rsidRDefault="0092591C" w:rsidP="00291E67">
      <w:pPr>
        <w:pStyle w:val="para11"/>
        <w:numPr>
          <w:ilvl w:val="0"/>
          <w:numId w:val="100"/>
        </w:numPr>
        <w:ind w:left="0" w:firstLine="0"/>
        <w:jc w:val="left"/>
        <w:rPr>
          <w:b w:val="0"/>
          <w:sz w:val="24"/>
        </w:rPr>
      </w:pPr>
      <w:r>
        <w:rPr>
          <w:b w:val="0"/>
          <w:sz w:val="24"/>
        </w:rPr>
        <w:t>They are Determined, in advance, by  Us to be Medically Necessary and Appropriate and cost effective in meeting the long term or intensive care needs of a [Member] in connection with a Catastrophic Illness or Injury.</w:t>
      </w:r>
    </w:p>
    <w:p w:rsidR="0092591C" w:rsidRDefault="0092591C" w:rsidP="00291E67">
      <w:pPr>
        <w:pStyle w:val="para11"/>
        <w:numPr>
          <w:ilvl w:val="0"/>
          <w:numId w:val="100"/>
        </w:numPr>
        <w:ind w:left="0" w:firstLine="0"/>
        <w:jc w:val="left"/>
        <w:rPr>
          <w:b w:val="0"/>
          <w:sz w:val="24"/>
        </w:rPr>
      </w:pPr>
      <w:r>
        <w:rPr>
          <w:b w:val="0"/>
          <w:sz w:val="24"/>
        </w:rPr>
        <w:t>While there are other covered services and supplies available under the Contract for the [Member’s] condition, the services and supplies We offer to make available under the terms of this provision would not otherwise be payable under the Contract.</w:t>
      </w:r>
    </w:p>
    <w:p w:rsidR="0092591C" w:rsidRDefault="0092591C" w:rsidP="00291E67">
      <w:pPr>
        <w:pStyle w:val="para11"/>
        <w:jc w:val="left"/>
        <w:rPr>
          <w:sz w:val="24"/>
        </w:rPr>
      </w:pPr>
    </w:p>
    <w:p w:rsidR="0092591C" w:rsidRDefault="0092591C" w:rsidP="00291E67">
      <w:pPr>
        <w:pStyle w:val="para11"/>
        <w:jc w:val="left"/>
        <w:rPr>
          <w:sz w:val="24"/>
        </w:rPr>
      </w:pPr>
      <w:r>
        <w:rPr>
          <w:sz w:val="24"/>
        </w:rPr>
        <w:t>Please note:  We have sole Discretion to determine whether to consider Specialty case Management for a [Member.]</w:t>
      </w:r>
    </w:p>
    <w:p w:rsidR="0092591C" w:rsidRDefault="0092591C" w:rsidP="00291E67">
      <w:pPr>
        <w:pStyle w:val="para11"/>
        <w:jc w:val="left"/>
        <w:rPr>
          <w:sz w:val="24"/>
        </w:rPr>
      </w:pPr>
    </w:p>
    <w:p w:rsidR="0092591C" w:rsidRDefault="0092591C" w:rsidP="00291E67">
      <w:pPr>
        <w:pStyle w:val="para8"/>
        <w:rPr>
          <w:sz w:val="24"/>
        </w:rPr>
      </w:pPr>
      <w:r>
        <w:rPr>
          <w:sz w:val="24"/>
        </w:rPr>
        <w:t>"Catastrophic Illness or Injury" means one of the following:</w:t>
      </w:r>
    </w:p>
    <w:p w:rsidR="0092591C" w:rsidRDefault="0092591C" w:rsidP="00291E67">
      <w:pPr>
        <w:pStyle w:val="para8"/>
        <w:rPr>
          <w:sz w:val="24"/>
        </w:rPr>
      </w:pPr>
    </w:p>
    <w:p w:rsidR="0092591C" w:rsidRDefault="0092591C" w:rsidP="00291E67">
      <w:pPr>
        <w:pStyle w:val="para11"/>
        <w:numPr>
          <w:ilvl w:val="0"/>
          <w:numId w:val="101"/>
        </w:numPr>
        <w:ind w:left="0" w:firstLine="0"/>
        <w:jc w:val="left"/>
        <w:rPr>
          <w:b w:val="0"/>
          <w:sz w:val="24"/>
        </w:rPr>
      </w:pPr>
      <w:r>
        <w:rPr>
          <w:b w:val="0"/>
          <w:sz w:val="24"/>
        </w:rPr>
        <w:t>head injury requiring an Inpatient stay</w:t>
      </w:r>
    </w:p>
    <w:p w:rsidR="0092591C" w:rsidRDefault="0092591C" w:rsidP="00291E67">
      <w:pPr>
        <w:pStyle w:val="para11"/>
        <w:numPr>
          <w:ilvl w:val="0"/>
          <w:numId w:val="101"/>
        </w:numPr>
        <w:ind w:left="0" w:firstLine="0"/>
        <w:rPr>
          <w:b w:val="0"/>
          <w:sz w:val="24"/>
        </w:rPr>
      </w:pPr>
      <w:r>
        <w:rPr>
          <w:b w:val="0"/>
          <w:sz w:val="24"/>
        </w:rPr>
        <w:t>spinal cord Injury</w:t>
      </w:r>
    </w:p>
    <w:p w:rsidR="0092591C" w:rsidRDefault="0092591C" w:rsidP="00291E67">
      <w:pPr>
        <w:pStyle w:val="para11"/>
        <w:numPr>
          <w:ilvl w:val="0"/>
          <w:numId w:val="101"/>
        </w:numPr>
        <w:ind w:left="0" w:firstLine="0"/>
        <w:rPr>
          <w:b w:val="0"/>
          <w:sz w:val="24"/>
        </w:rPr>
      </w:pPr>
      <w:r>
        <w:rPr>
          <w:b w:val="0"/>
          <w:sz w:val="24"/>
        </w:rPr>
        <w:t>severe burn over 20% or more of the body</w:t>
      </w:r>
    </w:p>
    <w:p w:rsidR="0092591C" w:rsidRDefault="0092591C" w:rsidP="00291E67">
      <w:pPr>
        <w:pStyle w:val="para11"/>
        <w:numPr>
          <w:ilvl w:val="0"/>
          <w:numId w:val="101"/>
        </w:numPr>
        <w:ind w:left="0" w:firstLine="0"/>
        <w:rPr>
          <w:b w:val="0"/>
          <w:sz w:val="24"/>
        </w:rPr>
      </w:pPr>
      <w:r>
        <w:rPr>
          <w:b w:val="0"/>
          <w:sz w:val="24"/>
        </w:rPr>
        <w:t>multiple injuries due to an accident</w:t>
      </w:r>
    </w:p>
    <w:p w:rsidR="0092591C" w:rsidRDefault="0092591C" w:rsidP="00291E67">
      <w:pPr>
        <w:pStyle w:val="para11"/>
        <w:numPr>
          <w:ilvl w:val="0"/>
          <w:numId w:val="101"/>
        </w:numPr>
        <w:ind w:left="0" w:firstLine="0"/>
        <w:rPr>
          <w:b w:val="0"/>
          <w:sz w:val="24"/>
        </w:rPr>
      </w:pPr>
      <w:r>
        <w:rPr>
          <w:b w:val="0"/>
          <w:sz w:val="24"/>
        </w:rPr>
        <w:t>premature birth</w:t>
      </w:r>
    </w:p>
    <w:p w:rsidR="0092591C" w:rsidRDefault="0092591C" w:rsidP="00291E67">
      <w:pPr>
        <w:pStyle w:val="para11"/>
        <w:numPr>
          <w:ilvl w:val="0"/>
          <w:numId w:val="101"/>
        </w:numPr>
        <w:ind w:left="0" w:firstLine="0"/>
        <w:rPr>
          <w:b w:val="0"/>
          <w:sz w:val="24"/>
        </w:rPr>
      </w:pPr>
      <w:r>
        <w:rPr>
          <w:b w:val="0"/>
          <w:sz w:val="24"/>
        </w:rPr>
        <w:t>CVA or stroke</w:t>
      </w:r>
    </w:p>
    <w:p w:rsidR="0092591C" w:rsidRDefault="0092591C" w:rsidP="00291E67">
      <w:pPr>
        <w:pStyle w:val="para11"/>
        <w:numPr>
          <w:ilvl w:val="0"/>
          <w:numId w:val="101"/>
        </w:numPr>
        <w:ind w:left="0" w:firstLine="0"/>
        <w:rPr>
          <w:b w:val="0"/>
          <w:sz w:val="24"/>
        </w:rPr>
      </w:pPr>
      <w:r>
        <w:rPr>
          <w:b w:val="0"/>
          <w:sz w:val="24"/>
        </w:rPr>
        <w:t>congenital defect which severely impairs a bodily function</w:t>
      </w:r>
    </w:p>
    <w:p w:rsidR="0092591C" w:rsidRDefault="0092591C" w:rsidP="00291E67">
      <w:pPr>
        <w:pStyle w:val="para11"/>
        <w:numPr>
          <w:ilvl w:val="0"/>
          <w:numId w:val="101"/>
        </w:numPr>
        <w:ind w:left="0" w:firstLine="0"/>
        <w:rPr>
          <w:b w:val="0"/>
          <w:sz w:val="24"/>
        </w:rPr>
      </w:pPr>
      <w:r>
        <w:rPr>
          <w:b w:val="0"/>
          <w:sz w:val="24"/>
        </w:rPr>
        <w:t>brain damage due to either an accident or cardiac arrest or resulting from a surgical procedure</w:t>
      </w:r>
    </w:p>
    <w:p w:rsidR="0092591C" w:rsidRDefault="0092591C" w:rsidP="00291E67">
      <w:pPr>
        <w:pStyle w:val="para20"/>
        <w:numPr>
          <w:ilvl w:val="0"/>
          <w:numId w:val="101"/>
        </w:numPr>
        <w:ind w:left="0" w:firstLine="0"/>
        <w:rPr>
          <w:sz w:val="24"/>
        </w:rPr>
      </w:pPr>
      <w:r>
        <w:rPr>
          <w:sz w:val="24"/>
        </w:rPr>
        <w:t>terminal Illness, with a prognosis of death within 6 months</w:t>
      </w:r>
    </w:p>
    <w:p w:rsidR="0092591C" w:rsidRDefault="0092591C" w:rsidP="00291E67">
      <w:pPr>
        <w:pStyle w:val="para20"/>
        <w:numPr>
          <w:ilvl w:val="0"/>
          <w:numId w:val="101"/>
        </w:numPr>
        <w:ind w:left="0" w:firstLine="0"/>
        <w:rPr>
          <w:sz w:val="24"/>
        </w:rPr>
      </w:pPr>
      <w:r>
        <w:rPr>
          <w:sz w:val="24"/>
        </w:rPr>
        <w:t>Acquired Immune Deficiency Syndrome (AIDS)</w:t>
      </w:r>
    </w:p>
    <w:p w:rsidR="0092591C" w:rsidRDefault="0092591C" w:rsidP="00291E67">
      <w:pPr>
        <w:pStyle w:val="para11"/>
        <w:numPr>
          <w:ilvl w:val="0"/>
          <w:numId w:val="101"/>
        </w:numPr>
        <w:ind w:left="0" w:firstLine="0"/>
        <w:rPr>
          <w:b w:val="0"/>
          <w:sz w:val="24"/>
        </w:rPr>
      </w:pPr>
      <w:r>
        <w:rPr>
          <w:b w:val="0"/>
          <w:sz w:val="24"/>
        </w:rPr>
        <w:t>chemical dependency</w:t>
      </w:r>
    </w:p>
    <w:p w:rsidR="0092591C" w:rsidRDefault="0092591C" w:rsidP="00291E67">
      <w:pPr>
        <w:pStyle w:val="para11"/>
        <w:numPr>
          <w:ilvl w:val="0"/>
          <w:numId w:val="101"/>
        </w:numPr>
        <w:ind w:left="0" w:firstLine="0"/>
        <w:rPr>
          <w:b w:val="0"/>
          <w:sz w:val="24"/>
        </w:rPr>
      </w:pPr>
      <w:r>
        <w:rPr>
          <w:b w:val="0"/>
          <w:sz w:val="24"/>
        </w:rPr>
        <w:t>mental, nervous and psychoneurotic disorders</w:t>
      </w:r>
    </w:p>
    <w:p w:rsidR="0092591C" w:rsidRDefault="0092591C" w:rsidP="00291E67">
      <w:pPr>
        <w:pStyle w:val="para11"/>
        <w:numPr>
          <w:ilvl w:val="0"/>
          <w:numId w:val="101"/>
        </w:numPr>
        <w:ind w:left="0" w:firstLine="0"/>
        <w:rPr>
          <w:b w:val="0"/>
          <w:sz w:val="24"/>
        </w:rPr>
      </w:pPr>
      <w:r>
        <w:rPr>
          <w:b w:val="0"/>
          <w:sz w:val="24"/>
        </w:rPr>
        <w:t>any other Illness or Injury Determined by [DEF] or Us to be catastrophic.</w:t>
      </w:r>
    </w:p>
    <w:p w:rsidR="0092591C" w:rsidRDefault="0092591C" w:rsidP="00291E67">
      <w:pPr>
        <w:pStyle w:val="para11"/>
        <w:rPr>
          <w:sz w:val="24"/>
        </w:rPr>
      </w:pPr>
    </w:p>
    <w:p w:rsidR="0092591C" w:rsidRDefault="0092591C" w:rsidP="00291E67">
      <w:pPr>
        <w:pStyle w:val="para7"/>
        <w:rPr>
          <w:b/>
        </w:rPr>
      </w:pPr>
      <w:r>
        <w:rPr>
          <w:b/>
        </w:rPr>
        <w:t>Specialty Case Management Plan</w:t>
      </w:r>
    </w:p>
    <w:p w:rsidR="0092591C" w:rsidRDefault="0092591C" w:rsidP="00291E67">
      <w:pPr>
        <w:pStyle w:val="para8"/>
        <w:rPr>
          <w:sz w:val="24"/>
        </w:rPr>
      </w:pPr>
      <w:r>
        <w:rPr>
          <w:sz w:val="24"/>
        </w:rPr>
        <w:t xml:space="preserve"> [DEF] will identify cases of Catastrophic Illness or Injury. The appropriateness of the level of patient care given to a [Member] as well as the setting in which it is received will be evaluated.  In order to maintain or enhance the quality of patient care for the [Member], [DEF] will develop  a Specialty Case Management Plan.</w:t>
      </w:r>
    </w:p>
    <w:p w:rsidR="0092591C" w:rsidRDefault="0092591C" w:rsidP="00291E67">
      <w:pPr>
        <w:pStyle w:val="para8"/>
        <w:rPr>
          <w:sz w:val="24"/>
        </w:rPr>
      </w:pPr>
    </w:p>
    <w:p w:rsidR="0092591C" w:rsidRDefault="0092591C" w:rsidP="00291E67">
      <w:pPr>
        <w:pStyle w:val="para8"/>
        <w:rPr>
          <w:sz w:val="24"/>
        </w:rPr>
      </w:pPr>
      <w:r>
        <w:rPr>
          <w:sz w:val="24"/>
        </w:rPr>
        <w:t>A Specialty Case Management Plan is a specific written document, developed by [DEF] through discussion and agreement with:</w:t>
      </w:r>
    </w:p>
    <w:p w:rsidR="0092591C" w:rsidRDefault="0092591C" w:rsidP="00291E67">
      <w:pPr>
        <w:pStyle w:val="para8"/>
        <w:numPr>
          <w:ilvl w:val="0"/>
          <w:numId w:val="102"/>
        </w:numPr>
        <w:ind w:left="0" w:firstLine="0"/>
        <w:rPr>
          <w:sz w:val="24"/>
        </w:rPr>
      </w:pPr>
      <w:r>
        <w:rPr>
          <w:sz w:val="24"/>
        </w:rPr>
        <w:t>the [Member], or his or her legal guardian, if necessary;</w:t>
      </w:r>
    </w:p>
    <w:p w:rsidR="0092591C" w:rsidRDefault="0092591C" w:rsidP="00291E67">
      <w:pPr>
        <w:pStyle w:val="para8"/>
        <w:numPr>
          <w:ilvl w:val="0"/>
          <w:numId w:val="102"/>
        </w:numPr>
        <w:ind w:left="0" w:firstLine="0"/>
        <w:rPr>
          <w:sz w:val="24"/>
        </w:rPr>
      </w:pPr>
      <w:r>
        <w:rPr>
          <w:sz w:val="24"/>
        </w:rPr>
        <w:t>the [Member’s] attending Practitioner; and</w:t>
      </w:r>
    </w:p>
    <w:p w:rsidR="0092591C" w:rsidRDefault="0092591C" w:rsidP="00291E67">
      <w:pPr>
        <w:pStyle w:val="para8"/>
        <w:numPr>
          <w:ilvl w:val="0"/>
          <w:numId w:val="102"/>
        </w:numPr>
        <w:ind w:left="0" w:firstLine="0"/>
        <w:rPr>
          <w:sz w:val="24"/>
        </w:rPr>
      </w:pPr>
      <w:r>
        <w:rPr>
          <w:sz w:val="24"/>
        </w:rPr>
        <w:t>Us.</w:t>
      </w:r>
    </w:p>
    <w:p w:rsidR="0092591C" w:rsidRDefault="0092591C" w:rsidP="00291E67">
      <w:pPr>
        <w:pStyle w:val="para8"/>
        <w:rPr>
          <w:sz w:val="24"/>
        </w:rPr>
      </w:pPr>
    </w:p>
    <w:p w:rsidR="0092591C" w:rsidRDefault="0092591C" w:rsidP="00291E67">
      <w:pPr>
        <w:pStyle w:val="para8"/>
        <w:rPr>
          <w:sz w:val="24"/>
        </w:rPr>
      </w:pPr>
      <w:r>
        <w:rPr>
          <w:sz w:val="24"/>
        </w:rPr>
        <w:t>The Specialty Case Management Plan includes:</w:t>
      </w:r>
    </w:p>
    <w:p w:rsidR="0092591C" w:rsidRDefault="0092591C" w:rsidP="00291E67">
      <w:pPr>
        <w:pStyle w:val="para11"/>
        <w:numPr>
          <w:ilvl w:val="0"/>
          <w:numId w:val="103"/>
        </w:numPr>
        <w:ind w:left="0" w:firstLine="0"/>
        <w:rPr>
          <w:b w:val="0"/>
          <w:sz w:val="24"/>
        </w:rPr>
      </w:pPr>
      <w:r>
        <w:rPr>
          <w:b w:val="0"/>
          <w:sz w:val="24"/>
        </w:rPr>
        <w:t>treatment plan objectives;</w:t>
      </w:r>
    </w:p>
    <w:p w:rsidR="0092591C" w:rsidRDefault="0092591C" w:rsidP="00291E67">
      <w:pPr>
        <w:pStyle w:val="para11"/>
        <w:numPr>
          <w:ilvl w:val="0"/>
          <w:numId w:val="103"/>
        </w:numPr>
        <w:ind w:left="0" w:firstLine="0"/>
        <w:rPr>
          <w:b w:val="0"/>
          <w:sz w:val="24"/>
        </w:rPr>
      </w:pPr>
      <w:r>
        <w:rPr>
          <w:b w:val="0"/>
          <w:sz w:val="24"/>
        </w:rPr>
        <w:t>course of treatment to accomplish the stated objectives;</w:t>
      </w:r>
    </w:p>
    <w:p w:rsidR="0092591C" w:rsidRDefault="0092591C" w:rsidP="00291E67">
      <w:pPr>
        <w:pStyle w:val="para11"/>
        <w:numPr>
          <w:ilvl w:val="0"/>
          <w:numId w:val="103"/>
        </w:numPr>
        <w:ind w:left="0" w:firstLine="0"/>
        <w:rPr>
          <w:b w:val="0"/>
          <w:sz w:val="24"/>
        </w:rPr>
      </w:pPr>
      <w:r>
        <w:rPr>
          <w:b w:val="0"/>
          <w:sz w:val="24"/>
        </w:rPr>
        <w:t>the responsibility of each of the following parties in implementing the plan: [DEF]; attending Practitioner; [Member]; [Member’s] family, if any; and</w:t>
      </w:r>
    </w:p>
    <w:p w:rsidR="0092591C" w:rsidRDefault="0092591C" w:rsidP="00291E67">
      <w:pPr>
        <w:pStyle w:val="para8"/>
        <w:numPr>
          <w:ilvl w:val="0"/>
          <w:numId w:val="103"/>
        </w:numPr>
        <w:ind w:left="0" w:firstLine="0"/>
        <w:rPr>
          <w:sz w:val="24"/>
        </w:rPr>
      </w:pPr>
      <w:r>
        <w:rPr>
          <w:sz w:val="24"/>
        </w:rPr>
        <w:t>estimated cost and savings.</w:t>
      </w:r>
    </w:p>
    <w:p w:rsidR="0092591C" w:rsidRDefault="0092591C" w:rsidP="00291E67">
      <w:pPr>
        <w:pStyle w:val="para8"/>
        <w:rPr>
          <w:sz w:val="24"/>
        </w:rPr>
      </w:pPr>
    </w:p>
    <w:p w:rsidR="0092591C" w:rsidRDefault="0092591C" w:rsidP="00291E67">
      <w:pPr>
        <w:pStyle w:val="para8"/>
        <w:rPr>
          <w:sz w:val="24"/>
        </w:rPr>
      </w:pPr>
      <w:r>
        <w:rPr>
          <w:sz w:val="24"/>
        </w:rPr>
        <w:t>If We, [DEF], the attending Practitioner, and the [Member] agree [in writing,] on a Specialty Case Management Plan, the services and supplies required in connection with such Specialty Case Management Plan will be considered as Covered Charges or Covered Services and Supplies, as appropriate, under the terms of the Contract.</w:t>
      </w:r>
    </w:p>
    <w:p w:rsidR="0092591C" w:rsidRDefault="0092591C" w:rsidP="00291E67">
      <w:pPr>
        <w:pStyle w:val="para11"/>
        <w:rPr>
          <w:sz w:val="24"/>
        </w:rPr>
      </w:pPr>
    </w:p>
    <w:p w:rsidR="0092591C" w:rsidRDefault="0092591C" w:rsidP="00291E67">
      <w:pPr>
        <w:pStyle w:val="para8"/>
        <w:rPr>
          <w:sz w:val="24"/>
        </w:rPr>
      </w:pPr>
      <w:r>
        <w:rPr>
          <w:sz w:val="24"/>
        </w:rPr>
        <w:t>The agreed upon Specialty Case Management treatment must be ordered by the [Member’s] Practitioner.</w:t>
      </w:r>
    </w:p>
    <w:p w:rsidR="0092591C" w:rsidRDefault="0092591C" w:rsidP="00291E67">
      <w:pPr>
        <w:pStyle w:val="para8"/>
        <w:rPr>
          <w:sz w:val="24"/>
        </w:rPr>
      </w:pPr>
    </w:p>
    <w:p w:rsidR="0092591C" w:rsidRDefault="0092591C" w:rsidP="00291E67">
      <w:pPr>
        <w:pStyle w:val="para8"/>
        <w:rPr>
          <w:sz w:val="24"/>
        </w:rPr>
      </w:pPr>
      <w:r>
        <w:rPr>
          <w:sz w:val="24"/>
        </w:rPr>
        <w:t>Benefits payable under the Specialty Case Management Plan will be considered in the accumulation of any Calendar Year and Per Lifetime maximums.</w:t>
      </w:r>
    </w:p>
    <w:p w:rsidR="0092591C" w:rsidRDefault="0092591C" w:rsidP="00291E67">
      <w:pPr>
        <w:pStyle w:val="para8"/>
        <w:rPr>
          <w:sz w:val="24"/>
        </w:rPr>
      </w:pPr>
    </w:p>
    <w:p w:rsidR="0092591C" w:rsidRDefault="0092591C" w:rsidP="00291E67">
      <w:pPr>
        <w:pStyle w:val="para7"/>
        <w:rPr>
          <w:b/>
        </w:rPr>
      </w:pPr>
      <w:r>
        <w:rPr>
          <w:b/>
        </w:rPr>
        <w:t>Exclusion</w:t>
      </w:r>
    </w:p>
    <w:p w:rsidR="0092591C" w:rsidRDefault="0092591C" w:rsidP="00291E67">
      <w:pPr>
        <w:pStyle w:val="para8"/>
        <w:rPr>
          <w:sz w:val="24"/>
        </w:rPr>
      </w:pPr>
      <w:r>
        <w:rPr>
          <w:sz w:val="24"/>
        </w:rPr>
        <w:t xml:space="preserve">Specialty Case Management does not include services and supplies that We </w:t>
      </w:r>
      <w:r>
        <w:t xml:space="preserve"> </w:t>
      </w:r>
      <w:r>
        <w:rPr>
          <w:sz w:val="24"/>
        </w:rPr>
        <w:t>Determine to be Experimental or Investigational.]</w:t>
      </w:r>
    </w:p>
    <w:p w:rsidR="0092591C" w:rsidRDefault="0092591C" w:rsidP="00291E67">
      <w:pPr>
        <w:pStyle w:val="para10"/>
        <w:rPr>
          <w:sz w:val="24"/>
        </w:rPr>
      </w:pPr>
    </w:p>
    <w:p w:rsidR="0092591C" w:rsidRDefault="0092591C" w:rsidP="00291E67">
      <w:pPr>
        <w:pStyle w:val="para10"/>
        <w:rPr>
          <w:sz w:val="24"/>
        </w:rPr>
      </w:pPr>
      <w:r>
        <w:rPr>
          <w:sz w:val="24"/>
        </w:rPr>
        <w:t xml:space="preserve"> [CENTERS OF EXCELLENCE FEATURES</w:t>
      </w:r>
    </w:p>
    <w:p w:rsidR="0092591C" w:rsidRDefault="0092591C" w:rsidP="00291E67">
      <w:pPr>
        <w:pStyle w:val="para10"/>
      </w:pPr>
    </w:p>
    <w:p w:rsidR="0092591C" w:rsidRDefault="0092591C" w:rsidP="00291E67">
      <w:pPr>
        <w:pStyle w:val="para10"/>
        <w:rPr>
          <w:sz w:val="24"/>
        </w:rPr>
      </w:pPr>
      <w:r>
        <w:rPr>
          <w:sz w:val="24"/>
        </w:rPr>
        <w:t>Important Notice: No [Member] is required, in any way, to receive medical care and treatment at a Center of Excellence.</w:t>
      </w:r>
    </w:p>
    <w:p w:rsidR="0092591C" w:rsidRDefault="0092591C" w:rsidP="00291E67">
      <w:pPr>
        <w:pStyle w:val="para10"/>
        <w:rPr>
          <w:b w:val="0"/>
          <w:sz w:val="24"/>
        </w:rPr>
      </w:pPr>
    </w:p>
    <w:p w:rsidR="0092591C" w:rsidRDefault="0092591C" w:rsidP="00291E67">
      <w:pPr>
        <w:pStyle w:val="para10"/>
        <w:rPr>
          <w:sz w:val="24"/>
        </w:rPr>
      </w:pPr>
      <w:r>
        <w:rPr>
          <w:sz w:val="24"/>
        </w:rPr>
        <w:t>Definitions</w:t>
      </w:r>
    </w:p>
    <w:p w:rsidR="0092591C" w:rsidRDefault="0092591C" w:rsidP="00291E67">
      <w:pPr>
        <w:pStyle w:val="para8"/>
        <w:rPr>
          <w:sz w:val="24"/>
        </w:rPr>
      </w:pPr>
      <w:r>
        <w:rPr>
          <w:sz w:val="24"/>
        </w:rPr>
        <w:t>"Center of Excellence" means a Provider that has entered into an agreement with Us to provide health benefit services for specific procedures. The Centers of Excellence are [identified in the Listing of Centers of Excellence.]</w:t>
      </w:r>
    </w:p>
    <w:p w:rsidR="0092591C" w:rsidRDefault="0092591C" w:rsidP="00291E67">
      <w:pPr>
        <w:pStyle w:val="para8"/>
        <w:rPr>
          <w:sz w:val="24"/>
        </w:rPr>
      </w:pPr>
    </w:p>
    <w:p w:rsidR="0092591C" w:rsidRDefault="0092591C" w:rsidP="00291E67">
      <w:pPr>
        <w:pStyle w:val="para8"/>
        <w:rPr>
          <w:sz w:val="24"/>
        </w:rPr>
      </w:pPr>
      <w:r>
        <w:rPr>
          <w:sz w:val="24"/>
        </w:rPr>
        <w:t>"Pre-Treatment Screening Evaluation" means the review of past and present medical records and current x-ray and laboratory results by the Center of Excellence to Determine whether the [Member] is an appropriate candidate for the Procedure.</w:t>
      </w:r>
    </w:p>
    <w:p w:rsidR="0092591C" w:rsidRDefault="0092591C" w:rsidP="00291E67">
      <w:pPr>
        <w:pStyle w:val="para8"/>
        <w:rPr>
          <w:sz w:val="24"/>
        </w:rPr>
      </w:pPr>
    </w:p>
    <w:p w:rsidR="0092591C" w:rsidRDefault="0092591C" w:rsidP="00291E67">
      <w:pPr>
        <w:pStyle w:val="para8"/>
        <w:rPr>
          <w:sz w:val="24"/>
        </w:rPr>
      </w:pPr>
      <w:r>
        <w:rPr>
          <w:sz w:val="24"/>
        </w:rPr>
        <w:t>"Procedure" means one or more surgical procedures or medical therapy performed in a Center of Excellence.</w:t>
      </w:r>
    </w:p>
    <w:p w:rsidR="0092591C" w:rsidRDefault="0092591C" w:rsidP="00291E67">
      <w:pPr>
        <w:pStyle w:val="para8"/>
        <w:rPr>
          <w:sz w:val="24"/>
        </w:rPr>
      </w:pPr>
    </w:p>
    <w:p w:rsidR="0092591C" w:rsidRDefault="0092591C" w:rsidP="00291E67">
      <w:pPr>
        <w:pStyle w:val="para7"/>
        <w:rPr>
          <w:b/>
        </w:rPr>
      </w:pPr>
      <w:r>
        <w:rPr>
          <w:b/>
        </w:rPr>
        <w:t>Covered Charges</w:t>
      </w:r>
    </w:p>
    <w:p w:rsidR="0092591C" w:rsidRDefault="0092591C" w:rsidP="00291E67">
      <w:pPr>
        <w:pStyle w:val="para8"/>
        <w:rPr>
          <w:sz w:val="24"/>
        </w:rPr>
      </w:pPr>
      <w:r>
        <w:rPr>
          <w:sz w:val="24"/>
        </w:rPr>
        <w:t>In order for charges to be considered as Covered Charges, the Center of Excellence must:</w:t>
      </w:r>
    </w:p>
    <w:p w:rsidR="0092591C" w:rsidRDefault="0092591C" w:rsidP="00291E67">
      <w:pPr>
        <w:pStyle w:val="para11"/>
        <w:numPr>
          <w:ilvl w:val="0"/>
          <w:numId w:val="104"/>
        </w:numPr>
        <w:ind w:left="0" w:firstLine="0"/>
        <w:rPr>
          <w:b w:val="0"/>
          <w:sz w:val="24"/>
        </w:rPr>
      </w:pPr>
      <w:r>
        <w:rPr>
          <w:b w:val="0"/>
          <w:sz w:val="24"/>
        </w:rPr>
        <w:t>perform a Pre-Treatment Screening Evaluation; and</w:t>
      </w:r>
    </w:p>
    <w:p w:rsidR="0092591C" w:rsidRDefault="0092591C" w:rsidP="00291E67">
      <w:pPr>
        <w:pStyle w:val="para11"/>
        <w:numPr>
          <w:ilvl w:val="0"/>
          <w:numId w:val="104"/>
        </w:numPr>
        <w:ind w:left="0" w:firstLine="0"/>
        <w:jc w:val="left"/>
        <w:rPr>
          <w:b w:val="0"/>
          <w:sz w:val="24"/>
        </w:rPr>
      </w:pPr>
      <w:r>
        <w:rPr>
          <w:b w:val="0"/>
          <w:sz w:val="24"/>
        </w:rPr>
        <w:t>Determine that the Procedure is Medically Necessary and Appropriate for the treatment of the [Member].</w:t>
      </w:r>
    </w:p>
    <w:p w:rsidR="0092591C" w:rsidRDefault="0092591C" w:rsidP="00291E67">
      <w:pPr>
        <w:pStyle w:val="para11"/>
        <w:rPr>
          <w:sz w:val="24"/>
        </w:rPr>
      </w:pPr>
    </w:p>
    <w:p w:rsidR="0092591C" w:rsidRDefault="0092591C" w:rsidP="00291E67">
      <w:pPr>
        <w:pStyle w:val="para8"/>
        <w:rPr>
          <w:sz w:val="24"/>
        </w:rPr>
      </w:pPr>
      <w:r>
        <w:rPr>
          <w:sz w:val="24"/>
        </w:rPr>
        <w:t>Benefits for services and supplies at a Center of Excellence will be [subject to the terms and conditions of the Contract. However, the Utilization Review Features will not apply.]]</w:t>
      </w:r>
    </w:p>
    <w:p w:rsidR="0092591C" w:rsidRDefault="0092591C" w:rsidP="00291E67">
      <w:pPr>
        <w:tabs>
          <w:tab w:val="left" w:pos="720"/>
        </w:tabs>
        <w:rPr>
          <w:b/>
        </w:rPr>
      </w:pPr>
      <w:r>
        <w:rPr>
          <w:b/>
        </w:rPr>
        <w:br w:type="page"/>
        <w:t>COORDINATION OF BENEFITS AND SERVICES</w:t>
      </w:r>
    </w:p>
    <w:p w:rsidR="0092591C" w:rsidRDefault="0092591C" w:rsidP="00291E67">
      <w:pPr>
        <w:tabs>
          <w:tab w:val="left" w:pos="720"/>
        </w:tabs>
        <w:jc w:val="both"/>
        <w:rPr>
          <w:b/>
        </w:rPr>
      </w:pPr>
    </w:p>
    <w:p w:rsidR="0092591C" w:rsidRDefault="0092591C" w:rsidP="00291E67">
      <w:pPr>
        <w:tabs>
          <w:tab w:val="left" w:pos="720"/>
        </w:tabs>
        <w:jc w:val="both"/>
      </w:pPr>
      <w:r>
        <w:rPr>
          <w:b/>
        </w:rPr>
        <w:t>Purpose Of This Provision</w:t>
      </w:r>
    </w:p>
    <w:p w:rsidR="0092591C" w:rsidRDefault="0092591C" w:rsidP="00291E67">
      <w:pPr>
        <w:pStyle w:val="BodyText"/>
        <w:rPr>
          <w:b w:val="0"/>
          <w:u w:val="none"/>
        </w:rPr>
      </w:pPr>
      <w:r>
        <w:rPr>
          <w:b w:val="0"/>
          <w:u w:val="none"/>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92591C" w:rsidRDefault="0092591C" w:rsidP="00291E67">
      <w:pPr>
        <w:tabs>
          <w:tab w:val="left" w:pos="720"/>
        </w:tabs>
        <w:jc w:val="both"/>
      </w:pPr>
    </w:p>
    <w:p w:rsidR="0092591C" w:rsidRDefault="0092591C" w:rsidP="00291E67">
      <w:pPr>
        <w:tabs>
          <w:tab w:val="left" w:pos="720"/>
        </w:tabs>
        <w:jc w:val="both"/>
        <w:rPr>
          <w:b/>
        </w:rPr>
      </w:pPr>
      <w:r>
        <w:rPr>
          <w:b/>
        </w:rPr>
        <w:t>DEFINITIONS</w:t>
      </w:r>
    </w:p>
    <w:p w:rsidR="0092591C" w:rsidRDefault="0092591C" w:rsidP="00291E67">
      <w:pPr>
        <w:pStyle w:val="para3"/>
        <w:rPr>
          <w:b w:val="0"/>
          <w:sz w:val="24"/>
        </w:rPr>
      </w:pPr>
      <w:r>
        <w:rPr>
          <w:b w:val="0"/>
          <w:sz w:val="24"/>
        </w:rPr>
        <w:t>The words shown below have special meanings when used in this provision.  Please read these definitions carefully.  [Throughout this provision, these defined terms appear with their initial letter capitalized.]</w:t>
      </w:r>
    </w:p>
    <w:p w:rsidR="0092591C" w:rsidRDefault="0092591C" w:rsidP="00291E67">
      <w:pPr>
        <w:jc w:val="both"/>
        <w:rPr>
          <w:b/>
        </w:rPr>
      </w:pPr>
    </w:p>
    <w:p w:rsidR="0092591C" w:rsidRDefault="0092591C" w:rsidP="00291E67">
      <w:pPr>
        <w:jc w:val="both"/>
      </w:pPr>
      <w:r>
        <w:rPr>
          <w:b/>
        </w:rPr>
        <w:t>Allowable Expense</w:t>
      </w:r>
      <w: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92591C" w:rsidRDefault="0092591C" w:rsidP="00291E67">
      <w:pPr>
        <w:jc w:val="both"/>
      </w:pPr>
    </w:p>
    <w:p w:rsidR="0092591C" w:rsidRDefault="0092591C" w:rsidP="00291E67">
      <w:pPr>
        <w:jc w:val="both"/>
      </w:pPr>
      <w:r>
        <w:t xml:space="preserve">When this [Contract] is coordinating benefits with a Plan that provides benefits only for dental care, vision care, prescription drugs or hearing aids, Allowable Expense is limited to like items of expense. </w:t>
      </w:r>
    </w:p>
    <w:p w:rsidR="0092591C" w:rsidRDefault="0092591C" w:rsidP="00291E67">
      <w:pPr>
        <w:jc w:val="both"/>
      </w:pPr>
    </w:p>
    <w:p w:rsidR="0092591C" w:rsidRDefault="0092591C" w:rsidP="00291E67">
      <w:pPr>
        <w:jc w:val="both"/>
      </w:pPr>
      <w:r>
        <w:t xml:space="preserve">[Carrier] will not consider the difference between the cost of a private hospital room and that of a semi-private hospital room as an Allowable Expense unless the stay in a private room is Medically Necessary and Appropriate.  </w:t>
      </w:r>
    </w:p>
    <w:p w:rsidR="0092591C" w:rsidRDefault="0092591C" w:rsidP="00291E67">
      <w:pPr>
        <w:jc w:val="both"/>
      </w:pPr>
    </w:p>
    <w:p w:rsidR="0092591C" w:rsidRDefault="0092591C" w:rsidP="00291E67">
      <w:pPr>
        <w:jc w:val="both"/>
      </w:pPr>
      <w: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92591C" w:rsidRDefault="0092591C" w:rsidP="00291E67">
      <w:pPr>
        <w:jc w:val="both"/>
      </w:pPr>
    </w:p>
    <w:p w:rsidR="0092591C" w:rsidRDefault="0092591C" w:rsidP="00291E67">
      <w:pPr>
        <w:pStyle w:val="para12"/>
        <w:rPr>
          <w:rFonts w:ascii="Times New Roman" w:hAnsi="Times New Roman"/>
          <w:sz w:val="24"/>
        </w:rPr>
      </w:pPr>
      <w:r>
        <w:rPr>
          <w:rFonts w:ascii="Times New Roman" w:hAnsi="Times New Roman"/>
          <w:b/>
          <w:sz w:val="24"/>
        </w:rPr>
        <w:t xml:space="preserve">Allowed Charge:  </w:t>
      </w:r>
      <w:r>
        <w:rPr>
          <w:rFonts w:ascii="Times New Roman" w:hAnsi="Times New Roman"/>
          <w:sz w:val="24"/>
        </w:rPr>
        <w:t>An amount that is not more than the usual or customary charge for the service or supply as determined by Us, based on a standard which is most often charged for a given service by a Provider within the same geographic area .</w:t>
      </w:r>
    </w:p>
    <w:p w:rsidR="0092591C" w:rsidRDefault="0092591C" w:rsidP="00291E67">
      <w:pPr>
        <w:jc w:val="both"/>
      </w:pPr>
    </w:p>
    <w:p w:rsidR="0092591C" w:rsidRDefault="0092591C" w:rsidP="00291E67">
      <w:pPr>
        <w:tabs>
          <w:tab w:val="left" w:pos="720"/>
        </w:tabs>
        <w:jc w:val="both"/>
      </w:pPr>
      <w:r>
        <w:rPr>
          <w:b/>
        </w:rPr>
        <w:t>Claim Determination Period</w:t>
      </w:r>
      <w:r>
        <w:t>:  A Calendar Year, or portion of a Calendar Year, during which a [Member] is covered by this [Contract] and at least one other Plan and incurs one or more Allowable Expense(s) under such plans.</w:t>
      </w:r>
    </w:p>
    <w:p w:rsidR="0092591C" w:rsidRDefault="0092591C" w:rsidP="00291E67">
      <w:pPr>
        <w:jc w:val="both"/>
      </w:pPr>
    </w:p>
    <w:p w:rsidR="0092591C" w:rsidRDefault="0092591C" w:rsidP="00291E67">
      <w:pPr>
        <w:jc w:val="both"/>
      </w:pPr>
      <w:r>
        <w:rPr>
          <w:b/>
        </w:rPr>
        <w:t>Plan</w:t>
      </w:r>
      <w:r>
        <w:t>:  Coverage with which coordination of benefits is allowed.  Plan includes:</w:t>
      </w:r>
    </w:p>
    <w:p w:rsidR="0092591C" w:rsidRDefault="0092591C" w:rsidP="00291E67">
      <w:pPr>
        <w:numPr>
          <w:ilvl w:val="0"/>
          <w:numId w:val="139"/>
        </w:numPr>
        <w:jc w:val="both"/>
      </w:pPr>
      <w:r>
        <w:t>Group insurance and group subscriber contracts, including insurance continued pursuant to a Federal or State continuation law;</w:t>
      </w:r>
    </w:p>
    <w:p w:rsidR="0092591C" w:rsidRDefault="0092591C" w:rsidP="00291E67">
      <w:pPr>
        <w:numPr>
          <w:ilvl w:val="0"/>
          <w:numId w:val="139"/>
        </w:numPr>
        <w:jc w:val="both"/>
      </w:pPr>
      <w:r>
        <w:t>Self-funded arrangements of group or group-type coverage, including insurance continued pursuant to a Federal or State continuation law;</w:t>
      </w:r>
    </w:p>
    <w:p w:rsidR="0092591C" w:rsidRDefault="0092591C" w:rsidP="00291E67">
      <w:pPr>
        <w:numPr>
          <w:ilvl w:val="0"/>
          <w:numId w:val="139"/>
        </w:numPr>
        <w:jc w:val="both"/>
      </w:pPr>
      <w:r>
        <w:t>Group or group-type coverage through a health maintenance organization (HMO) or other prepayment, group practice and individual practice plans, including insurance continued pursuant to a Federal or State continuation law;</w:t>
      </w:r>
    </w:p>
    <w:p w:rsidR="0092591C" w:rsidRDefault="0092591C" w:rsidP="00291E67">
      <w:pPr>
        <w:numPr>
          <w:ilvl w:val="0"/>
          <w:numId w:val="139"/>
        </w:numPr>
        <w:jc w:val="both"/>
      </w:pPr>
      <w:r>
        <w:t>Group hospital indemnity benefit amounts that exceed $150 per day;</w:t>
      </w:r>
    </w:p>
    <w:p w:rsidR="0092591C" w:rsidRDefault="0092591C" w:rsidP="00291E67">
      <w:pPr>
        <w:numPr>
          <w:ilvl w:val="0"/>
          <w:numId w:val="139"/>
        </w:numPr>
        <w:jc w:val="both"/>
      </w:pPr>
      <w:r>
        <w:t>Medicare or other governmental benefits, except when, pursuant to law, the benefits must be treated as in excess of those of any private insurance plan or non-governmental plan.</w:t>
      </w:r>
    </w:p>
    <w:p w:rsidR="0092591C" w:rsidRDefault="0092591C" w:rsidP="00291E67">
      <w:pPr>
        <w:jc w:val="both"/>
      </w:pPr>
    </w:p>
    <w:p w:rsidR="0092591C" w:rsidRDefault="0092591C" w:rsidP="00291E67">
      <w:pPr>
        <w:jc w:val="both"/>
      </w:pPr>
      <w:r>
        <w:t>Plan does not include:</w:t>
      </w:r>
    </w:p>
    <w:p w:rsidR="0092591C" w:rsidRDefault="0092591C" w:rsidP="00291E67">
      <w:pPr>
        <w:numPr>
          <w:ilvl w:val="0"/>
          <w:numId w:val="140"/>
        </w:numPr>
        <w:jc w:val="both"/>
      </w:pPr>
      <w:r>
        <w:t>Individual or family insurance contracts or subscriber contracts;</w:t>
      </w:r>
    </w:p>
    <w:p w:rsidR="0092591C" w:rsidRDefault="0092591C" w:rsidP="00291E67">
      <w:pPr>
        <w:numPr>
          <w:ilvl w:val="0"/>
          <w:numId w:val="140"/>
        </w:numPr>
        <w:jc w:val="both"/>
      </w:pPr>
      <w:r>
        <w:t>Individual or family coverage through a health maintenance organization or under any other prepayment, group practice and individual practice plans;</w:t>
      </w:r>
    </w:p>
    <w:p w:rsidR="0092591C" w:rsidRDefault="0092591C" w:rsidP="00291E67">
      <w:pPr>
        <w:numPr>
          <w:ilvl w:val="0"/>
          <w:numId w:val="140"/>
        </w:numPr>
        <w:jc w:val="both"/>
      </w:pPr>
      <w:r>
        <w:t>Group or group-type coverage where the cost of coverage is paid solely by the [Member] except that coverage being continued pursuant to a Federal or State continuation law shall be considered a Plan;</w:t>
      </w:r>
    </w:p>
    <w:p w:rsidR="0092591C" w:rsidRDefault="0092591C" w:rsidP="00291E67">
      <w:pPr>
        <w:numPr>
          <w:ilvl w:val="0"/>
          <w:numId w:val="140"/>
        </w:numPr>
        <w:jc w:val="both"/>
      </w:pPr>
      <w:r>
        <w:t>Group hospital indemnity benefit amounts of $150 per day or less;</w:t>
      </w:r>
    </w:p>
    <w:p w:rsidR="0092591C" w:rsidRDefault="0092591C" w:rsidP="00291E67">
      <w:pPr>
        <w:numPr>
          <w:ilvl w:val="0"/>
          <w:numId w:val="140"/>
        </w:numPr>
        <w:jc w:val="both"/>
      </w:pPr>
      <w:r>
        <w:t>School accident –type coverage;</w:t>
      </w:r>
    </w:p>
    <w:p w:rsidR="0092591C" w:rsidRDefault="0092591C" w:rsidP="00291E67">
      <w:pPr>
        <w:numPr>
          <w:ilvl w:val="0"/>
          <w:numId w:val="140"/>
        </w:numPr>
        <w:jc w:val="both"/>
      </w:pPr>
      <w:r>
        <w:t>A State plan under Medicaid.</w:t>
      </w:r>
    </w:p>
    <w:p w:rsidR="0092591C" w:rsidRDefault="0092591C" w:rsidP="00291E67">
      <w:pPr>
        <w:jc w:val="both"/>
      </w:pPr>
    </w:p>
    <w:p w:rsidR="0092591C" w:rsidRDefault="0092591C" w:rsidP="00291E67">
      <w:pPr>
        <w:jc w:val="both"/>
      </w:pPr>
      <w:r>
        <w:rPr>
          <w:b/>
        </w:rPr>
        <w:t xml:space="preserve">Primary Plan:  </w:t>
      </w:r>
      <w:r>
        <w:t>A Plan whose benefits for a [Member’s] health care coverage must be determined without taking into consideration the existence of any other Plan.  There may be more than one Primary Plan.  A Plan will be the Primary Plan if either either “a” or “b” below exist:</w:t>
      </w:r>
    </w:p>
    <w:p w:rsidR="0092591C" w:rsidRDefault="0092591C" w:rsidP="00291E67">
      <w:pPr>
        <w:numPr>
          <w:ilvl w:val="0"/>
          <w:numId w:val="149"/>
        </w:numPr>
        <w:jc w:val="both"/>
      </w:pPr>
      <w:r>
        <w:t>The Plan has no order of benefit determination rules, or it has rules that differ from those contained in this Coordination of Benefits and Services provision; or</w:t>
      </w:r>
    </w:p>
    <w:p w:rsidR="0092591C" w:rsidRDefault="0092591C" w:rsidP="00291E67">
      <w:pPr>
        <w:numPr>
          <w:ilvl w:val="0"/>
          <w:numId w:val="149"/>
        </w:numPr>
        <w:jc w:val="both"/>
      </w:pPr>
      <w:r>
        <w:t>All Plans which cover the [Member] use order of benefit determination rules consistent with those contained in the Coordination of Benefits and Services provision and under those rules, the plan determines its benefits first.</w:t>
      </w:r>
    </w:p>
    <w:p w:rsidR="0092591C" w:rsidRDefault="0092591C" w:rsidP="00291E67">
      <w:pPr>
        <w:jc w:val="both"/>
      </w:pPr>
    </w:p>
    <w:p w:rsidR="0092591C" w:rsidRDefault="0092591C" w:rsidP="00291E67">
      <w:pPr>
        <w:jc w:val="both"/>
      </w:pPr>
      <w:r>
        <w:rPr>
          <w:b/>
        </w:rPr>
        <w:t>Secondary Plan</w:t>
      </w:r>
      <w: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92591C" w:rsidRDefault="0092591C" w:rsidP="00291E67"/>
    <w:p w:rsidR="0092591C" w:rsidRDefault="0092591C" w:rsidP="00291E67">
      <w:pPr>
        <w:pStyle w:val="Heading3"/>
        <w:rPr>
          <w:u w:val="none"/>
        </w:rPr>
      </w:pPr>
      <w:r>
        <w:rPr>
          <w:u w:val="none"/>
        </w:rPr>
        <w:t>PRIMARY AND SECONDARY PLAN</w:t>
      </w:r>
    </w:p>
    <w:p w:rsidR="0092591C" w:rsidRDefault="0092591C" w:rsidP="00291E67">
      <w:pPr>
        <w:tabs>
          <w:tab w:val="left" w:pos="720"/>
        </w:tabs>
        <w:jc w:val="both"/>
      </w:pPr>
      <w:r>
        <w:t>We consider each plan separately when coordinating payments.</w:t>
      </w:r>
    </w:p>
    <w:p w:rsidR="0092591C" w:rsidRDefault="0092591C" w:rsidP="00291E67">
      <w:pPr>
        <w:tabs>
          <w:tab w:val="left" w:pos="720"/>
        </w:tabs>
        <w:jc w:val="both"/>
      </w:pPr>
    </w:p>
    <w:p w:rsidR="0092591C" w:rsidRDefault="0092591C" w:rsidP="00291E67">
      <w:pPr>
        <w:tabs>
          <w:tab w:val="left" w:pos="720"/>
        </w:tabs>
        <w:jc w:val="both"/>
      </w:pPr>
      <w: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92591C" w:rsidRDefault="0092591C" w:rsidP="00291E67">
      <w:pPr>
        <w:tabs>
          <w:tab w:val="left" w:pos="720"/>
        </w:tabs>
        <w:jc w:val="both"/>
      </w:pPr>
    </w:p>
    <w:p w:rsidR="0092591C" w:rsidRDefault="0092591C" w:rsidP="00291E67">
      <w:pPr>
        <w:tabs>
          <w:tab w:val="left" w:pos="720"/>
        </w:tabs>
        <w:jc w:val="both"/>
      </w:pPr>
      <w: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Pr>
          <w:b/>
        </w:rPr>
        <w:t>Procedures to be Followed by the Secondary Plan</w:t>
      </w:r>
      <w:r>
        <w:t xml:space="preserve"> </w:t>
      </w:r>
      <w:r>
        <w:rPr>
          <w:b/>
        </w:rPr>
        <w:t>to Calculate Benefits”</w:t>
      </w:r>
      <w:r>
        <w:t xml:space="preserve"> section of this provision.   </w:t>
      </w:r>
    </w:p>
    <w:p w:rsidR="0092591C" w:rsidRDefault="0092591C" w:rsidP="00291E67">
      <w:pPr>
        <w:tabs>
          <w:tab w:val="left" w:pos="720"/>
        </w:tabs>
        <w:jc w:val="both"/>
      </w:pPr>
    </w:p>
    <w:p w:rsidR="0092591C" w:rsidRDefault="0092591C" w:rsidP="00291E67">
      <w:pPr>
        <w:tabs>
          <w:tab w:val="left" w:pos="720"/>
        </w:tabs>
        <w:jc w:val="both"/>
      </w:pPr>
      <w:r>
        <w:t xml:space="preserve">The Secondary Plan shall not reduce Allowable Expenses for medically necessary and appropriate services or supplies on the basis that precertification, preapproval, notification or second surgical opinion procedures were not followed.   </w:t>
      </w:r>
    </w:p>
    <w:p w:rsidR="0092591C" w:rsidRDefault="0092591C" w:rsidP="00291E67">
      <w:pPr>
        <w:tabs>
          <w:tab w:val="left" w:pos="720"/>
        </w:tabs>
        <w:jc w:val="both"/>
      </w:pPr>
    </w:p>
    <w:p w:rsidR="0092591C" w:rsidRDefault="0092591C" w:rsidP="00291E67">
      <w:pPr>
        <w:pStyle w:val="Heading1"/>
        <w:tabs>
          <w:tab w:val="left" w:pos="720"/>
        </w:tabs>
      </w:pPr>
      <w:r>
        <w:t xml:space="preserve">RULES FOR THE ORDER OF BENEFIT DETERMINATION </w:t>
      </w:r>
    </w:p>
    <w:p w:rsidR="0092591C" w:rsidRDefault="0092591C" w:rsidP="00291E67">
      <w:pPr>
        <w:tabs>
          <w:tab w:val="left" w:pos="720"/>
        </w:tabs>
        <w:jc w:val="both"/>
      </w:pPr>
    </w:p>
    <w:p w:rsidR="0092591C" w:rsidRDefault="0092591C" w:rsidP="00291E67">
      <w:pPr>
        <w:tabs>
          <w:tab w:val="left" w:pos="720"/>
        </w:tabs>
        <w:jc w:val="both"/>
      </w:pPr>
      <w: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92591C" w:rsidRDefault="0092591C" w:rsidP="00291E67">
      <w:pPr>
        <w:tabs>
          <w:tab w:val="left" w:pos="720"/>
        </w:tabs>
        <w:jc w:val="both"/>
      </w:pPr>
    </w:p>
    <w:p w:rsidR="0092591C" w:rsidRDefault="0092591C" w:rsidP="00291E67">
      <w:pPr>
        <w:tabs>
          <w:tab w:val="left" w:pos="720"/>
        </w:tabs>
        <w:jc w:val="both"/>
      </w:pPr>
      <w: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92591C" w:rsidRDefault="0092591C" w:rsidP="00291E67">
      <w:pPr>
        <w:tabs>
          <w:tab w:val="left" w:pos="720"/>
        </w:tabs>
        <w:jc w:val="both"/>
      </w:pPr>
    </w:p>
    <w:p w:rsidR="0092591C" w:rsidRDefault="0092591C" w:rsidP="00291E67">
      <w:pPr>
        <w:tabs>
          <w:tab w:val="left" w:pos="720"/>
        </w:tabs>
        <w:jc w:val="both"/>
      </w:pPr>
      <w: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92591C" w:rsidRDefault="0092591C" w:rsidP="00291E67">
      <w:pPr>
        <w:tabs>
          <w:tab w:val="left" w:pos="720"/>
        </w:tabs>
        <w:jc w:val="both"/>
      </w:pPr>
    </w:p>
    <w:p w:rsidR="0092591C" w:rsidRDefault="0092591C" w:rsidP="00291E67">
      <w:pPr>
        <w:tabs>
          <w:tab w:val="left" w:pos="720"/>
        </w:tabs>
        <w:jc w:val="both"/>
      </w:pPr>
      <w:r>
        <w:t>If a child is covered as a Dependent under Plans through both parents, and the parents are neither separated nor divorced, the following rules apply:</w:t>
      </w:r>
    </w:p>
    <w:p w:rsidR="0092591C" w:rsidRDefault="0092591C" w:rsidP="00291E67">
      <w:pPr>
        <w:numPr>
          <w:ilvl w:val="0"/>
          <w:numId w:val="147"/>
        </w:numPr>
        <w:tabs>
          <w:tab w:val="left" w:pos="720"/>
        </w:tabs>
        <w:jc w:val="both"/>
      </w:pPr>
      <w:r>
        <w:t xml:space="preserve">The benefits of the Plan of the parent whose birthday falls earlier in the Calendar Year shall be determined before those of the parent whose birthday falls later in the Calendar Year.  </w:t>
      </w:r>
    </w:p>
    <w:p w:rsidR="0092591C" w:rsidRDefault="0092591C" w:rsidP="00291E67">
      <w:pPr>
        <w:numPr>
          <w:ilvl w:val="0"/>
          <w:numId w:val="147"/>
        </w:numPr>
        <w:tabs>
          <w:tab w:val="left" w:pos="720"/>
        </w:tabs>
        <w:jc w:val="both"/>
      </w:pPr>
      <w:r>
        <w:t xml:space="preserve">If both parents have the same birthday, the benefits of the Plan which covered the parent for a longer period of time shall be determined before those of plan which covered the other parent for a shorter period of time.  </w:t>
      </w:r>
    </w:p>
    <w:p w:rsidR="0092591C" w:rsidRDefault="0092591C" w:rsidP="00291E67">
      <w:pPr>
        <w:numPr>
          <w:ilvl w:val="0"/>
          <w:numId w:val="147"/>
        </w:numPr>
        <w:tabs>
          <w:tab w:val="left" w:pos="720"/>
        </w:tabs>
        <w:jc w:val="both"/>
      </w:pPr>
      <w:r>
        <w:t xml:space="preserve">Birthday, as used above, refers only to month and day in a calendar year, not the year in which the parent was born.  </w:t>
      </w:r>
    </w:p>
    <w:p w:rsidR="0092591C" w:rsidRDefault="0092591C" w:rsidP="00291E67">
      <w:pPr>
        <w:pStyle w:val="BodyText"/>
        <w:numPr>
          <w:ilvl w:val="0"/>
          <w:numId w:val="147"/>
        </w:numPr>
        <w:rPr>
          <w:b w:val="0"/>
          <w:u w:val="none"/>
        </w:rPr>
      </w:pPr>
      <w:r>
        <w:rPr>
          <w:b w:val="0"/>
          <w:u w:val="none"/>
        </w:rPr>
        <w:t xml:space="preserve">If the other plan contains a provision that determines the order of benefits based on the gender of the parent, the birthday rule in this provision shall be ignored.  </w:t>
      </w:r>
    </w:p>
    <w:p w:rsidR="0092591C" w:rsidRDefault="0092591C" w:rsidP="00291E67">
      <w:pPr>
        <w:tabs>
          <w:tab w:val="left" w:pos="720"/>
        </w:tabs>
        <w:jc w:val="both"/>
      </w:pPr>
    </w:p>
    <w:p w:rsidR="0092591C" w:rsidRDefault="0092591C" w:rsidP="00291E67">
      <w:pPr>
        <w:tabs>
          <w:tab w:val="left" w:pos="720"/>
        </w:tabs>
        <w:jc w:val="both"/>
      </w:pPr>
      <w:r>
        <w:t>If a child is covered as a Dependent under Plans through both parents, and the parents are separated or divorced, the following rules apply:</w:t>
      </w:r>
    </w:p>
    <w:p w:rsidR="0092591C" w:rsidRDefault="0092591C" w:rsidP="00291E67">
      <w:pPr>
        <w:numPr>
          <w:ilvl w:val="0"/>
          <w:numId w:val="148"/>
        </w:numPr>
        <w:tabs>
          <w:tab w:val="left" w:pos="720"/>
        </w:tabs>
        <w:jc w:val="both"/>
      </w:pPr>
      <w:r>
        <w:t>The benefits of the Plan of the parent with custody of the child shall be determined first.</w:t>
      </w:r>
    </w:p>
    <w:p w:rsidR="0092591C" w:rsidRDefault="0092591C" w:rsidP="00291E67">
      <w:pPr>
        <w:numPr>
          <w:ilvl w:val="0"/>
          <w:numId w:val="148"/>
        </w:numPr>
        <w:tabs>
          <w:tab w:val="left" w:pos="720"/>
        </w:tabs>
        <w:jc w:val="both"/>
      </w:pPr>
      <w:r>
        <w:t>The benefits of the Plan of the spouse of the parent with custody shall be determined second.</w:t>
      </w:r>
    </w:p>
    <w:p w:rsidR="0092591C" w:rsidRDefault="0092591C" w:rsidP="00291E67">
      <w:pPr>
        <w:numPr>
          <w:ilvl w:val="0"/>
          <w:numId w:val="148"/>
        </w:numPr>
        <w:tabs>
          <w:tab w:val="left" w:pos="720"/>
        </w:tabs>
        <w:jc w:val="both"/>
      </w:pPr>
      <w:r>
        <w:t>The benefits of the Plan of the parent without custody shall be determined last.</w:t>
      </w:r>
    </w:p>
    <w:p w:rsidR="0092591C" w:rsidRDefault="0092591C" w:rsidP="00291E67">
      <w:pPr>
        <w:numPr>
          <w:ilvl w:val="0"/>
          <w:numId w:val="148"/>
        </w:numPr>
        <w:tabs>
          <w:tab w:val="left" w:pos="720"/>
        </w:tabs>
        <w:jc w:val="both"/>
      </w:pPr>
      <w: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92591C" w:rsidRDefault="0092591C" w:rsidP="00291E67">
      <w:pPr>
        <w:tabs>
          <w:tab w:val="left" w:pos="720"/>
        </w:tabs>
        <w:jc w:val="both"/>
      </w:pPr>
    </w:p>
    <w:p w:rsidR="0092591C" w:rsidRDefault="0092591C" w:rsidP="00291E67">
      <w:pPr>
        <w:pStyle w:val="BodyText"/>
        <w:rPr>
          <w:b w:val="0"/>
          <w:u w:val="none"/>
        </w:rPr>
      </w:pPr>
      <w:r>
        <w:rPr>
          <w:b w:val="0"/>
          <w:u w:val="none"/>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92591C" w:rsidRDefault="0092591C" w:rsidP="00291E67">
      <w:pPr>
        <w:tabs>
          <w:tab w:val="left" w:pos="720"/>
        </w:tabs>
        <w:jc w:val="both"/>
      </w:pPr>
    </w:p>
    <w:p w:rsidR="0092591C" w:rsidRDefault="0092591C" w:rsidP="00291E67">
      <w:pPr>
        <w:pStyle w:val="Heading1"/>
        <w:tabs>
          <w:tab w:val="left" w:pos="720"/>
        </w:tabs>
      </w:pPr>
      <w:r>
        <w:t xml:space="preserve">Procedures to be Followed by the Secondary Plan to Calculate Benefits </w:t>
      </w:r>
    </w:p>
    <w:p w:rsidR="0092591C" w:rsidRDefault="0092591C" w:rsidP="00291E67">
      <w:pPr>
        <w:tabs>
          <w:tab w:val="left" w:pos="720"/>
        </w:tabs>
        <w:jc w:val="both"/>
      </w:pPr>
    </w:p>
    <w:p w:rsidR="0092591C" w:rsidRDefault="0092591C" w:rsidP="00291E67">
      <w:pPr>
        <w:tabs>
          <w:tab w:val="left" w:pos="720"/>
        </w:tabs>
        <w:jc w:val="both"/>
      </w:pPr>
      <w:r>
        <w:t xml:space="preserve">In order to determine which procedure to follow it is necessary to consider: </w:t>
      </w:r>
    </w:p>
    <w:p w:rsidR="0092591C" w:rsidRDefault="0092591C" w:rsidP="00291E67">
      <w:pPr>
        <w:numPr>
          <w:ilvl w:val="0"/>
          <w:numId w:val="141"/>
        </w:numPr>
        <w:tabs>
          <w:tab w:val="left" w:pos="720"/>
        </w:tabs>
        <w:jc w:val="both"/>
      </w:pPr>
      <w:r>
        <w:t xml:space="preserve">the basis on which the Primary Plan and the Secondary Plan pay benefits; and </w:t>
      </w:r>
    </w:p>
    <w:p w:rsidR="0092591C" w:rsidRDefault="0092591C" w:rsidP="00291E67">
      <w:pPr>
        <w:numPr>
          <w:ilvl w:val="0"/>
          <w:numId w:val="141"/>
        </w:numPr>
        <w:tabs>
          <w:tab w:val="left" w:pos="720"/>
        </w:tabs>
        <w:jc w:val="both"/>
      </w:pPr>
      <w:r>
        <w:t>whether the provider who provides or arranges the services and supplies is in the network of either the Primary Plan or the Secondary Plan.</w:t>
      </w:r>
    </w:p>
    <w:p w:rsidR="0092591C" w:rsidRDefault="0092591C" w:rsidP="00291E67">
      <w:pPr>
        <w:tabs>
          <w:tab w:val="left" w:pos="720"/>
        </w:tabs>
        <w:jc w:val="both"/>
      </w:pPr>
    </w:p>
    <w:p w:rsidR="0092591C" w:rsidRDefault="0092591C" w:rsidP="00291E67">
      <w:pPr>
        <w:tabs>
          <w:tab w:val="left" w:pos="720"/>
        </w:tabs>
        <w:jc w:val="both"/>
      </w:pPr>
      <w: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92591C" w:rsidRDefault="0092591C" w:rsidP="00291E67">
      <w:pPr>
        <w:tabs>
          <w:tab w:val="left" w:pos="720"/>
        </w:tabs>
        <w:jc w:val="both"/>
      </w:pPr>
    </w:p>
    <w:p w:rsidR="0092591C" w:rsidRDefault="0092591C" w:rsidP="00291E67">
      <w:pPr>
        <w:tabs>
          <w:tab w:val="left" w:pos="720"/>
        </w:tabs>
        <w:jc w:val="both"/>
      </w:pPr>
      <w: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92591C" w:rsidRDefault="0092591C" w:rsidP="00291E67">
      <w:pPr>
        <w:tabs>
          <w:tab w:val="left" w:pos="720"/>
        </w:tabs>
        <w:jc w:val="both"/>
      </w:pPr>
    </w:p>
    <w:p w:rsidR="0092591C" w:rsidRDefault="0092591C" w:rsidP="00291E67">
      <w:pPr>
        <w:tabs>
          <w:tab w:val="left" w:pos="720"/>
        </w:tabs>
        <w:jc w:val="both"/>
      </w:pPr>
    </w:p>
    <w:p w:rsidR="0092591C" w:rsidRDefault="0092591C" w:rsidP="00291E67">
      <w:pPr>
        <w:tabs>
          <w:tab w:val="left" w:pos="720"/>
        </w:tabs>
        <w:jc w:val="both"/>
      </w:pPr>
      <w:r>
        <w:t>Payment to the provider may be based on a “capitation”.  This means that then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92591C" w:rsidRDefault="0092591C" w:rsidP="00291E67">
      <w:pPr>
        <w:tabs>
          <w:tab w:val="left" w:pos="720"/>
        </w:tabs>
        <w:jc w:val="both"/>
      </w:pPr>
    </w:p>
    <w:p w:rsidR="0092591C" w:rsidRDefault="0092591C" w:rsidP="00291E67">
      <w:pPr>
        <w:tabs>
          <w:tab w:val="left" w:pos="720"/>
        </w:tabs>
        <w:jc w:val="both"/>
      </w:pPr>
      <w:r>
        <w:t xml:space="preserve">In the rules below, “provider” refers to the provider who provides or arranges the services or supplies and “HMO” refers to a health maintenance organization plan and “EPO” refers to Exclusive Provider Organization .  </w:t>
      </w:r>
    </w:p>
    <w:p w:rsidR="0092591C" w:rsidRDefault="0092591C" w:rsidP="00291E67">
      <w:pPr>
        <w:tabs>
          <w:tab w:val="left" w:pos="720"/>
        </w:tabs>
        <w:jc w:val="both"/>
      </w:pPr>
    </w:p>
    <w:p w:rsidR="0092591C" w:rsidRDefault="0092591C" w:rsidP="00291E67">
      <w:pPr>
        <w:pStyle w:val="Heading2"/>
        <w:rPr>
          <w:b w:val="0"/>
          <w:u w:val="single"/>
        </w:rPr>
      </w:pPr>
      <w:r>
        <w:rPr>
          <w:b w:val="0"/>
          <w:u w:val="single"/>
        </w:rPr>
        <w:t>Primary Plan is an AC Plan and Secondary Plan is an AC Plan</w:t>
      </w:r>
    </w:p>
    <w:p w:rsidR="0092591C" w:rsidRDefault="0092591C" w:rsidP="00291E67">
      <w:pPr>
        <w:tabs>
          <w:tab w:val="left" w:pos="720"/>
        </w:tabs>
        <w:jc w:val="both"/>
      </w:pPr>
      <w:r>
        <w:t xml:space="preserve">The Secondary Plan shall pay the lesser of: </w:t>
      </w:r>
    </w:p>
    <w:p w:rsidR="0092591C" w:rsidRDefault="0092591C" w:rsidP="00291E67">
      <w:pPr>
        <w:numPr>
          <w:ilvl w:val="0"/>
          <w:numId w:val="142"/>
        </w:numPr>
        <w:tabs>
          <w:tab w:val="left" w:pos="720"/>
        </w:tabs>
        <w:jc w:val="both"/>
      </w:pPr>
      <w:r>
        <w:t>the difference between the amount of the billed charges and the amount paid by the Primary Plan; or</w:t>
      </w:r>
    </w:p>
    <w:p w:rsidR="0092591C" w:rsidRDefault="0092591C" w:rsidP="00291E67">
      <w:pPr>
        <w:numPr>
          <w:ilvl w:val="0"/>
          <w:numId w:val="142"/>
        </w:numPr>
        <w:tabs>
          <w:tab w:val="left" w:pos="720"/>
        </w:tabs>
        <w:jc w:val="both"/>
      </w:pPr>
      <w:r>
        <w:t xml:space="preserve">the amount the Secondary Plan would have paid if it had been the Primary Plan.  </w:t>
      </w:r>
    </w:p>
    <w:p w:rsidR="0092591C" w:rsidRDefault="0092591C" w:rsidP="00291E67">
      <w:pPr>
        <w:tabs>
          <w:tab w:val="left" w:pos="720"/>
        </w:tabs>
        <w:jc w:val="both"/>
      </w:pPr>
      <w:r>
        <w:t>When the benefits of the Secondary Plan are reduced as a result of this calculation, each benefit shall be reduced in proportion, and the amount paid shall be charged against any applicable benefit limit of the plan.</w:t>
      </w:r>
    </w:p>
    <w:p w:rsidR="0092591C" w:rsidRDefault="0092591C" w:rsidP="00291E67">
      <w:pPr>
        <w:tabs>
          <w:tab w:val="left" w:pos="720"/>
        </w:tabs>
        <w:jc w:val="both"/>
      </w:pPr>
    </w:p>
    <w:p w:rsidR="0092591C" w:rsidRDefault="0092591C" w:rsidP="00291E67">
      <w:pPr>
        <w:pStyle w:val="Heading2"/>
        <w:rPr>
          <w:b w:val="0"/>
          <w:u w:val="single"/>
        </w:rPr>
      </w:pPr>
      <w:r>
        <w:rPr>
          <w:b w:val="0"/>
          <w:u w:val="single"/>
        </w:rPr>
        <w:t>Primary Plan is Fee Schedule Plan and Secondary Plan is Fee Schedule Plan</w:t>
      </w:r>
    </w:p>
    <w:p w:rsidR="0092591C" w:rsidRDefault="0092591C" w:rsidP="00291E67">
      <w:pPr>
        <w:tabs>
          <w:tab w:val="left" w:pos="720"/>
        </w:tabs>
        <w:jc w:val="both"/>
      </w:pPr>
      <w:r>
        <w:t xml:space="preserve">If the provider is a network provider in both the Primary Plan and the Secondary Plan, the Allowable Expense shall be the fee schedule of the Primary Plan.  The Secondary Plan shall pay the lesser of:  </w:t>
      </w:r>
    </w:p>
    <w:p w:rsidR="0092591C" w:rsidRDefault="0092591C" w:rsidP="00291E67">
      <w:pPr>
        <w:numPr>
          <w:ilvl w:val="0"/>
          <w:numId w:val="143"/>
        </w:numPr>
        <w:tabs>
          <w:tab w:val="left" w:pos="720"/>
        </w:tabs>
        <w:jc w:val="both"/>
      </w:pPr>
      <w:r>
        <w:t>The amount of any deductible, coinsurance or copayment required by the Primary Plan; or</w:t>
      </w:r>
    </w:p>
    <w:p w:rsidR="0092591C" w:rsidRDefault="0092591C" w:rsidP="00291E67">
      <w:pPr>
        <w:numPr>
          <w:ilvl w:val="0"/>
          <w:numId w:val="143"/>
        </w:numPr>
        <w:tabs>
          <w:tab w:val="left" w:pos="720"/>
        </w:tabs>
        <w:jc w:val="both"/>
      </w:pPr>
      <w:r>
        <w:t>the amount the Secondary Plan would have paid if it had been the Primary Plan.</w:t>
      </w:r>
    </w:p>
    <w:p w:rsidR="0092591C" w:rsidRDefault="0092591C" w:rsidP="00291E67">
      <w:pPr>
        <w:pStyle w:val="BodyText"/>
        <w:rPr>
          <w:b w:val="0"/>
          <w:u w:val="none"/>
        </w:rPr>
      </w:pPr>
      <w:r>
        <w:rPr>
          <w:b w:val="0"/>
          <w:u w:val="none"/>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92591C" w:rsidRDefault="0092591C" w:rsidP="00291E67">
      <w:pPr>
        <w:pStyle w:val="BodyText"/>
      </w:pPr>
    </w:p>
    <w:p w:rsidR="0092591C" w:rsidRDefault="0092591C" w:rsidP="00291E67">
      <w:pPr>
        <w:pStyle w:val="BodyText"/>
        <w:rPr>
          <w:b w:val="0"/>
        </w:rPr>
      </w:pPr>
      <w:r>
        <w:rPr>
          <w:b w:val="0"/>
        </w:rPr>
        <w:t>Primary Plan is an AC Plan and Secondary Plan is Fee Schedule Plan</w:t>
      </w:r>
    </w:p>
    <w:p w:rsidR="0092591C" w:rsidRDefault="0092591C" w:rsidP="00291E67">
      <w:pPr>
        <w:tabs>
          <w:tab w:val="left" w:pos="720"/>
        </w:tabs>
        <w:jc w:val="both"/>
      </w:pPr>
      <w:r>
        <w:t xml:space="preserve">If the provider is a network provider in the Secondary Plan, the Secondary Plan shall pay the lesser of: </w:t>
      </w:r>
    </w:p>
    <w:p w:rsidR="0092591C" w:rsidRDefault="0092591C" w:rsidP="00291E67">
      <w:pPr>
        <w:numPr>
          <w:ilvl w:val="0"/>
          <w:numId w:val="144"/>
        </w:numPr>
        <w:tabs>
          <w:tab w:val="left" w:pos="720"/>
        </w:tabs>
        <w:jc w:val="both"/>
      </w:pPr>
      <w:r>
        <w:t>the difference between the amount of the billed charges for the Allowable Expenses and the amount paid by the Primary Plan; or</w:t>
      </w:r>
    </w:p>
    <w:p w:rsidR="0092591C" w:rsidRDefault="0092591C" w:rsidP="00291E67">
      <w:pPr>
        <w:numPr>
          <w:ilvl w:val="0"/>
          <w:numId w:val="144"/>
        </w:numPr>
        <w:tabs>
          <w:tab w:val="left" w:pos="720"/>
        </w:tabs>
        <w:jc w:val="both"/>
      </w:pPr>
      <w:r>
        <w:t xml:space="preserve">the amount the Secondary  Plan would have paid if it had been the Primary Plan.  </w:t>
      </w:r>
    </w:p>
    <w:p w:rsidR="0092591C" w:rsidRDefault="0092591C" w:rsidP="00291E67">
      <w:pPr>
        <w:pStyle w:val="BodyText"/>
        <w:rPr>
          <w:b w:val="0"/>
          <w:u w:val="none"/>
        </w:rPr>
      </w:pPr>
      <w:r>
        <w:rPr>
          <w:b w:val="0"/>
          <w:u w:val="none"/>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92591C" w:rsidRDefault="0092591C" w:rsidP="00291E67">
      <w:pPr>
        <w:pStyle w:val="BodyText"/>
      </w:pPr>
    </w:p>
    <w:p w:rsidR="0092591C" w:rsidRDefault="0092591C" w:rsidP="00291E67">
      <w:pPr>
        <w:pStyle w:val="BodyText"/>
        <w:rPr>
          <w:b w:val="0"/>
        </w:rPr>
      </w:pPr>
      <w:r>
        <w:rPr>
          <w:b w:val="0"/>
        </w:rPr>
        <w:t>Primary Plan is Fee Schedule Plan and Secondary Plan is an AC Plan</w:t>
      </w:r>
    </w:p>
    <w:p w:rsidR="0092591C" w:rsidRDefault="0092591C" w:rsidP="00291E67">
      <w:pPr>
        <w:tabs>
          <w:tab w:val="left" w:pos="720"/>
        </w:tabs>
        <w:jc w:val="both"/>
      </w:pPr>
      <w:r>
        <w:t xml:space="preserve">If the provider is a network provider in the Primary Plan, the Allowable Expense considered by the Secondary Plan shall be the fee schedule of the Primary Plan. The Secondary Plan shall pay the lesser of:  </w:t>
      </w:r>
    </w:p>
    <w:p w:rsidR="0092591C" w:rsidRDefault="0092591C" w:rsidP="00291E67">
      <w:pPr>
        <w:numPr>
          <w:ilvl w:val="0"/>
          <w:numId w:val="145"/>
        </w:numPr>
        <w:tabs>
          <w:tab w:val="left" w:pos="720"/>
        </w:tabs>
        <w:jc w:val="both"/>
      </w:pPr>
      <w:r>
        <w:t>The amount of any deductible, coinsurance or copayment required by the Primary Plan; or</w:t>
      </w:r>
    </w:p>
    <w:p w:rsidR="0092591C" w:rsidRDefault="0092591C" w:rsidP="00291E67">
      <w:pPr>
        <w:numPr>
          <w:ilvl w:val="0"/>
          <w:numId w:val="145"/>
        </w:numPr>
        <w:tabs>
          <w:tab w:val="left" w:pos="720"/>
        </w:tabs>
        <w:jc w:val="both"/>
      </w:pPr>
      <w:r>
        <w:t>the amount the Secondary Plan would have paid if it had been the Primary Plan.</w:t>
      </w:r>
    </w:p>
    <w:p w:rsidR="0092591C" w:rsidRDefault="0092591C" w:rsidP="00291E67">
      <w:pPr>
        <w:pStyle w:val="BodyText"/>
      </w:pPr>
    </w:p>
    <w:p w:rsidR="0092591C" w:rsidRDefault="0092591C" w:rsidP="00291E67">
      <w:pPr>
        <w:pStyle w:val="BodyText"/>
        <w:rPr>
          <w:b w:val="0"/>
        </w:rPr>
      </w:pPr>
      <w:r>
        <w:rPr>
          <w:b w:val="0"/>
        </w:rPr>
        <w:t>Primary Plan is Fee Schedule Plan and Secondary Plan is an AC Plan or Fee Schedule Plan</w:t>
      </w:r>
    </w:p>
    <w:p w:rsidR="0092591C" w:rsidRDefault="0092591C" w:rsidP="00291E67">
      <w:pPr>
        <w:pStyle w:val="BodyText"/>
        <w:rPr>
          <w:b w:val="0"/>
          <w:u w:val="none"/>
        </w:rPr>
      </w:pPr>
      <w:r>
        <w:rPr>
          <w:b w:val="0"/>
          <w:u w:val="none"/>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92591C" w:rsidRDefault="0092591C" w:rsidP="00291E67">
      <w:pPr>
        <w:pStyle w:val="BodyText"/>
      </w:pPr>
    </w:p>
    <w:p w:rsidR="0092591C" w:rsidRDefault="0092591C" w:rsidP="00291E67">
      <w:pPr>
        <w:pStyle w:val="Heading2"/>
        <w:rPr>
          <w:b w:val="0"/>
          <w:u w:val="single"/>
        </w:rPr>
      </w:pPr>
      <w:r>
        <w:rPr>
          <w:b w:val="0"/>
          <w:u w:val="single"/>
        </w:rPr>
        <w:t>Primary Plan is Capitation Plan and Secondary Plan is Fee Schedule Plan or an AC Plan</w:t>
      </w:r>
    </w:p>
    <w:p w:rsidR="0092591C" w:rsidRDefault="0092591C" w:rsidP="00291E67">
      <w:pPr>
        <w:pStyle w:val="BodyText"/>
        <w:rPr>
          <w:b w:val="0"/>
          <w:u w:val="none"/>
        </w:rPr>
      </w:pPr>
      <w:r>
        <w:rPr>
          <w:b w:val="0"/>
          <w:u w:val="none"/>
        </w:rPr>
        <w:t>If the [Member] receives services or supplies from a provider who is in the network of both the Primary Plan and the Secondary Plan, the Secondary Plan shall pay the lesser of:</w:t>
      </w:r>
    </w:p>
    <w:p w:rsidR="0092591C" w:rsidRDefault="0092591C" w:rsidP="00291E67">
      <w:pPr>
        <w:numPr>
          <w:ilvl w:val="0"/>
          <w:numId w:val="146"/>
        </w:numPr>
        <w:tabs>
          <w:tab w:val="left" w:pos="720"/>
        </w:tabs>
        <w:jc w:val="both"/>
      </w:pPr>
      <w:r>
        <w:t>The amount of any deductible, coinsurance or copayment required by the Primary Plan; or</w:t>
      </w:r>
    </w:p>
    <w:p w:rsidR="0092591C" w:rsidRDefault="0092591C" w:rsidP="00291E67">
      <w:pPr>
        <w:numPr>
          <w:ilvl w:val="0"/>
          <w:numId w:val="146"/>
        </w:numPr>
        <w:tabs>
          <w:tab w:val="left" w:pos="720"/>
        </w:tabs>
        <w:jc w:val="both"/>
      </w:pPr>
      <w:r>
        <w:t>the amount the Secondary Plan would have paid if it had been the Primary Plan.</w:t>
      </w:r>
    </w:p>
    <w:p w:rsidR="0092591C" w:rsidRDefault="0092591C" w:rsidP="00291E67">
      <w:pPr>
        <w:pStyle w:val="BodyText"/>
      </w:pPr>
    </w:p>
    <w:p w:rsidR="0092591C" w:rsidRDefault="0092591C" w:rsidP="00291E67">
      <w:pPr>
        <w:pStyle w:val="BodyText"/>
        <w:rPr>
          <w:b w:val="0"/>
        </w:rPr>
      </w:pPr>
      <w:r>
        <w:rPr>
          <w:b w:val="0"/>
        </w:rPr>
        <w:t>Primary Plan is Capitation Plan or Fee Schedule Plan or an AC Plan and Secondary Plan is Capitation Plan</w:t>
      </w:r>
    </w:p>
    <w:p w:rsidR="0092591C" w:rsidRDefault="0092591C" w:rsidP="00291E67">
      <w:pPr>
        <w:pStyle w:val="BodyText"/>
        <w:rPr>
          <w:b w:val="0"/>
          <w:u w:val="none"/>
        </w:rPr>
      </w:pPr>
      <w:r>
        <w:rPr>
          <w:b w:val="0"/>
          <w:u w:val="none"/>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92591C" w:rsidRDefault="0092591C" w:rsidP="00291E67">
      <w:pPr>
        <w:pStyle w:val="BodyText"/>
        <w:rPr>
          <w:u w:val="none"/>
        </w:rPr>
      </w:pPr>
    </w:p>
    <w:p w:rsidR="0092591C" w:rsidRDefault="0092591C" w:rsidP="00291E67">
      <w:pPr>
        <w:pStyle w:val="BodyText"/>
        <w:rPr>
          <w:b w:val="0"/>
        </w:rPr>
      </w:pPr>
      <w:r>
        <w:rPr>
          <w:b w:val="0"/>
        </w:rPr>
        <w:t>Primary Plan is an HMO or EPO and Secondary Plan is an HMO or EPO</w:t>
      </w:r>
    </w:p>
    <w:p w:rsidR="0092591C" w:rsidRDefault="0092591C" w:rsidP="00291E67">
      <w:pPr>
        <w:pStyle w:val="BodyText"/>
        <w:rPr>
          <w:b w:val="0"/>
          <w:u w:val="none"/>
        </w:rPr>
      </w:pPr>
      <w:r>
        <w:rPr>
          <w:b w:val="0"/>
          <w:u w:val="none"/>
        </w:rPr>
        <w:t>If the Primary Plan is an HMO or EPOplan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92591C" w:rsidRDefault="0092591C" w:rsidP="00291E67">
      <w:pPr>
        <w:tabs>
          <w:tab w:val="left" w:pos="720"/>
        </w:tabs>
      </w:pPr>
    </w:p>
    <w:p w:rsidR="0092591C" w:rsidRDefault="0092591C" w:rsidP="00291E67">
      <w:pPr>
        <w:tabs>
          <w:tab w:val="left" w:pos="720"/>
        </w:tabs>
      </w:pPr>
    </w:p>
    <w:p w:rsidR="0092591C" w:rsidRDefault="0092591C" w:rsidP="00291E67">
      <w:pPr>
        <w:tabs>
          <w:tab w:val="left" w:pos="720"/>
        </w:tabs>
        <w:rPr>
          <w:b/>
        </w:rPr>
      </w:pPr>
      <w:r>
        <w:rPr>
          <w:b/>
        </w:rPr>
        <w:t xml:space="preserve">SERVICES OR BENEFITS FOR AUTOMOBILE RELATED INJURIES </w:t>
      </w:r>
    </w:p>
    <w:p w:rsidR="0092591C" w:rsidRDefault="0092591C" w:rsidP="00291E67">
      <w:pPr>
        <w:tabs>
          <w:tab w:val="left" w:pos="720"/>
        </w:tabs>
      </w:pPr>
    </w:p>
    <w:p w:rsidR="0092591C" w:rsidRDefault="0092591C" w:rsidP="00291E67">
      <w:pPr>
        <w:tabs>
          <w:tab w:val="left" w:pos="720"/>
        </w:tabs>
      </w:pPr>
      <w:r>
        <w:t>This section will be used to determine a [Member’s] coverage under the Contract when services are provided or expenses are incurred as a result of an automobile related Injury.</w:t>
      </w:r>
    </w:p>
    <w:p w:rsidR="0092591C" w:rsidRDefault="0092591C" w:rsidP="00291E67">
      <w:pPr>
        <w:tabs>
          <w:tab w:val="left" w:pos="720"/>
        </w:tabs>
      </w:pPr>
    </w:p>
    <w:p w:rsidR="0092591C" w:rsidRDefault="0092591C" w:rsidP="00291E67">
      <w:pPr>
        <w:tabs>
          <w:tab w:val="left" w:pos="720"/>
        </w:tabs>
        <w:rPr>
          <w:b/>
        </w:rPr>
      </w:pPr>
      <w:r>
        <w:rPr>
          <w:b/>
        </w:rPr>
        <w:t>Definitions</w:t>
      </w:r>
    </w:p>
    <w:p w:rsidR="0092591C" w:rsidRDefault="0092591C" w:rsidP="00291E67">
      <w:pPr>
        <w:tabs>
          <w:tab w:val="left" w:pos="720"/>
        </w:tabs>
      </w:pPr>
      <w:r>
        <w:t>"Automobile Related Injury" means bodily Injury sustained by a [Member] as a result of an accident:</w:t>
      </w:r>
    </w:p>
    <w:p w:rsidR="0092591C" w:rsidRDefault="0092591C" w:rsidP="00291E67">
      <w:pPr>
        <w:numPr>
          <w:ilvl w:val="0"/>
          <w:numId w:val="105"/>
        </w:numPr>
        <w:tabs>
          <w:tab w:val="left" w:pos="720"/>
        </w:tabs>
        <w:ind w:left="0" w:firstLine="0"/>
      </w:pPr>
      <w:r>
        <w:t>while occupying, entering, leaving or using an automobile; or</w:t>
      </w:r>
    </w:p>
    <w:p w:rsidR="0092591C" w:rsidRDefault="0092591C" w:rsidP="00291E67">
      <w:pPr>
        <w:numPr>
          <w:ilvl w:val="0"/>
          <w:numId w:val="105"/>
        </w:numPr>
        <w:tabs>
          <w:tab w:val="left" w:pos="720"/>
        </w:tabs>
        <w:ind w:left="0" w:firstLine="0"/>
      </w:pPr>
      <w:r>
        <w:t>as a pedestrian;</w:t>
      </w:r>
    </w:p>
    <w:p w:rsidR="0092591C" w:rsidRDefault="0092591C" w:rsidP="00291E67">
      <w:pPr>
        <w:tabs>
          <w:tab w:val="left" w:pos="720"/>
        </w:tabs>
      </w:pPr>
    </w:p>
    <w:p w:rsidR="0092591C" w:rsidRDefault="0092591C" w:rsidP="00291E67">
      <w:pPr>
        <w:tabs>
          <w:tab w:val="left" w:pos="720"/>
        </w:tabs>
      </w:pPr>
      <w:r>
        <w:t>caused by an automobile or by an object propelled by or from an automobile.</w:t>
      </w:r>
    </w:p>
    <w:p w:rsidR="0092591C" w:rsidRDefault="0092591C" w:rsidP="00291E67">
      <w:pPr>
        <w:tabs>
          <w:tab w:val="left" w:pos="720"/>
        </w:tabs>
      </w:pPr>
    </w:p>
    <w:p w:rsidR="0092591C" w:rsidRDefault="0092591C" w:rsidP="00291E67">
      <w:pPr>
        <w:tabs>
          <w:tab w:val="left" w:pos="720"/>
        </w:tabs>
      </w:pPr>
      <w:r>
        <w:t>"Allowable Expense" means a medically necessary, reasonable and customary item of expense covered at least in part as an eligible expense or eligible services by:</w:t>
      </w:r>
    </w:p>
    <w:p w:rsidR="0092591C" w:rsidRDefault="0092591C" w:rsidP="00291E67">
      <w:pPr>
        <w:numPr>
          <w:ilvl w:val="0"/>
          <w:numId w:val="106"/>
        </w:numPr>
        <w:tabs>
          <w:tab w:val="left" w:pos="720"/>
        </w:tabs>
        <w:ind w:left="0" w:firstLine="0"/>
      </w:pPr>
      <w:r>
        <w:t>the Contract;</w:t>
      </w:r>
    </w:p>
    <w:p w:rsidR="0092591C" w:rsidRDefault="0092591C" w:rsidP="00291E67">
      <w:pPr>
        <w:numPr>
          <w:ilvl w:val="0"/>
          <w:numId w:val="106"/>
        </w:numPr>
        <w:tabs>
          <w:tab w:val="left" w:pos="720"/>
        </w:tabs>
        <w:ind w:left="0" w:firstLine="0"/>
      </w:pPr>
      <w:r>
        <w:t>PIP; or</w:t>
      </w:r>
    </w:p>
    <w:p w:rsidR="0092591C" w:rsidRDefault="0092591C" w:rsidP="00291E67">
      <w:pPr>
        <w:numPr>
          <w:ilvl w:val="0"/>
          <w:numId w:val="106"/>
        </w:numPr>
        <w:tabs>
          <w:tab w:val="left" w:pos="720"/>
        </w:tabs>
        <w:ind w:left="0" w:firstLine="0"/>
      </w:pPr>
      <w:r>
        <w:t>OSAIC.</w:t>
      </w:r>
    </w:p>
    <w:p w:rsidR="0092591C" w:rsidRDefault="0092591C" w:rsidP="00291E67">
      <w:pPr>
        <w:tabs>
          <w:tab w:val="left" w:pos="720"/>
        </w:tabs>
      </w:pPr>
    </w:p>
    <w:p w:rsidR="0092591C" w:rsidRDefault="0092591C" w:rsidP="00291E67">
      <w:pPr>
        <w:tabs>
          <w:tab w:val="left" w:pos="720"/>
        </w:tabs>
      </w:pPr>
      <w:r>
        <w:t>"Eligible Services or Expenses" means services or expenses provided for treatment of an Injury which is covered under the Contract without application of Cash Deductibles and Copayments, if any or Coinsurance.</w:t>
      </w:r>
    </w:p>
    <w:p w:rsidR="0092591C" w:rsidRDefault="0092591C" w:rsidP="00291E67">
      <w:pPr>
        <w:tabs>
          <w:tab w:val="left" w:pos="720"/>
        </w:tabs>
      </w:pPr>
    </w:p>
    <w:p w:rsidR="0092591C" w:rsidRDefault="0092591C" w:rsidP="00291E67">
      <w:pPr>
        <w:tabs>
          <w:tab w:val="left" w:pos="720"/>
        </w:tabs>
      </w:pPr>
      <w:r>
        <w:t>"Out-of-State Automobile Insurance Coverage" or "OSAIC" means any coverage for medical expenses under an automobile insurance policy other than PIP.  OSAIC includes automobile insurance policies issued in another state or jurisdiction.</w:t>
      </w:r>
    </w:p>
    <w:p w:rsidR="0092591C" w:rsidRDefault="0092591C" w:rsidP="00291E67">
      <w:pPr>
        <w:tabs>
          <w:tab w:val="left" w:pos="720"/>
        </w:tabs>
      </w:pPr>
    </w:p>
    <w:p w:rsidR="0092591C" w:rsidRDefault="0092591C" w:rsidP="00291E67">
      <w:pPr>
        <w:tabs>
          <w:tab w:val="left" w:pos="720"/>
        </w:tabs>
      </w:pPr>
      <w:r>
        <w:t>"PIP" means personal injury protection coverage provided as part of an automobile insurance policy issued in New Jersey.  PIP refers specifically to provisions for medical expense coverage.</w:t>
      </w:r>
    </w:p>
    <w:p w:rsidR="0092591C" w:rsidRDefault="0092591C" w:rsidP="00291E67">
      <w:pPr>
        <w:tabs>
          <w:tab w:val="left" w:pos="720"/>
        </w:tabs>
      </w:pPr>
    </w:p>
    <w:p w:rsidR="0092591C" w:rsidRDefault="0092591C" w:rsidP="00291E67">
      <w:pPr>
        <w:tabs>
          <w:tab w:val="left" w:pos="720"/>
        </w:tabs>
      </w:pPr>
      <w:r>
        <w:rPr>
          <w:b/>
        </w:rPr>
        <w:t>Determination of primary or secondary coverage.</w:t>
      </w:r>
    </w:p>
    <w:p w:rsidR="0092591C" w:rsidRDefault="0092591C" w:rsidP="00291E67">
      <w:pPr>
        <w:tabs>
          <w:tab w:val="left" w:pos="720"/>
        </w:tabs>
      </w:pPr>
      <w:r>
        <w:t>The Contract provides secondary coverage to PIP unless health coverage has been elected as primary coverage by or for the [Member] under the Contract.  This election is made by the named insured under a PIP policy.  Such election affects that person's family members who are not themselves named insureds under another automobile policy.  The Contract may be primary for one [Member], but not for another if the person has a separate automobile policy and has made different selection regarding primacy of health coverage.</w:t>
      </w:r>
    </w:p>
    <w:p w:rsidR="0092591C" w:rsidRDefault="0092591C" w:rsidP="00291E67">
      <w:pPr>
        <w:tabs>
          <w:tab w:val="left" w:pos="720"/>
        </w:tabs>
      </w:pPr>
    </w:p>
    <w:p w:rsidR="0092591C" w:rsidRDefault="0092591C" w:rsidP="00291E67">
      <w:pPr>
        <w:tabs>
          <w:tab w:val="left" w:pos="720"/>
        </w:tabs>
      </w:pPr>
      <w:r>
        <w:t>The Contract is secondary to OSAIC, unless the OSAIC contains provisions which make it secondary or excess to the Contractholder's plan.  In that case the Contract will be primary.</w:t>
      </w:r>
    </w:p>
    <w:p w:rsidR="0092591C" w:rsidRDefault="0092591C" w:rsidP="00291E67">
      <w:pPr>
        <w:tabs>
          <w:tab w:val="left" w:pos="720"/>
        </w:tabs>
        <w:rPr>
          <w:b/>
        </w:rPr>
      </w:pPr>
    </w:p>
    <w:p w:rsidR="0092591C" w:rsidRDefault="0092591C" w:rsidP="00291E67">
      <w:pPr>
        <w:tabs>
          <w:tab w:val="left" w:pos="720"/>
        </w:tabs>
      </w:pPr>
      <w:r>
        <w:t>If there is a dispute as to which policy is primary, the Contract will pay benefits or provide services as if it were primary.</w:t>
      </w:r>
    </w:p>
    <w:p w:rsidR="0092591C" w:rsidRDefault="0092591C" w:rsidP="00291E67">
      <w:pPr>
        <w:tabs>
          <w:tab w:val="left" w:pos="720"/>
        </w:tabs>
      </w:pPr>
    </w:p>
    <w:p w:rsidR="0092591C" w:rsidRDefault="0092591C" w:rsidP="00291E67">
      <w:pPr>
        <w:tabs>
          <w:tab w:val="left" w:pos="720"/>
        </w:tabs>
      </w:pPr>
      <w:r>
        <w:rPr>
          <w:b/>
        </w:rPr>
        <w:t>Services and Benefits the Contract will provide if it is primary to PIP or OSAIC.</w:t>
      </w:r>
    </w:p>
    <w:p w:rsidR="0092591C" w:rsidRDefault="0092591C" w:rsidP="00291E67">
      <w:pPr>
        <w:tabs>
          <w:tab w:val="left" w:pos="720"/>
        </w:tabs>
      </w:pPr>
      <w:r>
        <w:t>If the Contract is primary to PIP or OSAIC it will provide</w:t>
      </w:r>
      <w:r>
        <w:rPr>
          <w:b/>
        </w:rPr>
        <w:t xml:space="preserve"> services and </w:t>
      </w:r>
      <w:r>
        <w:t>benefits for eligible expenses in accordance with its terms.</w:t>
      </w:r>
    </w:p>
    <w:p w:rsidR="0092591C" w:rsidRDefault="0092591C" w:rsidP="00291E67">
      <w:pPr>
        <w:tabs>
          <w:tab w:val="left" w:pos="720"/>
        </w:tabs>
      </w:pPr>
    </w:p>
    <w:p w:rsidR="0092591C" w:rsidRDefault="0092591C" w:rsidP="00291E67">
      <w:pPr>
        <w:tabs>
          <w:tab w:val="left" w:pos="720"/>
        </w:tabs>
      </w:pPr>
      <w:r>
        <w:t xml:space="preserve">The rules of the </w:t>
      </w:r>
      <w:r>
        <w:rPr>
          <w:b/>
        </w:rPr>
        <w:t>COORDINATION OF BENEFITS AND SERVICES</w:t>
      </w:r>
      <w:r>
        <w:t xml:space="preserve"> section of the Contract will apply if:</w:t>
      </w:r>
    </w:p>
    <w:p w:rsidR="0092591C" w:rsidRDefault="0092591C" w:rsidP="00291E67">
      <w:pPr>
        <w:numPr>
          <w:ilvl w:val="0"/>
          <w:numId w:val="107"/>
        </w:numPr>
        <w:tabs>
          <w:tab w:val="left" w:pos="720"/>
        </w:tabs>
        <w:ind w:left="0" w:firstLine="0"/>
      </w:pPr>
      <w:r>
        <w:t>the [Member] is insured or covered for services or benefits under more than one insurance plan; and</w:t>
      </w:r>
    </w:p>
    <w:p w:rsidR="0092591C" w:rsidRDefault="0092591C" w:rsidP="00291E67">
      <w:pPr>
        <w:numPr>
          <w:ilvl w:val="0"/>
          <w:numId w:val="107"/>
        </w:numPr>
        <w:tabs>
          <w:tab w:val="left" w:pos="720"/>
        </w:tabs>
        <w:ind w:left="0" w:firstLine="0"/>
      </w:pPr>
      <w:r>
        <w:t>such insurance plans or HMO Contracts are primary to automobile insurance coverage.</w:t>
      </w:r>
    </w:p>
    <w:p w:rsidR="0092591C" w:rsidRDefault="0092591C" w:rsidP="00291E67">
      <w:pPr>
        <w:tabs>
          <w:tab w:val="left" w:pos="720"/>
        </w:tabs>
      </w:pPr>
    </w:p>
    <w:p w:rsidR="0092591C" w:rsidRDefault="0092591C" w:rsidP="00291E67">
      <w:pPr>
        <w:tabs>
          <w:tab w:val="left" w:pos="720"/>
        </w:tabs>
      </w:pPr>
      <w:r>
        <w:rPr>
          <w:b/>
        </w:rPr>
        <w:t>Benefits the Contract will pay if it is secondary to PIP or OSAIC.</w:t>
      </w:r>
    </w:p>
    <w:p w:rsidR="0092591C" w:rsidRDefault="0092591C" w:rsidP="00291E67">
      <w:pPr>
        <w:tabs>
          <w:tab w:val="left" w:pos="720"/>
        </w:tabs>
      </w:pPr>
      <w:r>
        <w:t>If the Contract is secondary to PIP or OSAIC the actual benefits payable will be the lesser of:</w:t>
      </w:r>
    </w:p>
    <w:p w:rsidR="0092591C" w:rsidRDefault="0092591C" w:rsidP="00291E67">
      <w:pPr>
        <w:numPr>
          <w:ilvl w:val="0"/>
          <w:numId w:val="108"/>
        </w:numPr>
        <w:tabs>
          <w:tab w:val="left" w:pos="720"/>
        </w:tabs>
        <w:ind w:left="0" w:firstLine="0"/>
      </w:pPr>
      <w:r>
        <w:t>the allowable expenses left uncovered after PIP or OSAIC has provided coverage after applying Cash Deductibles and Copayments, or</w:t>
      </w:r>
    </w:p>
    <w:p w:rsidR="0092591C" w:rsidRDefault="0092591C" w:rsidP="00291E67">
      <w:pPr>
        <w:numPr>
          <w:ilvl w:val="0"/>
          <w:numId w:val="108"/>
        </w:numPr>
        <w:tabs>
          <w:tab w:val="left" w:pos="720"/>
        </w:tabs>
        <w:ind w:left="0" w:firstLine="0"/>
      </w:pPr>
      <w:r>
        <w:t xml:space="preserve">the equivalent value of services if the Contract had been primary. </w:t>
      </w:r>
    </w:p>
    <w:p w:rsidR="0092591C" w:rsidRDefault="0092591C" w:rsidP="00291E67">
      <w:pPr>
        <w:tabs>
          <w:tab w:val="left" w:pos="720"/>
        </w:tabs>
        <w:rPr>
          <w:b/>
        </w:rPr>
      </w:pPr>
    </w:p>
    <w:p w:rsidR="0092591C" w:rsidRDefault="0092591C" w:rsidP="00291E67">
      <w:pPr>
        <w:tabs>
          <w:tab w:val="left" w:pos="720"/>
        </w:tabs>
        <w:rPr>
          <w:b/>
        </w:rPr>
      </w:pPr>
      <w:r>
        <w:rPr>
          <w:b/>
        </w:rPr>
        <w:t>Medicare</w:t>
      </w:r>
    </w:p>
    <w:p w:rsidR="0092591C" w:rsidRDefault="0092591C" w:rsidP="00291E67">
      <w:pPr>
        <w:tabs>
          <w:tab w:val="left" w:pos="720"/>
        </w:tabs>
      </w:pPr>
      <w:r>
        <w:t>If the [Non-Network] benefits under the Contract supplement coverage under Medicare it can be primary to automobile insurance only to the extent that Medicare is primary to automobile insurance.</w:t>
      </w:r>
    </w:p>
    <w:p w:rsidR="0092591C" w:rsidRDefault="0092591C" w:rsidP="00291E67">
      <w:pPr>
        <w:tabs>
          <w:tab w:val="left" w:pos="720"/>
        </w:tabs>
        <w:rPr>
          <w:b/>
        </w:rPr>
      </w:pPr>
      <w:r>
        <w:rPr>
          <w:b/>
        </w:rPr>
        <w:br w:type="page"/>
        <w:t>GENERAL PROVISIONS</w:t>
      </w:r>
    </w:p>
    <w:p w:rsidR="0092591C" w:rsidRDefault="0092591C" w:rsidP="00291E67">
      <w:pPr>
        <w:tabs>
          <w:tab w:val="left" w:pos="720"/>
        </w:tabs>
      </w:pPr>
    </w:p>
    <w:p w:rsidR="0092591C" w:rsidRDefault="0092591C" w:rsidP="00291E67">
      <w:pPr>
        <w:pStyle w:val="para11"/>
        <w:rPr>
          <w:sz w:val="24"/>
        </w:rPr>
      </w:pPr>
      <w:r>
        <w:rPr>
          <w:sz w:val="24"/>
        </w:rPr>
        <w:t>CLERICAL ERROR - MISSTATEMENTS</w:t>
      </w:r>
    </w:p>
    <w:p w:rsidR="0092591C" w:rsidRDefault="0092591C" w:rsidP="00291E67">
      <w:pPr>
        <w:pStyle w:val="para12"/>
        <w:rPr>
          <w:sz w:val="24"/>
        </w:rPr>
      </w:pPr>
      <w:r>
        <w:rPr>
          <w:sz w:val="24"/>
        </w:rPr>
        <w:t>Except as stated below, neither clerical error nor programming or systems error by the Contractholder, nor Us in keeping any records pertaining to coverage under the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92591C" w:rsidRDefault="0092591C" w:rsidP="00291E67">
      <w:pPr>
        <w:pStyle w:val="para12"/>
        <w:rPr>
          <w:sz w:val="24"/>
        </w:rPr>
      </w:pPr>
    </w:p>
    <w:p w:rsidR="0092591C" w:rsidRDefault="0092591C" w:rsidP="00291E67">
      <w:pPr>
        <w:pStyle w:val="para12"/>
        <w:rPr>
          <w:sz w:val="24"/>
        </w:rPr>
      </w:pPr>
      <w:r>
        <w:rPr>
          <w:sz w:val="24"/>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92591C" w:rsidRDefault="0092591C" w:rsidP="00291E67">
      <w:pPr>
        <w:pStyle w:val="para12"/>
        <w:rPr>
          <w:sz w:val="24"/>
        </w:rPr>
      </w:pPr>
    </w:p>
    <w:p w:rsidR="0092591C" w:rsidRDefault="0092591C" w:rsidP="00291E67">
      <w:pPr>
        <w:pStyle w:val="para12"/>
        <w:rPr>
          <w:sz w:val="24"/>
        </w:rPr>
      </w:pPr>
      <w:r>
        <w:rPr>
          <w:sz w:val="24"/>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E43C11">
        <w:rPr>
          <w:b/>
          <w:sz w:val="24"/>
        </w:rPr>
        <w:t>Premium</w:t>
      </w:r>
      <w:r>
        <w:rPr>
          <w:sz w:val="24"/>
        </w:rPr>
        <w:t xml:space="preserve"> </w:t>
      </w:r>
      <w:r w:rsidRPr="00E43C11">
        <w:rPr>
          <w:b/>
          <w:sz w:val="24"/>
        </w:rPr>
        <w:t>Amounts</w:t>
      </w:r>
      <w:r>
        <w:rPr>
          <w:sz w:val="24"/>
        </w:rPr>
        <w:t xml:space="preserve"> provision of the Contract, such return of premium will be limited to the period of 12 months preceding the date of Our receipt of satisfactory evidence that such adjustments should be made.</w:t>
      </w:r>
    </w:p>
    <w:p w:rsidR="0092591C" w:rsidRDefault="0092591C" w:rsidP="00291E67">
      <w:pPr>
        <w:pStyle w:val="para12"/>
        <w:rPr>
          <w:sz w:val="24"/>
        </w:rPr>
      </w:pPr>
    </w:p>
    <w:p w:rsidR="0092591C" w:rsidRDefault="0092591C" w:rsidP="00291E67">
      <w:pPr>
        <w:pStyle w:val="para12"/>
        <w:rPr>
          <w:sz w:val="24"/>
        </w:rPr>
      </w:pPr>
      <w:r>
        <w:rPr>
          <w:sz w:val="24"/>
        </w:rPr>
        <w:t>If the age or gender of an Employee is found to have been misstated, and the premiums are thereby affected, an equitable adjustment of premiums will be made.</w:t>
      </w:r>
    </w:p>
    <w:p w:rsidR="0092591C" w:rsidRDefault="0092591C" w:rsidP="00291E67">
      <w:pPr>
        <w:tabs>
          <w:tab w:val="left" w:pos="720"/>
        </w:tabs>
        <w:rPr>
          <w:b/>
        </w:rPr>
      </w:pPr>
    </w:p>
    <w:p w:rsidR="0092591C" w:rsidRPr="005405F5" w:rsidRDefault="0092591C" w:rsidP="00291E67">
      <w:pPr>
        <w:rPr>
          <w:b/>
        </w:rPr>
      </w:pPr>
      <w:r>
        <w:rPr>
          <w:b/>
        </w:rPr>
        <w:t xml:space="preserve">RETROACTIVE </w:t>
      </w:r>
      <w:r w:rsidRPr="005405F5">
        <w:rPr>
          <w:b/>
        </w:rPr>
        <w:t xml:space="preserve">TERMINATION OF </w:t>
      </w:r>
      <w:r>
        <w:rPr>
          <w:b/>
        </w:rPr>
        <w:t xml:space="preserve">A [MEMBER’S] </w:t>
      </w:r>
      <w:r w:rsidRPr="005405F5">
        <w:rPr>
          <w:b/>
        </w:rPr>
        <w:t>COVERAGE</w:t>
      </w:r>
    </w:p>
    <w:p w:rsidR="0092591C" w:rsidRDefault="0092591C" w:rsidP="00291E67">
      <w:r>
        <w:t>We will not retroactively terminate a [Member’s] coverage under the Contract after coverage under the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92591C" w:rsidRDefault="0092591C" w:rsidP="00291E67"/>
    <w:p w:rsidR="0092591C" w:rsidRDefault="0092591C" w:rsidP="00291E67">
      <w:r>
        <w:t>If a Contractholder continues to pay the full premium for a [Member] who is no longer eligible to be covered the Contractholder may request a refund of premium as explained in the Premium Refunds provision of the Contract.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92591C" w:rsidRDefault="0092591C" w:rsidP="00291E67">
      <w:pPr>
        <w:tabs>
          <w:tab w:val="left" w:pos="720"/>
        </w:tabs>
        <w:rPr>
          <w:b/>
        </w:rPr>
      </w:pPr>
    </w:p>
    <w:p w:rsidR="0092591C" w:rsidRDefault="0092591C" w:rsidP="00291E67">
      <w:pPr>
        <w:tabs>
          <w:tab w:val="left" w:pos="720"/>
        </w:tabs>
      </w:pPr>
      <w:r>
        <w:rPr>
          <w:b/>
        </w:rPr>
        <w:t>CONFORMITY WITH LAW</w:t>
      </w:r>
    </w:p>
    <w:p w:rsidR="0092591C" w:rsidRDefault="0092591C" w:rsidP="00291E67">
      <w:pPr>
        <w:tabs>
          <w:tab w:val="left" w:pos="720"/>
        </w:tabs>
      </w:pPr>
      <w:r>
        <w:t>Any provision of the Contract which is in conflict with the laws of the State of New Jersey, or with Federal law, shall be construed and applied as if it were in full compliance with the minimum requirements of such State law or Federal law.</w:t>
      </w:r>
    </w:p>
    <w:p w:rsidR="0092591C" w:rsidRDefault="0092591C" w:rsidP="00291E67">
      <w:pPr>
        <w:tabs>
          <w:tab w:val="left" w:pos="720"/>
        </w:tabs>
      </w:pPr>
    </w:p>
    <w:p w:rsidR="0092591C" w:rsidRDefault="0092591C" w:rsidP="00291E67">
      <w:pPr>
        <w:tabs>
          <w:tab w:val="left" w:pos="720"/>
        </w:tabs>
        <w:rPr>
          <w:b/>
        </w:rPr>
      </w:pPr>
      <w:r>
        <w:rPr>
          <w:b/>
        </w:rPr>
        <w:t>CONTINUING RIGHTS</w:t>
      </w:r>
    </w:p>
    <w:p w:rsidR="0092591C" w:rsidRDefault="0092591C" w:rsidP="00291E67">
      <w:pPr>
        <w:tabs>
          <w:tab w:val="left" w:pos="720"/>
        </w:tabs>
      </w:pPr>
      <w:r>
        <w:t>Our failure to apply terms or conditions does not mean that We waive or give up any future rights under the Contract.</w:t>
      </w:r>
    </w:p>
    <w:p w:rsidR="0092591C" w:rsidRDefault="0092591C" w:rsidP="00291E67">
      <w:pPr>
        <w:tabs>
          <w:tab w:val="left" w:pos="720"/>
        </w:tabs>
        <w:rPr>
          <w:b/>
        </w:rPr>
      </w:pPr>
    </w:p>
    <w:p w:rsidR="0092591C" w:rsidRDefault="0092591C" w:rsidP="00291E67">
      <w:pPr>
        <w:tabs>
          <w:tab w:val="left" w:pos="720"/>
        </w:tabs>
        <w:rPr>
          <w:b/>
        </w:rPr>
      </w:pPr>
      <w:r>
        <w:rPr>
          <w:b/>
        </w:rPr>
        <w:t>INCONTESTABILITY OF THE CONTRACT</w:t>
      </w:r>
    </w:p>
    <w:p w:rsidR="0092591C" w:rsidRDefault="0092591C" w:rsidP="00291E67">
      <w:pPr>
        <w:tabs>
          <w:tab w:val="left" w:pos="720"/>
        </w:tabs>
      </w:pPr>
      <w:r>
        <w:t>There will be no contest of the validity of the Contract, except for not paying premiums, after it has been in force for two years.</w:t>
      </w:r>
    </w:p>
    <w:p w:rsidR="0092591C" w:rsidRDefault="0092591C" w:rsidP="00291E67">
      <w:pPr>
        <w:tabs>
          <w:tab w:val="left" w:pos="720"/>
        </w:tabs>
      </w:pPr>
    </w:p>
    <w:p w:rsidR="0092591C" w:rsidRDefault="0092591C" w:rsidP="00291E67">
      <w:pPr>
        <w:tabs>
          <w:tab w:val="left" w:pos="720"/>
        </w:tabs>
      </w:pPr>
      <w:r>
        <w:t>No statement in any application, except a fraudulent statement, made by the Contractholder or by a [Member] covered under the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92591C" w:rsidRDefault="0092591C" w:rsidP="00291E67">
      <w:pPr>
        <w:tabs>
          <w:tab w:val="left" w:pos="720"/>
        </w:tabs>
        <w:rPr>
          <w:b/>
        </w:rPr>
      </w:pPr>
    </w:p>
    <w:p w:rsidR="0092591C" w:rsidRDefault="0092591C" w:rsidP="00291E67">
      <w:pPr>
        <w:tabs>
          <w:tab w:val="left" w:pos="720"/>
        </w:tabs>
      </w:pPr>
      <w:r>
        <w:rPr>
          <w:b/>
        </w:rPr>
        <w:t>LIMITATION ON ACTIONS</w:t>
      </w:r>
    </w:p>
    <w:p w:rsidR="0092591C" w:rsidRDefault="0092591C" w:rsidP="00291E67">
      <w:pPr>
        <w:tabs>
          <w:tab w:val="left" w:pos="720"/>
        </w:tabs>
      </w:pPr>
      <w:r>
        <w:t>No action at law or in equity shall be brought to recover on the Contract until 60 days after a [Member] files written proof of loss.  No such action shall be brought more than three years after the end of the time within which proof of loss is required.</w:t>
      </w:r>
    </w:p>
    <w:p w:rsidR="0092591C" w:rsidRDefault="0092591C" w:rsidP="00291E67">
      <w:pPr>
        <w:tabs>
          <w:tab w:val="left" w:pos="720"/>
        </w:tabs>
      </w:pPr>
    </w:p>
    <w:p w:rsidR="0092591C" w:rsidRDefault="0092591C" w:rsidP="00291E67">
      <w:pPr>
        <w:tabs>
          <w:tab w:val="left" w:pos="4752"/>
        </w:tabs>
      </w:pPr>
      <w:r>
        <w:rPr>
          <w:b/>
        </w:rPr>
        <w:t>PAYMENT OF PREMIUMS - GRACE PERIOD</w:t>
      </w:r>
    </w:p>
    <w:p w:rsidR="0092591C" w:rsidRDefault="0092591C" w:rsidP="00291E67">
      <w:pPr>
        <w:tabs>
          <w:tab w:val="left" w:pos="4752"/>
        </w:tabs>
      </w:pPr>
      <w:r>
        <w:t xml:space="preserve">Premiums are to be paid by the Contractholder to Us.  They are due on each Premium Due Date stated on the first page of the Contract.  The Contractholder may pay each Premium other than the first within 31 days of the Premium Due Date.  Those days are known as the grace period.  The Contractholder is liable to pay Premiums to Us from the first day the Contract is in force. </w:t>
      </w:r>
    </w:p>
    <w:p w:rsidR="0092591C" w:rsidRDefault="0092591C" w:rsidP="00291E67">
      <w:pPr>
        <w:tabs>
          <w:tab w:val="left" w:pos="4752"/>
        </w:tabs>
      </w:pPr>
    </w:p>
    <w:p w:rsidR="0092591C" w:rsidRDefault="0092591C" w:rsidP="00291E67">
      <w:pPr>
        <w:pStyle w:val="para11"/>
        <w:rPr>
          <w:sz w:val="24"/>
        </w:rPr>
      </w:pPr>
      <w:r>
        <w:rPr>
          <w:sz w:val="24"/>
        </w:rPr>
        <w:t>WORKERS' COMPENSATION</w:t>
      </w:r>
    </w:p>
    <w:p w:rsidR="0092591C" w:rsidRDefault="0092591C" w:rsidP="00291E67">
      <w:pPr>
        <w:pStyle w:val="para12"/>
        <w:rPr>
          <w:sz w:val="24"/>
        </w:rPr>
      </w:pPr>
      <w:r>
        <w:rPr>
          <w:sz w:val="24"/>
        </w:rPr>
        <w:t>The health benefits provided under the Contract are not in place of, and do not affect requirements for coverage by Workers' Compensation.</w:t>
      </w:r>
    </w:p>
    <w:p w:rsidR="0092591C" w:rsidRDefault="0092591C" w:rsidP="00291E67">
      <w:pPr>
        <w:tabs>
          <w:tab w:val="left" w:pos="720"/>
        </w:tabs>
      </w:pPr>
    </w:p>
    <w:p w:rsidR="0092591C" w:rsidRDefault="0092591C" w:rsidP="00291E67">
      <w:pPr>
        <w:pStyle w:val="para11"/>
        <w:rPr>
          <w:sz w:val="24"/>
        </w:rPr>
      </w:pPr>
      <w:r>
        <w:br w:type="page"/>
      </w:r>
      <w:r>
        <w:rPr>
          <w:sz w:val="24"/>
        </w:rPr>
        <w:t>CLAIMS PROVISIONS APPLICABLE TO [NON-NETWORK] BENEFITS</w:t>
      </w:r>
    </w:p>
    <w:p w:rsidR="0092591C" w:rsidRDefault="0092591C" w:rsidP="00291E67">
      <w:pPr>
        <w:pStyle w:val="para11"/>
        <w:jc w:val="left"/>
        <w:rPr>
          <w:sz w:val="24"/>
        </w:rPr>
      </w:pPr>
    </w:p>
    <w:p w:rsidR="0092591C" w:rsidRDefault="0092591C" w:rsidP="00291E67">
      <w:pPr>
        <w:pStyle w:val="para12"/>
        <w:jc w:val="left"/>
        <w:rPr>
          <w:sz w:val="24"/>
        </w:rPr>
      </w:pPr>
      <w:r>
        <w:rPr>
          <w:sz w:val="24"/>
        </w:rPr>
        <w:t>A claimant's right to make a claim for any benefits provided by the Contract is governed as follows:</w:t>
      </w:r>
    </w:p>
    <w:p w:rsidR="0092591C" w:rsidRDefault="0092591C" w:rsidP="00291E67">
      <w:pPr>
        <w:pStyle w:val="para12"/>
        <w:jc w:val="left"/>
        <w:rPr>
          <w:sz w:val="24"/>
        </w:rPr>
      </w:pPr>
    </w:p>
    <w:p w:rsidR="0092591C" w:rsidRDefault="0092591C" w:rsidP="00291E67">
      <w:pPr>
        <w:pStyle w:val="para11"/>
        <w:jc w:val="left"/>
        <w:rPr>
          <w:sz w:val="24"/>
        </w:rPr>
      </w:pPr>
      <w:r>
        <w:rPr>
          <w:sz w:val="24"/>
        </w:rPr>
        <w:t>[NOTICE OF LOSS</w:t>
      </w:r>
    </w:p>
    <w:p w:rsidR="0092591C" w:rsidRDefault="0092591C" w:rsidP="00291E67">
      <w:pPr>
        <w:pStyle w:val="para12"/>
        <w:jc w:val="left"/>
        <w:rPr>
          <w:sz w:val="24"/>
        </w:rPr>
      </w:pPr>
      <w:r>
        <w:rPr>
          <w:sz w:val="24"/>
        </w:rPr>
        <w:t xml:space="preserve">A claimant should send a written notice of claim to Us within 20 days of a loss. No special form is required to do this.  The notice need only identify the claimant and the Contractholder.  </w:t>
      </w:r>
    </w:p>
    <w:p w:rsidR="0092591C" w:rsidRDefault="0092591C" w:rsidP="00291E67">
      <w:pPr>
        <w:pStyle w:val="para12"/>
        <w:jc w:val="left"/>
        <w:rPr>
          <w:sz w:val="24"/>
        </w:rPr>
      </w:pPr>
    </w:p>
    <w:p w:rsidR="0092591C" w:rsidRDefault="0092591C" w:rsidP="00291E67">
      <w:pPr>
        <w:pStyle w:val="para12"/>
        <w:jc w:val="left"/>
        <w:rPr>
          <w:sz w:val="24"/>
        </w:rPr>
      </w:pPr>
      <w:r>
        <w:rPr>
          <w:sz w:val="24"/>
        </w:rPr>
        <w:t>When We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92591C" w:rsidRDefault="0092591C" w:rsidP="00291E67">
      <w:pPr>
        <w:pStyle w:val="para12"/>
        <w:jc w:val="left"/>
        <w:rPr>
          <w:sz w:val="24"/>
        </w:rPr>
      </w:pPr>
    </w:p>
    <w:p w:rsidR="0092591C" w:rsidRDefault="0092591C" w:rsidP="00291E67">
      <w:pPr>
        <w:pStyle w:val="para11"/>
        <w:jc w:val="left"/>
        <w:rPr>
          <w:sz w:val="24"/>
        </w:rPr>
      </w:pPr>
      <w:r>
        <w:rPr>
          <w:sz w:val="24"/>
        </w:rPr>
        <w:t>PROOF OF LOSS</w:t>
      </w:r>
    </w:p>
    <w:p w:rsidR="0092591C" w:rsidRDefault="0092591C" w:rsidP="00291E67">
      <w:pPr>
        <w:pStyle w:val="para12"/>
        <w:jc w:val="left"/>
        <w:rPr>
          <w:sz w:val="24"/>
        </w:rPr>
      </w:pPr>
      <w:r>
        <w:rPr>
          <w:sz w:val="24"/>
        </w:rPr>
        <w:t>Proof of loss must be sent to Us within 90 days of the loss.</w:t>
      </w:r>
    </w:p>
    <w:p w:rsidR="0092591C" w:rsidRDefault="0092591C" w:rsidP="00291E67">
      <w:pPr>
        <w:pStyle w:val="para12"/>
        <w:jc w:val="left"/>
        <w:rPr>
          <w:sz w:val="24"/>
        </w:rPr>
      </w:pPr>
    </w:p>
    <w:p w:rsidR="0092591C" w:rsidRDefault="0092591C" w:rsidP="00291E67">
      <w:pPr>
        <w:pStyle w:val="para12"/>
        <w:jc w:val="left"/>
        <w:rPr>
          <w:sz w:val="24"/>
        </w:rPr>
      </w:pPr>
      <w:r>
        <w:rPr>
          <w:sz w:val="24"/>
        </w:rPr>
        <w:t>If a notice or proof is sent later than 90 day of the loss, We will not deny or reduce a claim if the notice or proof was sent as soon as possible.</w:t>
      </w:r>
    </w:p>
    <w:p w:rsidR="0092591C" w:rsidRDefault="0092591C" w:rsidP="00291E67">
      <w:pPr>
        <w:pStyle w:val="para12"/>
        <w:jc w:val="left"/>
        <w:rPr>
          <w:sz w:val="24"/>
        </w:rPr>
      </w:pPr>
    </w:p>
    <w:p w:rsidR="0092591C" w:rsidRDefault="0092591C" w:rsidP="00291E67">
      <w:pPr>
        <w:pStyle w:val="para11"/>
        <w:jc w:val="left"/>
        <w:rPr>
          <w:sz w:val="24"/>
        </w:rPr>
      </w:pPr>
      <w:r>
        <w:rPr>
          <w:sz w:val="24"/>
        </w:rPr>
        <w:t>PAYMENT OF CLAIMS</w:t>
      </w:r>
    </w:p>
    <w:p w:rsidR="0092591C" w:rsidRDefault="0092591C" w:rsidP="00291E67">
      <w:pPr>
        <w:pStyle w:val="para12"/>
        <w:jc w:val="left"/>
        <w:rPr>
          <w:sz w:val="24"/>
        </w:rPr>
      </w:pPr>
      <w:r>
        <w:rPr>
          <w:sz w:val="24"/>
        </w:rPr>
        <w:t>We will pay all benefits to which the claimant is entitled as soon as We receive written proof of loss.  All benefits will be paid as they accrue.  Any benefits unpaid at the [Member’s] death will be paid as soon as We receive due proof of the death to one of the following:</w:t>
      </w:r>
    </w:p>
    <w:p w:rsidR="0092591C" w:rsidRDefault="0092591C" w:rsidP="00291E67">
      <w:pPr>
        <w:pStyle w:val="para13"/>
        <w:numPr>
          <w:ilvl w:val="0"/>
          <w:numId w:val="109"/>
        </w:numPr>
        <w:ind w:left="0" w:firstLine="0"/>
        <w:jc w:val="left"/>
        <w:rPr>
          <w:sz w:val="24"/>
        </w:rPr>
      </w:pPr>
      <w:r>
        <w:rPr>
          <w:sz w:val="24"/>
        </w:rPr>
        <w:t>his or her estate;</w:t>
      </w:r>
    </w:p>
    <w:p w:rsidR="0092591C" w:rsidRDefault="0092591C" w:rsidP="00291E67">
      <w:pPr>
        <w:pStyle w:val="para13"/>
        <w:numPr>
          <w:ilvl w:val="0"/>
          <w:numId w:val="109"/>
        </w:numPr>
        <w:ind w:left="0" w:firstLine="0"/>
        <w:rPr>
          <w:sz w:val="24"/>
        </w:rPr>
      </w:pPr>
      <w:r>
        <w:rPr>
          <w:sz w:val="24"/>
        </w:rPr>
        <w:t>his or her spouse;</w:t>
      </w:r>
    </w:p>
    <w:p w:rsidR="0092591C" w:rsidRDefault="0092591C" w:rsidP="00291E67">
      <w:pPr>
        <w:pStyle w:val="para13"/>
        <w:numPr>
          <w:ilvl w:val="0"/>
          <w:numId w:val="109"/>
        </w:numPr>
        <w:ind w:left="0" w:firstLine="0"/>
        <w:rPr>
          <w:sz w:val="24"/>
        </w:rPr>
      </w:pPr>
      <w:r>
        <w:rPr>
          <w:sz w:val="24"/>
        </w:rPr>
        <w:t>his or her parents;</w:t>
      </w:r>
    </w:p>
    <w:p w:rsidR="0092591C" w:rsidRDefault="0092591C" w:rsidP="00291E67">
      <w:pPr>
        <w:pStyle w:val="para13"/>
        <w:numPr>
          <w:ilvl w:val="0"/>
          <w:numId w:val="109"/>
        </w:numPr>
        <w:ind w:left="0" w:firstLine="0"/>
        <w:rPr>
          <w:sz w:val="24"/>
        </w:rPr>
      </w:pPr>
      <w:r>
        <w:rPr>
          <w:sz w:val="24"/>
        </w:rPr>
        <w:t>his or her children;</w:t>
      </w:r>
    </w:p>
    <w:p w:rsidR="0092591C" w:rsidRDefault="0092591C" w:rsidP="00291E67">
      <w:pPr>
        <w:pStyle w:val="para13"/>
        <w:numPr>
          <w:ilvl w:val="0"/>
          <w:numId w:val="109"/>
        </w:numPr>
        <w:ind w:left="0" w:firstLine="0"/>
        <w:rPr>
          <w:sz w:val="24"/>
        </w:rPr>
      </w:pPr>
      <w:r>
        <w:rPr>
          <w:sz w:val="24"/>
        </w:rPr>
        <w:t>his or her brothers and sisters; or</w:t>
      </w:r>
    </w:p>
    <w:p w:rsidR="0092591C" w:rsidRDefault="0092591C" w:rsidP="00291E67">
      <w:pPr>
        <w:pStyle w:val="para13"/>
        <w:numPr>
          <w:ilvl w:val="0"/>
          <w:numId w:val="109"/>
        </w:numPr>
        <w:ind w:left="0" w:firstLine="0"/>
        <w:rPr>
          <w:sz w:val="24"/>
        </w:rPr>
      </w:pPr>
      <w:r>
        <w:rPr>
          <w:sz w:val="24"/>
        </w:rPr>
        <w:t>any unpaid provider of health care services.</w:t>
      </w:r>
    </w:p>
    <w:p w:rsidR="0092591C" w:rsidRDefault="0092591C" w:rsidP="00291E67">
      <w:pPr>
        <w:pStyle w:val="para13"/>
        <w:rPr>
          <w:sz w:val="24"/>
        </w:rPr>
      </w:pPr>
    </w:p>
    <w:p w:rsidR="0092591C" w:rsidRDefault="0092591C" w:rsidP="00291E67">
      <w:pPr>
        <w:pStyle w:val="para12"/>
        <w:jc w:val="left"/>
        <w:rPr>
          <w:sz w:val="24"/>
        </w:rPr>
      </w:pPr>
      <w:r>
        <w:rPr>
          <w:sz w:val="24"/>
        </w:rPr>
        <w:t>When an Employee files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[Member] or the Facility or the Practitioner.]  The Employee may not assign his or her right to take legal action under the Contract to such provider.</w:t>
      </w:r>
    </w:p>
    <w:p w:rsidR="0092591C" w:rsidRDefault="0092591C" w:rsidP="00291E67">
      <w:pPr>
        <w:pStyle w:val="para12"/>
        <w:jc w:val="left"/>
        <w:rPr>
          <w:sz w:val="24"/>
        </w:rPr>
      </w:pPr>
    </w:p>
    <w:p w:rsidR="0092591C" w:rsidRDefault="0092591C" w:rsidP="00291E67">
      <w:pPr>
        <w:pStyle w:val="para11"/>
        <w:jc w:val="left"/>
        <w:rPr>
          <w:sz w:val="24"/>
        </w:rPr>
      </w:pPr>
      <w:r>
        <w:rPr>
          <w:sz w:val="24"/>
        </w:rPr>
        <w:t>PHYSICAL EXAMS</w:t>
      </w:r>
    </w:p>
    <w:p w:rsidR="0092591C" w:rsidRDefault="0092591C" w:rsidP="00291E67">
      <w:pPr>
        <w:pStyle w:val="para12"/>
        <w:jc w:val="left"/>
        <w:rPr>
          <w:sz w:val="24"/>
        </w:rPr>
      </w:pPr>
      <w:r>
        <w:rPr>
          <w:sz w:val="24"/>
        </w:rPr>
        <w:t>We, at Our expense have the right to examine the [Member].  This may be done as often as reasonably needed to process a claim.  We also have the right to have an autopsy performed, at Our expense.</w:t>
      </w:r>
    </w:p>
    <w:p w:rsidR="0092591C" w:rsidRDefault="0092591C" w:rsidP="00291E67">
      <w:pPr>
        <w:pStyle w:val="para12"/>
        <w:rPr>
          <w:sz w:val="24"/>
        </w:rPr>
      </w:pPr>
    </w:p>
    <w:p w:rsidR="0092591C" w:rsidRDefault="0092591C" w:rsidP="00291E67">
      <w:pPr>
        <w:pStyle w:val="para10"/>
        <w:rPr>
          <w:sz w:val="24"/>
        </w:rPr>
      </w:pPr>
      <w:r>
        <w:rPr>
          <w:sz w:val="24"/>
        </w:rPr>
        <w:t>CONTINUATION RIGHTS</w:t>
      </w:r>
    </w:p>
    <w:p w:rsidR="0092591C" w:rsidRDefault="0092591C" w:rsidP="00291E67">
      <w:pPr>
        <w:pStyle w:val="para10"/>
        <w:rPr>
          <w:sz w:val="24"/>
        </w:rPr>
      </w:pPr>
    </w:p>
    <w:p w:rsidR="0092591C" w:rsidRDefault="0092591C" w:rsidP="00291E67">
      <w:pPr>
        <w:pStyle w:val="para10"/>
        <w:rPr>
          <w:sz w:val="24"/>
        </w:rPr>
      </w:pPr>
      <w:r>
        <w:rPr>
          <w:sz w:val="24"/>
        </w:rPr>
        <w:t>COORDINATION AMONG CONTINUATION RIGHTS SECTIONS</w:t>
      </w:r>
    </w:p>
    <w:p w:rsidR="0092591C" w:rsidRDefault="0092591C" w:rsidP="00291E67">
      <w:pPr>
        <w:pStyle w:val="para10"/>
      </w:pPr>
    </w:p>
    <w:p w:rsidR="0092591C" w:rsidRDefault="0092591C" w:rsidP="00291E67">
      <w:pPr>
        <w:pStyle w:val="para8"/>
        <w:rPr>
          <w:sz w:val="24"/>
        </w:rPr>
      </w:pPr>
      <w:r>
        <w:rPr>
          <w:sz w:val="24"/>
        </w:rPr>
        <w:t>As used in this section, COBRA means the Consolidated Omnibus Budget Reconciliation Act of 1985 as enacted, and later amended.</w:t>
      </w:r>
    </w:p>
    <w:p w:rsidR="0092591C" w:rsidRDefault="0092591C" w:rsidP="00291E67">
      <w:pPr>
        <w:pStyle w:val="para8"/>
        <w:rPr>
          <w:sz w:val="24"/>
        </w:rPr>
      </w:pPr>
    </w:p>
    <w:p w:rsidR="0092591C" w:rsidRDefault="0092591C" w:rsidP="00291E67">
      <w:pPr>
        <w:pStyle w:val="para8"/>
        <w:rPr>
          <w:sz w:val="24"/>
        </w:rPr>
      </w:pPr>
      <w:r>
        <w:rPr>
          <w:sz w:val="24"/>
        </w:rPr>
        <w:t xml:space="preserve">A [Member] may be eligible to continue his or her group health benefits under this Contract’s </w:t>
      </w:r>
      <w:r>
        <w:rPr>
          <w:b/>
          <w:sz w:val="24"/>
        </w:rPr>
        <w:t xml:space="preserve">COBRA CONTINUATION RIGHTS </w:t>
      </w:r>
      <w:r>
        <w:rPr>
          <w:sz w:val="24"/>
        </w:rPr>
        <w:t>(CCR) section and under other continuation sections of this Contract at the same time.</w:t>
      </w:r>
    </w:p>
    <w:p w:rsidR="0092591C" w:rsidRDefault="0092591C" w:rsidP="00291E67">
      <w:pPr>
        <w:pStyle w:val="para8"/>
        <w:rPr>
          <w:sz w:val="24"/>
        </w:rPr>
      </w:pPr>
    </w:p>
    <w:p w:rsidR="0092591C" w:rsidRDefault="0092591C" w:rsidP="00291E67">
      <w:pPr>
        <w:pStyle w:val="para8"/>
        <w:rPr>
          <w:sz w:val="24"/>
        </w:rPr>
      </w:pPr>
      <w:r>
        <w:rPr>
          <w:sz w:val="24"/>
        </w:rPr>
        <w:t xml:space="preserve">Continuation Under CCR and </w:t>
      </w:r>
      <w:r>
        <w:rPr>
          <w:b/>
          <w:sz w:val="24"/>
        </w:rPr>
        <w:t xml:space="preserve">NEW JERSEY GROUP CONTINUATION RIGHTS </w:t>
      </w:r>
      <w:r>
        <w:rPr>
          <w:sz w:val="24"/>
        </w:rPr>
        <w:t xml:space="preserve">(NJGCR): A [Member] </w:t>
      </w:r>
      <w:r w:rsidRPr="00DA7835">
        <w:rPr>
          <w:sz w:val="24"/>
        </w:rPr>
        <w:t>who</w:t>
      </w:r>
      <w:r>
        <w:rPr>
          <w:sz w:val="24"/>
        </w:rPr>
        <w:t xml:space="preserve"> is eligible to continue his or her group health benefits under CCR </w:t>
      </w:r>
      <w:r w:rsidRPr="00DA7835">
        <w:rPr>
          <w:sz w:val="24"/>
        </w:rPr>
        <w:t>is not eligible to</w:t>
      </w:r>
      <w:r>
        <w:rPr>
          <w:sz w:val="24"/>
        </w:rPr>
        <w:t xml:space="preserve"> continue under NJGCR.</w:t>
      </w:r>
    </w:p>
    <w:p w:rsidR="0092591C" w:rsidRDefault="0092591C" w:rsidP="00291E67">
      <w:pPr>
        <w:pStyle w:val="para8"/>
        <w:rPr>
          <w:sz w:val="24"/>
        </w:rPr>
      </w:pPr>
    </w:p>
    <w:p w:rsidR="0092591C" w:rsidRDefault="0092591C" w:rsidP="00291E67">
      <w:pPr>
        <w:pStyle w:val="para8"/>
        <w:rPr>
          <w:sz w:val="24"/>
        </w:rPr>
      </w:pPr>
      <w:r>
        <w:rPr>
          <w:sz w:val="24"/>
        </w:rPr>
        <w:t xml:space="preserve">Continuation under CCR and NJGCR and </w:t>
      </w:r>
      <w:r w:rsidRPr="002462F3">
        <w:rPr>
          <w:b/>
          <w:sz w:val="24"/>
        </w:rPr>
        <w:t>NEW JERSEY CONTINUATION RIGHTS</w:t>
      </w:r>
      <w:r>
        <w:rPr>
          <w:sz w:val="24"/>
        </w:rPr>
        <w:t xml:space="preserve"> </w:t>
      </w:r>
      <w:r w:rsidRPr="002462F3">
        <w:rPr>
          <w:b/>
          <w:sz w:val="24"/>
        </w:rPr>
        <w:t xml:space="preserve">FOR </w:t>
      </w:r>
      <w:r>
        <w:rPr>
          <w:b/>
          <w:sz w:val="24"/>
        </w:rPr>
        <w:t>OVER-AGE</w:t>
      </w:r>
      <w:r w:rsidRPr="002462F3">
        <w:rPr>
          <w:b/>
          <w:sz w:val="24"/>
        </w:rPr>
        <w:t xml:space="preserve"> DEPENDENTS</w:t>
      </w:r>
      <w:r>
        <w:rPr>
          <w:sz w:val="24"/>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92591C" w:rsidRDefault="0092591C" w:rsidP="00291E67">
      <w:pPr>
        <w:pStyle w:val="para8"/>
        <w:rPr>
          <w:sz w:val="24"/>
        </w:rPr>
      </w:pPr>
    </w:p>
    <w:p w:rsidR="0092591C" w:rsidRDefault="0092591C" w:rsidP="00291E67">
      <w:pPr>
        <w:pStyle w:val="para8"/>
        <w:rPr>
          <w:sz w:val="24"/>
        </w:rPr>
      </w:pPr>
      <w:r>
        <w:rPr>
          <w:sz w:val="24"/>
        </w:rPr>
        <w:t>Continuation Under CCR and any other continuation section of this Contract:</w:t>
      </w:r>
    </w:p>
    <w:p w:rsidR="0092591C" w:rsidRDefault="0092591C" w:rsidP="00291E67">
      <w:pPr>
        <w:pStyle w:val="para8"/>
        <w:rPr>
          <w:sz w:val="24"/>
        </w:rPr>
      </w:pPr>
    </w:p>
    <w:p w:rsidR="0092591C" w:rsidRDefault="0092591C" w:rsidP="00291E67">
      <w:pPr>
        <w:pStyle w:val="para8"/>
        <w:rPr>
          <w:sz w:val="24"/>
        </w:rPr>
      </w:pPr>
      <w:r>
        <w:rPr>
          <w:sz w:val="24"/>
        </w:rPr>
        <w:t>If a [Member] elects to continue his or her group health benefits under this Contract's CCR or NJGCR, as applicable, and any other continuation other than NJCROD, the continuations:</w:t>
      </w:r>
    </w:p>
    <w:p w:rsidR="0092591C" w:rsidRDefault="0092591C" w:rsidP="00291E67">
      <w:pPr>
        <w:pStyle w:val="para8"/>
        <w:numPr>
          <w:ilvl w:val="0"/>
          <w:numId w:val="152"/>
        </w:numPr>
        <w:rPr>
          <w:sz w:val="24"/>
        </w:rPr>
      </w:pPr>
      <w:r>
        <w:rPr>
          <w:sz w:val="24"/>
        </w:rPr>
        <w:t>start at the same time;</w:t>
      </w:r>
    </w:p>
    <w:p w:rsidR="0092591C" w:rsidRDefault="0092591C" w:rsidP="00291E67">
      <w:pPr>
        <w:pStyle w:val="para8"/>
        <w:numPr>
          <w:ilvl w:val="0"/>
          <w:numId w:val="152"/>
        </w:numPr>
        <w:rPr>
          <w:sz w:val="24"/>
        </w:rPr>
      </w:pPr>
      <w:r>
        <w:rPr>
          <w:sz w:val="24"/>
        </w:rPr>
        <w:t>run concurrently; and</w:t>
      </w:r>
    </w:p>
    <w:p w:rsidR="0092591C" w:rsidRDefault="0092591C" w:rsidP="00291E67">
      <w:pPr>
        <w:pStyle w:val="para8"/>
        <w:numPr>
          <w:ilvl w:val="0"/>
          <w:numId w:val="152"/>
        </w:numPr>
        <w:rPr>
          <w:sz w:val="24"/>
        </w:rPr>
      </w:pPr>
      <w:r>
        <w:rPr>
          <w:sz w:val="24"/>
        </w:rPr>
        <w:t>end independently on their own terms.</w:t>
      </w:r>
    </w:p>
    <w:p w:rsidR="0092591C" w:rsidRDefault="0092591C" w:rsidP="00291E67">
      <w:pPr>
        <w:pStyle w:val="para8"/>
        <w:rPr>
          <w:sz w:val="24"/>
        </w:rPr>
      </w:pPr>
    </w:p>
    <w:p w:rsidR="0092591C" w:rsidRDefault="0092591C" w:rsidP="00291E67">
      <w:pPr>
        <w:pStyle w:val="para8"/>
        <w:rPr>
          <w:sz w:val="24"/>
        </w:rPr>
      </w:pPr>
      <w:r>
        <w:rPr>
          <w:sz w:val="24"/>
        </w:rPr>
        <w:t>While covered under more than one continuation section, the [Member]:</w:t>
      </w:r>
    </w:p>
    <w:p w:rsidR="0092591C" w:rsidRDefault="0092591C" w:rsidP="00291E67">
      <w:pPr>
        <w:pStyle w:val="para8"/>
        <w:numPr>
          <w:ilvl w:val="0"/>
          <w:numId w:val="153"/>
        </w:numPr>
        <w:rPr>
          <w:sz w:val="24"/>
        </w:rPr>
      </w:pPr>
      <w:r>
        <w:rPr>
          <w:sz w:val="24"/>
        </w:rPr>
        <w:t>will not be entitled to duplicate benefits; and</w:t>
      </w:r>
    </w:p>
    <w:p w:rsidR="0092591C" w:rsidRDefault="0092591C" w:rsidP="00291E67">
      <w:pPr>
        <w:pStyle w:val="para8"/>
        <w:numPr>
          <w:ilvl w:val="0"/>
          <w:numId w:val="153"/>
        </w:numPr>
        <w:rPr>
          <w:sz w:val="24"/>
        </w:rPr>
      </w:pPr>
      <w:r>
        <w:rPr>
          <w:sz w:val="24"/>
        </w:rPr>
        <w:t>will not be subject to the premium requirements of more than one section at the same time.</w:t>
      </w:r>
    </w:p>
    <w:p w:rsidR="0092591C" w:rsidRDefault="0092591C" w:rsidP="00291E67">
      <w:pPr>
        <w:pStyle w:val="para8"/>
        <w:rPr>
          <w:sz w:val="24"/>
        </w:rPr>
      </w:pPr>
    </w:p>
    <w:p w:rsidR="0092591C" w:rsidRDefault="0092591C" w:rsidP="00291E67">
      <w:pPr>
        <w:pStyle w:val="para7"/>
        <w:rPr>
          <w:b/>
        </w:rPr>
      </w:pPr>
      <w:r>
        <w:rPr>
          <w:b/>
        </w:rPr>
        <w:t>AN IMPORTANT NOTICE ABOUT CONTINUATION RIGHTS</w:t>
      </w:r>
    </w:p>
    <w:p w:rsidR="0092591C" w:rsidRDefault="0092591C" w:rsidP="00291E67">
      <w:pPr>
        <w:pStyle w:val="para7"/>
      </w:pPr>
    </w:p>
    <w:p w:rsidR="0092591C" w:rsidRDefault="0092591C" w:rsidP="00291E67">
      <w:pPr>
        <w:pStyle w:val="para7"/>
        <w:rPr>
          <w:b/>
        </w:rPr>
      </w:pPr>
      <w:r>
        <w:rPr>
          <w:b/>
        </w:rPr>
        <w:t>The following COBRA CONTINUATION RIGHTS section may not apply to the Employer's Contract.  The Employee must contact his or her Employer to find out if:</w:t>
      </w:r>
    </w:p>
    <w:p w:rsidR="0092591C" w:rsidRDefault="0092591C" w:rsidP="00291E67">
      <w:pPr>
        <w:pStyle w:val="para26"/>
        <w:numPr>
          <w:ilvl w:val="0"/>
          <w:numId w:val="154"/>
        </w:numPr>
        <w:rPr>
          <w:b/>
          <w:sz w:val="24"/>
        </w:rPr>
      </w:pPr>
      <w:r>
        <w:rPr>
          <w:b/>
          <w:sz w:val="24"/>
        </w:rPr>
        <w:t>the Employer is subject to the COBRA CONTINUATION RIGHTS section in which case;</w:t>
      </w:r>
    </w:p>
    <w:p w:rsidR="0092591C" w:rsidRDefault="0092591C" w:rsidP="00291E67">
      <w:pPr>
        <w:pStyle w:val="para26"/>
        <w:numPr>
          <w:ilvl w:val="0"/>
          <w:numId w:val="154"/>
        </w:numPr>
        <w:rPr>
          <w:b/>
          <w:sz w:val="24"/>
        </w:rPr>
      </w:pPr>
      <w:r>
        <w:rPr>
          <w:b/>
          <w:sz w:val="24"/>
        </w:rPr>
        <w:t>the section applies to the Employee.</w:t>
      </w:r>
    </w:p>
    <w:p w:rsidR="0092591C" w:rsidRDefault="0092591C" w:rsidP="00291E67">
      <w:pPr>
        <w:pStyle w:val="para26"/>
        <w:rPr>
          <w:b/>
          <w:sz w:val="24"/>
        </w:rPr>
      </w:pPr>
    </w:p>
    <w:p w:rsidR="0092591C" w:rsidRDefault="0092591C" w:rsidP="00291E67">
      <w:pPr>
        <w:pStyle w:val="para7"/>
        <w:rPr>
          <w:b/>
        </w:rPr>
      </w:pPr>
      <w:r>
        <w:rPr>
          <w:b/>
        </w:rPr>
        <w:t>COBRA CONTINUATION RIGHTS (Generally applies to employer groups with 20 or more employees)</w:t>
      </w:r>
    </w:p>
    <w:p w:rsidR="0092591C" w:rsidRDefault="0092591C" w:rsidP="00291E67">
      <w:pPr>
        <w:pStyle w:val="para7"/>
        <w:rPr>
          <w:b/>
        </w:rPr>
      </w:pPr>
    </w:p>
    <w:p w:rsidR="0092591C" w:rsidRDefault="0092591C" w:rsidP="00291E67">
      <w:pPr>
        <w:pStyle w:val="para7"/>
        <w:rPr>
          <w:b/>
        </w:rPr>
      </w:pPr>
      <w:r>
        <w:rPr>
          <w:b/>
        </w:rPr>
        <w:t>Important Notice</w:t>
      </w:r>
    </w:p>
    <w:p w:rsidR="0092591C" w:rsidRDefault="0092591C" w:rsidP="00291E67">
      <w:pPr>
        <w:pStyle w:val="para8"/>
        <w:rPr>
          <w:sz w:val="24"/>
        </w:rPr>
      </w:pPr>
      <w:r>
        <w:rPr>
          <w:sz w:val="24"/>
        </w:rPr>
        <w:t>Under this section, "Qualified Continuee" means any person who, on the day before any event which would qualify him or her for continuation under this section, is covered for group health benefits under this Contract as:</w:t>
      </w:r>
    </w:p>
    <w:p w:rsidR="0092591C" w:rsidRDefault="0092591C" w:rsidP="00291E67">
      <w:pPr>
        <w:pStyle w:val="para11"/>
        <w:numPr>
          <w:ilvl w:val="0"/>
          <w:numId w:val="155"/>
        </w:numPr>
        <w:rPr>
          <w:b w:val="0"/>
          <w:sz w:val="24"/>
        </w:rPr>
      </w:pPr>
      <w:r>
        <w:rPr>
          <w:b w:val="0"/>
          <w:sz w:val="24"/>
        </w:rPr>
        <w:t>an active, covered Employee;</w:t>
      </w:r>
    </w:p>
    <w:p w:rsidR="0092591C" w:rsidRDefault="0092591C" w:rsidP="00291E67">
      <w:pPr>
        <w:pStyle w:val="para11"/>
        <w:numPr>
          <w:ilvl w:val="0"/>
          <w:numId w:val="155"/>
        </w:numPr>
        <w:rPr>
          <w:b w:val="0"/>
          <w:sz w:val="24"/>
        </w:rPr>
      </w:pPr>
      <w:r>
        <w:rPr>
          <w:b w:val="0"/>
          <w:sz w:val="24"/>
        </w:rPr>
        <w:t>the spouse of an active, covered Employee; or</w:t>
      </w:r>
    </w:p>
    <w:p w:rsidR="0092591C" w:rsidRDefault="0092591C" w:rsidP="00291E67">
      <w:pPr>
        <w:pStyle w:val="para11"/>
        <w:numPr>
          <w:ilvl w:val="0"/>
          <w:numId w:val="155"/>
        </w:numPr>
        <w:rPr>
          <w:b w:val="0"/>
          <w:sz w:val="24"/>
        </w:rPr>
      </w:pPr>
      <w:r>
        <w:rPr>
          <w:b w:val="0"/>
          <w:sz w:val="24"/>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92591C" w:rsidRDefault="0092591C" w:rsidP="00291E67">
      <w:pPr>
        <w:pStyle w:val="para11"/>
        <w:rPr>
          <w:sz w:val="24"/>
        </w:rPr>
      </w:pPr>
    </w:p>
    <w:p w:rsidR="0092591C" w:rsidRDefault="0092591C" w:rsidP="00291E67">
      <w:pPr>
        <w:pStyle w:val="para11"/>
        <w:rPr>
          <w:b w:val="0"/>
          <w:sz w:val="24"/>
        </w:rPr>
      </w:pPr>
      <w:r w:rsidRPr="009C43AA">
        <w:rPr>
          <w:b w:val="0"/>
          <w:sz w:val="24"/>
        </w:rPr>
        <w:t xml:space="preserve">A domestic partner, a civil union partner, and the child of an Employee’s </w:t>
      </w:r>
      <w:r>
        <w:rPr>
          <w:b w:val="0"/>
          <w:sz w:val="24"/>
        </w:rPr>
        <w:t xml:space="preserve">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92591C" w:rsidRDefault="0092591C" w:rsidP="00291E67">
      <w:pPr>
        <w:pStyle w:val="para11"/>
        <w:rPr>
          <w:sz w:val="24"/>
        </w:rPr>
      </w:pPr>
    </w:p>
    <w:p w:rsidR="0092591C" w:rsidRDefault="0092591C" w:rsidP="00291E67">
      <w:pPr>
        <w:pStyle w:val="para11"/>
        <w:rPr>
          <w:b w:val="0"/>
          <w:sz w:val="24"/>
        </w:rPr>
      </w:pPr>
      <w:r>
        <w:rPr>
          <w:sz w:val="24"/>
        </w:rPr>
        <w:t>Exception</w:t>
      </w:r>
      <w:r>
        <w:rPr>
          <w:b w:val="0"/>
          <w:sz w:val="24"/>
        </w:rPr>
        <w:t>:  A child who is born to the covered Employee, or who is placed for adoption with the covered Employee during the continuation provided by this section is a Qualified Continuee.</w:t>
      </w:r>
    </w:p>
    <w:p w:rsidR="0092591C" w:rsidRDefault="0092591C" w:rsidP="00291E67">
      <w:pPr>
        <w:pStyle w:val="para11"/>
        <w:rPr>
          <w:b w:val="0"/>
          <w:sz w:val="24"/>
        </w:rPr>
      </w:pPr>
    </w:p>
    <w:p w:rsidR="0092591C" w:rsidRDefault="0092591C" w:rsidP="00291E67">
      <w:pPr>
        <w:pStyle w:val="para7"/>
        <w:rPr>
          <w:b/>
        </w:rPr>
      </w:pPr>
      <w:r>
        <w:rPr>
          <w:b/>
        </w:rPr>
        <w:t>If An Employee's Group Health Benefits Ends</w:t>
      </w:r>
    </w:p>
    <w:p w:rsidR="0092591C" w:rsidRDefault="0092591C" w:rsidP="00291E67">
      <w:pPr>
        <w:pStyle w:val="para8"/>
        <w:rPr>
          <w:sz w:val="24"/>
        </w:rPr>
      </w:pPr>
      <w:r>
        <w:rPr>
          <w:sz w:val="24"/>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92591C" w:rsidRDefault="0092591C" w:rsidP="00291E67">
      <w:pPr>
        <w:pStyle w:val="para8"/>
        <w:rPr>
          <w:sz w:val="24"/>
        </w:rPr>
      </w:pPr>
      <w:r>
        <w:rPr>
          <w:sz w:val="24"/>
        </w:rPr>
        <w:t>A Qualified Continuee may elect to continue coverage under COBRA even if the Qualified Continuee:</w:t>
      </w:r>
    </w:p>
    <w:p w:rsidR="0092591C" w:rsidRDefault="0092591C" w:rsidP="00291E67">
      <w:pPr>
        <w:pStyle w:val="para8"/>
        <w:numPr>
          <w:ilvl w:val="0"/>
          <w:numId w:val="130"/>
        </w:numPr>
        <w:rPr>
          <w:sz w:val="24"/>
        </w:rPr>
      </w:pPr>
      <w:r>
        <w:rPr>
          <w:sz w:val="24"/>
        </w:rPr>
        <w:t>is covered under another group plan on or before the date of the COBRA election; or</w:t>
      </w:r>
    </w:p>
    <w:p w:rsidR="0092591C" w:rsidRDefault="0092591C" w:rsidP="00291E67">
      <w:pPr>
        <w:pStyle w:val="para8"/>
        <w:numPr>
          <w:ilvl w:val="0"/>
          <w:numId w:val="130"/>
        </w:numPr>
        <w:rPr>
          <w:sz w:val="24"/>
        </w:rPr>
      </w:pPr>
      <w:r>
        <w:rPr>
          <w:sz w:val="24"/>
        </w:rPr>
        <w:t xml:space="preserve">is entitled to Medicare on or before the date of the COBRA election.  </w:t>
      </w:r>
    </w:p>
    <w:p w:rsidR="0092591C" w:rsidRDefault="0092591C" w:rsidP="00291E67">
      <w:pPr>
        <w:pStyle w:val="para8"/>
        <w:rPr>
          <w:sz w:val="24"/>
        </w:rPr>
      </w:pPr>
    </w:p>
    <w:p w:rsidR="0092591C" w:rsidRDefault="0092591C" w:rsidP="00291E67">
      <w:pPr>
        <w:pStyle w:val="para8"/>
        <w:rPr>
          <w:sz w:val="24"/>
        </w:rPr>
      </w:pPr>
      <w:r>
        <w:rPr>
          <w:sz w:val="24"/>
        </w:rPr>
        <w:t>The continuation:</w:t>
      </w:r>
    </w:p>
    <w:p w:rsidR="0092591C" w:rsidRDefault="0092591C" w:rsidP="00291E67">
      <w:pPr>
        <w:pStyle w:val="para11"/>
        <w:numPr>
          <w:ilvl w:val="0"/>
          <w:numId w:val="156"/>
        </w:numPr>
        <w:rPr>
          <w:b w:val="0"/>
          <w:sz w:val="24"/>
        </w:rPr>
      </w:pPr>
      <w:r>
        <w:rPr>
          <w:b w:val="0"/>
          <w:sz w:val="24"/>
        </w:rPr>
        <w:t>may cover the Employee and any other Qualified Continuee; and</w:t>
      </w:r>
    </w:p>
    <w:p w:rsidR="0092591C" w:rsidRDefault="0092591C" w:rsidP="00291E67">
      <w:pPr>
        <w:pStyle w:val="para11"/>
        <w:numPr>
          <w:ilvl w:val="0"/>
          <w:numId w:val="156"/>
        </w:numPr>
        <w:rPr>
          <w:b w:val="0"/>
          <w:sz w:val="24"/>
        </w:rPr>
      </w:pPr>
      <w:r>
        <w:rPr>
          <w:b w:val="0"/>
          <w:sz w:val="24"/>
        </w:rPr>
        <w:t xml:space="preserve">is subject to the </w:t>
      </w:r>
      <w:r>
        <w:rPr>
          <w:sz w:val="24"/>
        </w:rPr>
        <w:t>When Continuation Ends</w:t>
      </w:r>
      <w:r>
        <w:rPr>
          <w:b w:val="0"/>
          <w:sz w:val="24"/>
        </w:rPr>
        <w:t xml:space="preserve"> section.</w:t>
      </w:r>
    </w:p>
    <w:p w:rsidR="0092591C" w:rsidRDefault="0092591C" w:rsidP="00291E67">
      <w:pPr>
        <w:pStyle w:val="para11"/>
        <w:rPr>
          <w:sz w:val="24"/>
        </w:rPr>
      </w:pPr>
    </w:p>
    <w:p w:rsidR="0092591C" w:rsidRDefault="0092591C" w:rsidP="00291E67">
      <w:pPr>
        <w:pStyle w:val="para7"/>
        <w:rPr>
          <w:b/>
        </w:rPr>
      </w:pPr>
      <w:r>
        <w:rPr>
          <w:b/>
        </w:rPr>
        <w:t>Extra Continuation for Disabled Qualified Continuees</w:t>
      </w:r>
    </w:p>
    <w:p w:rsidR="0092591C" w:rsidRDefault="0092591C" w:rsidP="00291E67">
      <w:pPr>
        <w:pStyle w:val="para8"/>
        <w:rPr>
          <w:sz w:val="24"/>
        </w:rPr>
      </w:pPr>
      <w:r>
        <w:rPr>
          <w:sz w:val="24"/>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92591C" w:rsidRDefault="0092591C" w:rsidP="00291E67">
      <w:pPr>
        <w:pStyle w:val="para8"/>
        <w:rPr>
          <w:sz w:val="24"/>
        </w:rPr>
      </w:pPr>
    </w:p>
    <w:p w:rsidR="0092591C" w:rsidRDefault="0092591C" w:rsidP="00291E67">
      <w:pPr>
        <w:pStyle w:val="para8"/>
        <w:rPr>
          <w:sz w:val="24"/>
        </w:rPr>
      </w:pPr>
      <w:r>
        <w:rPr>
          <w:sz w:val="24"/>
        </w:rPr>
        <w:t>To elect the extra 11 months of continuation, the Qualified Continuee or other person acting on his or her behalf must give the Employer written proof of Social Security's determination of his or her disability within 60 days measured from the latest of:</w:t>
      </w:r>
    </w:p>
    <w:p w:rsidR="0092591C" w:rsidRDefault="0092591C" w:rsidP="00291E67">
      <w:pPr>
        <w:pStyle w:val="para11"/>
        <w:numPr>
          <w:ilvl w:val="0"/>
          <w:numId w:val="157"/>
        </w:numPr>
        <w:rPr>
          <w:b w:val="0"/>
          <w:sz w:val="24"/>
        </w:rPr>
      </w:pPr>
      <w:r>
        <w:rPr>
          <w:b w:val="0"/>
          <w:sz w:val="24"/>
        </w:rPr>
        <w:t xml:space="preserve">the date on which the Social Security Administration issues the disability determination; </w:t>
      </w:r>
    </w:p>
    <w:p w:rsidR="0092591C" w:rsidRDefault="0092591C" w:rsidP="00291E67">
      <w:pPr>
        <w:pStyle w:val="para11"/>
        <w:numPr>
          <w:ilvl w:val="0"/>
          <w:numId w:val="157"/>
        </w:numPr>
        <w:rPr>
          <w:b w:val="0"/>
          <w:sz w:val="24"/>
        </w:rPr>
      </w:pPr>
      <w:r>
        <w:rPr>
          <w:b w:val="0"/>
          <w:sz w:val="24"/>
        </w:rPr>
        <w:t>the date the group health benefits would have otherwise ended; or</w:t>
      </w:r>
    </w:p>
    <w:p w:rsidR="0092591C" w:rsidRDefault="0092591C" w:rsidP="00291E67">
      <w:pPr>
        <w:pStyle w:val="para11"/>
        <w:numPr>
          <w:ilvl w:val="0"/>
          <w:numId w:val="157"/>
        </w:numPr>
        <w:rPr>
          <w:b w:val="0"/>
          <w:sz w:val="24"/>
        </w:rPr>
      </w:pPr>
      <w:r>
        <w:rPr>
          <w:b w:val="0"/>
          <w:sz w:val="24"/>
        </w:rPr>
        <w:t>the date the Qualified Continuee receives the notice of COBRA continuation rights.</w:t>
      </w:r>
    </w:p>
    <w:p w:rsidR="0092591C" w:rsidRDefault="0092591C" w:rsidP="00291E67">
      <w:pPr>
        <w:pStyle w:val="para11"/>
        <w:rPr>
          <w:sz w:val="24"/>
        </w:rPr>
      </w:pPr>
    </w:p>
    <w:p w:rsidR="0092591C" w:rsidRDefault="0092591C" w:rsidP="00291E67">
      <w:pPr>
        <w:pStyle w:val="para8"/>
        <w:rPr>
          <w:sz w:val="24"/>
        </w:rPr>
      </w:pPr>
      <w:r>
        <w:rPr>
          <w:sz w:val="24"/>
        </w:rPr>
        <w:t>If</w:t>
      </w:r>
      <w:r>
        <w:rPr>
          <w:b/>
          <w:sz w:val="24"/>
        </w:rPr>
        <w:t xml:space="preserve">, </w:t>
      </w:r>
      <w:r>
        <w:rPr>
          <w:sz w:val="24"/>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Pr>
          <w:b/>
          <w:sz w:val="24"/>
        </w:rPr>
        <w:t xml:space="preserve">When Continuation Ends </w:t>
      </w:r>
      <w:r>
        <w:rPr>
          <w:sz w:val="24"/>
        </w:rPr>
        <w:t>section.</w:t>
      </w:r>
    </w:p>
    <w:p w:rsidR="0092591C" w:rsidRDefault="0092591C" w:rsidP="00291E67">
      <w:pPr>
        <w:pStyle w:val="para8"/>
        <w:rPr>
          <w:sz w:val="24"/>
        </w:rPr>
      </w:pPr>
    </w:p>
    <w:p w:rsidR="0092591C" w:rsidRDefault="0092591C" w:rsidP="00291E67">
      <w:pPr>
        <w:pStyle w:val="para8"/>
        <w:rPr>
          <w:sz w:val="24"/>
        </w:rPr>
      </w:pPr>
      <w:r>
        <w:rPr>
          <w:sz w:val="24"/>
        </w:rPr>
        <w:t>An additional 50% of the total premium charge also may be required from the Qualified Continuee by the Employer during this extra 11 month continuation period.</w:t>
      </w:r>
    </w:p>
    <w:p w:rsidR="0092591C" w:rsidRDefault="0092591C" w:rsidP="00291E67">
      <w:pPr>
        <w:pStyle w:val="para8"/>
        <w:rPr>
          <w:sz w:val="24"/>
        </w:rPr>
      </w:pPr>
    </w:p>
    <w:p w:rsidR="0092591C" w:rsidRDefault="0092591C" w:rsidP="00291E67">
      <w:pPr>
        <w:pStyle w:val="para7"/>
        <w:rPr>
          <w:b/>
        </w:rPr>
      </w:pPr>
      <w:r>
        <w:rPr>
          <w:b/>
        </w:rPr>
        <w:t>If An Employee Dies While Insured</w:t>
      </w:r>
    </w:p>
    <w:p w:rsidR="0092591C" w:rsidRDefault="0092591C" w:rsidP="00291E67">
      <w:pPr>
        <w:pStyle w:val="para8"/>
        <w:rPr>
          <w:sz w:val="24"/>
        </w:rPr>
      </w:pPr>
      <w:r>
        <w:rPr>
          <w:sz w:val="24"/>
        </w:rPr>
        <w:t xml:space="preserve">If an Employee dies while insured, any Qualified Continuee whose group health benefits would otherwise end may elect to continue such benefits.  The continuation can last for up to 36 months, subject to the </w:t>
      </w:r>
      <w:r>
        <w:rPr>
          <w:b/>
          <w:sz w:val="24"/>
        </w:rPr>
        <w:t xml:space="preserve">When Continuation Ends </w:t>
      </w:r>
      <w:r>
        <w:rPr>
          <w:sz w:val="24"/>
        </w:rPr>
        <w:t>section.</w:t>
      </w:r>
    </w:p>
    <w:p w:rsidR="0092591C" w:rsidRDefault="0092591C" w:rsidP="00291E67">
      <w:pPr>
        <w:pStyle w:val="para8"/>
        <w:rPr>
          <w:sz w:val="24"/>
        </w:rPr>
      </w:pPr>
    </w:p>
    <w:p w:rsidR="0092591C" w:rsidRDefault="0092591C" w:rsidP="00291E67">
      <w:pPr>
        <w:pStyle w:val="para7"/>
        <w:rPr>
          <w:b/>
        </w:rPr>
      </w:pPr>
      <w:r>
        <w:rPr>
          <w:b/>
        </w:rPr>
        <w:t>If An Employee's Marriage Ends</w:t>
      </w:r>
    </w:p>
    <w:p w:rsidR="0092591C" w:rsidRDefault="0092591C" w:rsidP="00291E67">
      <w:pPr>
        <w:pStyle w:val="para8"/>
        <w:rPr>
          <w:sz w:val="24"/>
        </w:rPr>
      </w:pPr>
      <w:r>
        <w:rPr>
          <w:sz w:val="24"/>
        </w:rPr>
        <w:t xml:space="preserve">If an Employee's marriage ends due to legal divorce or legal separation , any Qualified Continuee whose group health benefits would otherwise end may elect to continue such benefits.  The continuation can last for up to 36 months, subject to the </w:t>
      </w:r>
      <w:r>
        <w:rPr>
          <w:b/>
          <w:sz w:val="24"/>
        </w:rPr>
        <w:t xml:space="preserve">When Continuation Ends </w:t>
      </w:r>
      <w:r>
        <w:rPr>
          <w:sz w:val="24"/>
        </w:rPr>
        <w:t>section.</w:t>
      </w:r>
    </w:p>
    <w:p w:rsidR="0092591C" w:rsidRDefault="0092591C" w:rsidP="00291E67">
      <w:pPr>
        <w:pStyle w:val="para8"/>
        <w:rPr>
          <w:sz w:val="24"/>
        </w:rPr>
      </w:pPr>
    </w:p>
    <w:p w:rsidR="0092591C" w:rsidRDefault="0092591C" w:rsidP="00291E67">
      <w:pPr>
        <w:pStyle w:val="para7"/>
        <w:rPr>
          <w:b/>
        </w:rPr>
      </w:pPr>
      <w:r>
        <w:rPr>
          <w:b/>
        </w:rPr>
        <w:t>If A Dependent Loses Eligibility</w:t>
      </w:r>
    </w:p>
    <w:p w:rsidR="0092591C" w:rsidRDefault="0092591C" w:rsidP="00291E67">
      <w:pPr>
        <w:pStyle w:val="para8"/>
        <w:rPr>
          <w:sz w:val="24"/>
        </w:rPr>
      </w:pPr>
      <w:r>
        <w:rPr>
          <w:sz w:val="24"/>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Pr>
          <w:b/>
          <w:sz w:val="24"/>
        </w:rPr>
        <w:t>When Continuation Ends.</w:t>
      </w:r>
    </w:p>
    <w:p w:rsidR="0092591C" w:rsidRDefault="0092591C" w:rsidP="00291E67">
      <w:pPr>
        <w:pStyle w:val="para8"/>
        <w:rPr>
          <w:sz w:val="24"/>
        </w:rPr>
      </w:pPr>
    </w:p>
    <w:p w:rsidR="0092591C" w:rsidRDefault="0092591C" w:rsidP="00291E67">
      <w:pPr>
        <w:pStyle w:val="para7"/>
        <w:rPr>
          <w:b/>
        </w:rPr>
      </w:pPr>
      <w:r>
        <w:rPr>
          <w:b/>
        </w:rPr>
        <w:t>Concurrent Continuations</w:t>
      </w:r>
    </w:p>
    <w:p w:rsidR="0092591C" w:rsidRDefault="0092591C" w:rsidP="00291E67">
      <w:pPr>
        <w:pStyle w:val="para8"/>
        <w:rPr>
          <w:sz w:val="24"/>
        </w:rPr>
      </w:pPr>
      <w:r>
        <w:rPr>
          <w:sz w:val="24"/>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92591C" w:rsidRDefault="0092591C" w:rsidP="00291E67">
      <w:pPr>
        <w:pStyle w:val="para11"/>
        <w:numPr>
          <w:ilvl w:val="0"/>
          <w:numId w:val="158"/>
        </w:numPr>
        <w:rPr>
          <w:b w:val="0"/>
          <w:sz w:val="24"/>
        </w:rPr>
      </w:pPr>
      <w:r>
        <w:rPr>
          <w:b w:val="0"/>
          <w:sz w:val="24"/>
        </w:rPr>
        <w:t>the Dependent becomes eligible for 36 months of group health benefits due to any of the reasons stated above; or</w:t>
      </w:r>
    </w:p>
    <w:p w:rsidR="0092591C" w:rsidRDefault="0092591C" w:rsidP="00291E67">
      <w:pPr>
        <w:pStyle w:val="para11"/>
        <w:numPr>
          <w:ilvl w:val="0"/>
          <w:numId w:val="158"/>
        </w:numPr>
        <w:rPr>
          <w:b w:val="0"/>
          <w:sz w:val="24"/>
        </w:rPr>
      </w:pPr>
      <w:r>
        <w:rPr>
          <w:b w:val="0"/>
          <w:sz w:val="24"/>
        </w:rPr>
        <w:t>the Employee becomes entitled to Medicare.</w:t>
      </w:r>
    </w:p>
    <w:p w:rsidR="0092591C" w:rsidRDefault="0092591C" w:rsidP="00291E67">
      <w:pPr>
        <w:pStyle w:val="para11"/>
        <w:rPr>
          <w:sz w:val="24"/>
        </w:rPr>
      </w:pPr>
    </w:p>
    <w:p w:rsidR="0092591C" w:rsidRDefault="0092591C" w:rsidP="00291E67">
      <w:pPr>
        <w:pStyle w:val="para8"/>
        <w:rPr>
          <w:sz w:val="24"/>
        </w:rPr>
      </w:pPr>
      <w:r>
        <w:rPr>
          <w:sz w:val="24"/>
        </w:rPr>
        <w:t>The 36 month continuation period starts on the date the 18 month continuation period started, and the two continuation periods will be deemed to have run concurrently.</w:t>
      </w:r>
    </w:p>
    <w:p w:rsidR="0092591C" w:rsidRDefault="0092591C" w:rsidP="00291E67">
      <w:pPr>
        <w:pStyle w:val="para8"/>
        <w:rPr>
          <w:sz w:val="24"/>
        </w:rPr>
      </w:pPr>
    </w:p>
    <w:p w:rsidR="0092591C" w:rsidRDefault="0092591C" w:rsidP="00291E67">
      <w:pPr>
        <w:rPr>
          <w:b/>
        </w:rPr>
      </w:pPr>
      <w:r>
        <w:rPr>
          <w:b/>
        </w:rPr>
        <w:t>Special Medicare Rule</w:t>
      </w:r>
    </w:p>
    <w:p w:rsidR="0092591C" w:rsidRDefault="0092591C" w:rsidP="00291E67">
      <w: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92591C" w:rsidRDefault="0092591C" w:rsidP="00291E67">
      <w:pPr>
        <w:numPr>
          <w:ilvl w:val="0"/>
          <w:numId w:val="159"/>
        </w:numPr>
      </w:pPr>
      <w:r>
        <w:t>18 months from the date of the Employee’s termination of employment or reduction in work hours; or</w:t>
      </w:r>
    </w:p>
    <w:p w:rsidR="0092591C" w:rsidRDefault="0092591C" w:rsidP="00291E67">
      <w:pPr>
        <w:numPr>
          <w:ilvl w:val="0"/>
          <w:numId w:val="159"/>
        </w:numPr>
      </w:pPr>
      <w:r>
        <w:t>36 months from the date of the Employee’s earlier entitlement to Medicare.</w:t>
      </w:r>
    </w:p>
    <w:p w:rsidR="0092591C" w:rsidRDefault="0092591C" w:rsidP="00291E67"/>
    <w:p w:rsidR="0092591C" w:rsidRDefault="0092591C" w:rsidP="00291E67">
      <w:r>
        <w:rPr>
          <w:b/>
        </w:rPr>
        <w:t>Exception</w:t>
      </w:r>
      <w:r>
        <w:t>:  If the Employee becomes entitled to Medicare more than 18 months prior to termination of employment or reduction in work hours, this “special rule” will not apply.</w:t>
      </w:r>
    </w:p>
    <w:p w:rsidR="0092591C" w:rsidRDefault="0092591C" w:rsidP="00291E67">
      <w:pPr>
        <w:pStyle w:val="para8"/>
        <w:rPr>
          <w:sz w:val="24"/>
        </w:rPr>
      </w:pPr>
    </w:p>
    <w:p w:rsidR="0092591C" w:rsidRDefault="0092591C" w:rsidP="00291E67">
      <w:pPr>
        <w:pStyle w:val="para10"/>
        <w:rPr>
          <w:sz w:val="24"/>
        </w:rPr>
      </w:pPr>
      <w:r>
        <w:rPr>
          <w:sz w:val="24"/>
        </w:rPr>
        <w:t>The Qualified Continuee's Responsibilities</w:t>
      </w:r>
    </w:p>
    <w:p w:rsidR="0092591C" w:rsidRDefault="0092591C" w:rsidP="00291E67">
      <w:pPr>
        <w:pStyle w:val="para8"/>
        <w:rPr>
          <w:sz w:val="24"/>
        </w:rPr>
      </w:pPr>
      <w:r>
        <w:rPr>
          <w:sz w:val="24"/>
        </w:rPr>
        <w:t>A person eligible for continuation under this section must notify the Employer, in</w:t>
      </w:r>
      <w:r>
        <w:rPr>
          <w:b/>
          <w:sz w:val="24"/>
        </w:rPr>
        <w:t xml:space="preserve"> </w:t>
      </w:r>
      <w:r>
        <w:rPr>
          <w:sz w:val="24"/>
        </w:rPr>
        <w:t>writing, of:</w:t>
      </w:r>
    </w:p>
    <w:p w:rsidR="0092591C" w:rsidRDefault="0092591C" w:rsidP="00291E67">
      <w:pPr>
        <w:pStyle w:val="para8"/>
        <w:numPr>
          <w:ilvl w:val="0"/>
          <w:numId w:val="160"/>
        </w:numPr>
        <w:rPr>
          <w:sz w:val="24"/>
        </w:rPr>
      </w:pPr>
      <w:r>
        <w:rPr>
          <w:sz w:val="24"/>
        </w:rPr>
        <w:t>the legal divorce or legal separation of the Employee from his or her spouse; or</w:t>
      </w:r>
    </w:p>
    <w:p w:rsidR="0092591C" w:rsidRDefault="0092591C" w:rsidP="00291E67">
      <w:pPr>
        <w:pStyle w:val="para8"/>
        <w:numPr>
          <w:ilvl w:val="0"/>
          <w:numId w:val="160"/>
        </w:numPr>
        <w:rPr>
          <w:sz w:val="24"/>
        </w:rPr>
      </w:pPr>
      <w:r>
        <w:rPr>
          <w:sz w:val="24"/>
        </w:rPr>
        <w:t>the loss of dependent eligibility, as defined in</w:t>
      </w:r>
      <w:r>
        <w:rPr>
          <w:b/>
          <w:sz w:val="24"/>
        </w:rPr>
        <w:t xml:space="preserve"> </w:t>
      </w:r>
      <w:r>
        <w:rPr>
          <w:sz w:val="24"/>
        </w:rPr>
        <w:t>this Contract, of an insured Dependent child.</w:t>
      </w:r>
    </w:p>
    <w:p w:rsidR="0092591C" w:rsidRDefault="0092591C" w:rsidP="00291E67">
      <w:pPr>
        <w:pStyle w:val="para8"/>
        <w:rPr>
          <w:sz w:val="24"/>
        </w:rPr>
      </w:pPr>
    </w:p>
    <w:p w:rsidR="0092591C" w:rsidRDefault="0092591C" w:rsidP="00291E67">
      <w:pPr>
        <w:pStyle w:val="para8"/>
        <w:rPr>
          <w:sz w:val="24"/>
        </w:rPr>
      </w:pPr>
      <w:r>
        <w:rPr>
          <w:sz w:val="24"/>
        </w:rPr>
        <w:t>Such notice must be given to the Employer within 60 days of either of these events.</w:t>
      </w:r>
    </w:p>
    <w:p w:rsidR="0092591C" w:rsidRDefault="0092591C" w:rsidP="00291E67">
      <w:pPr>
        <w:pStyle w:val="para8"/>
        <w:rPr>
          <w:sz w:val="24"/>
        </w:rPr>
      </w:pPr>
    </w:p>
    <w:p w:rsidR="0092591C" w:rsidRDefault="0092591C" w:rsidP="00291E67">
      <w:pPr>
        <w:pStyle w:val="para7"/>
        <w:rPr>
          <w:b/>
        </w:rPr>
      </w:pPr>
      <w:r>
        <w:rPr>
          <w:b/>
        </w:rPr>
        <w:t>The Employer's Responsibilities</w:t>
      </w:r>
    </w:p>
    <w:p w:rsidR="0092591C" w:rsidRDefault="0092591C" w:rsidP="00291E67">
      <w:pPr>
        <w:pStyle w:val="para8"/>
        <w:rPr>
          <w:sz w:val="24"/>
        </w:rPr>
      </w:pPr>
      <w:r>
        <w:rPr>
          <w:sz w:val="24"/>
        </w:rPr>
        <w:t>The Employer must notify the Qualified Continuee, in writing, of:</w:t>
      </w:r>
    </w:p>
    <w:p w:rsidR="0092591C" w:rsidRDefault="0092591C" w:rsidP="00291E67">
      <w:pPr>
        <w:pStyle w:val="para11"/>
        <w:numPr>
          <w:ilvl w:val="0"/>
          <w:numId w:val="161"/>
        </w:numPr>
        <w:rPr>
          <w:b w:val="0"/>
          <w:sz w:val="24"/>
        </w:rPr>
      </w:pPr>
      <w:r>
        <w:rPr>
          <w:b w:val="0"/>
          <w:sz w:val="24"/>
        </w:rPr>
        <w:t>his or her right to continue this Contract's group health benefits;</w:t>
      </w:r>
    </w:p>
    <w:p w:rsidR="0092591C" w:rsidRDefault="0092591C" w:rsidP="00291E67">
      <w:pPr>
        <w:pStyle w:val="para11"/>
        <w:numPr>
          <w:ilvl w:val="0"/>
          <w:numId w:val="161"/>
        </w:numPr>
        <w:rPr>
          <w:b w:val="0"/>
          <w:sz w:val="24"/>
        </w:rPr>
      </w:pPr>
      <w:r>
        <w:rPr>
          <w:b w:val="0"/>
          <w:sz w:val="24"/>
        </w:rPr>
        <w:t>the monthly premium he or she must pay to continue such benefits; and</w:t>
      </w:r>
    </w:p>
    <w:p w:rsidR="0092591C" w:rsidRDefault="0092591C" w:rsidP="00291E67">
      <w:pPr>
        <w:pStyle w:val="para11"/>
        <w:numPr>
          <w:ilvl w:val="0"/>
          <w:numId w:val="161"/>
        </w:numPr>
        <w:rPr>
          <w:b w:val="0"/>
          <w:sz w:val="24"/>
        </w:rPr>
      </w:pPr>
      <w:r>
        <w:rPr>
          <w:b w:val="0"/>
          <w:sz w:val="24"/>
        </w:rPr>
        <w:t>the times and manner in which such monthly payments must be made.</w:t>
      </w:r>
    </w:p>
    <w:p w:rsidR="0092591C" w:rsidRDefault="0092591C" w:rsidP="00291E67">
      <w:pPr>
        <w:pStyle w:val="para11"/>
        <w:rPr>
          <w:sz w:val="24"/>
        </w:rPr>
      </w:pPr>
    </w:p>
    <w:p w:rsidR="0092591C" w:rsidRDefault="0092591C" w:rsidP="00291E67">
      <w:pPr>
        <w:pStyle w:val="para8"/>
        <w:rPr>
          <w:sz w:val="24"/>
        </w:rPr>
      </w:pPr>
      <w:r>
        <w:rPr>
          <w:sz w:val="24"/>
        </w:rPr>
        <w:t>Such written notice must be given to the Qualified Continuee within 44 days of:</w:t>
      </w:r>
    </w:p>
    <w:p w:rsidR="0092591C" w:rsidRDefault="0092591C" w:rsidP="00291E67">
      <w:pPr>
        <w:pStyle w:val="para11"/>
        <w:numPr>
          <w:ilvl w:val="0"/>
          <w:numId w:val="162"/>
        </w:numPr>
        <w:rPr>
          <w:b w:val="0"/>
          <w:sz w:val="24"/>
        </w:rPr>
      </w:pPr>
      <w:r>
        <w:rPr>
          <w:b w:val="0"/>
          <w:sz w:val="24"/>
        </w:rPr>
        <w:t>the date a Qualified Continuee's group health benefits would otherwise end due to the Employee's death or the Employee's termination of employment or reduction of work hours; or</w:t>
      </w:r>
    </w:p>
    <w:p w:rsidR="0092591C" w:rsidRDefault="0092591C" w:rsidP="00291E67">
      <w:pPr>
        <w:pStyle w:val="para11"/>
        <w:numPr>
          <w:ilvl w:val="0"/>
          <w:numId w:val="162"/>
        </w:numPr>
        <w:rPr>
          <w:b w:val="0"/>
          <w:sz w:val="24"/>
        </w:rPr>
      </w:pPr>
      <w:r>
        <w:rPr>
          <w:b w:val="0"/>
          <w:sz w:val="24"/>
        </w:rPr>
        <w:t>the date a Qualified Continuee notifies the Employer, in writing, of the Employee's legal divorce or legal separation from his or her spouse, or the loss of dependent eligibility of an insured Dependent child.</w:t>
      </w:r>
    </w:p>
    <w:p w:rsidR="0092591C" w:rsidRDefault="0092591C" w:rsidP="00291E67">
      <w:pPr>
        <w:pStyle w:val="para11"/>
        <w:rPr>
          <w:sz w:val="24"/>
        </w:rPr>
      </w:pPr>
    </w:p>
    <w:p w:rsidR="0092591C" w:rsidRDefault="0092591C" w:rsidP="00291E67">
      <w:pPr>
        <w:pStyle w:val="para7"/>
        <w:rPr>
          <w:b/>
        </w:rPr>
      </w:pPr>
      <w:r>
        <w:rPr>
          <w:b/>
        </w:rPr>
        <w:t>The Employer's Liability</w:t>
      </w:r>
    </w:p>
    <w:p w:rsidR="0092591C" w:rsidRDefault="0092591C" w:rsidP="00291E67">
      <w:pPr>
        <w:pStyle w:val="para8"/>
        <w:rPr>
          <w:sz w:val="24"/>
        </w:rPr>
      </w:pPr>
      <w:r>
        <w:rPr>
          <w:sz w:val="24"/>
        </w:rPr>
        <w:t>The Employer will be liable for the Qualified Continuee's continued group health benefits to the same extent as, and in place of, [Carrier], if:</w:t>
      </w:r>
    </w:p>
    <w:p w:rsidR="0092591C" w:rsidRDefault="0092591C" w:rsidP="00291E67">
      <w:pPr>
        <w:pStyle w:val="para11"/>
        <w:numPr>
          <w:ilvl w:val="0"/>
          <w:numId w:val="163"/>
        </w:numPr>
        <w:rPr>
          <w:b w:val="0"/>
          <w:sz w:val="24"/>
        </w:rPr>
      </w:pPr>
      <w:r>
        <w:rPr>
          <w:b w:val="0"/>
          <w:sz w:val="24"/>
        </w:rPr>
        <w:t>the Employer fails to remit a Qualified Continuee's timely premium payment to [Carrier] on time, thereby causing the Qualified Continuee's continued group health benefits to end; or</w:t>
      </w:r>
    </w:p>
    <w:p w:rsidR="0092591C" w:rsidRDefault="0092591C" w:rsidP="00291E67">
      <w:pPr>
        <w:pStyle w:val="para11"/>
        <w:numPr>
          <w:ilvl w:val="0"/>
          <w:numId w:val="163"/>
        </w:numPr>
        <w:rPr>
          <w:b w:val="0"/>
          <w:sz w:val="24"/>
        </w:rPr>
      </w:pPr>
      <w:r>
        <w:rPr>
          <w:b w:val="0"/>
          <w:sz w:val="24"/>
        </w:rPr>
        <w:t>the Employer fails to notify the Qualified Continuee of his or her continuation rights, as described above.</w:t>
      </w:r>
    </w:p>
    <w:p w:rsidR="0092591C" w:rsidRDefault="0092591C" w:rsidP="00291E67">
      <w:pPr>
        <w:pStyle w:val="para11"/>
        <w:rPr>
          <w:sz w:val="24"/>
        </w:rPr>
      </w:pPr>
    </w:p>
    <w:p w:rsidR="0092591C" w:rsidRDefault="0092591C" w:rsidP="00291E67">
      <w:pPr>
        <w:pStyle w:val="para7"/>
        <w:rPr>
          <w:b/>
        </w:rPr>
      </w:pPr>
      <w:r>
        <w:rPr>
          <w:b/>
        </w:rPr>
        <w:t>Election of Continuation</w:t>
      </w:r>
    </w:p>
    <w:p w:rsidR="0092591C" w:rsidRDefault="0092591C" w:rsidP="00291E67">
      <w:pPr>
        <w:pStyle w:val="para8"/>
        <w:rPr>
          <w:sz w:val="24"/>
        </w:rPr>
      </w:pPr>
      <w:r>
        <w:rPr>
          <w:sz w:val="24"/>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92591C" w:rsidRDefault="0092591C" w:rsidP="00291E67">
      <w:pPr>
        <w:pStyle w:val="para8"/>
        <w:rPr>
          <w:sz w:val="24"/>
        </w:rPr>
      </w:pPr>
    </w:p>
    <w:p w:rsidR="0092591C" w:rsidRDefault="0092591C" w:rsidP="00291E67">
      <w:pPr>
        <w:pStyle w:val="para8"/>
        <w:rPr>
          <w:sz w:val="24"/>
        </w:rPr>
      </w:pPr>
      <w:r>
        <w:rPr>
          <w:sz w:val="24"/>
        </w:rPr>
        <w:t>The subsequent premiums must be paid to the Employer, by the Qualified Continuee, in advance, at the times and in the manner specified by the Employer.  No further notice of when premiums are due will be given.</w:t>
      </w:r>
    </w:p>
    <w:p w:rsidR="0092591C" w:rsidRDefault="0092591C" w:rsidP="00291E67">
      <w:pPr>
        <w:pStyle w:val="para8"/>
        <w:rPr>
          <w:sz w:val="24"/>
        </w:rPr>
      </w:pPr>
    </w:p>
    <w:p w:rsidR="0092591C" w:rsidRDefault="0092591C" w:rsidP="00291E67">
      <w:pPr>
        <w:pStyle w:val="para8"/>
        <w:rPr>
          <w:sz w:val="24"/>
        </w:rPr>
      </w:pPr>
      <w:r>
        <w:rPr>
          <w:sz w:val="24"/>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Pr>
          <w:b/>
          <w:sz w:val="24"/>
        </w:rPr>
        <w:t xml:space="preserve">Extra Continuation for Disabled Qualified Continuees </w:t>
      </w:r>
      <w:r>
        <w:rPr>
          <w:sz w:val="24"/>
        </w:rPr>
        <w:t>section, an additional charge of two percent of the total premium charge may also be required by the Employer.</w:t>
      </w:r>
    </w:p>
    <w:p w:rsidR="0092591C" w:rsidRDefault="0092591C" w:rsidP="00291E67">
      <w:pPr>
        <w:pStyle w:val="para8"/>
        <w:rPr>
          <w:sz w:val="24"/>
        </w:rPr>
      </w:pPr>
    </w:p>
    <w:p w:rsidR="0092591C" w:rsidRDefault="0092591C" w:rsidP="00291E67">
      <w:pPr>
        <w:pStyle w:val="para8"/>
        <w:rPr>
          <w:sz w:val="24"/>
        </w:rPr>
      </w:pPr>
      <w:r>
        <w:rPr>
          <w:sz w:val="24"/>
        </w:rPr>
        <w:t>If the Qualified Continuee fails to give the Employer notice of his or her intent to continue, or fails to pay any required premiums in a timely manner, he or she waives his or her continuation rights.</w:t>
      </w:r>
    </w:p>
    <w:p w:rsidR="0092591C" w:rsidRDefault="0092591C" w:rsidP="00291E67">
      <w:pPr>
        <w:pStyle w:val="para8"/>
        <w:rPr>
          <w:sz w:val="24"/>
        </w:rPr>
      </w:pPr>
    </w:p>
    <w:p w:rsidR="0092591C" w:rsidRDefault="0092591C" w:rsidP="00291E67">
      <w:pPr>
        <w:pStyle w:val="para7"/>
        <w:rPr>
          <w:b/>
        </w:rPr>
      </w:pPr>
      <w:r>
        <w:rPr>
          <w:b/>
        </w:rPr>
        <w:t>Grace in Payment of Premiums</w:t>
      </w:r>
    </w:p>
    <w:p w:rsidR="0092591C" w:rsidRDefault="0092591C" w:rsidP="00291E67">
      <w:pPr>
        <w:pStyle w:val="para8"/>
        <w:rPr>
          <w:sz w:val="24"/>
        </w:rPr>
      </w:pPr>
      <w:r>
        <w:rPr>
          <w:sz w:val="24"/>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92591C" w:rsidRDefault="0092591C" w:rsidP="00291E67">
      <w:pPr>
        <w:pStyle w:val="para8"/>
        <w:rPr>
          <w:sz w:val="24"/>
        </w:rPr>
      </w:pPr>
    </w:p>
    <w:p w:rsidR="0092591C" w:rsidRDefault="0092591C" w:rsidP="00291E67">
      <w:pPr>
        <w:pStyle w:val="para8"/>
        <w:rPr>
          <w:sz w:val="24"/>
        </w:rPr>
      </w:pPr>
      <w:r>
        <w:rPr>
          <w:sz w:val="24"/>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92591C" w:rsidRDefault="0092591C" w:rsidP="00291E67">
      <w:pPr>
        <w:pStyle w:val="para8"/>
        <w:numPr>
          <w:ilvl w:val="0"/>
          <w:numId w:val="131"/>
        </w:numPr>
        <w:rPr>
          <w:sz w:val="24"/>
        </w:rPr>
      </w:pPr>
      <w:r>
        <w:rPr>
          <w:sz w:val="24"/>
        </w:rPr>
        <w:t>Fifty dollars (or such other amount as the Commissioner may provide in a revenue ruling, notice, or other guidance published in the Internal Revenue Code Bulletin); or</w:t>
      </w:r>
    </w:p>
    <w:p w:rsidR="0092591C" w:rsidRDefault="0092591C" w:rsidP="00291E67">
      <w:pPr>
        <w:pStyle w:val="para8"/>
        <w:numPr>
          <w:ilvl w:val="0"/>
          <w:numId w:val="131"/>
        </w:numPr>
        <w:rPr>
          <w:sz w:val="24"/>
        </w:rPr>
      </w:pPr>
      <w:r>
        <w:rPr>
          <w:sz w:val="24"/>
        </w:rPr>
        <w:t>Ten percent of the amount the plan requires to be paid.</w:t>
      </w:r>
    </w:p>
    <w:p w:rsidR="0092591C" w:rsidRDefault="0092591C" w:rsidP="00291E67">
      <w:pPr>
        <w:pStyle w:val="para8"/>
        <w:rPr>
          <w:sz w:val="24"/>
        </w:rPr>
      </w:pPr>
    </w:p>
    <w:p w:rsidR="0092591C" w:rsidRDefault="0092591C" w:rsidP="00291E67">
      <w:pPr>
        <w:pStyle w:val="para8"/>
        <w:rPr>
          <w:sz w:val="24"/>
        </w:rPr>
      </w:pPr>
      <w:r>
        <w:rPr>
          <w:sz w:val="24"/>
        </w:rPr>
        <w:t xml:space="preserve">Payment is considered as made on the date on which it is sent to the Employer.  </w:t>
      </w:r>
    </w:p>
    <w:p w:rsidR="0092591C" w:rsidRDefault="0092591C" w:rsidP="00291E67">
      <w:pPr>
        <w:pStyle w:val="para8"/>
        <w:rPr>
          <w:sz w:val="24"/>
        </w:rPr>
      </w:pPr>
    </w:p>
    <w:p w:rsidR="0092591C" w:rsidRDefault="0092591C" w:rsidP="00291E67">
      <w:pPr>
        <w:pStyle w:val="para7"/>
        <w:rPr>
          <w:b/>
        </w:rPr>
      </w:pPr>
      <w:r>
        <w:rPr>
          <w:b/>
        </w:rPr>
        <w:t>When Continuation Ends</w:t>
      </w:r>
    </w:p>
    <w:p w:rsidR="0092591C" w:rsidRDefault="0092591C" w:rsidP="00291E67">
      <w:pPr>
        <w:pStyle w:val="para8"/>
        <w:rPr>
          <w:sz w:val="24"/>
        </w:rPr>
      </w:pPr>
      <w:r>
        <w:rPr>
          <w:sz w:val="24"/>
        </w:rPr>
        <w:t>A Qualified Continuee's continued group health benefits end on the first of the following:</w:t>
      </w:r>
    </w:p>
    <w:p w:rsidR="0092591C" w:rsidRDefault="0092591C" w:rsidP="00291E67">
      <w:pPr>
        <w:pStyle w:val="para8"/>
        <w:numPr>
          <w:ilvl w:val="0"/>
          <w:numId w:val="164"/>
        </w:numPr>
        <w:rPr>
          <w:sz w:val="24"/>
        </w:rPr>
      </w:pPr>
      <w:r>
        <w:rPr>
          <w:sz w:val="24"/>
        </w:rPr>
        <w:t>with respect to continuation upon the Employee's termination of employment or reduction of work hours, the end of the 18 month period which starts on the date the group health benefits would otherwise end;</w:t>
      </w:r>
    </w:p>
    <w:p w:rsidR="0092591C" w:rsidRDefault="0092591C" w:rsidP="00291E67">
      <w:pPr>
        <w:pStyle w:val="para8"/>
        <w:numPr>
          <w:ilvl w:val="0"/>
          <w:numId w:val="164"/>
        </w:numPr>
        <w:rPr>
          <w:sz w:val="24"/>
        </w:rPr>
      </w:pPr>
      <w:r>
        <w:rPr>
          <w:sz w:val="24"/>
        </w:rPr>
        <w:t>with respect to a Qualified Continuee who has elected an additional 11 months of continuation due to his or her own disability or the disability of a family member, the earlier of:</w:t>
      </w:r>
    </w:p>
    <w:p w:rsidR="0092591C" w:rsidRDefault="0092591C" w:rsidP="00291E67">
      <w:pPr>
        <w:pStyle w:val="para8"/>
        <w:numPr>
          <w:ilvl w:val="0"/>
          <w:numId w:val="8"/>
        </w:numPr>
        <w:ind w:left="0" w:firstLine="0"/>
        <w:rPr>
          <w:sz w:val="24"/>
        </w:rPr>
      </w:pPr>
      <w:r>
        <w:rPr>
          <w:sz w:val="24"/>
        </w:rPr>
        <w:t>the end of the 29 month period which starts on the date the group health benefits would otherwise end; or</w:t>
      </w:r>
    </w:p>
    <w:p w:rsidR="0092591C" w:rsidRDefault="0092591C" w:rsidP="00291E67">
      <w:pPr>
        <w:pStyle w:val="para8"/>
        <w:numPr>
          <w:ilvl w:val="0"/>
          <w:numId w:val="8"/>
        </w:numPr>
        <w:ind w:left="0" w:firstLine="0"/>
        <w:rPr>
          <w:sz w:val="24"/>
        </w:rPr>
      </w:pPr>
      <w:r>
        <w:rPr>
          <w:sz w:val="24"/>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92591C" w:rsidRDefault="0092591C" w:rsidP="00291E67">
      <w:pPr>
        <w:pStyle w:val="para8"/>
        <w:numPr>
          <w:ilvl w:val="0"/>
          <w:numId w:val="165"/>
        </w:numPr>
        <w:rPr>
          <w:sz w:val="24"/>
        </w:rPr>
      </w:pPr>
      <w:r>
        <w:rPr>
          <w:sz w:val="24"/>
        </w:rPr>
        <w:t>with respect to continuation upon the Employee's death, the Employee's legal divorce or legal separation or the end of an insured Dependent's eligibility, the end of the 36 month period which starts on the date the group health benefits would otherwise end;</w:t>
      </w:r>
    </w:p>
    <w:p w:rsidR="0092591C" w:rsidRDefault="0092591C" w:rsidP="00291E67">
      <w:pPr>
        <w:pStyle w:val="para11"/>
        <w:numPr>
          <w:ilvl w:val="0"/>
          <w:numId w:val="165"/>
        </w:numPr>
        <w:rPr>
          <w:b w:val="0"/>
          <w:sz w:val="24"/>
        </w:rPr>
      </w:pPr>
      <w:r>
        <w:rPr>
          <w:b w:val="0"/>
          <w:sz w:val="24"/>
        </w:rPr>
        <w:t>with respect to a Dependent whose continuation is extended due to the Employee's entitlement to Medicare, the end of the 36 month period which starts on the date the group health benefits would otherwise end;</w:t>
      </w:r>
    </w:p>
    <w:p w:rsidR="0092591C" w:rsidRDefault="0092591C" w:rsidP="00291E67">
      <w:pPr>
        <w:pStyle w:val="para11"/>
        <w:numPr>
          <w:ilvl w:val="0"/>
          <w:numId w:val="165"/>
        </w:numPr>
        <w:rPr>
          <w:b w:val="0"/>
          <w:sz w:val="24"/>
        </w:rPr>
      </w:pPr>
      <w:r>
        <w:rPr>
          <w:b w:val="0"/>
          <w:sz w:val="24"/>
        </w:rPr>
        <w:t>the date this Contract ends;</w:t>
      </w:r>
    </w:p>
    <w:p w:rsidR="0092591C" w:rsidRDefault="0092591C" w:rsidP="00291E67">
      <w:pPr>
        <w:pStyle w:val="para11"/>
        <w:numPr>
          <w:ilvl w:val="0"/>
          <w:numId w:val="165"/>
        </w:numPr>
        <w:rPr>
          <w:b w:val="0"/>
          <w:sz w:val="24"/>
        </w:rPr>
      </w:pPr>
      <w:r>
        <w:rPr>
          <w:b w:val="0"/>
          <w:sz w:val="24"/>
        </w:rPr>
        <w:t>the end of the period for which the last premium payment is made;</w:t>
      </w:r>
    </w:p>
    <w:p w:rsidR="0092591C" w:rsidRDefault="0092591C" w:rsidP="00291E67">
      <w:pPr>
        <w:pStyle w:val="para11"/>
        <w:numPr>
          <w:ilvl w:val="0"/>
          <w:numId w:val="165"/>
        </w:numPr>
        <w:rPr>
          <w:b w:val="0"/>
          <w:sz w:val="24"/>
        </w:rPr>
      </w:pPr>
      <w:r>
        <w:rPr>
          <w:b w:val="0"/>
          <w:sz w:val="24"/>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92591C" w:rsidRDefault="0092591C" w:rsidP="00291E67">
      <w:pPr>
        <w:pStyle w:val="para11"/>
        <w:numPr>
          <w:ilvl w:val="0"/>
          <w:numId w:val="165"/>
        </w:numPr>
        <w:rPr>
          <w:b w:val="0"/>
          <w:sz w:val="24"/>
        </w:rPr>
      </w:pPr>
      <w:r>
        <w:rPr>
          <w:b w:val="0"/>
          <w:sz w:val="24"/>
        </w:rPr>
        <w:t>the date he or she becomes entitled to Medicare;</w:t>
      </w:r>
    </w:p>
    <w:p w:rsidR="0092591C" w:rsidRDefault="0092591C" w:rsidP="00291E67">
      <w:pPr>
        <w:pStyle w:val="para11"/>
        <w:numPr>
          <w:ilvl w:val="0"/>
          <w:numId w:val="165"/>
        </w:numPr>
        <w:rPr>
          <w:b w:val="0"/>
          <w:sz w:val="24"/>
        </w:rPr>
      </w:pPr>
      <w:r>
        <w:rPr>
          <w:b w:val="0"/>
          <w:sz w:val="24"/>
        </w:rPr>
        <w:t>termination of a Qualified Continuee for cause (e.g. submission of a fraudulent claim) on the same basis that the Employer terminates coverage of an active employee for cause.</w:t>
      </w:r>
    </w:p>
    <w:p w:rsidR="0092591C" w:rsidRDefault="0092591C" w:rsidP="00291E67">
      <w:pPr>
        <w:pStyle w:val="para11"/>
        <w:rPr>
          <w:b w:val="0"/>
          <w:sz w:val="24"/>
        </w:rPr>
      </w:pPr>
    </w:p>
    <w:p w:rsidR="0092591C" w:rsidRDefault="0092591C" w:rsidP="00291E67">
      <w:pPr>
        <w:pStyle w:val="para2"/>
        <w:rPr>
          <w:sz w:val="24"/>
        </w:rPr>
      </w:pPr>
      <w:r>
        <w:rPr>
          <w:sz w:val="24"/>
        </w:rPr>
        <w:t>NEW JERSEY GROUP CONTINUATION RIGHTS (NJGCR)</w:t>
      </w:r>
    </w:p>
    <w:p w:rsidR="0092591C" w:rsidRDefault="0092591C" w:rsidP="00291E67">
      <w:pPr>
        <w:pStyle w:val="para2"/>
        <w:rPr>
          <w:sz w:val="24"/>
        </w:rPr>
      </w:pPr>
    </w:p>
    <w:p w:rsidR="0092591C" w:rsidRPr="00DA35FB" w:rsidRDefault="0092591C" w:rsidP="00291E67">
      <w:pPr>
        <w:pStyle w:val="para7"/>
        <w:rPr>
          <w:b/>
        </w:rPr>
      </w:pPr>
      <w:r w:rsidRPr="00DA35FB">
        <w:rPr>
          <w:b/>
        </w:rPr>
        <w:t>Important Notice</w:t>
      </w:r>
    </w:p>
    <w:p w:rsidR="0092591C" w:rsidRPr="00DA7835" w:rsidRDefault="0092591C" w:rsidP="00291E67">
      <w:pPr>
        <w:pStyle w:val="para8"/>
        <w:rPr>
          <w:sz w:val="24"/>
        </w:rPr>
      </w:pPr>
      <w:r>
        <w:rPr>
          <w:sz w:val="24"/>
        </w:rPr>
        <w:t>Except as stated below, u</w:t>
      </w:r>
      <w:r w:rsidRPr="00DA7835">
        <w:rPr>
          <w:sz w:val="24"/>
        </w:rPr>
        <w:t xml:space="preserve">nder this section, "Qualified Continuee" means any person who, on the day before any event which would qualify him or her for continuation under this section, is covered for group health benefits under this </w:t>
      </w:r>
      <w:r>
        <w:rPr>
          <w:sz w:val="24"/>
        </w:rPr>
        <w:t>Contract</w:t>
      </w:r>
      <w:r w:rsidRPr="00DA7835">
        <w:rPr>
          <w:sz w:val="24"/>
        </w:rPr>
        <w:t xml:space="preserve"> as:</w:t>
      </w:r>
    </w:p>
    <w:p w:rsidR="0092591C" w:rsidRPr="00DA7835" w:rsidRDefault="0092591C" w:rsidP="00291E67">
      <w:pPr>
        <w:pStyle w:val="para11"/>
        <w:numPr>
          <w:ilvl w:val="0"/>
          <w:numId w:val="166"/>
        </w:numPr>
        <w:rPr>
          <w:b w:val="0"/>
          <w:sz w:val="24"/>
        </w:rPr>
      </w:pPr>
      <w:r w:rsidRPr="00DA7835">
        <w:rPr>
          <w:b w:val="0"/>
          <w:sz w:val="24"/>
        </w:rPr>
        <w:t>a full-time covered Employee;</w:t>
      </w:r>
    </w:p>
    <w:p w:rsidR="0092591C" w:rsidRPr="00DA7835" w:rsidRDefault="0092591C" w:rsidP="00291E67">
      <w:pPr>
        <w:pStyle w:val="para11"/>
        <w:numPr>
          <w:ilvl w:val="0"/>
          <w:numId w:val="166"/>
        </w:numPr>
        <w:rPr>
          <w:b w:val="0"/>
          <w:sz w:val="24"/>
        </w:rPr>
      </w:pPr>
      <w:r w:rsidRPr="00DA7835">
        <w:rPr>
          <w:b w:val="0"/>
          <w:sz w:val="24"/>
        </w:rPr>
        <w:t>the spouse of a full-time covered Employee; or</w:t>
      </w:r>
    </w:p>
    <w:p w:rsidR="0092591C" w:rsidRPr="00DA7835" w:rsidRDefault="0092591C" w:rsidP="00291E67">
      <w:pPr>
        <w:pStyle w:val="para11"/>
        <w:numPr>
          <w:ilvl w:val="0"/>
          <w:numId w:val="166"/>
        </w:numPr>
        <w:rPr>
          <w:b w:val="0"/>
          <w:sz w:val="24"/>
        </w:rPr>
      </w:pPr>
      <w:r w:rsidRPr="00DA7835">
        <w:rPr>
          <w:b w:val="0"/>
          <w:sz w:val="24"/>
        </w:rPr>
        <w:t xml:space="preserve">the Dependent child of a full-time covered Employee.  </w:t>
      </w:r>
    </w:p>
    <w:p w:rsidR="0092591C" w:rsidRDefault="0092591C" w:rsidP="00291E67">
      <w:pPr>
        <w:pStyle w:val="para11"/>
        <w:rPr>
          <w:b w:val="0"/>
          <w:sz w:val="24"/>
        </w:rPr>
      </w:pPr>
      <w:r w:rsidRPr="00DA35FB">
        <w:rPr>
          <w:b w:val="0"/>
          <w:sz w:val="24"/>
          <w:u w:val="single"/>
        </w:rPr>
        <w:t>Exception</w:t>
      </w:r>
      <w:r>
        <w:rPr>
          <w:b w:val="0"/>
          <w:sz w:val="24"/>
        </w:rPr>
        <w:t>:  A Newly Acquired Dependent, where birth, adoption, or marriage occurs after the Qualifying Event is also a “Qualified Continuee” for purposes of being included under the Employee’s continuation coverage.</w:t>
      </w:r>
    </w:p>
    <w:p w:rsidR="0092591C" w:rsidRPr="00DA7835" w:rsidRDefault="0092591C" w:rsidP="00291E67">
      <w:pPr>
        <w:pStyle w:val="para11"/>
        <w:rPr>
          <w:b w:val="0"/>
          <w:sz w:val="24"/>
        </w:rPr>
      </w:pPr>
    </w:p>
    <w:p w:rsidR="0092591C" w:rsidRPr="00207488" w:rsidRDefault="0092591C" w:rsidP="00291E67">
      <w:pPr>
        <w:pStyle w:val="para7"/>
        <w:rPr>
          <w:b/>
        </w:rPr>
      </w:pPr>
      <w:r w:rsidRPr="00207488">
        <w:rPr>
          <w:b/>
        </w:rPr>
        <w:t>If An Employee's Group Health Benefits Ends</w:t>
      </w:r>
    </w:p>
    <w:p w:rsidR="0092591C" w:rsidRPr="00DA7835" w:rsidRDefault="0092591C" w:rsidP="00291E67">
      <w:pPr>
        <w:pStyle w:val="para8"/>
        <w:rPr>
          <w:sz w:val="24"/>
        </w:rPr>
      </w:pPr>
      <w:r w:rsidRPr="00DA7835">
        <w:rPr>
          <w:sz w:val="24"/>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92591C" w:rsidRDefault="0092591C" w:rsidP="00291E67">
      <w:pPr>
        <w:pStyle w:val="para8"/>
        <w:rPr>
          <w:sz w:val="24"/>
        </w:rPr>
      </w:pPr>
    </w:p>
    <w:p w:rsidR="0092591C" w:rsidRPr="00DA7835" w:rsidRDefault="0092591C" w:rsidP="00291E67">
      <w:pPr>
        <w:pStyle w:val="para8"/>
        <w:rPr>
          <w:sz w:val="24"/>
        </w:rPr>
      </w:pPr>
      <w:r w:rsidRPr="00DA7835">
        <w:rPr>
          <w:sz w:val="24"/>
        </w:rPr>
        <w:t>A Qualified Continuee may elect to continue coverage under NJGCR even if the Qualified Continuee:</w:t>
      </w:r>
    </w:p>
    <w:p w:rsidR="0092591C" w:rsidRPr="00DA7835" w:rsidRDefault="0092591C" w:rsidP="00291E67">
      <w:pPr>
        <w:pStyle w:val="para8"/>
        <w:numPr>
          <w:ilvl w:val="0"/>
          <w:numId w:val="167"/>
        </w:numPr>
        <w:rPr>
          <w:sz w:val="24"/>
        </w:rPr>
      </w:pPr>
      <w:r w:rsidRPr="00DA7835">
        <w:rPr>
          <w:sz w:val="24"/>
        </w:rPr>
        <w:t>is covered under another group plan on or before the date of the NJGCR election; or</w:t>
      </w:r>
    </w:p>
    <w:p w:rsidR="0092591C" w:rsidRPr="00DA7835" w:rsidRDefault="0092591C" w:rsidP="00291E67">
      <w:pPr>
        <w:pStyle w:val="para8"/>
        <w:numPr>
          <w:ilvl w:val="0"/>
          <w:numId w:val="167"/>
        </w:numPr>
        <w:rPr>
          <w:sz w:val="24"/>
        </w:rPr>
      </w:pPr>
      <w:r w:rsidRPr="00DA7835">
        <w:rPr>
          <w:sz w:val="24"/>
        </w:rPr>
        <w:t xml:space="preserve">is entitled to Medicare on or before the date of the NJGCR election.  </w:t>
      </w:r>
    </w:p>
    <w:p w:rsidR="0092591C" w:rsidRPr="00DA7835" w:rsidRDefault="0092591C" w:rsidP="00291E67">
      <w:pPr>
        <w:pStyle w:val="para8"/>
        <w:rPr>
          <w:sz w:val="24"/>
        </w:rPr>
      </w:pPr>
    </w:p>
    <w:p w:rsidR="0092591C" w:rsidRPr="00DA7835" w:rsidRDefault="0092591C" w:rsidP="00291E67">
      <w:pPr>
        <w:pStyle w:val="para8"/>
        <w:rPr>
          <w:sz w:val="24"/>
        </w:rPr>
      </w:pPr>
      <w:r w:rsidRPr="00DA7835">
        <w:rPr>
          <w:sz w:val="24"/>
        </w:rPr>
        <w:t>The continuation:</w:t>
      </w:r>
    </w:p>
    <w:p w:rsidR="0092591C" w:rsidRPr="00DA7835" w:rsidRDefault="0092591C" w:rsidP="00291E67">
      <w:pPr>
        <w:pStyle w:val="para11"/>
        <w:numPr>
          <w:ilvl w:val="0"/>
          <w:numId w:val="168"/>
        </w:numPr>
        <w:rPr>
          <w:b w:val="0"/>
          <w:sz w:val="24"/>
        </w:rPr>
      </w:pPr>
      <w:r w:rsidRPr="00DA7835">
        <w:rPr>
          <w:b w:val="0"/>
          <w:sz w:val="24"/>
        </w:rPr>
        <w:t>may cover the Employee and/or any other Qualified Continuee; and</w:t>
      </w:r>
    </w:p>
    <w:p w:rsidR="0092591C" w:rsidRPr="00DA7835" w:rsidRDefault="0092591C" w:rsidP="00291E67">
      <w:pPr>
        <w:pStyle w:val="para11"/>
        <w:numPr>
          <w:ilvl w:val="0"/>
          <w:numId w:val="168"/>
        </w:numPr>
        <w:rPr>
          <w:b w:val="0"/>
          <w:sz w:val="24"/>
        </w:rPr>
      </w:pPr>
      <w:r w:rsidRPr="00DA7835">
        <w:rPr>
          <w:b w:val="0"/>
          <w:sz w:val="24"/>
        </w:rPr>
        <w:t>is subject to the When Continuation Ends section.</w:t>
      </w:r>
    </w:p>
    <w:p w:rsidR="0092591C" w:rsidRPr="00DA7835" w:rsidRDefault="0092591C" w:rsidP="00291E67">
      <w:pPr>
        <w:pStyle w:val="para11"/>
        <w:rPr>
          <w:b w:val="0"/>
          <w:sz w:val="24"/>
        </w:rPr>
      </w:pPr>
    </w:p>
    <w:p w:rsidR="0092591C" w:rsidRPr="00207488" w:rsidRDefault="0092591C" w:rsidP="00291E67">
      <w:pPr>
        <w:pStyle w:val="para7"/>
        <w:rPr>
          <w:b/>
        </w:rPr>
      </w:pPr>
      <w:r w:rsidRPr="00207488">
        <w:rPr>
          <w:b/>
        </w:rPr>
        <w:t>Extra Continuation for Disabled Qualified Continuees</w:t>
      </w:r>
    </w:p>
    <w:p w:rsidR="0092591C" w:rsidRPr="00DA7835" w:rsidRDefault="0092591C" w:rsidP="00291E67">
      <w:pPr>
        <w:pStyle w:val="para8"/>
        <w:rPr>
          <w:sz w:val="24"/>
        </w:rPr>
      </w:pPr>
      <w:r w:rsidRPr="00DA7835">
        <w:rPr>
          <w:sz w:val="24"/>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w:t>
      </w:r>
      <w:r>
        <w:rPr>
          <w:sz w:val="24"/>
        </w:rPr>
        <w:t xml:space="preserve"> for himself or herself and any Dependents who are Qualified Continuees </w:t>
      </w:r>
      <w:r w:rsidRPr="00DA7835">
        <w:rPr>
          <w:sz w:val="24"/>
        </w:rPr>
        <w:t>for up to an extra 11 months.</w:t>
      </w:r>
    </w:p>
    <w:p w:rsidR="0092591C" w:rsidRPr="00DA7835" w:rsidRDefault="0092591C" w:rsidP="00291E67">
      <w:pPr>
        <w:pStyle w:val="para8"/>
        <w:rPr>
          <w:sz w:val="24"/>
        </w:rPr>
      </w:pPr>
    </w:p>
    <w:p w:rsidR="0092591C" w:rsidRPr="00DA7835" w:rsidRDefault="0092591C" w:rsidP="00291E67">
      <w:pPr>
        <w:pStyle w:val="para8"/>
        <w:rPr>
          <w:sz w:val="24"/>
        </w:rPr>
      </w:pPr>
      <w:r w:rsidRPr="00DA7835">
        <w:rPr>
          <w:sz w:val="24"/>
        </w:rPr>
        <w:t xml:space="preserve">To elect the extra 11 months of continuation, the Qualified Continuee must give the </w:t>
      </w:r>
      <w:r>
        <w:rPr>
          <w:sz w:val="24"/>
        </w:rPr>
        <w:t>[Carrier]</w:t>
      </w:r>
      <w:r w:rsidRPr="00DA7835">
        <w:rPr>
          <w:sz w:val="24"/>
        </w:rPr>
        <w:t xml:space="preserve"> written proof of Social Security's determination of his or her disability before the earlier of:</w:t>
      </w:r>
    </w:p>
    <w:p w:rsidR="0092591C" w:rsidRPr="00DA7835" w:rsidRDefault="0092591C" w:rsidP="00291E67">
      <w:pPr>
        <w:pStyle w:val="para11"/>
        <w:numPr>
          <w:ilvl w:val="0"/>
          <w:numId w:val="169"/>
        </w:numPr>
        <w:rPr>
          <w:b w:val="0"/>
          <w:sz w:val="24"/>
        </w:rPr>
      </w:pPr>
      <w:r w:rsidRPr="00DA7835">
        <w:rPr>
          <w:b w:val="0"/>
          <w:sz w:val="24"/>
        </w:rPr>
        <w:t>the end of the 18 month continuation period; and</w:t>
      </w:r>
    </w:p>
    <w:p w:rsidR="0092591C" w:rsidRPr="00DA7835" w:rsidRDefault="0092591C" w:rsidP="00291E67">
      <w:pPr>
        <w:pStyle w:val="para11"/>
        <w:numPr>
          <w:ilvl w:val="0"/>
          <w:numId w:val="169"/>
        </w:numPr>
        <w:rPr>
          <w:b w:val="0"/>
          <w:sz w:val="24"/>
        </w:rPr>
      </w:pPr>
      <w:r w:rsidRPr="00DA7835">
        <w:rPr>
          <w:b w:val="0"/>
          <w:sz w:val="24"/>
        </w:rPr>
        <w:t>60 days after the date the Qualified Continuee is determined to be disabled.</w:t>
      </w:r>
    </w:p>
    <w:p w:rsidR="0092591C" w:rsidRPr="00DA7835" w:rsidRDefault="0092591C" w:rsidP="00291E67">
      <w:pPr>
        <w:pStyle w:val="para11"/>
        <w:rPr>
          <w:b w:val="0"/>
          <w:sz w:val="24"/>
        </w:rPr>
      </w:pPr>
    </w:p>
    <w:p w:rsidR="0092591C" w:rsidRPr="00DA7835" w:rsidRDefault="0092591C" w:rsidP="00291E67">
      <w:pPr>
        <w:pStyle w:val="para8"/>
        <w:rPr>
          <w:sz w:val="24"/>
        </w:rPr>
      </w:pPr>
      <w:r w:rsidRPr="00DA7835">
        <w:rPr>
          <w:sz w:val="24"/>
        </w:rPr>
        <w:t xml:space="preserve">If, during this extra 11 month continuation period, the Qualified Continuee is determined to be no longer disabled under the Social Security Act, he or she must notify the </w:t>
      </w:r>
      <w:r>
        <w:rPr>
          <w:sz w:val="24"/>
        </w:rPr>
        <w:t>[Carrier]</w:t>
      </w:r>
      <w:r w:rsidRPr="00DA7835">
        <w:rPr>
          <w:sz w:val="24"/>
        </w:rPr>
        <w:t xml:space="preserve"> within 31 days of such determination, and continuation will end, as explained in the When Continuation Ends section.</w:t>
      </w:r>
    </w:p>
    <w:p w:rsidR="0092591C" w:rsidRPr="00DA7835" w:rsidRDefault="0092591C" w:rsidP="00291E67">
      <w:pPr>
        <w:pStyle w:val="para8"/>
        <w:rPr>
          <w:sz w:val="24"/>
        </w:rPr>
      </w:pPr>
    </w:p>
    <w:p w:rsidR="0092591C" w:rsidRPr="00DA7835" w:rsidRDefault="0092591C" w:rsidP="00291E67">
      <w:pPr>
        <w:pStyle w:val="para8"/>
        <w:rPr>
          <w:sz w:val="24"/>
        </w:rPr>
      </w:pPr>
      <w:r w:rsidRPr="00DA7835">
        <w:rPr>
          <w:sz w:val="24"/>
        </w:rPr>
        <w:t>An additional 50% of the total premium charge also may be required from the Qualified Continuee by the Employer during this extra 11 month continuation period.</w:t>
      </w:r>
    </w:p>
    <w:p w:rsidR="0092591C" w:rsidRPr="00DA7835" w:rsidRDefault="0092591C" w:rsidP="00291E67">
      <w:pPr>
        <w:pStyle w:val="para8"/>
        <w:rPr>
          <w:sz w:val="24"/>
        </w:rPr>
      </w:pPr>
    </w:p>
    <w:p w:rsidR="0092591C" w:rsidRPr="00207488" w:rsidRDefault="0092591C" w:rsidP="00291E67">
      <w:pPr>
        <w:pStyle w:val="para7"/>
        <w:rPr>
          <w:b/>
        </w:rPr>
      </w:pPr>
      <w:r w:rsidRPr="00207488">
        <w:rPr>
          <w:b/>
        </w:rPr>
        <w:t>If An Employee Dies While Insured</w:t>
      </w:r>
    </w:p>
    <w:p w:rsidR="0092591C" w:rsidRPr="00DA7835" w:rsidRDefault="0092591C" w:rsidP="00291E67">
      <w:pPr>
        <w:pStyle w:val="para8"/>
        <w:rPr>
          <w:sz w:val="24"/>
        </w:rPr>
      </w:pPr>
      <w:r w:rsidRPr="00DA7835">
        <w:rPr>
          <w:sz w:val="24"/>
        </w:rPr>
        <w:t>If an Employee dies while insured, any Qualified Continuee whose group health benefits would otherwise end may elect to continue such benefits.  The continuation can last for up to 36 months, subject to the When Continuation Ends section.</w:t>
      </w:r>
    </w:p>
    <w:p w:rsidR="0092591C" w:rsidRPr="00DA7835" w:rsidRDefault="0092591C" w:rsidP="00291E67">
      <w:pPr>
        <w:pStyle w:val="para8"/>
        <w:rPr>
          <w:sz w:val="24"/>
        </w:rPr>
      </w:pPr>
    </w:p>
    <w:p w:rsidR="0092591C" w:rsidRPr="00DA35FB" w:rsidRDefault="0092591C" w:rsidP="00291E67">
      <w:pPr>
        <w:pStyle w:val="para7"/>
        <w:rPr>
          <w:b/>
        </w:rPr>
      </w:pPr>
      <w:r w:rsidRPr="00DA35FB">
        <w:rPr>
          <w:b/>
        </w:rPr>
        <w:t xml:space="preserve">If An Employee's Marriage </w:t>
      </w:r>
      <w:r>
        <w:rPr>
          <w:b/>
        </w:rPr>
        <w:t xml:space="preserve">or Civil Union </w:t>
      </w:r>
      <w:r w:rsidRPr="00DA35FB">
        <w:rPr>
          <w:b/>
        </w:rPr>
        <w:t>[or Domestic Partnership] Ends</w:t>
      </w:r>
    </w:p>
    <w:p w:rsidR="0092591C" w:rsidRPr="00DA7835" w:rsidRDefault="0092591C" w:rsidP="00291E67">
      <w:pPr>
        <w:pStyle w:val="para8"/>
        <w:rPr>
          <w:sz w:val="24"/>
        </w:rPr>
      </w:pPr>
      <w:r w:rsidRPr="00DA7835">
        <w:rPr>
          <w:sz w:val="24"/>
        </w:rPr>
        <w:t xml:space="preserve">If an Employee's marriage ends due to legal divorce or legal separation </w:t>
      </w:r>
      <w:r>
        <w:rPr>
          <w:sz w:val="24"/>
        </w:rPr>
        <w:t xml:space="preserve">or dissolution of the civil union </w:t>
      </w:r>
      <w:r w:rsidRPr="00DA7835">
        <w:rPr>
          <w:sz w:val="24"/>
        </w:rPr>
        <w:t>[or termination of a domestic partnership], any Qualified Continuee whose group health benefits would otherwise end may elect to continue such benefits.  The continuation can last for up to 36 months, subject to the When Continuation Ends section.</w:t>
      </w:r>
    </w:p>
    <w:p w:rsidR="0092591C" w:rsidRPr="00DA7835" w:rsidRDefault="0092591C" w:rsidP="00291E67">
      <w:pPr>
        <w:pStyle w:val="para8"/>
        <w:rPr>
          <w:sz w:val="24"/>
        </w:rPr>
      </w:pPr>
    </w:p>
    <w:p w:rsidR="0092591C" w:rsidRPr="00207488" w:rsidRDefault="0092591C" w:rsidP="00291E67">
      <w:pPr>
        <w:pStyle w:val="para7"/>
        <w:rPr>
          <w:b/>
        </w:rPr>
      </w:pPr>
      <w:r w:rsidRPr="00207488">
        <w:rPr>
          <w:b/>
        </w:rPr>
        <w:t>If A Dependent Loses Eligibility</w:t>
      </w:r>
    </w:p>
    <w:p w:rsidR="0092591C" w:rsidRPr="00DA7835" w:rsidRDefault="0092591C" w:rsidP="00291E67">
      <w:pPr>
        <w:pStyle w:val="para8"/>
        <w:rPr>
          <w:sz w:val="24"/>
        </w:rPr>
      </w:pPr>
      <w:r w:rsidRPr="00DA7835">
        <w:rPr>
          <w:sz w:val="24"/>
        </w:rPr>
        <w:t xml:space="preserve">If a Dependent child's group health benefits end due to his or her loss of dependent eligibility as defined in this </w:t>
      </w:r>
      <w:r>
        <w:rPr>
          <w:sz w:val="24"/>
        </w:rPr>
        <w:t>Contract</w:t>
      </w:r>
      <w:r w:rsidRPr="00DA7835">
        <w:rPr>
          <w:sz w:val="24"/>
        </w:rPr>
        <w:t>, other than the Employee's coverage ending, he or she may elect to continue such benefits for up to 36 months, subject to When Continuation Ends.</w:t>
      </w:r>
    </w:p>
    <w:p w:rsidR="0092591C" w:rsidRPr="00DA7835" w:rsidRDefault="0092591C" w:rsidP="00291E67">
      <w:pPr>
        <w:pStyle w:val="para8"/>
        <w:rPr>
          <w:sz w:val="24"/>
        </w:rPr>
      </w:pPr>
    </w:p>
    <w:p w:rsidR="0092591C" w:rsidRPr="00207488" w:rsidRDefault="0092591C" w:rsidP="00291E67">
      <w:pPr>
        <w:pStyle w:val="para7"/>
        <w:rPr>
          <w:b/>
        </w:rPr>
      </w:pPr>
      <w:r w:rsidRPr="00207488">
        <w:rPr>
          <w:b/>
        </w:rPr>
        <w:t>The Employer's Responsibilities</w:t>
      </w:r>
    </w:p>
    <w:p w:rsidR="0092591C" w:rsidRPr="00DA7835" w:rsidRDefault="0092591C" w:rsidP="00291E67">
      <w:pPr>
        <w:pStyle w:val="para8"/>
        <w:rPr>
          <w:sz w:val="24"/>
        </w:rPr>
      </w:pPr>
      <w:r w:rsidRPr="00DA7835">
        <w:rPr>
          <w:sz w:val="24"/>
        </w:rPr>
        <w:t>Upon loss of coverage due to termination of employment or reduction in work hours, the Employer must notify the former employee in writing, of:</w:t>
      </w:r>
    </w:p>
    <w:p w:rsidR="0092591C" w:rsidRPr="00DA7835" w:rsidRDefault="0092591C" w:rsidP="00291E67">
      <w:pPr>
        <w:pStyle w:val="para11"/>
        <w:numPr>
          <w:ilvl w:val="0"/>
          <w:numId w:val="170"/>
        </w:numPr>
        <w:rPr>
          <w:b w:val="0"/>
          <w:sz w:val="24"/>
        </w:rPr>
      </w:pPr>
      <w:r w:rsidRPr="00DA7835">
        <w:rPr>
          <w:b w:val="0"/>
          <w:sz w:val="24"/>
        </w:rPr>
        <w:t xml:space="preserve">his or her right to continue this </w:t>
      </w:r>
      <w:r>
        <w:rPr>
          <w:b w:val="0"/>
          <w:sz w:val="24"/>
        </w:rPr>
        <w:t>Contract</w:t>
      </w:r>
      <w:r w:rsidRPr="00DA7835">
        <w:rPr>
          <w:b w:val="0"/>
          <w:sz w:val="24"/>
        </w:rPr>
        <w:t>'s group health benefits;</w:t>
      </w:r>
    </w:p>
    <w:p w:rsidR="0092591C" w:rsidRPr="00DA7835" w:rsidRDefault="0092591C" w:rsidP="00291E67">
      <w:pPr>
        <w:pStyle w:val="para11"/>
        <w:numPr>
          <w:ilvl w:val="0"/>
          <w:numId w:val="170"/>
        </w:numPr>
        <w:rPr>
          <w:b w:val="0"/>
          <w:sz w:val="24"/>
        </w:rPr>
      </w:pPr>
      <w:r w:rsidRPr="00DA7835">
        <w:rPr>
          <w:b w:val="0"/>
          <w:sz w:val="24"/>
        </w:rPr>
        <w:t>the monthly premium he or she must pay to continue such benefits; and</w:t>
      </w:r>
    </w:p>
    <w:p w:rsidR="0092591C" w:rsidRPr="00DA7835" w:rsidRDefault="0092591C" w:rsidP="00291E67">
      <w:pPr>
        <w:pStyle w:val="para11"/>
        <w:numPr>
          <w:ilvl w:val="0"/>
          <w:numId w:val="170"/>
        </w:numPr>
        <w:rPr>
          <w:b w:val="0"/>
          <w:sz w:val="24"/>
        </w:rPr>
      </w:pPr>
      <w:r w:rsidRPr="00DA7835">
        <w:rPr>
          <w:b w:val="0"/>
          <w:sz w:val="24"/>
        </w:rPr>
        <w:t>the times and manner in which such monthly payments must be made.</w:t>
      </w:r>
    </w:p>
    <w:p w:rsidR="0092591C" w:rsidRPr="00DA7835" w:rsidRDefault="0092591C" w:rsidP="00291E67">
      <w:pPr>
        <w:pStyle w:val="para11"/>
        <w:rPr>
          <w:b w:val="0"/>
          <w:sz w:val="24"/>
        </w:rPr>
      </w:pPr>
    </w:p>
    <w:p w:rsidR="0092591C" w:rsidRPr="00DA7835" w:rsidRDefault="0092591C" w:rsidP="00291E67">
      <w:pPr>
        <w:pStyle w:val="para8"/>
        <w:rPr>
          <w:sz w:val="24"/>
        </w:rPr>
      </w:pPr>
      <w:r w:rsidRPr="00DA7835">
        <w:rPr>
          <w:sz w:val="24"/>
        </w:rPr>
        <w:t xml:space="preserve">Upon being advised of the death of the Employee, divorce, </w:t>
      </w:r>
      <w:r>
        <w:rPr>
          <w:sz w:val="24"/>
        </w:rPr>
        <w:t xml:space="preserve">dissolution of the civil union, </w:t>
      </w:r>
      <w:r w:rsidRPr="00DA7835">
        <w:rPr>
          <w:sz w:val="24"/>
        </w:rPr>
        <w:t>[termination of domestic partnership] or Dependent child’s loss of eligibility, the Employer should notify the Qualified Continuee in writing, of:</w:t>
      </w:r>
    </w:p>
    <w:p w:rsidR="0092591C" w:rsidRPr="00DA7835" w:rsidRDefault="0092591C" w:rsidP="00291E67">
      <w:pPr>
        <w:pStyle w:val="para11"/>
        <w:numPr>
          <w:ilvl w:val="0"/>
          <w:numId w:val="171"/>
        </w:numPr>
        <w:rPr>
          <w:b w:val="0"/>
          <w:sz w:val="24"/>
        </w:rPr>
      </w:pPr>
      <w:r w:rsidRPr="00DA7835">
        <w:rPr>
          <w:b w:val="0"/>
          <w:sz w:val="24"/>
        </w:rPr>
        <w:t xml:space="preserve">his or her right to continue this </w:t>
      </w:r>
      <w:r>
        <w:rPr>
          <w:b w:val="0"/>
          <w:sz w:val="24"/>
        </w:rPr>
        <w:t>Contract</w:t>
      </w:r>
      <w:r w:rsidRPr="00DA7835">
        <w:rPr>
          <w:b w:val="0"/>
          <w:sz w:val="24"/>
        </w:rPr>
        <w:t>'s group health benefits;</w:t>
      </w:r>
    </w:p>
    <w:p w:rsidR="0092591C" w:rsidRPr="00DA7835" w:rsidRDefault="0092591C" w:rsidP="00291E67">
      <w:pPr>
        <w:pStyle w:val="para11"/>
        <w:numPr>
          <w:ilvl w:val="0"/>
          <w:numId w:val="171"/>
        </w:numPr>
        <w:rPr>
          <w:b w:val="0"/>
          <w:sz w:val="24"/>
        </w:rPr>
      </w:pPr>
      <w:r w:rsidRPr="00DA7835">
        <w:rPr>
          <w:b w:val="0"/>
          <w:sz w:val="24"/>
        </w:rPr>
        <w:t>the monthly premium he or she must pay to continue such benefits; and</w:t>
      </w:r>
    </w:p>
    <w:p w:rsidR="0092591C" w:rsidRPr="00DA7835" w:rsidRDefault="0092591C" w:rsidP="00291E67">
      <w:pPr>
        <w:pStyle w:val="para11"/>
        <w:numPr>
          <w:ilvl w:val="0"/>
          <w:numId w:val="171"/>
        </w:numPr>
        <w:rPr>
          <w:b w:val="0"/>
          <w:sz w:val="24"/>
        </w:rPr>
      </w:pPr>
      <w:r w:rsidRPr="00DA7835">
        <w:rPr>
          <w:b w:val="0"/>
          <w:sz w:val="24"/>
        </w:rPr>
        <w:t>the times and manner in which such monthly payments must be made.</w:t>
      </w:r>
    </w:p>
    <w:p w:rsidR="0092591C" w:rsidRPr="00DA7835" w:rsidRDefault="0092591C" w:rsidP="00291E67">
      <w:pPr>
        <w:pStyle w:val="para11"/>
        <w:rPr>
          <w:b w:val="0"/>
          <w:sz w:val="24"/>
        </w:rPr>
      </w:pPr>
    </w:p>
    <w:p w:rsidR="0092591C" w:rsidRPr="00207488" w:rsidRDefault="0092591C" w:rsidP="00291E67">
      <w:pPr>
        <w:pStyle w:val="para7"/>
        <w:rPr>
          <w:b/>
        </w:rPr>
      </w:pPr>
      <w:r w:rsidRPr="00207488">
        <w:rPr>
          <w:b/>
        </w:rPr>
        <w:t>Election of Continuation</w:t>
      </w:r>
    </w:p>
    <w:p w:rsidR="0092591C" w:rsidRPr="00DA7835" w:rsidRDefault="0092591C" w:rsidP="00291E67">
      <w:pPr>
        <w:pStyle w:val="para8"/>
        <w:rPr>
          <w:sz w:val="24"/>
        </w:rPr>
      </w:pPr>
      <w:r w:rsidRPr="00DA7835">
        <w:rPr>
          <w:sz w:val="24"/>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92591C" w:rsidRPr="00DA7835" w:rsidRDefault="0092591C" w:rsidP="00291E67">
      <w:pPr>
        <w:pStyle w:val="para8"/>
        <w:rPr>
          <w:sz w:val="24"/>
        </w:rPr>
      </w:pPr>
    </w:p>
    <w:p w:rsidR="0092591C" w:rsidRPr="00DA7835" w:rsidRDefault="0092591C" w:rsidP="00291E67">
      <w:pPr>
        <w:pStyle w:val="para8"/>
        <w:rPr>
          <w:sz w:val="24"/>
        </w:rPr>
      </w:pPr>
      <w:r w:rsidRPr="00DA7835">
        <w:rPr>
          <w:sz w:val="24"/>
        </w:rPr>
        <w:t xml:space="preserve">The subsequent premiums must be paid to the Employer, by the Qualified Continuee, in advance, at the times and in the manner specified by the Employer.  </w:t>
      </w:r>
    </w:p>
    <w:p w:rsidR="0092591C" w:rsidRPr="00DA7835" w:rsidRDefault="0092591C" w:rsidP="00291E67">
      <w:pPr>
        <w:pStyle w:val="para8"/>
        <w:rPr>
          <w:sz w:val="24"/>
        </w:rPr>
      </w:pPr>
    </w:p>
    <w:p w:rsidR="0092591C" w:rsidRPr="00DA7835" w:rsidRDefault="0092591C" w:rsidP="00291E67">
      <w:pPr>
        <w:pStyle w:val="para8"/>
        <w:rPr>
          <w:sz w:val="24"/>
        </w:rPr>
      </w:pPr>
      <w:r w:rsidRPr="00DA7835">
        <w:rPr>
          <w:sz w:val="24"/>
        </w:rPr>
        <w:t xml:space="preserve">The monthly premium will be the total rate which would have been charged for the group health benefits had the Qualified Continuee stayed insured under this </w:t>
      </w:r>
      <w:r>
        <w:rPr>
          <w:sz w:val="24"/>
        </w:rPr>
        <w:t>Contract</w:t>
      </w:r>
      <w:r w:rsidRPr="00DA7835">
        <w:rPr>
          <w:sz w:val="24"/>
        </w:rPr>
        <w:t xml:space="preserve">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92591C" w:rsidRPr="00DA7835" w:rsidRDefault="0092591C" w:rsidP="00291E67">
      <w:pPr>
        <w:pStyle w:val="para8"/>
        <w:rPr>
          <w:sz w:val="24"/>
        </w:rPr>
      </w:pPr>
    </w:p>
    <w:p w:rsidR="0092591C" w:rsidRPr="00DA7835" w:rsidRDefault="0092591C" w:rsidP="00291E67">
      <w:pPr>
        <w:pStyle w:val="para8"/>
        <w:rPr>
          <w:sz w:val="24"/>
        </w:rPr>
      </w:pPr>
      <w:r w:rsidRPr="00DA7835">
        <w:rPr>
          <w:sz w:val="24"/>
        </w:rPr>
        <w:t>If the Qualified Continuee does not give the Employer notice of his or her intent to continue coverage, or fails to pay any required premiums in a timely manner, he or she waives his or her continuation rights.</w:t>
      </w:r>
    </w:p>
    <w:p w:rsidR="0092591C" w:rsidRPr="00DA7835" w:rsidRDefault="0092591C" w:rsidP="00291E67">
      <w:pPr>
        <w:pStyle w:val="para8"/>
        <w:rPr>
          <w:sz w:val="24"/>
        </w:rPr>
      </w:pPr>
    </w:p>
    <w:p w:rsidR="0092591C" w:rsidRPr="00207488" w:rsidRDefault="0092591C" w:rsidP="00291E67">
      <w:pPr>
        <w:pStyle w:val="para7"/>
        <w:rPr>
          <w:b/>
        </w:rPr>
      </w:pPr>
      <w:r w:rsidRPr="00207488">
        <w:rPr>
          <w:b/>
        </w:rPr>
        <w:t>Grace in Payment of Premiums</w:t>
      </w:r>
    </w:p>
    <w:p w:rsidR="0092591C" w:rsidRPr="00DA7835" w:rsidRDefault="0092591C" w:rsidP="00291E67">
      <w:pPr>
        <w:pStyle w:val="para8"/>
        <w:rPr>
          <w:sz w:val="24"/>
        </w:rPr>
      </w:pPr>
      <w:r w:rsidRPr="00DA7835">
        <w:rPr>
          <w:sz w:val="24"/>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92591C" w:rsidRDefault="0092591C" w:rsidP="00291E67">
      <w:pPr>
        <w:pStyle w:val="para8"/>
        <w:rPr>
          <w:sz w:val="24"/>
        </w:rPr>
      </w:pPr>
    </w:p>
    <w:p w:rsidR="0092591C" w:rsidRPr="00F34DCC" w:rsidRDefault="0092591C" w:rsidP="00291E67">
      <w:pPr>
        <w:pStyle w:val="para8"/>
        <w:rPr>
          <w:b/>
          <w:sz w:val="24"/>
        </w:rPr>
      </w:pPr>
      <w:r w:rsidRPr="00F34DCC">
        <w:rPr>
          <w:b/>
          <w:sz w:val="24"/>
        </w:rPr>
        <w:t>The Continued Coverage</w:t>
      </w:r>
    </w:p>
    <w:p w:rsidR="0092591C" w:rsidRDefault="0092591C" w:rsidP="00291E67">
      <w:pPr>
        <w:pStyle w:val="para8"/>
        <w:rPr>
          <w:sz w:val="24"/>
        </w:rPr>
      </w:pPr>
      <w:r>
        <w:rPr>
          <w:sz w:val="24"/>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92591C" w:rsidRPr="00DA7835" w:rsidRDefault="0092591C" w:rsidP="00291E67">
      <w:pPr>
        <w:pStyle w:val="para8"/>
        <w:rPr>
          <w:sz w:val="24"/>
        </w:rPr>
      </w:pPr>
    </w:p>
    <w:p w:rsidR="0092591C" w:rsidRPr="00207488" w:rsidRDefault="0092591C" w:rsidP="00291E67">
      <w:pPr>
        <w:pStyle w:val="para7"/>
        <w:rPr>
          <w:b/>
        </w:rPr>
      </w:pPr>
      <w:r w:rsidRPr="00207488">
        <w:rPr>
          <w:b/>
        </w:rPr>
        <w:t>When Continuation Ends</w:t>
      </w:r>
    </w:p>
    <w:p w:rsidR="0092591C" w:rsidRPr="00DA7835" w:rsidRDefault="0092591C" w:rsidP="00291E67">
      <w:pPr>
        <w:pStyle w:val="para8"/>
        <w:rPr>
          <w:sz w:val="24"/>
        </w:rPr>
      </w:pPr>
      <w:r w:rsidRPr="00DA7835">
        <w:rPr>
          <w:sz w:val="24"/>
        </w:rPr>
        <w:t>A Qualified Continuee's continued group health benefits end on the first of the following:</w:t>
      </w:r>
    </w:p>
    <w:p w:rsidR="0092591C" w:rsidRPr="00DA7835" w:rsidRDefault="0092591C" w:rsidP="00291E67">
      <w:pPr>
        <w:pStyle w:val="para8"/>
        <w:numPr>
          <w:ilvl w:val="0"/>
          <w:numId w:val="172"/>
        </w:numPr>
        <w:rPr>
          <w:sz w:val="24"/>
        </w:rPr>
      </w:pPr>
      <w:r w:rsidRPr="00DA7835">
        <w:rPr>
          <w:sz w:val="24"/>
        </w:rPr>
        <w:t>with respect to continuation upon the Employee's termination of employment or reduction of work hours, the end of the 18 month period which starts on the date the group health benefits would otherwise end;</w:t>
      </w:r>
    </w:p>
    <w:p w:rsidR="0092591C" w:rsidRDefault="0092591C" w:rsidP="00291E67">
      <w:pPr>
        <w:pStyle w:val="para8"/>
        <w:numPr>
          <w:ilvl w:val="0"/>
          <w:numId w:val="172"/>
        </w:numPr>
        <w:rPr>
          <w:sz w:val="24"/>
        </w:rPr>
      </w:pPr>
      <w:r w:rsidRPr="00DA7835">
        <w:rPr>
          <w:sz w:val="24"/>
        </w:rPr>
        <w:t>with respect to a Qualified Continuee who has elected an additional 11 months of continuation d</w:t>
      </w:r>
      <w:r>
        <w:rPr>
          <w:sz w:val="24"/>
        </w:rPr>
        <w:t xml:space="preserve">ue to his or her own disability, </w:t>
      </w:r>
      <w:r w:rsidRPr="00DA7835">
        <w:rPr>
          <w:sz w:val="24"/>
        </w:rPr>
        <w:t>the end of the 29 month period which starts on the date the group heal</w:t>
      </w:r>
      <w:r>
        <w:rPr>
          <w:sz w:val="24"/>
        </w:rPr>
        <w:t xml:space="preserve">th benefits would otherwise end. </w:t>
      </w:r>
      <w:r w:rsidRPr="00DA7835">
        <w:rPr>
          <w:sz w:val="24"/>
        </w:rPr>
        <w:t xml:space="preserve"> </w:t>
      </w:r>
      <w:r>
        <w:rPr>
          <w:sz w:val="24"/>
        </w:rPr>
        <w:t>However, if the Qualified Continuee is no longer disabled, coverage ends on the later of:</w:t>
      </w:r>
    </w:p>
    <w:p w:rsidR="0092591C" w:rsidRPr="00DA7835" w:rsidRDefault="0092591C" w:rsidP="00291E67">
      <w:pPr>
        <w:pStyle w:val="para8"/>
        <w:numPr>
          <w:ilvl w:val="0"/>
          <w:numId w:val="174"/>
        </w:numPr>
        <w:rPr>
          <w:sz w:val="24"/>
        </w:rPr>
      </w:pPr>
      <w:r>
        <w:rPr>
          <w:sz w:val="24"/>
        </w:rPr>
        <w:t>the end of the 18-month period; or</w:t>
      </w:r>
    </w:p>
    <w:p w:rsidR="0092591C" w:rsidRPr="00DA7835" w:rsidRDefault="0092591C" w:rsidP="00291E67">
      <w:pPr>
        <w:pStyle w:val="para8"/>
        <w:numPr>
          <w:ilvl w:val="0"/>
          <w:numId w:val="174"/>
        </w:numPr>
        <w:rPr>
          <w:sz w:val="24"/>
        </w:rPr>
      </w:pPr>
      <w:r w:rsidRPr="00DA7835">
        <w:rPr>
          <w:sz w:val="24"/>
        </w:rPr>
        <w:t xml:space="preserve">the first day of the month </w:t>
      </w:r>
      <w:r>
        <w:rPr>
          <w:sz w:val="24"/>
        </w:rPr>
        <w:t xml:space="preserve">that begins more than 31 </w:t>
      </w:r>
      <w:r w:rsidRPr="00DA7835">
        <w:rPr>
          <w:sz w:val="24"/>
        </w:rPr>
        <w:t>days after the date on which a final determination is made that a disabled Qualified Continuee is no longer disabled under Title II or Title XVI of the United States Social Security Act;</w:t>
      </w:r>
    </w:p>
    <w:p w:rsidR="0092591C" w:rsidRPr="00DA7835" w:rsidRDefault="0092591C" w:rsidP="00291E67">
      <w:pPr>
        <w:pStyle w:val="para8"/>
        <w:numPr>
          <w:ilvl w:val="0"/>
          <w:numId w:val="173"/>
        </w:numPr>
        <w:rPr>
          <w:sz w:val="24"/>
        </w:rPr>
      </w:pPr>
      <w:r w:rsidRPr="00DA7835">
        <w:rPr>
          <w:sz w:val="24"/>
        </w:rPr>
        <w:t>with respect to continuation upon the Employee's death, the Employee's legal divorce or legal separation</w:t>
      </w:r>
      <w:r>
        <w:rPr>
          <w:sz w:val="24"/>
        </w:rPr>
        <w:t>, dissolution of the civil union,</w:t>
      </w:r>
      <w:r w:rsidRPr="00DA7835">
        <w:rPr>
          <w:sz w:val="24"/>
        </w:rPr>
        <w:t xml:space="preserve"> [or termination of the domestic partnership] or the end of an insured Dependent's eligibility, the end of the 36 month period which starts on the date the group health benefits would otherwise end;</w:t>
      </w:r>
    </w:p>
    <w:p w:rsidR="0092591C" w:rsidRPr="00DA7835" w:rsidRDefault="0092591C" w:rsidP="00291E67">
      <w:pPr>
        <w:pStyle w:val="para11"/>
        <w:numPr>
          <w:ilvl w:val="0"/>
          <w:numId w:val="173"/>
        </w:numPr>
        <w:rPr>
          <w:b w:val="0"/>
          <w:sz w:val="24"/>
        </w:rPr>
      </w:pPr>
      <w:r w:rsidRPr="00DA7835">
        <w:rPr>
          <w:b w:val="0"/>
          <w:sz w:val="24"/>
        </w:rPr>
        <w:t>the date the Employer ceases to provide any health benefits plan to any active Employee or Qualified Continuee;</w:t>
      </w:r>
    </w:p>
    <w:p w:rsidR="0092591C" w:rsidRPr="00DA7835" w:rsidRDefault="0092591C" w:rsidP="00291E67">
      <w:pPr>
        <w:pStyle w:val="para11"/>
        <w:numPr>
          <w:ilvl w:val="0"/>
          <w:numId w:val="173"/>
        </w:numPr>
        <w:rPr>
          <w:b w:val="0"/>
          <w:sz w:val="24"/>
        </w:rPr>
      </w:pPr>
      <w:r w:rsidRPr="00DA7835">
        <w:rPr>
          <w:b w:val="0"/>
          <w:sz w:val="24"/>
        </w:rPr>
        <w:t>the end of the period for which the last premium payment is made;</w:t>
      </w:r>
    </w:p>
    <w:p w:rsidR="0092591C" w:rsidRPr="00DA7835" w:rsidRDefault="0092591C" w:rsidP="00291E67">
      <w:pPr>
        <w:pStyle w:val="para11"/>
        <w:numPr>
          <w:ilvl w:val="0"/>
          <w:numId w:val="173"/>
        </w:numPr>
        <w:rPr>
          <w:b w:val="0"/>
          <w:sz w:val="24"/>
        </w:rPr>
      </w:pPr>
      <w:r w:rsidRPr="00DA7835">
        <w:rPr>
          <w:b w:val="0"/>
          <w:sz w:val="24"/>
        </w:rPr>
        <w:t xml:space="preserve">the date he or she </w:t>
      </w:r>
      <w:r>
        <w:rPr>
          <w:b w:val="0"/>
          <w:sz w:val="24"/>
        </w:rPr>
        <w:t xml:space="preserve">first </w:t>
      </w:r>
      <w:r w:rsidRPr="00DA7835">
        <w:rPr>
          <w:b w:val="0"/>
          <w:sz w:val="24"/>
        </w:rPr>
        <w:t xml:space="preserve">becomes covered under any other group health </w:t>
      </w:r>
      <w:r>
        <w:rPr>
          <w:b w:val="0"/>
          <w:sz w:val="24"/>
        </w:rPr>
        <w:t xml:space="preserve">benefits </w:t>
      </w:r>
      <w:r w:rsidRPr="00DA7835">
        <w:rPr>
          <w:b w:val="0"/>
          <w:sz w:val="24"/>
        </w:rPr>
        <w:t>plan</w:t>
      </w:r>
      <w:r>
        <w:rPr>
          <w:b w:val="0"/>
          <w:sz w:val="24"/>
        </w:rPr>
        <w:t>, as an employee or otherwise,</w:t>
      </w:r>
      <w:r w:rsidRPr="00DA7835">
        <w:rPr>
          <w:b w:val="0"/>
          <w:sz w:val="24"/>
        </w:rPr>
        <w:t xml:space="preserve"> which contains no limitation or exclusion with respect to any </w:t>
      </w:r>
      <w:r>
        <w:rPr>
          <w:b w:val="0"/>
          <w:sz w:val="24"/>
        </w:rPr>
        <w:t>p</w:t>
      </w:r>
      <w:r w:rsidRPr="00DA7835">
        <w:rPr>
          <w:b w:val="0"/>
          <w:sz w:val="24"/>
        </w:rPr>
        <w:t>re-</w:t>
      </w:r>
      <w:r>
        <w:rPr>
          <w:b w:val="0"/>
          <w:sz w:val="24"/>
        </w:rPr>
        <w:t>e</w:t>
      </w:r>
      <w:r w:rsidRPr="00DA7835">
        <w:rPr>
          <w:b w:val="0"/>
          <w:sz w:val="24"/>
        </w:rPr>
        <w:t xml:space="preserve">xisting </w:t>
      </w:r>
      <w:r>
        <w:rPr>
          <w:b w:val="0"/>
          <w:sz w:val="24"/>
        </w:rPr>
        <w:t>c</w:t>
      </w:r>
      <w:r w:rsidRPr="00DA7835">
        <w:rPr>
          <w:b w:val="0"/>
          <w:sz w:val="24"/>
        </w:rPr>
        <w:t>ondition of the Qualified Continuee ;</w:t>
      </w:r>
      <w:r>
        <w:rPr>
          <w:b w:val="0"/>
          <w:sz w:val="24"/>
        </w:rPr>
        <w:t xml:space="preserve"> or</w:t>
      </w:r>
    </w:p>
    <w:p w:rsidR="0092591C" w:rsidRPr="00DA7835" w:rsidRDefault="0092591C" w:rsidP="00291E67">
      <w:pPr>
        <w:pStyle w:val="para11"/>
        <w:numPr>
          <w:ilvl w:val="0"/>
          <w:numId w:val="173"/>
        </w:numPr>
        <w:rPr>
          <w:b w:val="0"/>
          <w:sz w:val="24"/>
        </w:rPr>
      </w:pPr>
      <w:r w:rsidRPr="00DA7835">
        <w:rPr>
          <w:b w:val="0"/>
          <w:sz w:val="24"/>
        </w:rPr>
        <w:t>the date he or s</w:t>
      </w:r>
      <w:r>
        <w:rPr>
          <w:b w:val="0"/>
          <w:sz w:val="24"/>
        </w:rPr>
        <w:t>he first becomes entitled to Medicare.</w:t>
      </w:r>
    </w:p>
    <w:p w:rsidR="0092591C" w:rsidRDefault="0092591C" w:rsidP="00291E67"/>
    <w:p w:rsidR="0092591C" w:rsidRDefault="0092591C" w:rsidP="00291E67">
      <w:r w:rsidRPr="002462F3">
        <w:rPr>
          <w:b/>
        </w:rPr>
        <w:t>NEW JERSEY CONTINUATION RIGHTS</w:t>
      </w:r>
      <w:r>
        <w:t xml:space="preserve"> </w:t>
      </w:r>
      <w:r w:rsidRPr="002462F3">
        <w:rPr>
          <w:b/>
        </w:rPr>
        <w:t xml:space="preserve">FOR </w:t>
      </w:r>
      <w:r>
        <w:rPr>
          <w:b/>
        </w:rPr>
        <w:t>OVER-AGE</w:t>
      </w:r>
      <w:r w:rsidRPr="002462F3">
        <w:rPr>
          <w:b/>
        </w:rPr>
        <w:t xml:space="preserve"> DEPENDENTS</w:t>
      </w:r>
      <w:r>
        <w:t xml:space="preserve"> (Applies to all size groups):  </w:t>
      </w:r>
    </w:p>
    <w:p w:rsidR="0092591C" w:rsidRDefault="0092591C" w:rsidP="00291E67"/>
    <w:p w:rsidR="0092591C" w:rsidRDefault="0092591C" w:rsidP="00291E67">
      <w:r>
        <w:t>As used in this provision, “Over-Age Dependent” means an Employee’s child by blood or law who:</w:t>
      </w:r>
    </w:p>
    <w:p w:rsidR="0092591C" w:rsidRDefault="0092591C" w:rsidP="00291E67">
      <w:pPr>
        <w:numPr>
          <w:ilvl w:val="0"/>
          <w:numId w:val="175"/>
        </w:numPr>
      </w:pPr>
      <w:r>
        <w:t>has reached the limiting age under the group plan, but is less than 31 years of age;</w:t>
      </w:r>
    </w:p>
    <w:p w:rsidR="0092591C" w:rsidRDefault="0092591C" w:rsidP="00291E67">
      <w:pPr>
        <w:numPr>
          <w:ilvl w:val="0"/>
          <w:numId w:val="175"/>
        </w:numPr>
      </w:pPr>
      <w:r>
        <w:t xml:space="preserve">is not married </w:t>
      </w:r>
      <w:r w:rsidRPr="00D43A6E">
        <w:t xml:space="preserve">or in a </w:t>
      </w:r>
      <w:r>
        <w:t xml:space="preserve">domestic partnership or </w:t>
      </w:r>
      <w:r w:rsidRPr="00D43A6E">
        <w:t>civil union partnership</w:t>
      </w:r>
      <w:r>
        <w:t>;</w:t>
      </w:r>
    </w:p>
    <w:p w:rsidR="0092591C" w:rsidRDefault="0092591C" w:rsidP="00291E67">
      <w:pPr>
        <w:numPr>
          <w:ilvl w:val="0"/>
          <w:numId w:val="175"/>
        </w:numPr>
      </w:pPr>
      <w:r>
        <w:t>has no Dependents of his or her own;</w:t>
      </w:r>
    </w:p>
    <w:p w:rsidR="0092591C" w:rsidRDefault="0092591C" w:rsidP="00291E67">
      <w:pPr>
        <w:numPr>
          <w:ilvl w:val="0"/>
          <w:numId w:val="175"/>
        </w:numPr>
      </w:pPr>
      <w:r>
        <w:t>is either a resident of New Jersey or is enrolled as a full-time student at an Accredited School; and</w:t>
      </w:r>
    </w:p>
    <w:p w:rsidR="0092591C" w:rsidRDefault="0092591C" w:rsidP="00291E67">
      <w:pPr>
        <w:numPr>
          <w:ilvl w:val="0"/>
          <w:numId w:val="175"/>
        </w:numPr>
      </w:pPr>
      <w:r>
        <w:t>is not covered under any other group or individual health benefits plan, group health plan, church plan or health benefits plan, and is not entitled to Medicare on the date the Over-Age Dependent continuation coverage begins.</w:t>
      </w:r>
    </w:p>
    <w:p w:rsidR="0092591C" w:rsidRDefault="0092591C" w:rsidP="00291E67"/>
    <w:p w:rsidR="0092591C" w:rsidRPr="00207488" w:rsidRDefault="0092591C" w:rsidP="00291E67">
      <w:pPr>
        <w:pStyle w:val="para7"/>
        <w:rPr>
          <w:b/>
        </w:rPr>
      </w:pPr>
      <w:r w:rsidRPr="00207488">
        <w:rPr>
          <w:b/>
        </w:rPr>
        <w:t xml:space="preserve">If A Dependent </w:t>
      </w:r>
      <w:r>
        <w:rPr>
          <w:b/>
        </w:rPr>
        <w:t>Is Over the Limiting Age for Dependent Coverage</w:t>
      </w:r>
    </w:p>
    <w:p w:rsidR="0092591C" w:rsidRDefault="0092591C" w:rsidP="00291E67">
      <w:pPr>
        <w:pStyle w:val="para8"/>
        <w:rPr>
          <w:sz w:val="24"/>
        </w:rPr>
      </w:pPr>
      <w:r>
        <w:rPr>
          <w:sz w:val="24"/>
        </w:rPr>
        <w:t>I</w:t>
      </w:r>
      <w:r w:rsidRPr="00DA7835">
        <w:rPr>
          <w:sz w:val="24"/>
        </w:rPr>
        <w:t xml:space="preserve">f </w:t>
      </w:r>
      <w:r>
        <w:rPr>
          <w:sz w:val="24"/>
        </w:rPr>
        <w:t>a Dependent Child is over the age 26 limiting age for dependent coverage and:</w:t>
      </w:r>
    </w:p>
    <w:p w:rsidR="0092591C" w:rsidRDefault="0092591C" w:rsidP="00291E67">
      <w:pPr>
        <w:pStyle w:val="para8"/>
        <w:numPr>
          <w:ilvl w:val="0"/>
          <w:numId w:val="180"/>
        </w:numPr>
        <w:rPr>
          <w:sz w:val="24"/>
        </w:rPr>
      </w:pPr>
      <w:r>
        <w:rPr>
          <w:sz w:val="24"/>
        </w:rPr>
        <w:t xml:space="preserve">the </w:t>
      </w:r>
      <w:r w:rsidRPr="00DA7835">
        <w:rPr>
          <w:sz w:val="24"/>
        </w:rPr>
        <w:t xml:space="preserve"> Dependent child's group health benefits </w:t>
      </w:r>
      <w:r>
        <w:rPr>
          <w:sz w:val="24"/>
        </w:rPr>
        <w:t xml:space="preserve">are </w:t>
      </w:r>
      <w:r w:rsidRPr="00DA7835">
        <w:rPr>
          <w:sz w:val="24"/>
        </w:rPr>
        <w:t>end</w:t>
      </w:r>
      <w:r>
        <w:rPr>
          <w:sz w:val="24"/>
        </w:rPr>
        <w:t>ing</w:t>
      </w:r>
      <w:r w:rsidRPr="00DA7835">
        <w:rPr>
          <w:sz w:val="24"/>
        </w:rPr>
        <w:t xml:space="preserve"> </w:t>
      </w:r>
      <w:r>
        <w:rPr>
          <w:sz w:val="24"/>
        </w:rPr>
        <w:t xml:space="preserve">or have ended </w:t>
      </w:r>
      <w:r w:rsidRPr="00DA7835">
        <w:rPr>
          <w:sz w:val="24"/>
        </w:rPr>
        <w:t xml:space="preserve">due to his or her </w:t>
      </w:r>
      <w:r>
        <w:rPr>
          <w:sz w:val="24"/>
        </w:rPr>
        <w:t xml:space="preserve">attainment of age 26; or </w:t>
      </w:r>
    </w:p>
    <w:p w:rsidR="0092591C" w:rsidRDefault="0092591C" w:rsidP="00291E67">
      <w:pPr>
        <w:pStyle w:val="para8"/>
        <w:numPr>
          <w:ilvl w:val="0"/>
          <w:numId w:val="180"/>
        </w:numPr>
        <w:rPr>
          <w:sz w:val="24"/>
        </w:rPr>
      </w:pPr>
      <w:r>
        <w:rPr>
          <w:sz w:val="24"/>
        </w:rPr>
        <w:t xml:space="preserve">the Dependent child has proof of prior creditable coverage or receipt of benefits, </w:t>
      </w:r>
    </w:p>
    <w:p w:rsidR="0092591C" w:rsidRDefault="0092591C" w:rsidP="00291E67">
      <w:pPr>
        <w:pStyle w:val="para8"/>
        <w:rPr>
          <w:sz w:val="24"/>
        </w:rPr>
      </w:pPr>
      <w:r w:rsidRPr="00DA7835">
        <w:rPr>
          <w:sz w:val="24"/>
        </w:rPr>
        <w:t xml:space="preserve">he or she may elect to </w:t>
      </w:r>
      <w:r>
        <w:rPr>
          <w:sz w:val="24"/>
        </w:rPr>
        <w:t>be covered under the Employer’s plan</w:t>
      </w:r>
      <w:r w:rsidRPr="00DA7835">
        <w:rPr>
          <w:sz w:val="24"/>
        </w:rPr>
        <w:t xml:space="preserve"> </w:t>
      </w:r>
      <w:r>
        <w:rPr>
          <w:sz w:val="24"/>
        </w:rPr>
        <w:t>until his or her 31</w:t>
      </w:r>
      <w:r w:rsidRPr="00551872">
        <w:rPr>
          <w:sz w:val="24"/>
          <w:vertAlign w:val="superscript"/>
        </w:rPr>
        <w:t>st</w:t>
      </w:r>
      <w:r>
        <w:rPr>
          <w:sz w:val="24"/>
        </w:rPr>
        <w:t xml:space="preserve"> birthday</w:t>
      </w:r>
      <w:r w:rsidRPr="00DA7835">
        <w:rPr>
          <w:sz w:val="24"/>
        </w:rPr>
        <w:t xml:space="preserve">, subject to </w:t>
      </w:r>
      <w:r>
        <w:rPr>
          <w:sz w:val="24"/>
        </w:rPr>
        <w:t xml:space="preserve">the Conditions for Election, Election of Continuation and </w:t>
      </w:r>
      <w:r w:rsidRPr="00DA7835">
        <w:rPr>
          <w:sz w:val="24"/>
        </w:rPr>
        <w:t>When Continuation Ends</w:t>
      </w:r>
      <w:r>
        <w:rPr>
          <w:sz w:val="24"/>
        </w:rPr>
        <w:t xml:space="preserve"> sections below</w:t>
      </w:r>
      <w:r w:rsidRPr="00DA7835">
        <w:rPr>
          <w:sz w:val="24"/>
        </w:rPr>
        <w:t>.</w:t>
      </w:r>
      <w:r>
        <w:rPr>
          <w:sz w:val="24"/>
        </w:rPr>
        <w:t xml:space="preserve">  </w:t>
      </w:r>
    </w:p>
    <w:p w:rsidR="0092591C" w:rsidRDefault="0092591C" w:rsidP="00291E67">
      <w:pPr>
        <w:pStyle w:val="para8"/>
        <w:rPr>
          <w:sz w:val="24"/>
        </w:rPr>
      </w:pPr>
    </w:p>
    <w:p w:rsidR="0092591C" w:rsidRDefault="0092591C" w:rsidP="00291E67">
      <w:pPr>
        <w:pStyle w:val="para8"/>
        <w:rPr>
          <w:b/>
          <w:sz w:val="24"/>
        </w:rPr>
      </w:pPr>
      <w:r>
        <w:rPr>
          <w:b/>
          <w:sz w:val="24"/>
        </w:rPr>
        <w:t>Conditions for Election</w:t>
      </w:r>
    </w:p>
    <w:p w:rsidR="0092591C" w:rsidRPr="003337E2" w:rsidRDefault="0092591C" w:rsidP="00291E67">
      <w:pPr>
        <w:pStyle w:val="para8"/>
        <w:rPr>
          <w:sz w:val="24"/>
        </w:rPr>
      </w:pPr>
      <w:r w:rsidRPr="003337E2">
        <w:rPr>
          <w:sz w:val="24"/>
        </w:rPr>
        <w:t>An Over-Age Dependent is only entitled to make an election fo</w:t>
      </w:r>
      <w:r>
        <w:rPr>
          <w:sz w:val="24"/>
        </w:rPr>
        <w:t>r</w:t>
      </w:r>
      <w:r w:rsidRPr="003337E2">
        <w:rPr>
          <w:sz w:val="24"/>
        </w:rPr>
        <w:t xml:space="preserve"> continued coverage if all of the following conditions are met.</w:t>
      </w:r>
    </w:p>
    <w:p w:rsidR="0092591C" w:rsidRDefault="0092591C" w:rsidP="00291E67">
      <w:pPr>
        <w:pStyle w:val="para8"/>
        <w:numPr>
          <w:ilvl w:val="0"/>
          <w:numId w:val="177"/>
        </w:numPr>
        <w:rPr>
          <w:sz w:val="24"/>
        </w:rPr>
      </w:pPr>
      <w:r>
        <w:rPr>
          <w:sz w:val="24"/>
        </w:rPr>
        <w:t xml:space="preserve">The Over-Age Dependent must provide evidence of prior creditable coverage or receipt of benefits under a </w:t>
      </w:r>
      <w:r w:rsidRPr="00551872">
        <w:rPr>
          <w:sz w:val="24"/>
          <w:szCs w:val="24"/>
        </w:rPr>
        <w:t>group or individual health benefits plan, group health plan, chur</w:t>
      </w:r>
      <w:r>
        <w:rPr>
          <w:sz w:val="24"/>
          <w:szCs w:val="24"/>
        </w:rPr>
        <w:t>ch plan or health benefits plan</w:t>
      </w:r>
      <w:r w:rsidRPr="00551872">
        <w:rPr>
          <w:sz w:val="24"/>
          <w:szCs w:val="24"/>
        </w:rPr>
        <w:t xml:space="preserve"> </w:t>
      </w:r>
      <w:r>
        <w:rPr>
          <w:sz w:val="24"/>
          <w:szCs w:val="24"/>
        </w:rPr>
        <w:t>or</w:t>
      </w:r>
      <w:r w:rsidRPr="00551872">
        <w:rPr>
          <w:sz w:val="24"/>
          <w:szCs w:val="24"/>
        </w:rPr>
        <w:t xml:space="preserve"> Medicare</w:t>
      </w:r>
      <w:r>
        <w:rPr>
          <w:sz w:val="24"/>
          <w:szCs w:val="24"/>
        </w:rPr>
        <w:t>.  Such prior coverage must have been in effect at some time prior to making an election for this Over-Age Dependent coverage.</w:t>
      </w:r>
    </w:p>
    <w:p w:rsidR="0092591C" w:rsidRDefault="0092591C" w:rsidP="00291E67">
      <w:pPr>
        <w:pStyle w:val="para8"/>
        <w:numPr>
          <w:ilvl w:val="0"/>
          <w:numId w:val="177"/>
        </w:numPr>
        <w:rPr>
          <w:sz w:val="24"/>
        </w:rPr>
      </w:pPr>
      <w:r>
        <w:rPr>
          <w:sz w:val="24"/>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92591C" w:rsidRDefault="0092591C" w:rsidP="00291E67">
      <w:pPr>
        <w:pStyle w:val="para8"/>
        <w:rPr>
          <w:sz w:val="24"/>
        </w:rPr>
      </w:pPr>
    </w:p>
    <w:p w:rsidR="0092591C" w:rsidRPr="00207488" w:rsidRDefault="0092591C" w:rsidP="00291E67">
      <w:pPr>
        <w:pStyle w:val="para7"/>
        <w:rPr>
          <w:b/>
        </w:rPr>
      </w:pPr>
      <w:r w:rsidRPr="00207488">
        <w:rPr>
          <w:b/>
        </w:rPr>
        <w:t>Election of Continuation</w:t>
      </w:r>
    </w:p>
    <w:p w:rsidR="0092591C" w:rsidRDefault="0092591C" w:rsidP="00291E67">
      <w:pPr>
        <w:pStyle w:val="para8"/>
        <w:rPr>
          <w:sz w:val="24"/>
        </w:rPr>
      </w:pPr>
      <w:r w:rsidRPr="00DA7835">
        <w:rPr>
          <w:sz w:val="24"/>
        </w:rPr>
        <w:t xml:space="preserve">To </w:t>
      </w:r>
      <w:r>
        <w:rPr>
          <w:sz w:val="24"/>
        </w:rPr>
        <w:t>maintain continuous</w:t>
      </w:r>
      <w:r w:rsidRPr="00DA7835">
        <w:rPr>
          <w:sz w:val="24"/>
        </w:rPr>
        <w:t xml:space="preserve"> group health benefits, the </w:t>
      </w:r>
      <w:r>
        <w:rPr>
          <w:sz w:val="24"/>
        </w:rPr>
        <w:t>Over-Age Dependent must make written election</w:t>
      </w:r>
      <w:r w:rsidRPr="00DA7835">
        <w:rPr>
          <w:sz w:val="24"/>
        </w:rPr>
        <w:t xml:space="preserve"> </w:t>
      </w:r>
      <w:r>
        <w:rPr>
          <w:sz w:val="24"/>
        </w:rPr>
        <w:t xml:space="preserve">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92591C" w:rsidRDefault="0092591C" w:rsidP="00291E67">
      <w:pPr>
        <w:pStyle w:val="para8"/>
        <w:rPr>
          <w:sz w:val="24"/>
        </w:rPr>
      </w:pPr>
    </w:p>
    <w:p w:rsidR="0092591C" w:rsidRDefault="0092591C" w:rsidP="00291E67">
      <w:pPr>
        <w:pStyle w:val="para8"/>
        <w:rPr>
          <w:sz w:val="24"/>
        </w:rPr>
      </w:pPr>
      <w:r>
        <w:rPr>
          <w:sz w:val="24"/>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92591C" w:rsidRDefault="0092591C" w:rsidP="00291E67">
      <w:pPr>
        <w:pStyle w:val="para8"/>
        <w:rPr>
          <w:sz w:val="24"/>
        </w:rPr>
      </w:pPr>
    </w:p>
    <w:p w:rsidR="0092591C" w:rsidRDefault="0092591C" w:rsidP="00291E67">
      <w:pPr>
        <w:pStyle w:val="para8"/>
        <w:rPr>
          <w:sz w:val="24"/>
        </w:rPr>
      </w:pPr>
      <w:r>
        <w:rPr>
          <w:sz w:val="24"/>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92591C" w:rsidRDefault="0092591C" w:rsidP="00291E67">
      <w:pPr>
        <w:pStyle w:val="para8"/>
        <w:rPr>
          <w:sz w:val="24"/>
        </w:rPr>
      </w:pPr>
      <w:r>
        <w:rPr>
          <w:sz w:val="24"/>
        </w:rPr>
        <w:t>If the election is not made within the 30-day periods described above an eligible Over-Age Dependent may subsequently enroll during an Employee Open Enrollment Period.</w:t>
      </w:r>
    </w:p>
    <w:p w:rsidR="0092591C" w:rsidRDefault="0092591C" w:rsidP="00291E67">
      <w:pPr>
        <w:pStyle w:val="para8"/>
        <w:rPr>
          <w:sz w:val="24"/>
        </w:rPr>
      </w:pPr>
    </w:p>
    <w:p w:rsidR="0092591C" w:rsidRPr="00AD0EC1" w:rsidRDefault="0092591C" w:rsidP="00291E67">
      <w:pPr>
        <w:pStyle w:val="para8"/>
        <w:rPr>
          <w:b/>
          <w:sz w:val="24"/>
        </w:rPr>
      </w:pPr>
      <w:r w:rsidRPr="00AD0EC1">
        <w:rPr>
          <w:b/>
          <w:sz w:val="24"/>
        </w:rPr>
        <w:t>Payment of Premium</w:t>
      </w:r>
    </w:p>
    <w:p w:rsidR="0092591C" w:rsidRPr="00DA7835" w:rsidRDefault="0092591C" w:rsidP="00291E67">
      <w:pPr>
        <w:pStyle w:val="para8"/>
        <w:rPr>
          <w:sz w:val="24"/>
        </w:rPr>
      </w:pPr>
      <w:r w:rsidRPr="00DA7835">
        <w:rPr>
          <w:sz w:val="24"/>
        </w:rPr>
        <w:t xml:space="preserve">The first month's premium must be paid within </w:t>
      </w:r>
      <w:r>
        <w:rPr>
          <w:sz w:val="24"/>
        </w:rPr>
        <w:t xml:space="preserve">the 30-day election period provided above.  If the election is made during the Employee Open Enrollment Period the first premium must be paid before coverage takes effect on January 1 following the Employee Open Enrollment Period.  </w:t>
      </w:r>
    </w:p>
    <w:p w:rsidR="0092591C" w:rsidRPr="00DA7835" w:rsidRDefault="0092591C" w:rsidP="00291E67">
      <w:pPr>
        <w:pStyle w:val="para8"/>
        <w:rPr>
          <w:sz w:val="24"/>
        </w:rPr>
      </w:pPr>
    </w:p>
    <w:p w:rsidR="0092591C" w:rsidRDefault="0092591C" w:rsidP="00291E67">
      <w:pPr>
        <w:pStyle w:val="para8"/>
        <w:rPr>
          <w:sz w:val="24"/>
        </w:rPr>
      </w:pPr>
      <w:r w:rsidRPr="00DA7835">
        <w:rPr>
          <w:sz w:val="24"/>
        </w:rPr>
        <w:t xml:space="preserve">The </w:t>
      </w:r>
      <w:r>
        <w:rPr>
          <w:sz w:val="24"/>
        </w:rPr>
        <w:t>Over-Age Dependent</w:t>
      </w:r>
      <w:r w:rsidRPr="00DA7835">
        <w:rPr>
          <w:sz w:val="24"/>
        </w:rPr>
        <w:t xml:space="preserve"> </w:t>
      </w:r>
      <w:r>
        <w:rPr>
          <w:sz w:val="24"/>
        </w:rPr>
        <w:t xml:space="preserve">must pay </w:t>
      </w:r>
      <w:r w:rsidRPr="00DA7835">
        <w:rPr>
          <w:sz w:val="24"/>
        </w:rPr>
        <w:t xml:space="preserve">subsequent premiums </w:t>
      </w:r>
      <w:r>
        <w:rPr>
          <w:sz w:val="24"/>
        </w:rPr>
        <w:t xml:space="preserve">monthly, </w:t>
      </w:r>
      <w:r w:rsidRPr="00DA7835">
        <w:rPr>
          <w:sz w:val="24"/>
        </w:rPr>
        <w:t xml:space="preserve">in advance, </w:t>
      </w:r>
      <w:r>
        <w:rPr>
          <w:sz w:val="24"/>
        </w:rPr>
        <w:t>[</w:t>
      </w:r>
      <w:r w:rsidRPr="00DA7835">
        <w:rPr>
          <w:sz w:val="24"/>
        </w:rPr>
        <w:t xml:space="preserve">at the times and in the manner specified by </w:t>
      </w:r>
      <w:r>
        <w:rPr>
          <w:sz w:val="24"/>
        </w:rPr>
        <w:t>[</w:t>
      </w:r>
      <w:r w:rsidRPr="00DA7835">
        <w:rPr>
          <w:sz w:val="24"/>
        </w:rPr>
        <w:t xml:space="preserve">the </w:t>
      </w:r>
      <w:r>
        <w:rPr>
          <w:sz w:val="24"/>
        </w:rPr>
        <w:t>Carrier]] [and will be remitted by the Employer]</w:t>
      </w:r>
      <w:r w:rsidRPr="00DA7835">
        <w:rPr>
          <w:sz w:val="24"/>
        </w:rPr>
        <w:t xml:space="preserve">.  </w:t>
      </w:r>
    </w:p>
    <w:p w:rsidR="0092591C" w:rsidRPr="00DA7835" w:rsidRDefault="0092591C" w:rsidP="00291E67">
      <w:pPr>
        <w:pStyle w:val="para8"/>
        <w:rPr>
          <w:sz w:val="24"/>
        </w:rPr>
      </w:pPr>
    </w:p>
    <w:p w:rsidR="0092591C" w:rsidRPr="00207488" w:rsidRDefault="0092591C" w:rsidP="00291E67">
      <w:pPr>
        <w:pStyle w:val="para7"/>
        <w:rPr>
          <w:b/>
        </w:rPr>
      </w:pPr>
      <w:r w:rsidRPr="00207488">
        <w:rPr>
          <w:b/>
        </w:rPr>
        <w:t>Grace in Payment of Premiums</w:t>
      </w:r>
    </w:p>
    <w:p w:rsidR="0092591C" w:rsidRPr="00DA7835" w:rsidRDefault="0092591C" w:rsidP="00291E67">
      <w:pPr>
        <w:pStyle w:val="para8"/>
        <w:rPr>
          <w:sz w:val="24"/>
        </w:rPr>
      </w:pPr>
      <w:r>
        <w:rPr>
          <w:sz w:val="24"/>
        </w:rPr>
        <w:t>An Over-Age Dependent’s</w:t>
      </w:r>
      <w:r w:rsidRPr="00DA7835">
        <w:rPr>
          <w:sz w:val="24"/>
        </w:rPr>
        <w:t xml:space="preserve"> premium payment is timely if, with respect to </w:t>
      </w:r>
      <w:r>
        <w:rPr>
          <w:sz w:val="24"/>
        </w:rPr>
        <w:t>all payments other than the first payment</w:t>
      </w:r>
      <w:r w:rsidRPr="00DA7835">
        <w:rPr>
          <w:sz w:val="24"/>
        </w:rPr>
        <w:t xml:space="preserve"> such premium payment is made within 3</w:t>
      </w:r>
      <w:r>
        <w:rPr>
          <w:sz w:val="24"/>
        </w:rPr>
        <w:t>0</w:t>
      </w:r>
      <w:r w:rsidRPr="00DA7835">
        <w:rPr>
          <w:sz w:val="24"/>
        </w:rPr>
        <w:t xml:space="preserve"> days of the date it is due.</w:t>
      </w:r>
    </w:p>
    <w:p w:rsidR="0092591C" w:rsidRDefault="0092591C" w:rsidP="00291E67">
      <w:pPr>
        <w:pStyle w:val="para8"/>
        <w:rPr>
          <w:sz w:val="24"/>
        </w:rPr>
      </w:pPr>
    </w:p>
    <w:p w:rsidR="0092591C" w:rsidRPr="00F34DCC" w:rsidRDefault="0092591C" w:rsidP="00291E67">
      <w:pPr>
        <w:pStyle w:val="para8"/>
        <w:rPr>
          <w:b/>
          <w:sz w:val="24"/>
        </w:rPr>
      </w:pPr>
      <w:r w:rsidRPr="00F34DCC">
        <w:rPr>
          <w:b/>
          <w:sz w:val="24"/>
        </w:rPr>
        <w:t>The Continued Coverage</w:t>
      </w:r>
    </w:p>
    <w:p w:rsidR="0092591C" w:rsidRDefault="0092591C" w:rsidP="00291E67">
      <w:pPr>
        <w:pStyle w:val="para8"/>
        <w:rPr>
          <w:sz w:val="24"/>
        </w:rPr>
      </w:pPr>
      <w:r>
        <w:rPr>
          <w:sz w:val="24"/>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92591C" w:rsidRDefault="0092591C" w:rsidP="00291E67"/>
    <w:p w:rsidR="0092591C" w:rsidRPr="00207488" w:rsidRDefault="0092591C" w:rsidP="00291E67">
      <w:pPr>
        <w:pStyle w:val="para7"/>
        <w:rPr>
          <w:b/>
        </w:rPr>
      </w:pPr>
      <w:r w:rsidRPr="00207488">
        <w:rPr>
          <w:b/>
        </w:rPr>
        <w:t>When Continuation Ends</w:t>
      </w:r>
    </w:p>
    <w:p w:rsidR="0092591C" w:rsidRPr="00DA7835" w:rsidRDefault="0092591C" w:rsidP="00291E67">
      <w:pPr>
        <w:pStyle w:val="para8"/>
        <w:rPr>
          <w:sz w:val="24"/>
        </w:rPr>
      </w:pPr>
      <w:r>
        <w:rPr>
          <w:sz w:val="24"/>
        </w:rPr>
        <w:t>An Over-Age Dependent’s</w:t>
      </w:r>
      <w:r w:rsidRPr="00DA7835">
        <w:rPr>
          <w:sz w:val="24"/>
        </w:rPr>
        <w:t xml:space="preserve"> continued group health benefits end on the first of the following:</w:t>
      </w:r>
    </w:p>
    <w:p w:rsidR="0092591C" w:rsidRDefault="0092591C" w:rsidP="00291E67">
      <w:pPr>
        <w:numPr>
          <w:ilvl w:val="0"/>
          <w:numId w:val="176"/>
        </w:numPr>
      </w:pPr>
      <w:r>
        <w:t>the date the Over-Age Dependent:</w:t>
      </w:r>
    </w:p>
    <w:p w:rsidR="0092591C" w:rsidRDefault="0092591C" w:rsidP="00291E67">
      <w:pPr>
        <w:numPr>
          <w:ilvl w:val="1"/>
          <w:numId w:val="176"/>
        </w:numPr>
      </w:pPr>
      <w:r>
        <w:t>attains age 31</w:t>
      </w:r>
    </w:p>
    <w:p w:rsidR="0092591C" w:rsidRDefault="0092591C" w:rsidP="00291E67">
      <w:pPr>
        <w:numPr>
          <w:ilvl w:val="1"/>
          <w:numId w:val="176"/>
        </w:numPr>
      </w:pPr>
      <w:r>
        <w:t xml:space="preserve">marries </w:t>
      </w:r>
      <w:r w:rsidRPr="00D43A6E">
        <w:t>or enters into a civil union partnership;</w:t>
      </w:r>
    </w:p>
    <w:p w:rsidR="0092591C" w:rsidRDefault="0092591C" w:rsidP="00291E67">
      <w:pPr>
        <w:numPr>
          <w:ilvl w:val="1"/>
          <w:numId w:val="176"/>
        </w:numPr>
      </w:pPr>
      <w:r>
        <w:t>acquires a Dependent;</w:t>
      </w:r>
    </w:p>
    <w:p w:rsidR="0092591C" w:rsidRDefault="0092591C" w:rsidP="00291E67">
      <w:pPr>
        <w:numPr>
          <w:ilvl w:val="1"/>
          <w:numId w:val="176"/>
        </w:numPr>
      </w:pPr>
      <w:r>
        <w:t>is no longer either a resident of New Jersey or enrolled as a full-time student at an Accredited School; or</w:t>
      </w:r>
    </w:p>
    <w:p w:rsidR="0092591C" w:rsidRDefault="0092591C" w:rsidP="00291E67">
      <w:pPr>
        <w:numPr>
          <w:ilvl w:val="1"/>
          <w:numId w:val="176"/>
        </w:numPr>
      </w:pPr>
      <w:r>
        <w:t>becomes covered under any other group or individual health benefits plan, group health plan, church plan or health benefits plan, or becomes entitled to Medicare</w:t>
      </w:r>
    </w:p>
    <w:p w:rsidR="0092591C" w:rsidRDefault="0092591C" w:rsidP="00291E67">
      <w:pPr>
        <w:numPr>
          <w:ilvl w:val="0"/>
          <w:numId w:val="176"/>
        </w:numPr>
      </w:pPr>
      <w:r>
        <w:t>the end of the period for which premium has been paid for the Over-Age Dependent, subject to the Grace Period for such payment;</w:t>
      </w:r>
    </w:p>
    <w:p w:rsidR="0092591C" w:rsidRDefault="0092591C" w:rsidP="00291E67">
      <w:pPr>
        <w:numPr>
          <w:ilvl w:val="0"/>
          <w:numId w:val="176"/>
        </w:numPr>
      </w:pPr>
      <w:r>
        <w:t>the date the Policy ceases to provide coverage to the Over-Age Dependent’s parent who is the Employee under the Policy.</w:t>
      </w:r>
    </w:p>
    <w:p w:rsidR="0092591C" w:rsidRDefault="0092591C" w:rsidP="00291E67">
      <w:pPr>
        <w:numPr>
          <w:ilvl w:val="0"/>
          <w:numId w:val="176"/>
        </w:numPr>
      </w:pPr>
      <w:r>
        <w:t>The date the Policy under which the Over-Age Dependent elected to continue coverage is amended to delete coverage for Dependents.</w:t>
      </w:r>
    </w:p>
    <w:p w:rsidR="0092591C" w:rsidRDefault="0092591C" w:rsidP="00291E67">
      <w:pPr>
        <w:numPr>
          <w:ilvl w:val="0"/>
          <w:numId w:val="176"/>
        </w:numPr>
      </w:pPr>
      <w: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92591C" w:rsidRDefault="0092591C" w:rsidP="00291E67"/>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 xml:space="preserve">A TOTALLY DISABLED EMPLOYEE'S RIGHT TO CONTINUE GROUP HEALTH BENEFITS </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If An Employee is Totally Disabled</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An Employee who is Totally Disabled and whose group health benefits end because his or her active employment or membership in an eligible class ends due to that disability, can elect to continue his or her group health benefits.  But he or she must have been covered by the Contract for at least three months immediately prior to the date his or her group health benefits ends.  The continuation can cover the Employee, and at his or her option, his or her then covered Dependents.</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How And When To Continue Coverage</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To continue group health benefits, the Employee must give the Employer written notice that he or she elects to continue such benefits.  And he or she must pay the first month's premium.  This must be done within 31 days of the date his or her coverage under the Contract would otherwise end.</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Subsequent premiums must be paid to the Employer monthly, in advance, at the times and in the manner specified by the Employer.  The monthly premium the Employee must pay will be the total rate charged for an active Full-Time Employee, covered under the Contract on a regular basis, on the date each payment is due.  It includes any amount which would have been paid by the Employer.</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We will consider the Employee's failure to give notice or to pay any required premium as a waiver of the Employee's continuation rights.</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When This Continuation Ends</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These continued group health benefits end on the first of the following:</w:t>
      </w:r>
    </w:p>
    <w:p w:rsidR="0092591C" w:rsidRDefault="0092591C" w:rsidP="00291E67">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end of the period for which the last payment is made, if the Employee stops paying.</w:t>
      </w:r>
    </w:p>
    <w:p w:rsidR="0092591C" w:rsidRDefault="0092591C" w:rsidP="00291E67">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date the [Member] becomes employed and eligible or covered for similar benefits by another group plan, whether it be an insured or uninsured plan;</w:t>
      </w:r>
    </w:p>
    <w:p w:rsidR="0092591C" w:rsidRDefault="0092591C" w:rsidP="00291E67">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 xml:space="preserve">the date the Contract ends or is amended to end for the class of Employees to which the Employee belonged; or </w:t>
      </w:r>
    </w:p>
    <w:p w:rsidR="0092591C" w:rsidRDefault="0092591C" w:rsidP="00291E67">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with respect to a Dependent, the date he or she stops being an eligible Dependent as defined in the Contract.</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AN EMPLOYEE'S RIGHT TO CONTINUE GROUP HEALTH BENEFITS DURING A FAMILY LEAVE OF ABSENCE</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Important Notice</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This section may not apply to an Employer's plan.  The Employee must contact his or her Employer to find out if:</w:t>
      </w:r>
    </w:p>
    <w:p w:rsidR="0092591C" w:rsidRDefault="0092591C" w:rsidP="00291E67">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Employer must allow for a leave of absence under Federal law in which case;</w:t>
      </w:r>
    </w:p>
    <w:p w:rsidR="0092591C" w:rsidRDefault="0092591C" w:rsidP="00291E67">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section applies to the Employee.</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If An Employee's Group Health Coverage Ends</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When Continuation Ends</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Coverage may continue until the earliest of:</w:t>
      </w:r>
    </w:p>
    <w:p w:rsidR="0092591C" w:rsidRDefault="0092591C" w:rsidP="00291E67">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date the Employee returns to Full-Time work;</w:t>
      </w:r>
    </w:p>
    <w:p w:rsidR="0092591C" w:rsidRDefault="0092591C" w:rsidP="00291E67">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end of a total period of 12 weeks in any 12 month period,</w:t>
      </w:r>
    </w:p>
    <w:p w:rsidR="0092591C" w:rsidRDefault="0092591C" w:rsidP="00291E67">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date on which the Employee's coverage would have ended had the Employee not been on leave; or</w:t>
      </w:r>
    </w:p>
    <w:p w:rsidR="0092591C" w:rsidRDefault="0092591C" w:rsidP="00291E67">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end of the period for which the premium has been paid.</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[A DEPENDENT'S RIGHT TO CONTINUE GROUP HEALTH BENEFITS</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If an Employee dies, any of his or her Dependents who were covered under the Contract may elect to continue coverage.  Subject to the payment of the required premium, coverage may be continued until the earlier of:</w:t>
      </w:r>
    </w:p>
    <w:p w:rsidR="0092591C" w:rsidRDefault="0092591C" w:rsidP="00291E67">
      <w:pPr>
        <w:numPr>
          <w:ilvl w:val="0"/>
          <w:numId w:val="11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180 days following the date of the Employee's death; or</w:t>
      </w:r>
    </w:p>
    <w:p w:rsidR="0092591C" w:rsidRDefault="0092591C" w:rsidP="00291E67">
      <w:pPr>
        <w:numPr>
          <w:ilvl w:val="0"/>
          <w:numId w:val="11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date the Dependent is no longer eligible under the terms of the Contract.]</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 xml:space="preserve"> [CONVERSION RIGHTS FOR DIVORCED SPOUSES </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IF AN EMPLOYEE'S MARRIAGE OR CIVIL UNION [OR DOMESTIC PARTNERSHIP] ENDS</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the Contract on the date the group health coverage ends.  See </w:t>
      </w:r>
      <w:r>
        <w:rPr>
          <w:b/>
        </w:rPr>
        <w:t>exceptions</w:t>
      </w:r>
      <w:r>
        <w:t xml:space="preserve"> below.</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Exceptions</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No former spouse may use this conversion right:</w:t>
      </w:r>
    </w:p>
    <w:p w:rsidR="0092591C" w:rsidRDefault="0092591C" w:rsidP="00291E67">
      <w:pPr>
        <w:numPr>
          <w:ilvl w:val="0"/>
          <w:numId w:val="11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 xml:space="preserve">if he or she is eligible for Medicare; </w:t>
      </w:r>
    </w:p>
    <w:p w:rsidR="0092591C" w:rsidRDefault="0092591C" w:rsidP="00291E67">
      <w:pPr>
        <w:numPr>
          <w:ilvl w:val="0"/>
          <w:numId w:val="11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92591C" w:rsidRDefault="0092591C" w:rsidP="00291E67">
      <w:pPr>
        <w:numPr>
          <w:ilvl w:val="0"/>
          <w:numId w:val="11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w:t>
      </w:r>
      <w:r>
        <w:rPr>
          <w:szCs w:val="24"/>
        </w:rPr>
        <w:sym w:font="Symbol" w:char="F0B7"/>
      </w:r>
      <w:r>
        <w:t>if he or she permanently relocates outside the Service Area.]</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HOW AND WHEN TO CONVERT</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THE CONVERTED CONTRACT</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The individual Contract will provide the medical benefits that We are required to offer.  The individual Contract will take effect on the day after group health coverage under the Contract ends.</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After group health coverage under the Contract ends, the former spouse and any children covered under the individual Contract may still receive benefits under the Contract.  If so, benefits to be paid under the individual Contract, if any, will be reduced by the amount paid or the reasonable cash value of services provided under the Contract.]</w:t>
      </w:r>
    </w:p>
    <w:p w:rsidR="0092591C" w:rsidRDefault="0092591C" w:rsidP="00291E67">
      <w:pPr>
        <w:pStyle w:val="para30"/>
        <w:ind w:firstLine="0"/>
        <w:rPr>
          <w:b/>
          <w:sz w:val="24"/>
        </w:rPr>
      </w:pPr>
      <w:r>
        <w:rPr>
          <w:b/>
        </w:rPr>
        <w:br w:type="page"/>
      </w:r>
      <w:r>
        <w:rPr>
          <w:b/>
          <w:sz w:val="24"/>
        </w:rPr>
        <w:t>MEDICARE AS SECONDARY PAYOR</w:t>
      </w:r>
    </w:p>
    <w:p w:rsidR="0092591C" w:rsidRDefault="0092591C" w:rsidP="00291E67">
      <w:pPr>
        <w:pStyle w:val="para30"/>
        <w:ind w:firstLine="0"/>
        <w:rPr>
          <w:b/>
          <w:sz w:val="24"/>
        </w:rPr>
      </w:pPr>
    </w:p>
    <w:p w:rsidR="0092591C" w:rsidRDefault="0092591C" w:rsidP="00291E67">
      <w:pPr>
        <w:pStyle w:val="para7"/>
        <w:rPr>
          <w:b/>
        </w:rPr>
      </w:pPr>
      <w:r>
        <w:rPr>
          <w:b/>
        </w:rPr>
        <w:t>IMPORTANT NOTICE</w:t>
      </w:r>
    </w:p>
    <w:p w:rsidR="0092591C" w:rsidRDefault="0092591C" w:rsidP="00291E67">
      <w:pPr>
        <w:pStyle w:val="para7"/>
      </w:pPr>
    </w:p>
    <w:p w:rsidR="0092591C" w:rsidRDefault="0092591C" w:rsidP="00291E67">
      <w:pPr>
        <w:pStyle w:val="para7"/>
      </w:pPr>
      <w:r>
        <w:t>The following sections regarding Medicare may not apply to the Employer's Contract.  The Employee must contact his or her Employer to find out if the Employer is subject to Medicare as Secondary Payor rules.</w:t>
      </w:r>
    </w:p>
    <w:p w:rsidR="0092591C" w:rsidRDefault="0092591C" w:rsidP="00291E67">
      <w:pPr>
        <w:pStyle w:val="para7"/>
      </w:pPr>
    </w:p>
    <w:p w:rsidR="0092591C" w:rsidRDefault="0092591C" w:rsidP="00291E67">
      <w:pPr>
        <w:pStyle w:val="para7"/>
      </w:pPr>
      <w:r>
        <w:t>If the Employer is subject to such rules, this Medicare as Secondary Payor section applies to the Employee.</w:t>
      </w:r>
    </w:p>
    <w:p w:rsidR="0092591C" w:rsidRDefault="0092591C" w:rsidP="00291E67">
      <w:pPr>
        <w:pStyle w:val="para7"/>
      </w:pPr>
    </w:p>
    <w:p w:rsidR="0092591C" w:rsidRDefault="0092591C" w:rsidP="00291E67">
      <w:pPr>
        <w:pStyle w:val="para7"/>
      </w:pPr>
      <w:r>
        <w:t>If the Employer is NOT subject to such rules, this Medicare as Secondary Payor section does not apply to the Employee, in which case, Medicare will be the primary health plan and the Contract will be the secondary health plan for [Members] who are eligible for Medicare.</w:t>
      </w:r>
    </w:p>
    <w:p w:rsidR="0092591C" w:rsidRDefault="0092591C" w:rsidP="00291E67">
      <w:pPr>
        <w:pStyle w:val="para7"/>
      </w:pPr>
    </w:p>
    <w:p w:rsidR="0092591C" w:rsidRDefault="0092591C" w:rsidP="00291E67">
      <w:pPr>
        <w:pStyle w:val="para8"/>
        <w:rPr>
          <w:sz w:val="24"/>
        </w:rPr>
      </w:pPr>
      <w:r>
        <w:rPr>
          <w:sz w:val="24"/>
        </w:rPr>
        <w:t>The following provisions explain how the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92591C" w:rsidRDefault="0092591C" w:rsidP="00291E67">
      <w:pPr>
        <w:pStyle w:val="para8"/>
        <w:rPr>
          <w:sz w:val="24"/>
        </w:rPr>
      </w:pPr>
    </w:p>
    <w:p w:rsidR="0092591C" w:rsidRDefault="0092591C" w:rsidP="00291E67">
      <w:pPr>
        <w:pStyle w:val="para8"/>
        <w:rPr>
          <w:sz w:val="24"/>
        </w:rPr>
      </w:pPr>
      <w:r>
        <w:rPr>
          <w:sz w:val="24"/>
        </w:rPr>
        <w:t>With respect to the following provisions:</w:t>
      </w:r>
    </w:p>
    <w:p w:rsidR="0092591C" w:rsidRDefault="0092591C" w:rsidP="00291E67">
      <w:pPr>
        <w:pStyle w:val="para8"/>
        <w:numPr>
          <w:ilvl w:val="12"/>
          <w:numId w:val="0"/>
        </w:numPr>
        <w:rPr>
          <w:sz w:val="24"/>
        </w:rPr>
      </w:pPr>
    </w:p>
    <w:p w:rsidR="0092591C" w:rsidRDefault="0092591C" w:rsidP="00291E67">
      <w:pPr>
        <w:pStyle w:val="para11"/>
        <w:numPr>
          <w:ilvl w:val="0"/>
          <w:numId w:val="115"/>
        </w:numPr>
        <w:ind w:left="0" w:firstLine="0"/>
        <w:rPr>
          <w:b w:val="0"/>
          <w:sz w:val="24"/>
        </w:rPr>
      </w:pPr>
      <w:r>
        <w:rPr>
          <w:b w:val="0"/>
          <w:sz w:val="24"/>
        </w:rPr>
        <w:t>"Medicare" when used above, means Part A and B of the health care program for the aged and disabled provided by Title XVIII of the United States Social Security Act, as amended from time to time.</w:t>
      </w:r>
    </w:p>
    <w:p w:rsidR="0092591C" w:rsidRDefault="0092591C" w:rsidP="00291E67">
      <w:pPr>
        <w:pStyle w:val="para8"/>
        <w:numPr>
          <w:ilvl w:val="0"/>
          <w:numId w:val="115"/>
        </w:numPr>
        <w:ind w:left="0" w:firstLine="0"/>
        <w:rPr>
          <w:sz w:val="24"/>
        </w:rPr>
      </w:pPr>
      <w:r>
        <w:rPr>
          <w:sz w:val="24"/>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92591C" w:rsidRDefault="0092591C" w:rsidP="00291E67">
      <w:pPr>
        <w:pStyle w:val="para8"/>
        <w:numPr>
          <w:ilvl w:val="0"/>
          <w:numId w:val="115"/>
        </w:numPr>
        <w:ind w:left="0" w:firstLine="0"/>
        <w:rPr>
          <w:sz w:val="24"/>
        </w:rPr>
      </w:pPr>
      <w:r>
        <w:rPr>
          <w:sz w:val="24"/>
        </w:rPr>
        <w:t xml:space="preserve">A "primary" health plan pays benefits for a [Member’s] Covered Service or Supply or Covered Charge first, ignoring what the [Member’s] "secondary" plan pays. A "secondary" health plan then pays the remaining unpaid allowable expenses. See the </w:t>
      </w:r>
      <w:r>
        <w:rPr>
          <w:b/>
          <w:sz w:val="24"/>
        </w:rPr>
        <w:t xml:space="preserve">Coordination of Benefits and Services </w:t>
      </w:r>
      <w:r>
        <w:rPr>
          <w:sz w:val="24"/>
        </w:rPr>
        <w:t>section for a definition of "allowable expense".</w:t>
      </w:r>
    </w:p>
    <w:p w:rsidR="0092591C" w:rsidRDefault="0092591C" w:rsidP="00291E67">
      <w:pPr>
        <w:pStyle w:val="para30"/>
        <w:ind w:firstLine="0"/>
        <w:rPr>
          <w:b/>
          <w:sz w:val="24"/>
        </w:rPr>
      </w:pPr>
      <w:r>
        <w:rPr>
          <w:sz w:val="24"/>
        </w:rPr>
        <w:br w:type="page"/>
      </w:r>
    </w:p>
    <w:p w:rsidR="0092591C" w:rsidRDefault="0092591C" w:rsidP="00291E67">
      <w:pPr>
        <w:pStyle w:val="para7"/>
      </w:pPr>
      <w:r>
        <w:rPr>
          <w:b/>
        </w:rPr>
        <w:t xml:space="preserve">MEDICARE ELIGIBILITY BY REASON OF AGE </w:t>
      </w:r>
      <w:r>
        <w:t>(Generally applies to employer groups with 20 or more employees)</w:t>
      </w:r>
    </w:p>
    <w:p w:rsidR="0092591C" w:rsidRDefault="0092591C" w:rsidP="00291E67">
      <w:pPr>
        <w:pStyle w:val="para7"/>
      </w:pPr>
    </w:p>
    <w:p w:rsidR="0092591C" w:rsidRDefault="0092591C" w:rsidP="00291E67">
      <w:pPr>
        <w:pStyle w:val="para7"/>
        <w:rPr>
          <w:b/>
        </w:rPr>
      </w:pPr>
      <w:r>
        <w:rPr>
          <w:b/>
        </w:rPr>
        <w:t>Applicability</w:t>
      </w:r>
    </w:p>
    <w:p w:rsidR="0092591C" w:rsidRDefault="0092591C" w:rsidP="00291E67">
      <w:pPr>
        <w:pStyle w:val="para8"/>
        <w:rPr>
          <w:sz w:val="24"/>
        </w:rPr>
      </w:pPr>
      <w:r>
        <w:rPr>
          <w:sz w:val="24"/>
        </w:rPr>
        <w:t>This section applies to an Employee or his or her covered spouse who is eligible for Medicare by reason of age.  This section does not apply to an insured civil union partner [or an insured domestic partner] who is eligible for Medicare by reason of age.</w:t>
      </w:r>
    </w:p>
    <w:p w:rsidR="0092591C" w:rsidRDefault="0092591C" w:rsidP="00291E67">
      <w:pPr>
        <w:pStyle w:val="para8"/>
        <w:rPr>
          <w:sz w:val="24"/>
        </w:rPr>
      </w:pPr>
    </w:p>
    <w:p w:rsidR="0092591C" w:rsidRDefault="0092591C" w:rsidP="00291E67">
      <w:pPr>
        <w:pStyle w:val="para8"/>
        <w:rPr>
          <w:sz w:val="24"/>
        </w:rPr>
      </w:pPr>
      <w:r>
        <w:rPr>
          <w:sz w:val="24"/>
        </w:rPr>
        <w:t>Under this section, such an Employee or covered spouse is referred to as a "Medicare eligible".</w:t>
      </w:r>
    </w:p>
    <w:p w:rsidR="0092591C" w:rsidRDefault="0092591C" w:rsidP="00291E67">
      <w:pPr>
        <w:pStyle w:val="para8"/>
        <w:rPr>
          <w:sz w:val="24"/>
        </w:rPr>
      </w:pPr>
    </w:p>
    <w:p w:rsidR="0092591C" w:rsidRDefault="0092591C" w:rsidP="00291E67">
      <w:pPr>
        <w:pStyle w:val="para8"/>
        <w:rPr>
          <w:sz w:val="24"/>
        </w:rPr>
      </w:pPr>
      <w:r>
        <w:rPr>
          <w:sz w:val="24"/>
        </w:rPr>
        <w:t>This section does not apply to:</w:t>
      </w:r>
    </w:p>
    <w:p w:rsidR="0092591C" w:rsidRDefault="0092591C" w:rsidP="00291E67">
      <w:pPr>
        <w:pStyle w:val="para11"/>
        <w:numPr>
          <w:ilvl w:val="0"/>
          <w:numId w:val="116"/>
        </w:numPr>
        <w:ind w:left="0" w:firstLine="0"/>
        <w:rPr>
          <w:b w:val="0"/>
          <w:sz w:val="24"/>
        </w:rPr>
      </w:pPr>
      <w:r>
        <w:rPr>
          <w:b w:val="0"/>
          <w:sz w:val="24"/>
        </w:rPr>
        <w:t>a [Member], other than an Employee or covered spouse</w:t>
      </w:r>
    </w:p>
    <w:p w:rsidR="0092591C" w:rsidRDefault="0092591C" w:rsidP="00291E67">
      <w:pPr>
        <w:pStyle w:val="para11"/>
        <w:numPr>
          <w:ilvl w:val="0"/>
          <w:numId w:val="116"/>
        </w:numPr>
        <w:ind w:left="0" w:firstLine="0"/>
        <w:rPr>
          <w:b w:val="0"/>
          <w:sz w:val="24"/>
        </w:rPr>
      </w:pPr>
      <w:r>
        <w:rPr>
          <w:b w:val="0"/>
          <w:sz w:val="24"/>
        </w:rPr>
        <w:t>an Employee or covered spouse who is under age 65, or</w:t>
      </w:r>
    </w:p>
    <w:p w:rsidR="0092591C" w:rsidRDefault="0092591C" w:rsidP="00291E67">
      <w:pPr>
        <w:pStyle w:val="para11"/>
        <w:numPr>
          <w:ilvl w:val="0"/>
          <w:numId w:val="116"/>
        </w:numPr>
        <w:ind w:left="0" w:firstLine="0"/>
        <w:rPr>
          <w:b w:val="0"/>
          <w:sz w:val="24"/>
        </w:rPr>
      </w:pPr>
      <w:r>
        <w:rPr>
          <w:b w:val="0"/>
          <w:sz w:val="24"/>
        </w:rPr>
        <w:t>a [Member] who is eligible for Medicare solely on the basis of End Stage Renal Disease.</w:t>
      </w:r>
    </w:p>
    <w:p w:rsidR="0092591C" w:rsidRDefault="0092591C" w:rsidP="00291E67">
      <w:pPr>
        <w:pStyle w:val="para11"/>
        <w:rPr>
          <w:b w:val="0"/>
          <w:sz w:val="24"/>
        </w:rPr>
      </w:pPr>
    </w:p>
    <w:p w:rsidR="0092591C" w:rsidRDefault="0092591C" w:rsidP="00291E67">
      <w:pPr>
        <w:pStyle w:val="para7"/>
        <w:rPr>
          <w:b/>
        </w:rPr>
      </w:pPr>
      <w:r>
        <w:rPr>
          <w:b/>
        </w:rPr>
        <w:t>When An Employee or Covered Spouse Becomes Eligible For Medicare</w:t>
      </w:r>
    </w:p>
    <w:p w:rsidR="0092591C" w:rsidRDefault="0092591C" w:rsidP="00291E67">
      <w:pPr>
        <w:pStyle w:val="para8"/>
        <w:rPr>
          <w:sz w:val="24"/>
        </w:rPr>
      </w:pPr>
      <w:r>
        <w:rPr>
          <w:sz w:val="24"/>
        </w:rPr>
        <w:t>When an Employee or covered spouse becomes eligible for Medicare by reason of age, he or she must choose one of the two options below.</w:t>
      </w:r>
    </w:p>
    <w:p w:rsidR="0092591C" w:rsidRDefault="0092591C" w:rsidP="00291E67">
      <w:pPr>
        <w:pStyle w:val="para8"/>
        <w:rPr>
          <w:sz w:val="24"/>
        </w:rPr>
      </w:pPr>
    </w:p>
    <w:p w:rsidR="0092591C" w:rsidRDefault="0092591C" w:rsidP="00291E67">
      <w:pPr>
        <w:pStyle w:val="para8"/>
        <w:rPr>
          <w:sz w:val="24"/>
        </w:rPr>
      </w:pPr>
      <w:r>
        <w:rPr>
          <w:sz w:val="24"/>
        </w:rPr>
        <w:t xml:space="preserve">Option (A) - The Medicare eligible may choose the Contract as his or her primary health plan. If he or she does, Medicare will be his or her secondary health plan. See the </w:t>
      </w:r>
      <w:r>
        <w:rPr>
          <w:b/>
          <w:sz w:val="24"/>
        </w:rPr>
        <w:t xml:space="preserve">When The Contract is Primary </w:t>
      </w:r>
      <w:r>
        <w:rPr>
          <w:sz w:val="24"/>
        </w:rPr>
        <w:t>section below, for details.</w:t>
      </w:r>
    </w:p>
    <w:p w:rsidR="0092591C" w:rsidRDefault="0092591C" w:rsidP="00291E67">
      <w:pPr>
        <w:pStyle w:val="para8"/>
        <w:rPr>
          <w:sz w:val="24"/>
        </w:rPr>
      </w:pPr>
    </w:p>
    <w:p w:rsidR="0092591C" w:rsidRDefault="0092591C" w:rsidP="00291E67">
      <w:pPr>
        <w:pStyle w:val="para8"/>
        <w:rPr>
          <w:sz w:val="24"/>
        </w:rPr>
      </w:pPr>
      <w:r>
        <w:rPr>
          <w:sz w:val="24"/>
        </w:rPr>
        <w:t xml:space="preserve">Option (B) - The Medicare eligible may choose Medicare as his or her primary health plan. If he or she does, group health benefits under the Contract will end. See the </w:t>
      </w:r>
      <w:r>
        <w:rPr>
          <w:b/>
          <w:sz w:val="24"/>
        </w:rPr>
        <w:t xml:space="preserve">When Medicare is Primary </w:t>
      </w:r>
      <w:r>
        <w:rPr>
          <w:sz w:val="24"/>
        </w:rPr>
        <w:t>section below, for details.</w:t>
      </w:r>
    </w:p>
    <w:p w:rsidR="0092591C" w:rsidRDefault="0092591C" w:rsidP="00291E67">
      <w:pPr>
        <w:pStyle w:val="para8"/>
        <w:rPr>
          <w:sz w:val="24"/>
        </w:rPr>
      </w:pPr>
    </w:p>
    <w:p w:rsidR="0092591C" w:rsidRDefault="0092591C" w:rsidP="00291E67">
      <w:pPr>
        <w:pStyle w:val="para8"/>
        <w:rPr>
          <w:sz w:val="24"/>
        </w:rPr>
      </w:pPr>
      <w:r>
        <w:rPr>
          <w:sz w:val="24"/>
        </w:rPr>
        <w:t>If the Medicare eligible fails to choose either option when he or she becomes eligible for Medicare by reason of age, We will provide services and supplies and pay benefits as if he or she had' chosen Option (A).</w:t>
      </w:r>
    </w:p>
    <w:p w:rsidR="0092591C" w:rsidRDefault="0092591C" w:rsidP="00291E67">
      <w:pPr>
        <w:pStyle w:val="para8"/>
        <w:rPr>
          <w:sz w:val="24"/>
        </w:rPr>
      </w:pPr>
    </w:p>
    <w:p w:rsidR="0092591C" w:rsidRDefault="0092591C" w:rsidP="00291E67">
      <w:pPr>
        <w:pStyle w:val="para30"/>
        <w:ind w:firstLine="0"/>
        <w:rPr>
          <w:b/>
          <w:sz w:val="24"/>
        </w:rPr>
      </w:pPr>
      <w:r>
        <w:rPr>
          <w:b/>
          <w:sz w:val="24"/>
        </w:rPr>
        <w:t>When the Contract is primary</w:t>
      </w:r>
    </w:p>
    <w:p w:rsidR="0092591C" w:rsidRDefault="0092591C" w:rsidP="00291E67">
      <w:pPr>
        <w:pStyle w:val="para8"/>
        <w:rPr>
          <w:sz w:val="24"/>
        </w:rPr>
      </w:pPr>
      <w:r>
        <w:rPr>
          <w:sz w:val="24"/>
        </w:rPr>
        <w:t>When a Medicare eligible chooses the Contract as his or her primary health plan, if he or she incurs a Covered Service and Supply or Covered Charge for which benefits are payable under both the Contract and Medicare, the Contract is considered primary. The Contract provides services and supplies and pays first, ignoring Medicare. Medicare is considered the secondary plan.</w:t>
      </w:r>
    </w:p>
    <w:p w:rsidR="0092591C" w:rsidRDefault="0092591C" w:rsidP="00291E67">
      <w:pPr>
        <w:pStyle w:val="para7"/>
        <w:rPr>
          <w:b/>
        </w:rPr>
      </w:pPr>
    </w:p>
    <w:p w:rsidR="0092591C" w:rsidRDefault="0092591C" w:rsidP="00291E67">
      <w:pPr>
        <w:pStyle w:val="para7"/>
        <w:rPr>
          <w:b/>
        </w:rPr>
      </w:pPr>
      <w:r>
        <w:rPr>
          <w:b/>
        </w:rPr>
        <w:t>When Medicare is primary</w:t>
      </w:r>
    </w:p>
    <w:p w:rsidR="0092591C" w:rsidRDefault="0092591C" w:rsidP="00291E67">
      <w:pPr>
        <w:pStyle w:val="para8"/>
        <w:rPr>
          <w:sz w:val="24"/>
        </w:rPr>
      </w:pPr>
      <w:r>
        <w:rPr>
          <w:b/>
          <w:sz w:val="24"/>
        </w:rPr>
        <w:t xml:space="preserve">If </w:t>
      </w:r>
      <w:r>
        <w:rPr>
          <w:sz w:val="24"/>
        </w:rPr>
        <w:t>a Medicare eligible chooses Medicare as his or her primary health plan, he or she will no longer be covered for such benefits by the Contract. Coverage under this Contact will end on the date the Medicare eligible elects Medicare as his or her primary health plan.</w:t>
      </w:r>
    </w:p>
    <w:p w:rsidR="0092591C" w:rsidRDefault="0092591C" w:rsidP="00291E67">
      <w:pPr>
        <w:pStyle w:val="para8"/>
        <w:rPr>
          <w:sz w:val="24"/>
        </w:rPr>
      </w:pPr>
    </w:p>
    <w:p w:rsidR="0092591C" w:rsidRDefault="0092591C" w:rsidP="00291E67">
      <w:pPr>
        <w:pStyle w:val="para8"/>
        <w:rPr>
          <w:sz w:val="24"/>
        </w:rPr>
      </w:pPr>
      <w:r>
        <w:rPr>
          <w:sz w:val="24"/>
        </w:rPr>
        <w:t>A Medicare eligible who elects Medicare as his or her primary health plan, may later change such election, and choose the Contract as his or her primary health plan.</w:t>
      </w:r>
    </w:p>
    <w:p w:rsidR="0092591C" w:rsidRDefault="0092591C" w:rsidP="00291E67">
      <w:pPr>
        <w:pStyle w:val="para8"/>
        <w:rPr>
          <w:sz w:val="24"/>
        </w:rPr>
      </w:pPr>
    </w:p>
    <w:p w:rsidR="0092591C" w:rsidRDefault="0092591C" w:rsidP="00291E67">
      <w:pPr>
        <w:pStyle w:val="para7"/>
      </w:pPr>
      <w:r>
        <w:rPr>
          <w:b/>
        </w:rPr>
        <w:t xml:space="preserve">MEDICARE ELIGIBILITY BY REASON OF DISABILITY </w:t>
      </w:r>
      <w:r>
        <w:t>(Generally applies to employer groups with 100 or more employees)</w:t>
      </w:r>
    </w:p>
    <w:p w:rsidR="0092591C" w:rsidRDefault="0092591C" w:rsidP="00291E67">
      <w:pPr>
        <w:pStyle w:val="para7"/>
      </w:pPr>
    </w:p>
    <w:p w:rsidR="0092591C" w:rsidRDefault="0092591C" w:rsidP="00291E67">
      <w:pPr>
        <w:pStyle w:val="para7"/>
        <w:rPr>
          <w:b/>
        </w:rPr>
      </w:pPr>
      <w:r>
        <w:rPr>
          <w:b/>
        </w:rPr>
        <w:t>Applicability</w:t>
      </w:r>
    </w:p>
    <w:p w:rsidR="0092591C" w:rsidRDefault="0092591C" w:rsidP="00291E67">
      <w:pPr>
        <w:pStyle w:val="para8"/>
        <w:rPr>
          <w:sz w:val="24"/>
        </w:rPr>
      </w:pPr>
      <w:r>
        <w:rPr>
          <w:sz w:val="24"/>
        </w:rPr>
        <w:t>This section applies to a [Member] who is:</w:t>
      </w:r>
    </w:p>
    <w:p w:rsidR="0092591C" w:rsidRDefault="0092591C" w:rsidP="00291E67">
      <w:pPr>
        <w:pStyle w:val="para11"/>
        <w:numPr>
          <w:ilvl w:val="0"/>
          <w:numId w:val="117"/>
        </w:numPr>
        <w:ind w:left="0" w:firstLine="0"/>
        <w:rPr>
          <w:b w:val="0"/>
          <w:sz w:val="24"/>
        </w:rPr>
      </w:pPr>
      <w:r>
        <w:rPr>
          <w:b w:val="0"/>
          <w:sz w:val="24"/>
        </w:rPr>
        <w:t>under age 65 except for the Employee’s civil union partner [or domestic partner]or the child of the Employee’s civil union partner [or domestic partner]; and</w:t>
      </w:r>
    </w:p>
    <w:p w:rsidR="0092591C" w:rsidRDefault="0092591C" w:rsidP="00291E67">
      <w:pPr>
        <w:pStyle w:val="para11"/>
        <w:numPr>
          <w:ilvl w:val="0"/>
          <w:numId w:val="117"/>
        </w:numPr>
        <w:ind w:left="0" w:firstLine="0"/>
        <w:rPr>
          <w:b w:val="0"/>
          <w:sz w:val="24"/>
        </w:rPr>
      </w:pPr>
      <w:r>
        <w:rPr>
          <w:b w:val="0"/>
          <w:sz w:val="24"/>
        </w:rPr>
        <w:t>eligible for Medicare by reason of disability.</w:t>
      </w:r>
    </w:p>
    <w:p w:rsidR="0092591C" w:rsidRDefault="0092591C" w:rsidP="00291E67">
      <w:pPr>
        <w:pStyle w:val="para11"/>
        <w:rPr>
          <w:sz w:val="24"/>
        </w:rPr>
      </w:pPr>
    </w:p>
    <w:p w:rsidR="0092591C" w:rsidRDefault="0092591C" w:rsidP="00291E67">
      <w:pPr>
        <w:pStyle w:val="para8"/>
        <w:rPr>
          <w:sz w:val="24"/>
        </w:rPr>
      </w:pPr>
      <w:r>
        <w:rPr>
          <w:sz w:val="24"/>
        </w:rPr>
        <w:t>Under this section, such [Member] is referred to as a "disabled Medicare eligible".</w:t>
      </w:r>
    </w:p>
    <w:p w:rsidR="0092591C" w:rsidRDefault="0092591C" w:rsidP="00291E67">
      <w:pPr>
        <w:pStyle w:val="para8"/>
        <w:rPr>
          <w:sz w:val="24"/>
        </w:rPr>
      </w:pPr>
    </w:p>
    <w:p w:rsidR="0092591C" w:rsidRDefault="0092591C" w:rsidP="00291E67">
      <w:pPr>
        <w:pStyle w:val="para8"/>
        <w:rPr>
          <w:sz w:val="24"/>
        </w:rPr>
      </w:pPr>
      <w:r>
        <w:rPr>
          <w:sz w:val="24"/>
        </w:rPr>
        <w:t>This section does not apply to:</w:t>
      </w:r>
    </w:p>
    <w:p w:rsidR="0092591C" w:rsidRDefault="0092591C" w:rsidP="00291E67">
      <w:pPr>
        <w:pStyle w:val="para11"/>
        <w:numPr>
          <w:ilvl w:val="0"/>
          <w:numId w:val="118"/>
        </w:numPr>
        <w:ind w:left="0" w:firstLine="0"/>
        <w:rPr>
          <w:b w:val="0"/>
          <w:sz w:val="24"/>
        </w:rPr>
      </w:pPr>
      <w:r>
        <w:rPr>
          <w:b w:val="0"/>
          <w:sz w:val="24"/>
        </w:rPr>
        <w:t>a [Member] who is eligible for Medicare by reason of age; or</w:t>
      </w:r>
    </w:p>
    <w:p w:rsidR="0092591C" w:rsidRDefault="0092591C" w:rsidP="00291E67">
      <w:pPr>
        <w:pStyle w:val="para11"/>
        <w:numPr>
          <w:ilvl w:val="0"/>
          <w:numId w:val="118"/>
        </w:numPr>
        <w:ind w:left="0" w:firstLine="0"/>
        <w:rPr>
          <w:b w:val="0"/>
          <w:sz w:val="24"/>
        </w:rPr>
      </w:pPr>
      <w:r>
        <w:rPr>
          <w:b w:val="0"/>
          <w:sz w:val="24"/>
        </w:rPr>
        <w:t>a [Member] who is eligible for Medicare solely on the basis of End Stage Renal Disease or</w:t>
      </w:r>
    </w:p>
    <w:p w:rsidR="0092591C" w:rsidRPr="0068301A" w:rsidRDefault="0092591C" w:rsidP="00291E67">
      <w:pPr>
        <w:pStyle w:val="para11"/>
        <w:numPr>
          <w:ilvl w:val="0"/>
          <w:numId w:val="118"/>
        </w:numPr>
        <w:ind w:left="0" w:firstLine="0"/>
        <w:rPr>
          <w:b w:val="0"/>
          <w:sz w:val="24"/>
        </w:rPr>
      </w:pPr>
      <w:r w:rsidRPr="0068301A">
        <w:rPr>
          <w:b w:val="0"/>
          <w:sz w:val="24"/>
        </w:rPr>
        <w:t xml:space="preserve"> a [Member] who is the Employee’s civil union partner [or domestic partner] or the child of the Employee’s civil union partner [or domestic partner]..</w:t>
      </w:r>
    </w:p>
    <w:p w:rsidR="0092591C" w:rsidRDefault="0092591C" w:rsidP="00291E67">
      <w:pPr>
        <w:pStyle w:val="para11"/>
        <w:rPr>
          <w:sz w:val="24"/>
        </w:rPr>
      </w:pPr>
    </w:p>
    <w:p w:rsidR="0092591C" w:rsidRDefault="0092591C" w:rsidP="00291E67">
      <w:pPr>
        <w:pStyle w:val="para7"/>
        <w:rPr>
          <w:b/>
        </w:rPr>
      </w:pPr>
      <w:r>
        <w:rPr>
          <w:b/>
        </w:rPr>
        <w:t>When A [Member] Becomes Eligible For Medicare</w:t>
      </w:r>
    </w:p>
    <w:p w:rsidR="0092591C" w:rsidRDefault="0092591C" w:rsidP="00291E67">
      <w:pPr>
        <w:pStyle w:val="para8"/>
        <w:rPr>
          <w:sz w:val="24"/>
        </w:rPr>
      </w:pPr>
      <w:r>
        <w:rPr>
          <w:sz w:val="24"/>
        </w:rPr>
        <w:t>When a [Member] becomes eligible for Medicare by reason of disability, the Contract  is the primary plan. Medicare  is the secondary plan.</w:t>
      </w:r>
    </w:p>
    <w:p w:rsidR="0092591C" w:rsidRDefault="0092591C" w:rsidP="00291E67">
      <w:pPr>
        <w:pStyle w:val="para8"/>
        <w:rPr>
          <w:sz w:val="24"/>
        </w:rPr>
      </w:pPr>
    </w:p>
    <w:p w:rsidR="0092591C" w:rsidRDefault="0092591C" w:rsidP="00291E67">
      <w:pPr>
        <w:pStyle w:val="para8"/>
        <w:rPr>
          <w:sz w:val="24"/>
        </w:rPr>
      </w:pPr>
      <w:r>
        <w:rPr>
          <w:sz w:val="24"/>
        </w:rPr>
        <w:t>If</w:t>
      </w:r>
      <w:r>
        <w:rPr>
          <w:b/>
          <w:sz w:val="24"/>
        </w:rPr>
        <w:t xml:space="preserve"> </w:t>
      </w:r>
      <w:r>
        <w:rPr>
          <w:sz w:val="24"/>
        </w:rPr>
        <w:t xml:space="preserve">a [Member] is eligible for Medicare be reason of disability, he or she must be covered by both Parts A and B.  Benefits will be payable as specified in the </w:t>
      </w:r>
      <w:r>
        <w:rPr>
          <w:b/>
          <w:sz w:val="24"/>
        </w:rPr>
        <w:t>Coordination of Benefits and Services</w:t>
      </w:r>
      <w:r>
        <w:rPr>
          <w:sz w:val="24"/>
        </w:rPr>
        <w:t xml:space="preserve"> section of the Contract.</w:t>
      </w:r>
    </w:p>
    <w:p w:rsidR="0092591C" w:rsidRDefault="0092591C" w:rsidP="00291E67">
      <w:pPr>
        <w:pStyle w:val="para30"/>
        <w:ind w:firstLine="0"/>
        <w:rPr>
          <w:b/>
          <w:sz w:val="24"/>
        </w:rPr>
      </w:pPr>
      <w:r>
        <w:rPr>
          <w:sz w:val="24"/>
        </w:rPr>
        <w:br w:type="page"/>
      </w:r>
    </w:p>
    <w:p w:rsidR="0092591C" w:rsidRDefault="0092591C" w:rsidP="00291E67">
      <w:pPr>
        <w:pStyle w:val="para7"/>
      </w:pPr>
      <w:r>
        <w:rPr>
          <w:b/>
        </w:rPr>
        <w:t xml:space="preserve">MEDICARE ELIGIBILITY BY REASON OF END STAGE RENAL DISEASE </w:t>
      </w:r>
      <w:r>
        <w:t>(Applies to all employer groups)</w:t>
      </w:r>
    </w:p>
    <w:p w:rsidR="0092591C" w:rsidRDefault="0092591C" w:rsidP="00291E67">
      <w:pPr>
        <w:pStyle w:val="para7"/>
      </w:pPr>
    </w:p>
    <w:p w:rsidR="0092591C" w:rsidRDefault="0092591C" w:rsidP="00291E67">
      <w:pPr>
        <w:pStyle w:val="para7"/>
        <w:rPr>
          <w:b/>
        </w:rPr>
      </w:pPr>
      <w:r>
        <w:rPr>
          <w:b/>
        </w:rPr>
        <w:t>Applicability</w:t>
      </w:r>
    </w:p>
    <w:p w:rsidR="0092591C" w:rsidRDefault="0092591C" w:rsidP="00291E67">
      <w:pPr>
        <w:pStyle w:val="para8"/>
        <w:rPr>
          <w:sz w:val="24"/>
        </w:rPr>
      </w:pPr>
      <w:r>
        <w:rPr>
          <w:sz w:val="24"/>
        </w:rPr>
        <w:t>This section applies to a [Member] who is eligible for Medicare on the basis of End Stage Renal Disease (ESRD).</w:t>
      </w:r>
    </w:p>
    <w:p w:rsidR="0092591C" w:rsidRDefault="0092591C" w:rsidP="00291E67">
      <w:pPr>
        <w:pStyle w:val="para8"/>
        <w:rPr>
          <w:sz w:val="24"/>
        </w:rPr>
      </w:pPr>
    </w:p>
    <w:p w:rsidR="0092591C" w:rsidRDefault="0092591C" w:rsidP="00291E67">
      <w:pPr>
        <w:pStyle w:val="para8"/>
        <w:rPr>
          <w:sz w:val="24"/>
        </w:rPr>
      </w:pPr>
      <w:r>
        <w:rPr>
          <w:sz w:val="24"/>
        </w:rPr>
        <w:t>Under this section such [Member] is referred to as a "ESRD Medicare eligible".</w:t>
      </w:r>
    </w:p>
    <w:p w:rsidR="0092591C" w:rsidRDefault="0092591C" w:rsidP="00291E67">
      <w:pPr>
        <w:pStyle w:val="para8"/>
        <w:rPr>
          <w:sz w:val="24"/>
        </w:rPr>
      </w:pPr>
    </w:p>
    <w:p w:rsidR="0092591C" w:rsidRDefault="0092591C" w:rsidP="00291E67">
      <w:pPr>
        <w:pStyle w:val="para8"/>
        <w:rPr>
          <w:sz w:val="24"/>
        </w:rPr>
      </w:pPr>
      <w:r>
        <w:rPr>
          <w:sz w:val="24"/>
        </w:rPr>
        <w:t>This section does not apply to a [Member] who is eligible for Medicare by reason of disability.</w:t>
      </w:r>
    </w:p>
    <w:p w:rsidR="0092591C" w:rsidRDefault="0092591C" w:rsidP="00291E67">
      <w:pPr>
        <w:pStyle w:val="para8"/>
        <w:rPr>
          <w:sz w:val="24"/>
        </w:rPr>
      </w:pPr>
    </w:p>
    <w:p w:rsidR="0092591C" w:rsidRDefault="0092591C" w:rsidP="00291E67">
      <w:pPr>
        <w:pStyle w:val="para7"/>
        <w:rPr>
          <w:b/>
        </w:rPr>
      </w:pPr>
      <w:r>
        <w:rPr>
          <w:b/>
        </w:rPr>
        <w:t>When A [Member] Becomes Eligible For Medicare Due to ESRD</w:t>
      </w:r>
    </w:p>
    <w:p w:rsidR="0092591C" w:rsidRDefault="0092591C" w:rsidP="00291E67">
      <w:pPr>
        <w:pStyle w:val="para8"/>
        <w:rPr>
          <w:sz w:val="24"/>
        </w:rPr>
      </w:pPr>
      <w:r>
        <w:rPr>
          <w:sz w:val="24"/>
        </w:rPr>
        <w:t>When a [Member] becomes eligible for Medicare solely on the basis of ESRD, for a period of up to 30 consecutive months, if he or she incurs a charge for the treatment of ESRD for which services and supplies are provided or benefits are payable under both the Contract and Medicare, the Contract is considered primary.  The Contract provides services and supplies and pays first, ignoring Medicare. Medicare is considered the secondary plan.</w:t>
      </w:r>
    </w:p>
    <w:p w:rsidR="0092591C" w:rsidRDefault="0092591C" w:rsidP="00291E67">
      <w:pPr>
        <w:pStyle w:val="para8"/>
        <w:rPr>
          <w:sz w:val="24"/>
        </w:rPr>
      </w:pPr>
    </w:p>
    <w:p w:rsidR="0092591C" w:rsidRDefault="0092591C" w:rsidP="00291E67">
      <w:pPr>
        <w:pStyle w:val="para8"/>
        <w:rPr>
          <w:sz w:val="24"/>
        </w:rPr>
      </w:pPr>
      <w:r>
        <w:rPr>
          <w:sz w:val="24"/>
        </w:rPr>
        <w:t>This 30 month period begins on the earlier of:</w:t>
      </w:r>
    </w:p>
    <w:p w:rsidR="0092591C" w:rsidRDefault="0092591C" w:rsidP="00291E67">
      <w:pPr>
        <w:pStyle w:val="para11"/>
        <w:numPr>
          <w:ilvl w:val="0"/>
          <w:numId w:val="119"/>
        </w:numPr>
        <w:ind w:left="0" w:firstLine="0"/>
        <w:rPr>
          <w:b w:val="0"/>
          <w:sz w:val="24"/>
        </w:rPr>
      </w:pPr>
      <w:r>
        <w:rPr>
          <w:b w:val="0"/>
          <w:sz w:val="24"/>
        </w:rPr>
        <w:t>the first day of the month during which a regular course of renal dialysis starts; and</w:t>
      </w:r>
    </w:p>
    <w:p w:rsidR="0092591C" w:rsidRDefault="0092591C" w:rsidP="00291E67">
      <w:pPr>
        <w:pStyle w:val="para11"/>
        <w:numPr>
          <w:ilvl w:val="0"/>
          <w:numId w:val="119"/>
        </w:numPr>
        <w:ind w:left="0" w:firstLine="0"/>
        <w:rPr>
          <w:b w:val="0"/>
          <w:sz w:val="24"/>
        </w:rPr>
      </w:pPr>
      <w:r>
        <w:rPr>
          <w:b w:val="0"/>
          <w:sz w:val="24"/>
        </w:rPr>
        <w:t>with respect to a ESRD Medicare eligible who receives a kidney transplant, the first day of the month during which such [Member] becomes eligible for Medicare.</w:t>
      </w:r>
    </w:p>
    <w:p w:rsidR="0092591C" w:rsidRDefault="0092591C" w:rsidP="00291E67">
      <w:pPr>
        <w:pStyle w:val="para11"/>
        <w:rPr>
          <w:sz w:val="24"/>
        </w:rPr>
      </w:pPr>
    </w:p>
    <w:p w:rsidR="0092591C" w:rsidRDefault="0092591C" w:rsidP="00291E67">
      <w:pPr>
        <w:pStyle w:val="para8"/>
        <w:rPr>
          <w:sz w:val="24"/>
        </w:rPr>
      </w:pPr>
      <w:r>
        <w:rPr>
          <w:sz w:val="24"/>
        </w:rPr>
        <w:t xml:space="preserve">After the 30 month period described above ends, if an ESRD Medicare eligible incurs a charge for which services and supplies are provided and benefits are payable under both the Contract and Medicare, Medicare is the primary plan.  The Contract is the secondary plan. If a [Member] is eligible for Medicare on the basis of ESRD, he or she must be covered by both Parts A and B. Benefits will be payable as specified in the </w:t>
      </w:r>
      <w:r>
        <w:rPr>
          <w:b/>
          <w:sz w:val="24"/>
        </w:rPr>
        <w:t>Coordination of Benefits and Services</w:t>
      </w:r>
      <w:r>
        <w:rPr>
          <w:sz w:val="24"/>
        </w:rPr>
        <w:t xml:space="preserve"> section of the Contract.</w:t>
      </w:r>
    </w:p>
    <w:p w:rsidR="0092591C" w:rsidRDefault="0092591C"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2591C" w:rsidRDefault="0092591C" w:rsidP="00291E67">
      <w:pPr>
        <w:pStyle w:val="para2"/>
        <w:rPr>
          <w:sz w:val="24"/>
        </w:rPr>
      </w:pPr>
      <w:r>
        <w:br w:type="page"/>
        <w:t>[</w:t>
      </w:r>
      <w:r>
        <w:rPr>
          <w:sz w:val="24"/>
        </w:rPr>
        <w:t>STATEMENT OF ERISA RIGHTS</w:t>
      </w:r>
    </w:p>
    <w:p w:rsidR="0092591C" w:rsidRDefault="0092591C" w:rsidP="00291E67">
      <w:pPr>
        <w:pStyle w:val="para2"/>
        <w:rPr>
          <w:b w:val="0"/>
        </w:rPr>
      </w:pPr>
    </w:p>
    <w:p w:rsidR="0092591C" w:rsidRDefault="0092591C" w:rsidP="00291E67">
      <w:pPr>
        <w:pStyle w:val="para7"/>
        <w:rPr>
          <w:b/>
        </w:rPr>
      </w:pPr>
      <w:r>
        <w:rPr>
          <w:b/>
        </w:rPr>
        <w:t>The following Statement may not apply to the Employer's Policy.  The Employee must contact his or her Employer to find out if the Employer is subject to these ERISA requirements</w:t>
      </w:r>
    </w:p>
    <w:p w:rsidR="0092591C" w:rsidRDefault="0092591C" w:rsidP="00291E67">
      <w:pPr>
        <w:pStyle w:val="para2"/>
        <w:rPr>
          <w:b w:val="0"/>
        </w:rPr>
      </w:pPr>
    </w:p>
    <w:p w:rsidR="0092591C" w:rsidRDefault="0092591C" w:rsidP="00291E67">
      <w:pPr>
        <w:pStyle w:val="para2"/>
        <w:rPr>
          <w:b w:val="0"/>
          <w:sz w:val="24"/>
        </w:rPr>
      </w:pPr>
      <w:r>
        <w:rPr>
          <w:b w:val="0"/>
          <w:sz w:val="24"/>
        </w:rPr>
        <w:t>As a plan participant, you are entitled to certain rights and protections under the Employee Retirement Income Security Act of 1974 (ERISA). ERISA provides that all plan participants shall be entitled to:</w:t>
      </w:r>
    </w:p>
    <w:p w:rsidR="0092591C" w:rsidRDefault="0092591C" w:rsidP="00291E67">
      <w:pPr>
        <w:pStyle w:val="para2"/>
        <w:rPr>
          <w:b w:val="0"/>
          <w:sz w:val="24"/>
        </w:rPr>
      </w:pPr>
    </w:p>
    <w:p w:rsidR="0092591C" w:rsidRDefault="0092591C" w:rsidP="00291E67">
      <w:pPr>
        <w:pStyle w:val="para2"/>
        <w:rPr>
          <w:sz w:val="24"/>
        </w:rPr>
      </w:pPr>
      <w:r>
        <w:rPr>
          <w:sz w:val="24"/>
        </w:rPr>
        <w:t>Receive Information About Your Plan and Benefits</w:t>
      </w:r>
    </w:p>
    <w:p w:rsidR="0092591C" w:rsidRDefault="0092591C" w:rsidP="00291E67">
      <w:pPr>
        <w:pStyle w:val="para2"/>
        <w:rPr>
          <w:b w:val="0"/>
          <w:sz w:val="24"/>
        </w:rPr>
      </w:pPr>
      <w:r>
        <w:rPr>
          <w:b w:val="0"/>
          <w:sz w:val="24"/>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92591C" w:rsidRDefault="0092591C" w:rsidP="00291E67">
      <w:pPr>
        <w:pStyle w:val="para2"/>
        <w:rPr>
          <w:b w:val="0"/>
          <w:sz w:val="24"/>
        </w:rPr>
      </w:pPr>
    </w:p>
    <w:p w:rsidR="0092591C" w:rsidRDefault="0092591C" w:rsidP="00291E67">
      <w:pPr>
        <w:pStyle w:val="para2"/>
        <w:rPr>
          <w:b w:val="0"/>
          <w:sz w:val="24"/>
        </w:rPr>
      </w:pPr>
      <w:r>
        <w:rPr>
          <w:b w:val="0"/>
          <w:sz w:val="24"/>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92591C" w:rsidRDefault="0092591C" w:rsidP="00291E67">
      <w:pPr>
        <w:pStyle w:val="para2"/>
        <w:rPr>
          <w:b w:val="0"/>
          <w:sz w:val="24"/>
        </w:rPr>
      </w:pPr>
    </w:p>
    <w:p w:rsidR="0092591C" w:rsidRDefault="0092591C" w:rsidP="00291E67">
      <w:pPr>
        <w:pStyle w:val="para2"/>
        <w:rPr>
          <w:b w:val="0"/>
          <w:sz w:val="24"/>
        </w:rPr>
      </w:pPr>
      <w:r>
        <w:rPr>
          <w:b w:val="0"/>
          <w:sz w:val="24"/>
        </w:rPr>
        <w:t>Receive a summary of the plan’s annual financial report.  The plan administrator is required by law to furnish each participant with a copy of this summary annual report.</w:t>
      </w:r>
    </w:p>
    <w:p w:rsidR="0092591C" w:rsidRDefault="0092591C" w:rsidP="00291E67">
      <w:pPr>
        <w:pStyle w:val="para2"/>
        <w:rPr>
          <w:b w:val="0"/>
          <w:sz w:val="24"/>
        </w:rPr>
      </w:pPr>
    </w:p>
    <w:p w:rsidR="0092591C" w:rsidRDefault="0092591C" w:rsidP="00291E67">
      <w:pPr>
        <w:pStyle w:val="para2"/>
        <w:rPr>
          <w:sz w:val="24"/>
        </w:rPr>
      </w:pPr>
      <w:r>
        <w:rPr>
          <w:sz w:val="24"/>
        </w:rPr>
        <w:t>Continue Group Health Plan Coverage</w:t>
      </w:r>
    </w:p>
    <w:p w:rsidR="0092591C" w:rsidRDefault="0092591C" w:rsidP="00291E67">
      <w:pPr>
        <w:pStyle w:val="para2"/>
        <w:rPr>
          <w:b w:val="0"/>
          <w:sz w:val="24"/>
        </w:rPr>
      </w:pPr>
      <w:r>
        <w:rPr>
          <w:b w:val="0"/>
          <w:sz w:val="24"/>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92591C" w:rsidRDefault="0092591C" w:rsidP="00291E67">
      <w:pPr>
        <w:pStyle w:val="para2"/>
        <w:rPr>
          <w:b w:val="0"/>
          <w:sz w:val="24"/>
        </w:rPr>
      </w:pPr>
    </w:p>
    <w:p w:rsidR="0092591C" w:rsidRDefault="0092591C" w:rsidP="00291E67">
      <w:pPr>
        <w:pStyle w:val="para2"/>
        <w:rPr>
          <w:sz w:val="24"/>
        </w:rPr>
      </w:pPr>
      <w:r>
        <w:rPr>
          <w:sz w:val="24"/>
        </w:rPr>
        <w:t>Prudent Actions by Plan Fiduciaries</w:t>
      </w:r>
    </w:p>
    <w:p w:rsidR="0092591C" w:rsidRDefault="0092591C" w:rsidP="00291E67">
      <w:pPr>
        <w:pStyle w:val="para2"/>
        <w:rPr>
          <w:b w:val="0"/>
          <w:sz w:val="24"/>
        </w:rPr>
      </w:pPr>
      <w:r>
        <w:rPr>
          <w:b w:val="0"/>
          <w:sz w:val="24"/>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92591C" w:rsidRDefault="0092591C" w:rsidP="00291E67">
      <w:pPr>
        <w:pStyle w:val="para2"/>
        <w:rPr>
          <w:b w:val="0"/>
          <w:sz w:val="24"/>
        </w:rPr>
      </w:pPr>
    </w:p>
    <w:p w:rsidR="0092591C" w:rsidRDefault="0092591C" w:rsidP="00291E67">
      <w:pPr>
        <w:pStyle w:val="para2"/>
        <w:rPr>
          <w:sz w:val="24"/>
        </w:rPr>
      </w:pPr>
      <w:r>
        <w:rPr>
          <w:sz w:val="24"/>
        </w:rPr>
        <w:t>Enforce Your Rights</w:t>
      </w:r>
    </w:p>
    <w:p w:rsidR="0092591C" w:rsidRDefault="0092591C" w:rsidP="00291E67">
      <w:pPr>
        <w:pStyle w:val="para2"/>
        <w:rPr>
          <w:b w:val="0"/>
          <w:sz w:val="24"/>
        </w:rPr>
      </w:pPr>
      <w:r>
        <w:rPr>
          <w:b w:val="0"/>
          <w:sz w:val="24"/>
        </w:rPr>
        <w:t>If your claim for a benefit is denied or ignored, in whole or in part, you have a right to know why this was done, to obtain copies of documents relating to the decision without charge, and to appeal any denial, all within certain time schedules.</w:t>
      </w:r>
    </w:p>
    <w:p w:rsidR="0092591C" w:rsidRDefault="0092591C" w:rsidP="00291E67">
      <w:pPr>
        <w:pStyle w:val="para2"/>
        <w:rPr>
          <w:b w:val="0"/>
          <w:sz w:val="24"/>
        </w:rPr>
      </w:pPr>
    </w:p>
    <w:p w:rsidR="0092591C" w:rsidRDefault="0092591C" w:rsidP="00291E67">
      <w:pPr>
        <w:pStyle w:val="para2"/>
        <w:rPr>
          <w:b w:val="0"/>
          <w:sz w:val="24"/>
        </w:rPr>
      </w:pPr>
      <w:r>
        <w:rPr>
          <w:b w:val="0"/>
          <w:sz w:val="24"/>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92591C" w:rsidRDefault="0092591C" w:rsidP="00291E67">
      <w:pPr>
        <w:pStyle w:val="para2"/>
        <w:rPr>
          <w:b w:val="0"/>
          <w:sz w:val="24"/>
        </w:rPr>
      </w:pPr>
    </w:p>
    <w:p w:rsidR="0092591C" w:rsidRDefault="0092591C" w:rsidP="00291E67">
      <w:pPr>
        <w:pStyle w:val="para2"/>
        <w:rPr>
          <w:sz w:val="24"/>
        </w:rPr>
      </w:pPr>
      <w:r>
        <w:rPr>
          <w:sz w:val="24"/>
        </w:rPr>
        <w:t>Assistance With Your Questions</w:t>
      </w:r>
    </w:p>
    <w:p w:rsidR="0092591C" w:rsidRDefault="0092591C" w:rsidP="00291E67">
      <w:pPr>
        <w:pStyle w:val="para2"/>
        <w:rPr>
          <w:b w:val="0"/>
          <w:sz w:val="24"/>
        </w:rPr>
      </w:pPr>
      <w:r>
        <w:rPr>
          <w:b w:val="0"/>
          <w:sz w:val="24"/>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92591C" w:rsidRDefault="0092591C" w:rsidP="00291E67">
      <w:pPr>
        <w:pStyle w:val="para2"/>
        <w:rPr>
          <w:b w:val="0"/>
          <w:sz w:val="24"/>
        </w:rPr>
      </w:pPr>
    </w:p>
    <w:p w:rsidR="0092591C" w:rsidRDefault="0092591C" w:rsidP="00291E67">
      <w:pPr>
        <w:pStyle w:val="table1"/>
        <w:rPr>
          <w:b/>
          <w:sz w:val="24"/>
        </w:rPr>
      </w:pPr>
      <w:r>
        <w:rPr>
          <w:b/>
          <w:sz w:val="24"/>
        </w:rPr>
        <w:t>CLAIMS PROCEDURE FOR [NON-NETWORK] BENEFITS</w:t>
      </w:r>
    </w:p>
    <w:p w:rsidR="0092591C" w:rsidRDefault="0092591C" w:rsidP="00291E67">
      <w:pPr>
        <w:pStyle w:val="para30"/>
        <w:ind w:firstLine="0"/>
        <w:rPr>
          <w:sz w:val="24"/>
        </w:rPr>
      </w:pPr>
      <w:r>
        <w:rPr>
          <w:sz w:val="24"/>
        </w:rPr>
        <w:t>Carriers should include claims procedures consistent with the requirements of ERISA.]</w:t>
      </w:r>
    </w:p>
    <w:p w:rsidR="0092591C" w:rsidRDefault="0092591C" w:rsidP="00291E67">
      <w:pPr>
        <w:pStyle w:val="para30"/>
        <w:ind w:firstLine="0"/>
      </w:pPr>
    </w:p>
    <w:p w:rsidR="0092591C" w:rsidRDefault="0092591C">
      <w:bookmarkStart w:id="0" w:name="_GoBack"/>
      <w:bookmarkEnd w:id="0"/>
    </w:p>
    <w:sectPr w:rsidR="0092591C" w:rsidSect="00860D13">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91C" w:rsidRDefault="0092591C" w:rsidP="00557851">
      <w:r>
        <w:separator/>
      </w:r>
    </w:p>
  </w:endnote>
  <w:endnote w:type="continuationSeparator" w:id="0">
    <w:p w:rsidR="0092591C" w:rsidRDefault="0092591C" w:rsidP="00557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91C" w:rsidRDefault="009259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591C" w:rsidRDefault="009259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91C" w:rsidRDefault="009259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591C" w:rsidRDefault="009259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91C" w:rsidRDefault="0092591C" w:rsidP="00557851">
      <w:r>
        <w:separator/>
      </w:r>
    </w:p>
  </w:footnote>
  <w:footnote w:type="continuationSeparator" w:id="0">
    <w:p w:rsidR="0092591C" w:rsidRDefault="0092591C" w:rsidP="005578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155B29"/>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
    <w:nsid w:val="003F2854"/>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3">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0FE4939"/>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5">
    <w:nsid w:val="0261725B"/>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6">
    <w:nsid w:val="03296CB0"/>
    <w:multiLevelType w:val="hybridMultilevel"/>
    <w:tmpl w:val="B190906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3C5459F"/>
    <w:multiLevelType w:val="hybridMultilevel"/>
    <w:tmpl w:val="643014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3D36CC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
    <w:nsid w:val="04071EA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
    <w:nsid w:val="040E432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
    <w:nsid w:val="044C0D9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2">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5A00D5"/>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4">
    <w:nsid w:val="063D110A"/>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5">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6A35893"/>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7">
    <w:nsid w:val="072133E6"/>
    <w:multiLevelType w:val="hybridMultilevel"/>
    <w:tmpl w:val="553428E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075E4159"/>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19">
    <w:nsid w:val="07740C74"/>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0">
    <w:nsid w:val="077C4071"/>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8346A1D"/>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4">
    <w:nsid w:val="083C1C63"/>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25">
    <w:nsid w:val="086B19E2"/>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6">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0B6F53AC"/>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8">
    <w:nsid w:val="0BC82121"/>
    <w:multiLevelType w:val="singleLevel"/>
    <w:tmpl w:val="0409000F"/>
    <w:lvl w:ilvl="0">
      <w:start w:val="16"/>
      <w:numFmt w:val="decimal"/>
      <w:lvlText w:val="%1."/>
      <w:lvlJc w:val="left"/>
      <w:pPr>
        <w:tabs>
          <w:tab w:val="num" w:pos="360"/>
        </w:tabs>
        <w:ind w:left="360" w:hanging="360"/>
      </w:pPr>
      <w:rPr>
        <w:rFonts w:cs="Times New Roman" w:hint="default"/>
      </w:rPr>
    </w:lvl>
  </w:abstractNum>
  <w:abstractNum w:abstractNumId="29">
    <w:nsid w:val="0C0E2621"/>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30">
    <w:nsid w:val="0C1E05A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1">
    <w:nsid w:val="0C71001F"/>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32">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0D2C032C"/>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34">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0E6326B6"/>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36">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0F30465D"/>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39">
    <w:nsid w:val="0F4326B1"/>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40">
    <w:nsid w:val="107D4F3D"/>
    <w:multiLevelType w:val="hybridMultilevel"/>
    <w:tmpl w:val="C13A6950"/>
    <w:lvl w:ilvl="0" w:tplc="2C88B0A4">
      <w:start w:val="1"/>
      <w:numFmt w:val="lowerLetter"/>
      <w:lvlText w:val="%1)"/>
      <w:legacy w:legacy="1" w:legacySpace="0" w:legacyIndent="360"/>
      <w:lvlJc w:val="left"/>
      <w:pPr>
        <w:ind w:left="36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10BA622E"/>
    <w:multiLevelType w:val="singleLevel"/>
    <w:tmpl w:val="4C167440"/>
    <w:lvl w:ilvl="0">
      <w:start w:val="4"/>
      <w:numFmt w:val="decimal"/>
      <w:lvlText w:val="%1)"/>
      <w:legacy w:legacy="1" w:legacySpace="0" w:legacyIndent="360"/>
      <w:lvlJc w:val="left"/>
      <w:pPr>
        <w:ind w:left="360" w:hanging="360"/>
      </w:pPr>
      <w:rPr>
        <w:rFonts w:cs="Times New Roman"/>
      </w:rPr>
    </w:lvl>
  </w:abstractNum>
  <w:abstractNum w:abstractNumId="42">
    <w:nsid w:val="11396518"/>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43">
    <w:nsid w:val="12614F82"/>
    <w:multiLevelType w:val="hybridMultilevel"/>
    <w:tmpl w:val="0E067332"/>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2A86526"/>
    <w:multiLevelType w:val="multilevel"/>
    <w:tmpl w:val="7DD4CE8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7">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137055C4"/>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49">
    <w:nsid w:val="13ED0DE0"/>
    <w:multiLevelType w:val="hybridMultilevel"/>
    <w:tmpl w:val="EFE6EAF4"/>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1420323D"/>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51">
    <w:nsid w:val="146C198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52">
    <w:nsid w:val="151744F2"/>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53">
    <w:nsid w:val="166F519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54">
    <w:nsid w:val="170C634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5">
    <w:nsid w:val="186F0DA5"/>
    <w:multiLevelType w:val="singleLevel"/>
    <w:tmpl w:val="BB567E2C"/>
    <w:lvl w:ilvl="0">
      <w:start w:val="1"/>
      <w:numFmt w:val="lowerLetter"/>
      <w:lvlText w:val="%1)"/>
      <w:legacy w:legacy="1" w:legacySpace="0" w:legacyIndent="360"/>
      <w:lvlJc w:val="left"/>
      <w:rPr>
        <w:rFonts w:cs="Times New Roman"/>
      </w:rPr>
    </w:lvl>
  </w:abstractNum>
  <w:abstractNum w:abstractNumId="56">
    <w:nsid w:val="18757B4E"/>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57">
    <w:nsid w:val="190B605C"/>
    <w:multiLevelType w:val="singleLevel"/>
    <w:tmpl w:val="4C167440"/>
    <w:lvl w:ilvl="0">
      <w:start w:val="1"/>
      <w:numFmt w:val="decimal"/>
      <w:lvlText w:val="%1)"/>
      <w:legacy w:legacy="1" w:legacySpace="0" w:legacyIndent="360"/>
      <w:lvlJc w:val="left"/>
      <w:pPr>
        <w:ind w:left="360" w:hanging="360"/>
      </w:pPr>
      <w:rPr>
        <w:rFonts w:cs="Times New Roman"/>
      </w:rPr>
    </w:lvl>
  </w:abstractNum>
  <w:abstractNum w:abstractNumId="58">
    <w:nsid w:val="19F75FA1"/>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59">
    <w:nsid w:val="1A1957B7"/>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60">
    <w:nsid w:val="1A3935FA"/>
    <w:multiLevelType w:val="singleLevel"/>
    <w:tmpl w:val="BB567E2C"/>
    <w:lvl w:ilvl="0">
      <w:start w:val="1"/>
      <w:numFmt w:val="lowerLetter"/>
      <w:lvlText w:val="%1)"/>
      <w:legacy w:legacy="1" w:legacySpace="0" w:legacyIndent="360"/>
      <w:lvlJc w:val="left"/>
      <w:rPr>
        <w:rFonts w:cs="Times New Roman"/>
      </w:rPr>
    </w:lvl>
  </w:abstractNum>
  <w:abstractNum w:abstractNumId="61">
    <w:nsid w:val="1A7C2EF2"/>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62">
    <w:nsid w:val="1AEF057E"/>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63">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4">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6">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8">
    <w:nsid w:val="1DC96DBE"/>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6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1F66484E"/>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71">
    <w:nsid w:val="21561F2A"/>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72">
    <w:nsid w:val="21BD0D84"/>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73">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4">
    <w:nsid w:val="22C93F0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5">
    <w:nsid w:val="2322116D"/>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76">
    <w:nsid w:val="235B2143"/>
    <w:multiLevelType w:val="hybridMultilevel"/>
    <w:tmpl w:val="78FCDF64"/>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7">
    <w:nsid w:val="2363513E"/>
    <w:multiLevelType w:val="singleLevel"/>
    <w:tmpl w:val="BB567E2C"/>
    <w:lvl w:ilvl="0">
      <w:start w:val="1"/>
      <w:numFmt w:val="lowerLetter"/>
      <w:lvlText w:val="%1)"/>
      <w:legacy w:legacy="1" w:legacySpace="0" w:legacyIndent="360"/>
      <w:lvlJc w:val="left"/>
      <w:pPr>
        <w:ind w:left="720" w:hanging="360"/>
      </w:pPr>
      <w:rPr>
        <w:rFonts w:cs="Times New Roman"/>
      </w:rPr>
    </w:lvl>
  </w:abstractNum>
  <w:abstractNum w:abstractNumId="78">
    <w:nsid w:val="24034898"/>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79">
    <w:nsid w:val="24505C8E"/>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80">
    <w:nsid w:val="2507262A"/>
    <w:multiLevelType w:val="multilevel"/>
    <w:tmpl w:val="7DD4CE8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1">
    <w:nsid w:val="253926C1"/>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82">
    <w:nsid w:val="25BF5ACC"/>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83">
    <w:nsid w:val="25F90A1C"/>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84">
    <w:nsid w:val="26234DA2"/>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85">
    <w:nsid w:val="269012DF"/>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86">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27552C81"/>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88">
    <w:nsid w:val="290A2704"/>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89">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0">
    <w:nsid w:val="297E0E39"/>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91">
    <w:nsid w:val="29833045"/>
    <w:multiLevelType w:val="hybridMultilevel"/>
    <w:tmpl w:val="256E6244"/>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2">
    <w:nsid w:val="2AA707BD"/>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93">
    <w:nsid w:val="2ACA4D7D"/>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94">
    <w:nsid w:val="2B0A4BCE"/>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95">
    <w:nsid w:val="2C3C3ACC"/>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96">
    <w:nsid w:val="2D392441"/>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97">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8">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9">
    <w:nsid w:val="30137B04"/>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0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07770C2"/>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02">
    <w:nsid w:val="3095021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3">
    <w:nsid w:val="326A4749"/>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04">
    <w:nsid w:val="334E6379"/>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05">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43A4EDF"/>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08">
    <w:nsid w:val="347E75D6"/>
    <w:multiLevelType w:val="singleLevel"/>
    <w:tmpl w:val="EE2CADC2"/>
    <w:lvl w:ilvl="0">
      <w:start w:val="2"/>
      <w:numFmt w:val="decimal"/>
      <w:lvlText w:val="%1."/>
      <w:legacy w:legacy="1" w:legacySpace="0" w:legacyIndent="360"/>
      <w:lvlJc w:val="left"/>
      <w:pPr>
        <w:ind w:left="360" w:hanging="360"/>
      </w:pPr>
      <w:rPr>
        <w:rFonts w:cs="Times New Roman"/>
      </w:rPr>
    </w:lvl>
  </w:abstractNum>
  <w:abstractNum w:abstractNumId="109">
    <w:nsid w:val="35C3425F"/>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1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1">
    <w:nsid w:val="36481E0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12">
    <w:nsid w:val="374E6BF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13">
    <w:nsid w:val="37BA12C5"/>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14">
    <w:nsid w:val="37EF16A5"/>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15">
    <w:nsid w:val="383503C1"/>
    <w:multiLevelType w:val="hybridMultilevel"/>
    <w:tmpl w:val="E054764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nsid w:val="3A4B2094"/>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17">
    <w:nsid w:val="3B5D0C7F"/>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18">
    <w:nsid w:val="3CC10791"/>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19">
    <w:nsid w:val="3CC92A88"/>
    <w:multiLevelType w:val="hybridMultilevel"/>
    <w:tmpl w:val="B3DC7CDE"/>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0">
    <w:nsid w:val="3D385ED9"/>
    <w:multiLevelType w:val="singleLevel"/>
    <w:tmpl w:val="4C167440"/>
    <w:lvl w:ilvl="0">
      <w:start w:val="1"/>
      <w:numFmt w:val="decimal"/>
      <w:lvlText w:val="%1)"/>
      <w:legacy w:legacy="1" w:legacySpace="0" w:legacyIndent="360"/>
      <w:lvlJc w:val="left"/>
      <w:pPr>
        <w:ind w:left="360" w:hanging="360"/>
      </w:pPr>
      <w:rPr>
        <w:rFonts w:cs="Times New Roman"/>
      </w:rPr>
    </w:lvl>
  </w:abstractNum>
  <w:abstractNum w:abstractNumId="121">
    <w:nsid w:val="3D8D7899"/>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22">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3">
    <w:nsid w:val="3E76679E"/>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24">
    <w:nsid w:val="3E80655B"/>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25">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0E259B6"/>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27">
    <w:nsid w:val="417D240C"/>
    <w:multiLevelType w:val="hybridMultilevel"/>
    <w:tmpl w:val="0F54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22677AB"/>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29">
    <w:nsid w:val="42A915F8"/>
    <w:multiLevelType w:val="hybridMultilevel"/>
    <w:tmpl w:val="FA3A458E"/>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430F5999"/>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31">
    <w:nsid w:val="443E4559"/>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32">
    <w:nsid w:val="452B4B0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3">
    <w:nsid w:val="45301860"/>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134">
    <w:nsid w:val="4583036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35">
    <w:nsid w:val="45D832C3"/>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36">
    <w:nsid w:val="45FD49DD"/>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37">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7EC69C1"/>
    <w:multiLevelType w:val="singleLevel"/>
    <w:tmpl w:val="8FF8B5F8"/>
    <w:lvl w:ilvl="0">
      <w:start w:val="1"/>
      <w:numFmt w:val="lowerLetter"/>
      <w:lvlText w:val="%1)"/>
      <w:lvlJc w:val="left"/>
      <w:pPr>
        <w:tabs>
          <w:tab w:val="num" w:pos="0"/>
        </w:tabs>
        <w:ind w:left="360" w:hanging="360"/>
      </w:pPr>
      <w:rPr>
        <w:rFonts w:cs="Times New Roman"/>
      </w:rPr>
    </w:lvl>
  </w:abstractNum>
  <w:abstractNum w:abstractNumId="139">
    <w:nsid w:val="48007A31"/>
    <w:multiLevelType w:val="hybridMultilevel"/>
    <w:tmpl w:val="1AB0177E"/>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nsid w:val="484128EA"/>
    <w:multiLevelType w:val="hybridMultilevel"/>
    <w:tmpl w:val="9CFC1A1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1">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2">
    <w:nsid w:val="4A1A1D42"/>
    <w:multiLevelType w:val="hybridMultilevel"/>
    <w:tmpl w:val="2252179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3">
    <w:nsid w:val="4B3D171B"/>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44">
    <w:nsid w:val="4B58428A"/>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45">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nsid w:val="4C31434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7">
    <w:nsid w:val="4C673EB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8">
    <w:nsid w:val="4D5D255B"/>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49">
    <w:nsid w:val="4E683890"/>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50">
    <w:nsid w:val="4E6C5BA2"/>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151">
    <w:nsid w:val="4EC76B8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2">
    <w:nsid w:val="4FB04A2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3">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4">
    <w:nsid w:val="50520DC9"/>
    <w:multiLevelType w:val="hybridMultilevel"/>
    <w:tmpl w:val="0CEAE62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5">
    <w:nsid w:val="50C30AC0"/>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56">
    <w:nsid w:val="51D47D60"/>
    <w:multiLevelType w:val="hybridMultilevel"/>
    <w:tmpl w:val="542468A8"/>
    <w:lvl w:ilvl="0" w:tplc="FFFFFFFF">
      <w:start w:val="3"/>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7">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58">
    <w:nsid w:val="53ED0517"/>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59">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0">
    <w:nsid w:val="5718014A"/>
    <w:multiLevelType w:val="singleLevel"/>
    <w:tmpl w:val="4D2AB400"/>
    <w:lvl w:ilvl="0">
      <w:start w:val="10"/>
      <w:numFmt w:val="lowerLetter"/>
      <w:lvlText w:val="%1."/>
      <w:lvlJc w:val="left"/>
      <w:pPr>
        <w:tabs>
          <w:tab w:val="num" w:pos="720"/>
        </w:tabs>
        <w:ind w:left="720" w:hanging="720"/>
      </w:pPr>
      <w:rPr>
        <w:rFonts w:cs="Times New Roman" w:hint="default"/>
        <w:b w:val="0"/>
      </w:rPr>
    </w:lvl>
  </w:abstractNum>
  <w:abstractNum w:abstractNumId="161">
    <w:nsid w:val="57E81F48"/>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62">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3">
    <w:nsid w:val="597D4E4F"/>
    <w:multiLevelType w:val="hybridMultilevel"/>
    <w:tmpl w:val="E6EA383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4">
    <w:nsid w:val="5A9A0C29"/>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65">
    <w:nsid w:val="5B743288"/>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66">
    <w:nsid w:val="5C9B7AD2"/>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67">
    <w:nsid w:val="5CF867D0"/>
    <w:multiLevelType w:val="hybridMultilevel"/>
    <w:tmpl w:val="AB1E4C2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nsid w:val="5D74056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69">
    <w:nsid w:val="5DC47DFA"/>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70">
    <w:nsid w:val="5E187C96"/>
    <w:multiLevelType w:val="hybridMultilevel"/>
    <w:tmpl w:val="BEDA5CDA"/>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1">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nsid w:val="5FC26C82"/>
    <w:multiLevelType w:val="singleLevel"/>
    <w:tmpl w:val="4C167440"/>
    <w:lvl w:ilvl="0">
      <w:start w:val="1"/>
      <w:numFmt w:val="decimal"/>
      <w:lvlText w:val="%1)"/>
      <w:legacy w:legacy="1" w:legacySpace="0" w:legacyIndent="360"/>
      <w:lvlJc w:val="left"/>
      <w:pPr>
        <w:ind w:left="360" w:hanging="360"/>
      </w:pPr>
      <w:rPr>
        <w:rFonts w:cs="Times New Roman"/>
      </w:rPr>
    </w:lvl>
  </w:abstractNum>
  <w:abstractNum w:abstractNumId="173">
    <w:nsid w:val="5FF32675"/>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74">
    <w:nsid w:val="6190295A"/>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75">
    <w:nsid w:val="61CE6DB5"/>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76">
    <w:nsid w:val="6227397B"/>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177">
    <w:nsid w:val="622C745F"/>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78">
    <w:nsid w:val="62F80A71"/>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79">
    <w:nsid w:val="6315600B"/>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180">
    <w:nsid w:val="63DB215E"/>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81">
    <w:nsid w:val="657D485F"/>
    <w:multiLevelType w:val="hybridMultilevel"/>
    <w:tmpl w:val="3C1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63C4921"/>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83">
    <w:nsid w:val="67824360"/>
    <w:multiLevelType w:val="singleLevel"/>
    <w:tmpl w:val="4C167440"/>
    <w:lvl w:ilvl="0">
      <w:start w:val="1"/>
      <w:numFmt w:val="decimal"/>
      <w:lvlText w:val="%1)"/>
      <w:legacy w:legacy="1" w:legacySpace="0" w:legacyIndent="360"/>
      <w:lvlJc w:val="left"/>
      <w:rPr>
        <w:rFonts w:cs="Times New Roman"/>
      </w:rPr>
    </w:lvl>
  </w:abstractNum>
  <w:abstractNum w:abstractNumId="184">
    <w:nsid w:val="67C5304C"/>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85">
    <w:nsid w:val="67D11109"/>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86">
    <w:nsid w:val="68C222AA"/>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87">
    <w:nsid w:val="6A784D93"/>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88">
    <w:nsid w:val="6AA577F4"/>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89">
    <w:nsid w:val="6AC25123"/>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90">
    <w:nsid w:val="6BDE670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91">
    <w:nsid w:val="6C054004"/>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92">
    <w:nsid w:val="6C1F3D2F"/>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93">
    <w:nsid w:val="6C4A2103"/>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94">
    <w:nsid w:val="6CBF3839"/>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95">
    <w:nsid w:val="6D355D0E"/>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96">
    <w:nsid w:val="6DEB0CB6"/>
    <w:multiLevelType w:val="hybridMultilevel"/>
    <w:tmpl w:val="B63A883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7">
    <w:nsid w:val="705C542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98">
    <w:nsid w:val="70AD6850"/>
    <w:multiLevelType w:val="singleLevel"/>
    <w:tmpl w:val="E8BE5BA2"/>
    <w:lvl w:ilvl="0">
      <w:start w:val="1"/>
      <w:numFmt w:val="lowerLetter"/>
      <w:lvlText w:val="%1)"/>
      <w:lvlJc w:val="left"/>
      <w:pPr>
        <w:tabs>
          <w:tab w:val="num" w:pos="360"/>
        </w:tabs>
        <w:ind w:left="360" w:hanging="360"/>
      </w:pPr>
      <w:rPr>
        <w:rFonts w:cs="Times New Roman"/>
      </w:rPr>
    </w:lvl>
  </w:abstractNum>
  <w:abstractNum w:abstractNumId="199">
    <w:nsid w:val="70D60FAB"/>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00">
    <w:nsid w:val="722668B1"/>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01">
    <w:nsid w:val="73750E93"/>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02">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4">
    <w:nsid w:val="777764B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05">
    <w:nsid w:val="778626B5"/>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06">
    <w:nsid w:val="788A17D1"/>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207">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8F932F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09">
    <w:nsid w:val="790176C3"/>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10">
    <w:nsid w:val="79754F4A"/>
    <w:multiLevelType w:val="singleLevel"/>
    <w:tmpl w:val="E0D25500"/>
    <w:lvl w:ilvl="0">
      <w:start w:val="1"/>
      <w:numFmt w:val="decimal"/>
      <w:lvlText w:val="%1."/>
      <w:legacy w:legacy="1" w:legacySpace="0" w:legacyIndent="360"/>
      <w:lvlJc w:val="left"/>
      <w:pPr>
        <w:ind w:left="360" w:hanging="360"/>
      </w:pPr>
      <w:rPr>
        <w:rFonts w:cs="Times New Roman"/>
      </w:rPr>
    </w:lvl>
  </w:abstractNum>
  <w:abstractNum w:abstractNumId="211">
    <w:nsid w:val="7A4B6415"/>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12">
    <w:nsid w:val="7A875356"/>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13">
    <w:nsid w:val="7AD04B68"/>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14">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5">
    <w:nsid w:val="7BCA3E20"/>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16">
    <w:nsid w:val="7C38500E"/>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17">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8">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19">
    <w:nsid w:val="7CEC3A48"/>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20">
    <w:nsid w:val="7D7421F1"/>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21">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2">
    <w:nsid w:val="7E5B4888"/>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23">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1"/>
  </w:num>
  <w:num w:numId="2">
    <w:abstractNumId w:val="194"/>
  </w:num>
  <w:num w:numId="3">
    <w:abstractNumId w:val="116"/>
  </w:num>
  <w:num w:numId="4">
    <w:abstractNumId w:val="93"/>
  </w:num>
  <w:num w:numId="5">
    <w:abstractNumId w:val="101"/>
  </w:num>
  <w:num w:numId="6">
    <w:abstractNumId w:val="84"/>
  </w:num>
  <w:num w:numId="7">
    <w:abstractNumId w:val="59"/>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3"/>
  </w:num>
  <w:num w:numId="11">
    <w:abstractNumId w:val="188"/>
  </w:num>
  <w:num w:numId="12">
    <w:abstractNumId w:val="148"/>
  </w:num>
  <w:num w:numId="13">
    <w:abstractNumId w:val="25"/>
  </w:num>
  <w:num w:numId="14">
    <w:abstractNumId w:val="52"/>
  </w:num>
  <w:num w:numId="15">
    <w:abstractNumId w:val="215"/>
  </w:num>
  <w:num w:numId="16">
    <w:abstractNumId w:val="189"/>
  </w:num>
  <w:num w:numId="17">
    <w:abstractNumId w:val="75"/>
  </w:num>
  <w:num w:numId="18">
    <w:abstractNumId w:val="144"/>
  </w:num>
  <w:num w:numId="19">
    <w:abstractNumId w:val="219"/>
  </w:num>
  <w:num w:numId="20">
    <w:abstractNumId w:val="123"/>
  </w:num>
  <w:num w:numId="21">
    <w:abstractNumId w:val="113"/>
  </w:num>
  <w:num w:numId="22">
    <w:abstractNumId w:val="60"/>
  </w:num>
  <w:num w:numId="23">
    <w:abstractNumId w:val="104"/>
  </w:num>
  <w:num w:numId="24">
    <w:abstractNumId w:val="169"/>
  </w:num>
  <w:num w:numId="25">
    <w:abstractNumId w:val="169"/>
    <w:lvlOverride w:ilvl="0">
      <w:lvl w:ilvl="0">
        <w:start w:val="3"/>
        <w:numFmt w:val="lowerLetter"/>
        <w:lvlText w:val="%1)"/>
        <w:legacy w:legacy="1" w:legacySpace="0" w:legacyIndent="360"/>
        <w:lvlJc w:val="left"/>
        <w:pPr>
          <w:ind w:left="360" w:hanging="360"/>
        </w:pPr>
        <w:rPr>
          <w:rFonts w:cs="Times New Roman"/>
        </w:rPr>
      </w:lvl>
    </w:lvlOverride>
  </w:num>
  <w:num w:numId="26">
    <w:abstractNumId w:val="175"/>
  </w:num>
  <w:num w:numId="27">
    <w:abstractNumId w:val="70"/>
  </w:num>
  <w:num w:numId="28">
    <w:abstractNumId w:val="35"/>
  </w:num>
  <w:num w:numId="29">
    <w:abstractNumId w:val="38"/>
  </w:num>
  <w:num w:numId="30">
    <w:abstractNumId w:val="27"/>
  </w:num>
  <w:num w:numId="31">
    <w:abstractNumId w:val="205"/>
  </w:num>
  <w:num w:numId="32">
    <w:abstractNumId w:val="87"/>
  </w:num>
  <w:num w:numId="33">
    <w:abstractNumId w:val="2"/>
  </w:num>
  <w:num w:numId="34">
    <w:abstractNumId w:val="90"/>
  </w:num>
  <w:num w:numId="35">
    <w:abstractNumId w:val="209"/>
  </w:num>
  <w:num w:numId="36">
    <w:abstractNumId w:val="199"/>
  </w:num>
  <w:num w:numId="37">
    <w:abstractNumId w:val="178"/>
  </w:num>
  <w:num w:numId="38">
    <w:abstractNumId w:val="200"/>
  </w:num>
  <w:num w:numId="39">
    <w:abstractNumId w:val="55"/>
  </w:num>
  <w:num w:numId="40">
    <w:abstractNumId w:val="88"/>
  </w:num>
  <w:num w:numId="41">
    <w:abstractNumId w:val="216"/>
  </w:num>
  <w:num w:numId="42">
    <w:abstractNumId w:val="222"/>
  </w:num>
  <w:num w:numId="43">
    <w:abstractNumId w:val="220"/>
  </w:num>
  <w:num w:numId="44">
    <w:abstractNumId w:val="213"/>
  </w:num>
  <w:num w:numId="45">
    <w:abstractNumId w:val="72"/>
  </w:num>
  <w:num w:numId="46">
    <w:abstractNumId w:val="172"/>
  </w:num>
  <w:num w:numId="47">
    <w:abstractNumId w:val="95"/>
  </w:num>
  <w:num w:numId="48">
    <w:abstractNumId w:val="82"/>
  </w:num>
  <w:num w:numId="49">
    <w:abstractNumId w:val="68"/>
  </w:num>
  <w:num w:numId="50">
    <w:abstractNumId w:val="183"/>
  </w:num>
  <w:num w:numId="51">
    <w:abstractNumId w:val="183"/>
    <w:lvlOverride w:ilvl="0">
      <w:lvl w:ilvl="0">
        <w:start w:val="2"/>
        <w:numFmt w:val="decimal"/>
        <w:lvlText w:val="%1)"/>
        <w:legacy w:legacy="1" w:legacySpace="0" w:legacyIndent="360"/>
        <w:lvlJc w:val="left"/>
        <w:pPr>
          <w:ind w:left="360" w:hanging="360"/>
        </w:pPr>
        <w:rPr>
          <w:rFonts w:cs="Times New Roman"/>
        </w:rPr>
      </w:lvl>
    </w:lvlOverride>
  </w:num>
  <w:num w:numId="52">
    <w:abstractNumId w:val="183"/>
    <w:lvlOverride w:ilvl="0">
      <w:lvl w:ilvl="0">
        <w:start w:val="4"/>
        <w:numFmt w:val="decimal"/>
        <w:lvlText w:val="%1)"/>
        <w:legacy w:legacy="1" w:legacySpace="0" w:legacyIndent="360"/>
        <w:lvlJc w:val="left"/>
        <w:rPr>
          <w:rFonts w:cs="Times New Roman"/>
        </w:rPr>
      </w:lvl>
    </w:lvlOverride>
  </w:num>
  <w:num w:numId="53">
    <w:abstractNumId w:val="77"/>
  </w:num>
  <w:num w:numId="54">
    <w:abstractNumId w:val="210"/>
  </w:num>
  <w:num w:numId="55">
    <w:abstractNumId w:val="184"/>
  </w:num>
  <w:num w:numId="56">
    <w:abstractNumId w:val="108"/>
  </w:num>
  <w:num w:numId="57">
    <w:abstractNumId w:val="108"/>
    <w:lvlOverride w:ilvl="0">
      <w:lvl w:ilvl="0">
        <w:start w:val="4"/>
        <w:numFmt w:val="decimal"/>
        <w:lvlText w:val="%1."/>
        <w:legacy w:legacy="1" w:legacySpace="0" w:legacyIndent="360"/>
        <w:lvlJc w:val="left"/>
        <w:pPr>
          <w:ind w:left="360" w:hanging="360"/>
        </w:pPr>
        <w:rPr>
          <w:rFonts w:cs="Times New Roman"/>
        </w:rPr>
      </w:lvl>
    </w:lvlOverride>
  </w:num>
  <w:num w:numId="58">
    <w:abstractNumId w:val="80"/>
  </w:num>
  <w:num w:numId="59">
    <w:abstractNumId w:val="41"/>
  </w:num>
  <w:num w:numId="60">
    <w:abstractNumId w:val="57"/>
  </w:num>
  <w:num w:numId="61">
    <w:abstractNumId w:val="120"/>
  </w:num>
  <w:num w:numId="62">
    <w:abstractNumId w:val="29"/>
  </w:num>
  <w:num w:numId="63">
    <w:abstractNumId w:val="78"/>
  </w:num>
  <w:num w:numId="64">
    <w:abstractNumId w:val="85"/>
  </w:num>
  <w:num w:numId="65">
    <w:abstractNumId w:val="185"/>
  </w:num>
  <w:num w:numId="66">
    <w:abstractNumId w:val="71"/>
  </w:num>
  <w:num w:numId="67">
    <w:abstractNumId w:val="114"/>
  </w:num>
  <w:num w:numId="68">
    <w:abstractNumId w:val="46"/>
  </w:num>
  <w:num w:numId="69">
    <w:abstractNumId w:val="128"/>
  </w:num>
  <w:num w:numId="70">
    <w:abstractNumId w:val="48"/>
  </w:num>
  <w:num w:numId="71">
    <w:abstractNumId w:val="31"/>
  </w:num>
  <w:num w:numId="72">
    <w:abstractNumId w:val="121"/>
  </w:num>
  <w:num w:numId="73">
    <w:abstractNumId w:val="107"/>
  </w:num>
  <w:num w:numId="74">
    <w:abstractNumId w:val="124"/>
  </w:num>
  <w:num w:numId="75">
    <w:abstractNumId w:val="92"/>
  </w:num>
  <w:num w:numId="76">
    <w:abstractNumId w:val="33"/>
  </w:num>
  <w:num w:numId="77">
    <w:abstractNumId w:val="5"/>
  </w:num>
  <w:num w:numId="78">
    <w:abstractNumId w:val="117"/>
  </w:num>
  <w:num w:numId="79">
    <w:abstractNumId w:val="96"/>
  </w:num>
  <w:num w:numId="80">
    <w:abstractNumId w:val="42"/>
  </w:num>
  <w:num w:numId="81">
    <w:abstractNumId w:val="161"/>
  </w:num>
  <w:num w:numId="82">
    <w:abstractNumId w:val="99"/>
  </w:num>
  <w:num w:numId="83">
    <w:abstractNumId w:val="99"/>
    <w:lvlOverride w:ilvl="0">
      <w:lvl w:ilvl="0">
        <w:start w:val="3"/>
        <w:numFmt w:val="lowerLetter"/>
        <w:lvlText w:val="%1)"/>
        <w:legacy w:legacy="1" w:legacySpace="0" w:legacyIndent="360"/>
        <w:lvlJc w:val="left"/>
        <w:pPr>
          <w:ind w:left="360" w:hanging="360"/>
        </w:pPr>
        <w:rPr>
          <w:rFonts w:cs="Times New Roman"/>
        </w:rPr>
      </w:lvl>
    </w:lvlOverride>
  </w:num>
  <w:num w:numId="84">
    <w:abstractNumId w:val="16"/>
  </w:num>
  <w:num w:numId="85">
    <w:abstractNumId w:val="165"/>
  </w:num>
  <w:num w:numId="86">
    <w:abstractNumId w:val="165"/>
    <w:lvlOverride w:ilvl="0">
      <w:lvl w:ilvl="0">
        <w:start w:val="5"/>
        <w:numFmt w:val="lowerLetter"/>
        <w:lvlText w:val="%1)"/>
        <w:legacy w:legacy="1" w:legacySpace="0" w:legacyIndent="360"/>
        <w:lvlJc w:val="left"/>
        <w:pPr>
          <w:ind w:left="360" w:hanging="360"/>
        </w:pPr>
        <w:rPr>
          <w:rFonts w:cs="Times New Roman"/>
        </w:rPr>
      </w:lvl>
    </w:lvlOverride>
  </w:num>
  <w:num w:numId="87">
    <w:abstractNumId w:val="136"/>
  </w:num>
  <w:num w:numId="88">
    <w:abstractNumId w:val="58"/>
  </w:num>
  <w:num w:numId="89">
    <w:abstractNumId w:val="195"/>
  </w:num>
  <w:num w:numId="90">
    <w:abstractNumId w:val="191"/>
  </w:num>
  <w:num w:numId="91">
    <w:abstractNumId w:val="109"/>
  </w:num>
  <w:num w:numId="92">
    <w:abstractNumId w:val="135"/>
  </w:num>
  <w:num w:numId="93">
    <w:abstractNumId w:val="192"/>
  </w:num>
  <w:num w:numId="94">
    <w:abstractNumId w:val="19"/>
  </w:num>
  <w:num w:numId="95">
    <w:abstractNumId w:val="130"/>
  </w:num>
  <w:num w:numId="96">
    <w:abstractNumId w:val="149"/>
  </w:num>
  <w:num w:numId="97">
    <w:abstractNumId w:val="143"/>
  </w:num>
  <w:num w:numId="98">
    <w:abstractNumId w:val="212"/>
  </w:num>
  <w:num w:numId="99">
    <w:abstractNumId w:val="193"/>
  </w:num>
  <w:num w:numId="100">
    <w:abstractNumId w:val="177"/>
  </w:num>
  <w:num w:numId="101">
    <w:abstractNumId w:val="187"/>
  </w:num>
  <w:num w:numId="102">
    <w:abstractNumId w:val="61"/>
  </w:num>
  <w:num w:numId="103">
    <w:abstractNumId w:val="1"/>
  </w:num>
  <w:num w:numId="104">
    <w:abstractNumId w:val="14"/>
  </w:num>
  <w:num w:numId="105">
    <w:abstractNumId w:val="81"/>
  </w:num>
  <w:num w:numId="106">
    <w:abstractNumId w:val="164"/>
  </w:num>
  <w:num w:numId="107">
    <w:abstractNumId w:val="131"/>
  </w:num>
  <w:num w:numId="108">
    <w:abstractNumId w:val="182"/>
  </w:num>
  <w:num w:numId="109">
    <w:abstractNumId w:val="180"/>
  </w:num>
  <w:num w:numId="110">
    <w:abstractNumId w:val="20"/>
  </w:num>
  <w:num w:numId="111">
    <w:abstractNumId w:val="79"/>
  </w:num>
  <w:num w:numId="112">
    <w:abstractNumId w:val="174"/>
  </w:num>
  <w:num w:numId="113">
    <w:abstractNumId w:val="155"/>
  </w:num>
  <w:num w:numId="114">
    <w:abstractNumId w:val="62"/>
  </w:num>
  <w:num w:numId="115">
    <w:abstractNumId w:val="126"/>
  </w:num>
  <w:num w:numId="116">
    <w:abstractNumId w:val="50"/>
  </w:num>
  <w:num w:numId="117">
    <w:abstractNumId w:val="158"/>
  </w:num>
  <w:num w:numId="118">
    <w:abstractNumId w:val="4"/>
  </w:num>
  <w:num w:numId="119">
    <w:abstractNumId w:val="211"/>
  </w:num>
  <w:num w:numId="120">
    <w:abstractNumId w:val="53"/>
  </w:num>
  <w:num w:numId="121">
    <w:abstractNumId w:val="11"/>
  </w:num>
  <w:num w:numId="122">
    <w:abstractNumId w:val="118"/>
  </w:num>
  <w:num w:numId="123">
    <w:abstractNumId w:val="23"/>
  </w:num>
  <w:num w:numId="124">
    <w:abstractNumId w:val="160"/>
  </w:num>
  <w:num w:numId="125">
    <w:abstractNumId w:val="112"/>
  </w:num>
  <w:num w:numId="126">
    <w:abstractNumId w:val="179"/>
  </w:num>
  <w:num w:numId="127">
    <w:abstractNumId w:val="39"/>
  </w:num>
  <w:num w:numId="128">
    <w:abstractNumId w:val="111"/>
  </w:num>
  <w:num w:numId="129">
    <w:abstractNumId w:val="147"/>
  </w:num>
  <w:num w:numId="130">
    <w:abstractNumId w:val="173"/>
  </w:num>
  <w:num w:numId="131">
    <w:abstractNumId w:val="134"/>
  </w:num>
  <w:num w:numId="132">
    <w:abstractNumId w:val="0"/>
    <w:lvlOverride w:ilvl="0">
      <w:lvl w:ilvl="0">
        <w:start w:val="1"/>
        <w:numFmt w:val="bullet"/>
        <w:lvlText w:val=""/>
        <w:legacy w:legacy="1" w:legacySpace="0" w:legacyIndent="360"/>
        <w:lvlJc w:val="left"/>
        <w:rPr>
          <w:rFonts w:ascii="Symbol" w:hAnsi="Symbol" w:hint="default"/>
        </w:rPr>
      </w:lvl>
    </w:lvlOverride>
  </w:num>
  <w:num w:numId="133">
    <w:abstractNumId w:val="51"/>
  </w:num>
  <w:num w:numId="134">
    <w:abstractNumId w:val="208"/>
  </w:num>
  <w:num w:numId="135">
    <w:abstractNumId w:val="166"/>
  </w:num>
  <w:num w:numId="136">
    <w:abstractNumId w:val="83"/>
  </w:num>
  <w:num w:numId="137">
    <w:abstractNumId w:val="206"/>
  </w:num>
  <w:num w:numId="138">
    <w:abstractNumId w:val="28"/>
  </w:num>
  <w:num w:numId="139">
    <w:abstractNumId w:val="197"/>
  </w:num>
  <w:num w:numId="140">
    <w:abstractNumId w:val="94"/>
  </w:num>
  <w:num w:numId="141">
    <w:abstractNumId w:val="190"/>
  </w:num>
  <w:num w:numId="142">
    <w:abstractNumId w:val="186"/>
  </w:num>
  <w:num w:numId="143">
    <w:abstractNumId w:val="24"/>
  </w:num>
  <w:num w:numId="144">
    <w:abstractNumId w:val="138"/>
  </w:num>
  <w:num w:numId="145">
    <w:abstractNumId w:val="198"/>
  </w:num>
  <w:num w:numId="146">
    <w:abstractNumId w:val="150"/>
  </w:num>
  <w:num w:numId="147">
    <w:abstractNumId w:val="18"/>
  </w:num>
  <w:num w:numId="148">
    <w:abstractNumId w:val="133"/>
  </w:num>
  <w:num w:numId="149">
    <w:abstractNumId w:val="176"/>
  </w:num>
  <w:num w:numId="150">
    <w:abstractNumId w:val="56"/>
  </w:num>
  <w:num w:numId="151">
    <w:abstractNumId w:val="103"/>
  </w:num>
  <w:num w:numId="152">
    <w:abstractNumId w:val="132"/>
  </w:num>
  <w:num w:numId="153">
    <w:abstractNumId w:val="151"/>
  </w:num>
  <w:num w:numId="154">
    <w:abstractNumId w:val="74"/>
  </w:num>
  <w:num w:numId="155">
    <w:abstractNumId w:val="152"/>
  </w:num>
  <w:num w:numId="156">
    <w:abstractNumId w:val="146"/>
  </w:num>
  <w:num w:numId="157">
    <w:abstractNumId w:val="10"/>
  </w:num>
  <w:num w:numId="158">
    <w:abstractNumId w:val="168"/>
  </w:num>
  <w:num w:numId="159">
    <w:abstractNumId w:val="9"/>
  </w:num>
  <w:num w:numId="160">
    <w:abstractNumId w:val="204"/>
  </w:num>
  <w:num w:numId="161">
    <w:abstractNumId w:val="30"/>
  </w:num>
  <w:num w:numId="162">
    <w:abstractNumId w:val="8"/>
  </w:num>
  <w:num w:numId="163">
    <w:abstractNumId w:val="102"/>
  </w:num>
  <w:num w:numId="164">
    <w:abstractNumId w:val="54"/>
  </w:num>
  <w:num w:numId="165">
    <w:abstractNumId w:val="54"/>
    <w:lvlOverride w:ilvl="0">
      <w:lvl w:ilvl="0">
        <w:start w:val="1"/>
        <w:numFmt w:val="lowerLetter"/>
        <w:lvlText w:val="%1)"/>
        <w:lvlJc w:val="left"/>
        <w:pPr>
          <w:tabs>
            <w:tab w:val="num" w:pos="360"/>
          </w:tabs>
          <w:ind w:left="360" w:hanging="360"/>
        </w:pPr>
        <w:rPr>
          <w:rFonts w:cs="Times New Roman"/>
        </w:rPr>
      </w:lvl>
    </w:lvlOverride>
  </w:num>
  <w:num w:numId="166">
    <w:abstractNumId w:val="6"/>
  </w:num>
  <w:num w:numId="167">
    <w:abstractNumId w:val="76"/>
  </w:num>
  <w:num w:numId="168">
    <w:abstractNumId w:val="119"/>
  </w:num>
  <w:num w:numId="169">
    <w:abstractNumId w:val="170"/>
  </w:num>
  <w:num w:numId="170">
    <w:abstractNumId w:val="140"/>
  </w:num>
  <w:num w:numId="171">
    <w:abstractNumId w:val="91"/>
  </w:num>
  <w:num w:numId="172">
    <w:abstractNumId w:val="142"/>
  </w:num>
  <w:num w:numId="173">
    <w:abstractNumId w:val="156"/>
  </w:num>
  <w:num w:numId="174">
    <w:abstractNumId w:val="214"/>
  </w:num>
  <w:num w:numId="175">
    <w:abstractNumId w:val="49"/>
  </w:num>
  <w:num w:numId="176">
    <w:abstractNumId w:val="40"/>
  </w:num>
  <w:num w:numId="177">
    <w:abstractNumId w:val="196"/>
  </w:num>
  <w:num w:numId="178">
    <w:abstractNumId w:val="127"/>
  </w:num>
  <w:num w:numId="179">
    <w:abstractNumId w:val="181"/>
  </w:num>
  <w:num w:numId="180">
    <w:abstractNumId w:val="43"/>
  </w:num>
  <w:num w:numId="181">
    <w:abstractNumId w:val="7"/>
  </w:num>
  <w:num w:numId="182">
    <w:abstractNumId w:val="89"/>
  </w:num>
  <w:num w:numId="183">
    <w:abstractNumId w:val="139"/>
  </w:num>
  <w:num w:numId="184">
    <w:abstractNumId w:val="167"/>
  </w:num>
  <w:num w:numId="185">
    <w:abstractNumId w:val="129"/>
  </w:num>
  <w:num w:numId="186">
    <w:abstractNumId w:val="17"/>
  </w:num>
  <w:num w:numId="187">
    <w:abstractNumId w:val="69"/>
  </w:num>
  <w:num w:numId="188">
    <w:abstractNumId w:val="221"/>
  </w:num>
  <w:num w:numId="189">
    <w:abstractNumId w:val="21"/>
  </w:num>
  <w:num w:numId="1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86"/>
  </w:num>
  <w:num w:numId="194">
    <w:abstractNumId w:val="162"/>
  </w:num>
  <w:num w:numId="195">
    <w:abstractNumId w:val="203"/>
  </w:num>
  <w:num w:numId="196">
    <w:abstractNumId w:val="65"/>
  </w:num>
  <w:num w:numId="197">
    <w:abstractNumId w:val="98"/>
  </w:num>
  <w:num w:numId="198">
    <w:abstractNumId w:val="47"/>
  </w:num>
  <w:num w:numId="199">
    <w:abstractNumId w:val="145"/>
  </w:num>
  <w:num w:numId="200">
    <w:abstractNumId w:val="67"/>
  </w:num>
  <w:num w:numId="201">
    <w:abstractNumId w:val="218"/>
  </w:num>
  <w:num w:numId="202">
    <w:abstractNumId w:val="122"/>
  </w:num>
  <w:num w:numId="203">
    <w:abstractNumId w:val="157"/>
  </w:num>
  <w:num w:numId="204">
    <w:abstractNumId w:val="223"/>
  </w:num>
  <w:num w:numId="205">
    <w:abstractNumId w:val="141"/>
  </w:num>
  <w:num w:numId="206">
    <w:abstractNumId w:val="37"/>
  </w:num>
  <w:num w:numId="207">
    <w:abstractNumId w:val="97"/>
  </w:num>
  <w:num w:numId="208">
    <w:abstractNumId w:val="105"/>
  </w:num>
  <w:num w:numId="209">
    <w:abstractNumId w:val="15"/>
  </w:num>
  <w:num w:numId="210">
    <w:abstractNumId w:val="26"/>
  </w:num>
  <w:num w:numId="211">
    <w:abstractNumId w:val="34"/>
  </w:num>
  <w:num w:numId="212">
    <w:abstractNumId w:val="171"/>
  </w:num>
  <w:num w:numId="213">
    <w:abstractNumId w:val="106"/>
  </w:num>
  <w:num w:numId="214">
    <w:abstractNumId w:val="153"/>
  </w:num>
  <w:num w:numId="215">
    <w:abstractNumId w:val="110"/>
  </w:num>
  <w:num w:numId="216">
    <w:abstractNumId w:val="100"/>
  </w:num>
  <w:num w:numId="217">
    <w:abstractNumId w:val="66"/>
  </w:num>
  <w:num w:numId="218">
    <w:abstractNumId w:val="73"/>
  </w:num>
  <w:num w:numId="219">
    <w:abstractNumId w:val="137"/>
  </w:num>
  <w:num w:numId="220">
    <w:abstractNumId w:val="45"/>
  </w:num>
  <w:num w:numId="221">
    <w:abstractNumId w:val="202"/>
  </w:num>
  <w:num w:numId="222">
    <w:abstractNumId w:val="217"/>
  </w:num>
  <w:num w:numId="223">
    <w:abstractNumId w:val="159"/>
  </w:num>
  <w:num w:numId="224">
    <w:abstractNumId w:val="3"/>
  </w:num>
  <w:num w:numId="225">
    <w:abstractNumId w:val="22"/>
  </w:num>
  <w:num w:numId="226">
    <w:abstractNumId w:val="44"/>
  </w:num>
  <w:num w:numId="227">
    <w:abstractNumId w:val="125"/>
  </w:num>
  <w:num w:numId="228">
    <w:abstractNumId w:val="207"/>
  </w:num>
  <w:num w:numId="229">
    <w:abstractNumId w:val="63"/>
  </w:num>
  <w:num w:numId="230">
    <w:abstractNumId w:val="64"/>
  </w:num>
  <w:num w:numId="231">
    <w:abstractNumId w:val="115"/>
  </w:num>
  <w:num w:numId="232">
    <w:abstractNumId w:val="163"/>
  </w:num>
  <w:num w:numId="233">
    <w:abstractNumId w:val="154"/>
  </w:num>
  <w:numIdMacAtCleanup w:val="2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E67"/>
    <w:rsid w:val="00002D05"/>
    <w:rsid w:val="000345F0"/>
    <w:rsid w:val="00042AE8"/>
    <w:rsid w:val="000654A7"/>
    <w:rsid w:val="000722C3"/>
    <w:rsid w:val="000A71C8"/>
    <w:rsid w:val="000B7180"/>
    <w:rsid w:val="000D002F"/>
    <w:rsid w:val="00121E8E"/>
    <w:rsid w:val="00135378"/>
    <w:rsid w:val="001456CA"/>
    <w:rsid w:val="001E0FC6"/>
    <w:rsid w:val="001E3609"/>
    <w:rsid w:val="001E7103"/>
    <w:rsid w:val="00207488"/>
    <w:rsid w:val="002462F3"/>
    <w:rsid w:val="0026580F"/>
    <w:rsid w:val="00283316"/>
    <w:rsid w:val="00291E67"/>
    <w:rsid w:val="00293BBC"/>
    <w:rsid w:val="002B2C3A"/>
    <w:rsid w:val="002C285B"/>
    <w:rsid w:val="002E59FA"/>
    <w:rsid w:val="002F3E16"/>
    <w:rsid w:val="002F458F"/>
    <w:rsid w:val="002F7DC1"/>
    <w:rsid w:val="002F7F89"/>
    <w:rsid w:val="00305F01"/>
    <w:rsid w:val="003337E2"/>
    <w:rsid w:val="003462ED"/>
    <w:rsid w:val="00361BEF"/>
    <w:rsid w:val="00364035"/>
    <w:rsid w:val="003E7120"/>
    <w:rsid w:val="00421873"/>
    <w:rsid w:val="00430E47"/>
    <w:rsid w:val="004375A1"/>
    <w:rsid w:val="00455780"/>
    <w:rsid w:val="00462D6A"/>
    <w:rsid w:val="00471D85"/>
    <w:rsid w:val="004B51C7"/>
    <w:rsid w:val="004B6C43"/>
    <w:rsid w:val="004B7E88"/>
    <w:rsid w:val="00503550"/>
    <w:rsid w:val="0051688E"/>
    <w:rsid w:val="005405F5"/>
    <w:rsid w:val="005415F3"/>
    <w:rsid w:val="00547ADC"/>
    <w:rsid w:val="00551872"/>
    <w:rsid w:val="00554E6B"/>
    <w:rsid w:val="0055524A"/>
    <w:rsid w:val="00557851"/>
    <w:rsid w:val="005A60B2"/>
    <w:rsid w:val="005B69EE"/>
    <w:rsid w:val="005B7213"/>
    <w:rsid w:val="0060247B"/>
    <w:rsid w:val="006074B8"/>
    <w:rsid w:val="0065416F"/>
    <w:rsid w:val="00666E21"/>
    <w:rsid w:val="00672F46"/>
    <w:rsid w:val="0068301A"/>
    <w:rsid w:val="006A3DFA"/>
    <w:rsid w:val="006C66E5"/>
    <w:rsid w:val="006D2649"/>
    <w:rsid w:val="006D4040"/>
    <w:rsid w:val="00712CFC"/>
    <w:rsid w:val="007337BB"/>
    <w:rsid w:val="007350E6"/>
    <w:rsid w:val="00735EB7"/>
    <w:rsid w:val="007B0165"/>
    <w:rsid w:val="007C28D4"/>
    <w:rsid w:val="007C32A4"/>
    <w:rsid w:val="007E50AF"/>
    <w:rsid w:val="00801A9F"/>
    <w:rsid w:val="00807FBC"/>
    <w:rsid w:val="00831F6D"/>
    <w:rsid w:val="00834491"/>
    <w:rsid w:val="008462A1"/>
    <w:rsid w:val="00850A77"/>
    <w:rsid w:val="00850F35"/>
    <w:rsid w:val="00860D13"/>
    <w:rsid w:val="008707B3"/>
    <w:rsid w:val="008764C0"/>
    <w:rsid w:val="008774A4"/>
    <w:rsid w:val="0092591C"/>
    <w:rsid w:val="00933700"/>
    <w:rsid w:val="00947010"/>
    <w:rsid w:val="0096783E"/>
    <w:rsid w:val="0098560C"/>
    <w:rsid w:val="00987431"/>
    <w:rsid w:val="00993644"/>
    <w:rsid w:val="00994068"/>
    <w:rsid w:val="009C43AA"/>
    <w:rsid w:val="00A12650"/>
    <w:rsid w:val="00A1365D"/>
    <w:rsid w:val="00A23EBF"/>
    <w:rsid w:val="00A66770"/>
    <w:rsid w:val="00A70A03"/>
    <w:rsid w:val="00A851D3"/>
    <w:rsid w:val="00A86389"/>
    <w:rsid w:val="00AA2BDB"/>
    <w:rsid w:val="00AC13D7"/>
    <w:rsid w:val="00AD0181"/>
    <w:rsid w:val="00AD0EC1"/>
    <w:rsid w:val="00AF69B6"/>
    <w:rsid w:val="00B14C48"/>
    <w:rsid w:val="00B279FA"/>
    <w:rsid w:val="00B31093"/>
    <w:rsid w:val="00B44DE2"/>
    <w:rsid w:val="00B477FC"/>
    <w:rsid w:val="00BE3E54"/>
    <w:rsid w:val="00C07561"/>
    <w:rsid w:val="00C51FBC"/>
    <w:rsid w:val="00C53E32"/>
    <w:rsid w:val="00C92A10"/>
    <w:rsid w:val="00C93423"/>
    <w:rsid w:val="00CC2FCD"/>
    <w:rsid w:val="00CF1592"/>
    <w:rsid w:val="00CF408D"/>
    <w:rsid w:val="00D04C6A"/>
    <w:rsid w:val="00D43A6E"/>
    <w:rsid w:val="00D47AB0"/>
    <w:rsid w:val="00D54B1E"/>
    <w:rsid w:val="00DA35FB"/>
    <w:rsid w:val="00DA7835"/>
    <w:rsid w:val="00DD7873"/>
    <w:rsid w:val="00DF3B2C"/>
    <w:rsid w:val="00DF7645"/>
    <w:rsid w:val="00E125AD"/>
    <w:rsid w:val="00E17DA6"/>
    <w:rsid w:val="00E23ABF"/>
    <w:rsid w:val="00E26AA6"/>
    <w:rsid w:val="00E43C11"/>
    <w:rsid w:val="00E55948"/>
    <w:rsid w:val="00E74969"/>
    <w:rsid w:val="00E932A0"/>
    <w:rsid w:val="00EB45F1"/>
    <w:rsid w:val="00F0448C"/>
    <w:rsid w:val="00F26F44"/>
    <w:rsid w:val="00F34DCC"/>
    <w:rsid w:val="00F874D8"/>
    <w:rsid w:val="00FC3D5C"/>
    <w:rsid w:val="00FF00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91E67"/>
    <w:rPr>
      <w:rFonts w:ascii="Times New Roman" w:eastAsia="Times New Roman" w:hAnsi="Times New Roman"/>
      <w:sz w:val="24"/>
      <w:szCs w:val="20"/>
    </w:rPr>
  </w:style>
  <w:style w:type="paragraph" w:styleId="Heading1">
    <w:name w:val="heading 1"/>
    <w:basedOn w:val="Normal"/>
    <w:next w:val="Normal"/>
    <w:link w:val="Heading1Char"/>
    <w:uiPriority w:val="99"/>
    <w:qFormat/>
    <w:rsid w:val="00291E67"/>
    <w:pPr>
      <w:keepNext/>
      <w:outlineLvl w:val="0"/>
    </w:pPr>
    <w:rPr>
      <w:b/>
    </w:rPr>
  </w:style>
  <w:style w:type="paragraph" w:styleId="Heading2">
    <w:name w:val="heading 2"/>
    <w:basedOn w:val="Normal"/>
    <w:next w:val="Normal"/>
    <w:link w:val="Heading2Char"/>
    <w:uiPriority w:val="99"/>
    <w:qFormat/>
    <w:rsid w:val="00291E67"/>
    <w:pPr>
      <w:keepNext/>
      <w:jc w:val="both"/>
      <w:outlineLvl w:val="1"/>
    </w:pPr>
    <w:rPr>
      <w:b/>
    </w:rPr>
  </w:style>
  <w:style w:type="paragraph" w:styleId="Heading3">
    <w:name w:val="heading 3"/>
    <w:basedOn w:val="Normal"/>
    <w:next w:val="Normal"/>
    <w:link w:val="Heading3Char"/>
    <w:uiPriority w:val="99"/>
    <w:qFormat/>
    <w:rsid w:val="00291E67"/>
    <w:pPr>
      <w:keepNext/>
      <w:tabs>
        <w:tab w:val="left" w:pos="0"/>
        <w:tab w:val="left" w:pos="720"/>
        <w:tab w:val="left" w:pos="1152"/>
        <w:tab w:val="left" w:pos="1584"/>
        <w:tab w:val="left" w:pos="4752"/>
      </w:tabs>
      <w:suppressAutoHyphens/>
      <w:outlineLvl w:val="2"/>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1E67"/>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291E67"/>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291E67"/>
    <w:rPr>
      <w:rFonts w:ascii="Times New Roman" w:hAnsi="Times New Roman" w:cs="Times New Roman"/>
      <w:b/>
      <w:sz w:val="20"/>
      <w:szCs w:val="20"/>
      <w:u w:val="single"/>
    </w:rPr>
  </w:style>
  <w:style w:type="paragraph" w:customStyle="1" w:styleId="para5">
    <w:name w:val="para5"/>
    <w:uiPriority w:val="99"/>
    <w:rsid w:val="00291E67"/>
    <w:pPr>
      <w:suppressLineNumbers/>
      <w:tabs>
        <w:tab w:val="left" w:pos="1820"/>
      </w:tabs>
      <w:ind w:left="1820" w:hanging="1820"/>
    </w:pPr>
    <w:rPr>
      <w:rFonts w:ascii="Times" w:eastAsia="Times New Roman" w:hAnsi="Times"/>
      <w:sz w:val="20"/>
      <w:szCs w:val="20"/>
    </w:rPr>
  </w:style>
  <w:style w:type="paragraph" w:customStyle="1" w:styleId="table64">
    <w:name w:val="table64"/>
    <w:uiPriority w:val="99"/>
    <w:rsid w:val="00291E67"/>
    <w:pPr>
      <w:keepLines/>
      <w:suppressLineNumbers/>
      <w:tabs>
        <w:tab w:val="left" w:pos="2900"/>
      </w:tabs>
      <w:ind w:right="-500"/>
    </w:pPr>
    <w:rPr>
      <w:rFonts w:ascii="Times" w:eastAsia="Times New Roman" w:hAnsi="Times"/>
      <w:sz w:val="20"/>
      <w:szCs w:val="20"/>
    </w:rPr>
  </w:style>
  <w:style w:type="paragraph" w:customStyle="1" w:styleId="para4">
    <w:name w:val="para4"/>
    <w:uiPriority w:val="99"/>
    <w:rsid w:val="00291E67"/>
    <w:pPr>
      <w:suppressLineNumbers/>
    </w:pPr>
    <w:rPr>
      <w:rFonts w:ascii="Times" w:eastAsia="Times New Roman" w:hAnsi="Times"/>
      <w:b/>
      <w:sz w:val="24"/>
      <w:szCs w:val="20"/>
    </w:rPr>
  </w:style>
  <w:style w:type="paragraph" w:customStyle="1" w:styleId="table67">
    <w:name w:val="table67"/>
    <w:uiPriority w:val="99"/>
    <w:rsid w:val="00291E67"/>
    <w:pPr>
      <w:keepLines/>
      <w:suppressLineNumbers/>
      <w:tabs>
        <w:tab w:val="left" w:pos="5880"/>
      </w:tabs>
      <w:spacing w:line="480" w:lineRule="auto"/>
      <w:ind w:right="-3480"/>
    </w:pPr>
    <w:rPr>
      <w:rFonts w:ascii="Times" w:eastAsia="Times New Roman" w:hAnsi="Times"/>
      <w:sz w:val="20"/>
      <w:szCs w:val="20"/>
    </w:rPr>
  </w:style>
  <w:style w:type="paragraph" w:customStyle="1" w:styleId="table71">
    <w:name w:val="table71"/>
    <w:uiPriority w:val="99"/>
    <w:rsid w:val="00291E67"/>
    <w:pPr>
      <w:keepLines/>
      <w:suppressLineNumbers/>
      <w:tabs>
        <w:tab w:val="left" w:pos="5640"/>
      </w:tabs>
    </w:pPr>
    <w:rPr>
      <w:rFonts w:ascii="Times" w:eastAsia="Times New Roman" w:hAnsi="Times"/>
      <w:sz w:val="20"/>
      <w:szCs w:val="20"/>
    </w:rPr>
  </w:style>
  <w:style w:type="paragraph" w:customStyle="1" w:styleId="para70">
    <w:name w:val="para70"/>
    <w:uiPriority w:val="99"/>
    <w:rsid w:val="00291E67"/>
    <w:pPr>
      <w:suppressLineNumbers/>
      <w:tabs>
        <w:tab w:val="left" w:pos="400"/>
      </w:tabs>
      <w:jc w:val="both"/>
    </w:pPr>
    <w:rPr>
      <w:rFonts w:ascii="Times" w:eastAsia="Times New Roman" w:hAnsi="Times"/>
      <w:b/>
      <w:sz w:val="20"/>
      <w:szCs w:val="20"/>
    </w:rPr>
  </w:style>
  <w:style w:type="paragraph" w:customStyle="1" w:styleId="para107">
    <w:name w:val="para107"/>
    <w:uiPriority w:val="99"/>
    <w:rsid w:val="00291E67"/>
    <w:pPr>
      <w:suppressLineNumbers/>
      <w:tabs>
        <w:tab w:val="left" w:pos="5640"/>
      </w:tabs>
      <w:ind w:left="5640" w:hanging="5640"/>
    </w:pPr>
    <w:rPr>
      <w:rFonts w:ascii="Times" w:eastAsia="Times New Roman" w:hAnsi="Times"/>
      <w:sz w:val="20"/>
      <w:szCs w:val="20"/>
    </w:rPr>
  </w:style>
  <w:style w:type="paragraph" w:customStyle="1" w:styleId="para7">
    <w:name w:val="para7"/>
    <w:uiPriority w:val="99"/>
    <w:rsid w:val="00291E67"/>
    <w:pPr>
      <w:suppressLineNumbers/>
    </w:pPr>
    <w:rPr>
      <w:rFonts w:ascii="Times" w:eastAsia="Times New Roman" w:hAnsi="Times"/>
      <w:sz w:val="24"/>
      <w:szCs w:val="20"/>
    </w:rPr>
  </w:style>
  <w:style w:type="paragraph" w:customStyle="1" w:styleId="para3">
    <w:name w:val="para3"/>
    <w:uiPriority w:val="99"/>
    <w:rsid w:val="00291E67"/>
    <w:pPr>
      <w:suppressLineNumbers/>
    </w:pPr>
    <w:rPr>
      <w:rFonts w:ascii="Times" w:eastAsia="Times New Roman" w:hAnsi="Times"/>
      <w:b/>
      <w:sz w:val="20"/>
      <w:szCs w:val="20"/>
    </w:rPr>
  </w:style>
  <w:style w:type="paragraph" w:styleId="BodyText">
    <w:name w:val="Body Text"/>
    <w:basedOn w:val="Normal"/>
    <w:link w:val="BodyTextChar"/>
    <w:uiPriority w:val="99"/>
    <w:rsid w:val="00291E6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Char">
    <w:name w:val="Body Text Char"/>
    <w:basedOn w:val="DefaultParagraphFont"/>
    <w:link w:val="BodyText"/>
    <w:uiPriority w:val="99"/>
    <w:locked/>
    <w:rsid w:val="00291E67"/>
    <w:rPr>
      <w:rFonts w:ascii="Times New Roman" w:hAnsi="Times New Roman" w:cs="Times New Roman"/>
      <w:b/>
      <w:sz w:val="20"/>
      <w:szCs w:val="20"/>
      <w:u w:val="single"/>
    </w:rPr>
  </w:style>
  <w:style w:type="paragraph" w:customStyle="1" w:styleId="para12">
    <w:name w:val="para12"/>
    <w:uiPriority w:val="99"/>
    <w:rsid w:val="00291E67"/>
    <w:pPr>
      <w:suppressLineNumbers/>
      <w:jc w:val="both"/>
    </w:pPr>
    <w:rPr>
      <w:rFonts w:ascii="Times" w:eastAsia="Times New Roman" w:hAnsi="Times"/>
      <w:sz w:val="20"/>
      <w:szCs w:val="20"/>
    </w:rPr>
  </w:style>
  <w:style w:type="paragraph" w:styleId="BodyText2">
    <w:name w:val="Body Text 2"/>
    <w:basedOn w:val="Normal"/>
    <w:link w:val="BodyText2Char"/>
    <w:uiPriority w:val="99"/>
    <w:rsid w:val="00291E6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2Char">
    <w:name w:val="Body Text 2 Char"/>
    <w:basedOn w:val="DefaultParagraphFont"/>
    <w:link w:val="BodyText2"/>
    <w:uiPriority w:val="99"/>
    <w:locked/>
    <w:rsid w:val="00291E67"/>
    <w:rPr>
      <w:rFonts w:ascii="Times New Roman" w:hAnsi="Times New Roman" w:cs="Times New Roman"/>
      <w:b/>
      <w:sz w:val="20"/>
      <w:szCs w:val="20"/>
      <w:u w:val="single"/>
    </w:rPr>
  </w:style>
  <w:style w:type="paragraph" w:customStyle="1" w:styleId="para13">
    <w:name w:val="para13"/>
    <w:uiPriority w:val="99"/>
    <w:rsid w:val="00291E67"/>
    <w:pPr>
      <w:suppressLineNumbers/>
      <w:tabs>
        <w:tab w:val="left" w:pos="380"/>
      </w:tabs>
      <w:jc w:val="both"/>
    </w:pPr>
    <w:rPr>
      <w:rFonts w:ascii="Times" w:eastAsia="Times New Roman" w:hAnsi="Times"/>
      <w:sz w:val="20"/>
      <w:szCs w:val="20"/>
    </w:rPr>
  </w:style>
  <w:style w:type="paragraph" w:customStyle="1" w:styleId="para39">
    <w:name w:val="para39"/>
    <w:uiPriority w:val="99"/>
    <w:rsid w:val="00291E67"/>
    <w:pPr>
      <w:suppressLineNumbers/>
      <w:jc w:val="both"/>
    </w:pPr>
    <w:rPr>
      <w:rFonts w:ascii="Times" w:eastAsia="Times New Roman" w:hAnsi="Times"/>
      <w:sz w:val="20"/>
      <w:szCs w:val="20"/>
    </w:rPr>
  </w:style>
  <w:style w:type="paragraph" w:customStyle="1" w:styleId="para11">
    <w:name w:val="para11"/>
    <w:uiPriority w:val="99"/>
    <w:rsid w:val="00291E67"/>
    <w:pPr>
      <w:suppressLineNumbers/>
      <w:jc w:val="both"/>
    </w:pPr>
    <w:rPr>
      <w:rFonts w:ascii="Times" w:eastAsia="Times New Roman" w:hAnsi="Times"/>
      <w:b/>
      <w:sz w:val="20"/>
      <w:szCs w:val="20"/>
    </w:rPr>
  </w:style>
  <w:style w:type="paragraph" w:customStyle="1" w:styleId="para8">
    <w:name w:val="para8"/>
    <w:uiPriority w:val="99"/>
    <w:rsid w:val="00291E67"/>
    <w:pPr>
      <w:suppressLineNumbers/>
    </w:pPr>
    <w:rPr>
      <w:rFonts w:ascii="Times" w:eastAsia="Times New Roman" w:hAnsi="Times"/>
      <w:sz w:val="20"/>
      <w:szCs w:val="20"/>
    </w:rPr>
  </w:style>
  <w:style w:type="paragraph" w:customStyle="1" w:styleId="para10">
    <w:name w:val="para10"/>
    <w:uiPriority w:val="99"/>
    <w:rsid w:val="00291E67"/>
    <w:pPr>
      <w:suppressLineNumbers/>
      <w:jc w:val="both"/>
    </w:pPr>
    <w:rPr>
      <w:rFonts w:ascii="Times" w:eastAsia="Times New Roman" w:hAnsi="Times"/>
      <w:b/>
      <w:sz w:val="20"/>
      <w:szCs w:val="20"/>
    </w:rPr>
  </w:style>
  <w:style w:type="paragraph" w:customStyle="1" w:styleId="para2">
    <w:name w:val="para2"/>
    <w:uiPriority w:val="99"/>
    <w:rsid w:val="00291E67"/>
    <w:pPr>
      <w:suppressLineNumbers/>
    </w:pPr>
    <w:rPr>
      <w:rFonts w:ascii="Times" w:eastAsia="Times New Roman" w:hAnsi="Times"/>
      <w:b/>
      <w:sz w:val="20"/>
      <w:szCs w:val="20"/>
    </w:rPr>
  </w:style>
  <w:style w:type="paragraph" w:customStyle="1" w:styleId="para20">
    <w:name w:val="para20"/>
    <w:uiPriority w:val="99"/>
    <w:rsid w:val="00291E67"/>
    <w:pPr>
      <w:suppressLineNumbers/>
      <w:tabs>
        <w:tab w:val="left" w:pos="380"/>
      </w:tabs>
    </w:pPr>
    <w:rPr>
      <w:rFonts w:ascii="Times" w:eastAsia="Times New Roman" w:hAnsi="Times"/>
      <w:sz w:val="20"/>
      <w:szCs w:val="20"/>
    </w:rPr>
  </w:style>
  <w:style w:type="paragraph" w:customStyle="1" w:styleId="para15">
    <w:name w:val="para15"/>
    <w:uiPriority w:val="99"/>
    <w:rsid w:val="00291E67"/>
    <w:pPr>
      <w:suppressLineNumbers/>
      <w:tabs>
        <w:tab w:val="left" w:pos="200"/>
      </w:tabs>
      <w:ind w:left="200" w:hanging="200"/>
      <w:jc w:val="both"/>
    </w:pPr>
    <w:rPr>
      <w:rFonts w:ascii="Times" w:eastAsia="Times New Roman" w:hAnsi="Times"/>
      <w:b/>
      <w:sz w:val="20"/>
      <w:szCs w:val="20"/>
    </w:rPr>
  </w:style>
  <w:style w:type="paragraph" w:customStyle="1" w:styleId="para22">
    <w:name w:val="para22"/>
    <w:uiPriority w:val="99"/>
    <w:rsid w:val="00291E67"/>
    <w:pPr>
      <w:suppressLineNumbers/>
      <w:ind w:firstLine="3200"/>
      <w:jc w:val="both"/>
    </w:pPr>
    <w:rPr>
      <w:rFonts w:ascii="Times" w:eastAsia="Times New Roman" w:hAnsi="Times"/>
      <w:sz w:val="20"/>
      <w:szCs w:val="20"/>
    </w:rPr>
  </w:style>
  <w:style w:type="paragraph" w:customStyle="1" w:styleId="table1">
    <w:name w:val="table1"/>
    <w:uiPriority w:val="99"/>
    <w:rsid w:val="00291E67"/>
    <w:pPr>
      <w:keepLines/>
      <w:suppressLineNumbers/>
      <w:tabs>
        <w:tab w:val="left" w:pos="5880"/>
      </w:tabs>
    </w:pPr>
    <w:rPr>
      <w:rFonts w:ascii="Times" w:eastAsia="Times New Roman" w:hAnsi="Times"/>
      <w:sz w:val="20"/>
      <w:szCs w:val="20"/>
    </w:rPr>
  </w:style>
  <w:style w:type="paragraph" w:customStyle="1" w:styleId="para30">
    <w:name w:val="para30"/>
    <w:uiPriority w:val="99"/>
    <w:rsid w:val="00291E67"/>
    <w:pPr>
      <w:suppressLineNumbers/>
      <w:ind w:firstLine="7920"/>
      <w:jc w:val="both"/>
    </w:pPr>
    <w:rPr>
      <w:rFonts w:ascii="Times" w:eastAsia="Times New Roman" w:hAnsi="Times"/>
      <w:sz w:val="20"/>
      <w:szCs w:val="20"/>
    </w:rPr>
  </w:style>
  <w:style w:type="character" w:styleId="PageNumber">
    <w:name w:val="page number"/>
    <w:basedOn w:val="DefaultParagraphFont"/>
    <w:uiPriority w:val="99"/>
    <w:rsid w:val="00291E67"/>
    <w:rPr>
      <w:rFonts w:cs="Times New Roman"/>
    </w:rPr>
  </w:style>
  <w:style w:type="paragraph" w:styleId="Footer">
    <w:name w:val="footer"/>
    <w:basedOn w:val="Normal"/>
    <w:link w:val="FooterChar"/>
    <w:uiPriority w:val="99"/>
    <w:rsid w:val="00291E67"/>
    <w:pPr>
      <w:tabs>
        <w:tab w:val="center" w:pos="4320"/>
        <w:tab w:val="right" w:pos="8640"/>
      </w:tabs>
    </w:pPr>
  </w:style>
  <w:style w:type="character" w:customStyle="1" w:styleId="FooterChar">
    <w:name w:val="Footer Char"/>
    <w:basedOn w:val="DefaultParagraphFont"/>
    <w:link w:val="Footer"/>
    <w:uiPriority w:val="99"/>
    <w:locked/>
    <w:rsid w:val="00291E67"/>
    <w:rPr>
      <w:rFonts w:ascii="Times New Roman" w:hAnsi="Times New Roman" w:cs="Times New Roman"/>
      <w:sz w:val="20"/>
      <w:szCs w:val="20"/>
    </w:rPr>
  </w:style>
  <w:style w:type="paragraph" w:customStyle="1" w:styleId="para26">
    <w:name w:val="para26"/>
    <w:uiPriority w:val="99"/>
    <w:rsid w:val="00291E67"/>
    <w:pPr>
      <w:suppressLineNumbers/>
      <w:jc w:val="both"/>
    </w:pPr>
    <w:rPr>
      <w:rFonts w:ascii="Times" w:eastAsia="Times New Roman" w:hAnsi="Times"/>
      <w:sz w:val="20"/>
      <w:szCs w:val="20"/>
    </w:rPr>
  </w:style>
  <w:style w:type="paragraph" w:customStyle="1" w:styleId="para116">
    <w:name w:val="para116"/>
    <w:uiPriority w:val="99"/>
    <w:rsid w:val="00291E67"/>
    <w:pPr>
      <w:suppressLineNumbers/>
      <w:tabs>
        <w:tab w:val="left" w:pos="280"/>
      </w:tabs>
      <w:jc w:val="both"/>
    </w:pPr>
    <w:rPr>
      <w:rFonts w:ascii="Times" w:eastAsia="Times New Roman" w:hAnsi="Times"/>
      <w:sz w:val="20"/>
      <w:szCs w:val="20"/>
    </w:rPr>
  </w:style>
  <w:style w:type="paragraph" w:styleId="BalloonText">
    <w:name w:val="Balloon Text"/>
    <w:basedOn w:val="Normal"/>
    <w:link w:val="BalloonTextChar"/>
    <w:uiPriority w:val="99"/>
    <w:rsid w:val="00291E67"/>
    <w:rPr>
      <w:rFonts w:ascii="Tahoma" w:hAnsi="Tahoma" w:cs="Tahoma"/>
      <w:sz w:val="16"/>
      <w:szCs w:val="16"/>
    </w:rPr>
  </w:style>
  <w:style w:type="character" w:customStyle="1" w:styleId="BalloonTextChar">
    <w:name w:val="Balloon Text Char"/>
    <w:basedOn w:val="DefaultParagraphFont"/>
    <w:link w:val="BalloonText"/>
    <w:uiPriority w:val="99"/>
    <w:locked/>
    <w:rsid w:val="00291E67"/>
    <w:rPr>
      <w:rFonts w:ascii="Tahoma" w:hAnsi="Tahoma" w:cs="Tahoma"/>
      <w:sz w:val="16"/>
      <w:szCs w:val="16"/>
    </w:rPr>
  </w:style>
  <w:style w:type="paragraph" w:customStyle="1" w:styleId="para68">
    <w:name w:val="para68"/>
    <w:uiPriority w:val="99"/>
    <w:rsid w:val="00291E67"/>
    <w:pPr>
      <w:suppressLineNumbers/>
      <w:tabs>
        <w:tab w:val="left" w:pos="1220"/>
      </w:tabs>
    </w:pPr>
    <w:rPr>
      <w:rFonts w:ascii="Times" w:eastAsia="Times New Roman" w:hAnsi="Times"/>
      <w:sz w:val="20"/>
      <w:szCs w:val="20"/>
    </w:rPr>
  </w:style>
  <w:style w:type="paragraph" w:customStyle="1" w:styleId="para6">
    <w:name w:val="para6"/>
    <w:uiPriority w:val="99"/>
    <w:rsid w:val="00291E67"/>
    <w:pPr>
      <w:suppressLineNumbers/>
    </w:pPr>
    <w:rPr>
      <w:rFonts w:ascii="Times" w:eastAsia="Times New Roman" w:hAnsi="Times"/>
      <w:sz w:val="24"/>
      <w:szCs w:val="20"/>
    </w:rPr>
  </w:style>
  <w:style w:type="paragraph" w:styleId="NormalWeb">
    <w:name w:val="Normal (Web)"/>
    <w:basedOn w:val="Normal"/>
    <w:uiPriority w:val="99"/>
    <w:rsid w:val="00291E67"/>
    <w:pPr>
      <w:spacing w:before="100" w:beforeAutospacing="1" w:after="100" w:afterAutospacing="1"/>
    </w:pPr>
    <w:rPr>
      <w:rFonts w:ascii="Trebuchet MS" w:hAnsi="Trebuchet MS"/>
      <w:sz w:val="20"/>
    </w:rPr>
  </w:style>
  <w:style w:type="paragraph" w:styleId="ListParagraph">
    <w:name w:val="List Paragraph"/>
    <w:basedOn w:val="Normal"/>
    <w:uiPriority w:val="99"/>
    <w:qFormat/>
    <w:rsid w:val="00291E67"/>
    <w:pPr>
      <w:ind w:left="720"/>
      <w:contextualSpacing/>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387</Pages>
  <Words>-32766</Words>
  <Characters>-32766</Characters>
  <Application>Microsoft Office Outlook</Application>
  <DocSecurity>0</DocSecurity>
  <Lines>0</Lines>
  <Paragraphs>0</Paragraphs>
  <ScaleCrop>false</ScaleCrop>
  <Company>NJDOBI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Ellen DeRosa</dc:creator>
  <cp:keywords/>
  <dc:description/>
  <cp:lastModifiedBy>BIMCKEE</cp:lastModifiedBy>
  <cp:revision>2</cp:revision>
  <dcterms:created xsi:type="dcterms:W3CDTF">2013-12-18T22:02:00Z</dcterms:created>
  <dcterms:modified xsi:type="dcterms:W3CDTF">2013-12-18T22:02:00Z</dcterms:modified>
</cp:coreProperties>
</file>