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4769F">
        <w:trPr>
          <w:trHeight w:hRule="exact" w:val="780"/>
          <w:jc w:val="center"/>
        </w:trPr>
        <w:tc>
          <w:tcPr>
            <w:tcW w:w="5400" w:type="dxa"/>
            <w:vAlign w:val="center"/>
          </w:tcPr>
          <w:p w:rsidR="0084769F" w:rsidRDefault="00014615">
            <w:pPr>
              <w:pStyle w:val="Title"/>
              <w:ind w:left="432"/>
            </w:pPr>
            <w:r>
              <w:t>New Jersey Department of Health</w:t>
            </w:r>
          </w:p>
          <w:p w:rsidR="0084769F" w:rsidRDefault="00014615">
            <w:pPr>
              <w:pStyle w:val="Subtitle"/>
              <w:spacing w:after="120"/>
            </w:pPr>
            <w:r>
              <w:t>Vaccine Preventable Disease Program</w:t>
            </w:r>
          </w:p>
          <w:p w:rsidR="0084769F" w:rsidRDefault="00014615">
            <w:pPr>
              <w:pStyle w:val="Subtitle"/>
              <w:ind w:left="0"/>
              <w:jc w:val="left"/>
            </w:pPr>
            <w:r>
              <w:rPr>
                <w:color w:val="FF0000"/>
                <w:sz w:val="16"/>
              </w:rPr>
              <w:t>* Required Fields</w:t>
            </w:r>
          </w:p>
        </w:tc>
        <w:tc>
          <w:tcPr>
            <w:tcW w:w="5400" w:type="dxa"/>
            <w:vAlign w:val="center"/>
          </w:tcPr>
          <w:p w:rsidR="0084769F" w:rsidRDefault="00014615">
            <w:pPr>
              <w:pStyle w:val="Heading8"/>
            </w:pPr>
            <w:r>
              <w:t>IMMUNIZATION AUDIT REPORT</w:t>
            </w:r>
          </w:p>
        </w:tc>
      </w:tr>
    </w:tbl>
    <w:p w:rsidR="0084769F" w:rsidRDefault="0084769F">
      <w:pPr>
        <w:rPr>
          <w:sz w:val="2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4"/>
        <w:gridCol w:w="720"/>
        <w:gridCol w:w="288"/>
        <w:gridCol w:w="288"/>
        <w:gridCol w:w="360"/>
        <w:gridCol w:w="432"/>
        <w:gridCol w:w="216"/>
        <w:gridCol w:w="648"/>
        <w:gridCol w:w="504"/>
        <w:gridCol w:w="72"/>
        <w:gridCol w:w="72"/>
        <w:gridCol w:w="576"/>
        <w:gridCol w:w="72"/>
        <w:gridCol w:w="648"/>
        <w:gridCol w:w="216"/>
        <w:gridCol w:w="432"/>
        <w:gridCol w:w="432"/>
        <w:gridCol w:w="216"/>
        <w:gridCol w:w="504"/>
        <w:gridCol w:w="144"/>
        <w:gridCol w:w="432"/>
        <w:gridCol w:w="217"/>
        <w:gridCol w:w="721"/>
        <w:gridCol w:w="288"/>
        <w:gridCol w:w="720"/>
      </w:tblGrid>
      <w:tr w:rsidR="0084769F" w:rsidTr="00E076F2">
        <w:trPr>
          <w:cantSplit/>
          <w:trHeight w:hRule="exact" w:val="680"/>
          <w:jc w:val="center"/>
        </w:trPr>
        <w:tc>
          <w:tcPr>
            <w:tcW w:w="36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Name of School/Child Care Center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ASR School ID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</w:tcBorders>
          </w:tcPr>
          <w:p w:rsidR="0084769F" w:rsidRDefault="00014615">
            <w:pPr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Type of School</w:t>
            </w:r>
          </w:p>
          <w:p w:rsidR="0084769F" w:rsidRDefault="00014615">
            <w:pPr>
              <w:ind w:left="144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napToGrid w:val="0"/>
                <w:color w:val="000000"/>
                <w:sz w:val="18"/>
              </w:rPr>
              <w:instrText xml:space="preserve"> FORMCHECKBOX </w:instrText>
            </w:r>
            <w:r w:rsidR="003029DC">
              <w:rPr>
                <w:snapToGrid w:val="0"/>
                <w:color w:val="000000"/>
                <w:sz w:val="18"/>
              </w:rPr>
            </w:r>
            <w:r w:rsidR="003029DC"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snapToGrid w:val="0"/>
                <w:color w:val="000000"/>
                <w:sz w:val="18"/>
              </w:rPr>
              <w:fldChar w:fldCharType="end"/>
            </w:r>
            <w:bookmarkEnd w:id="0"/>
            <w:r>
              <w:rPr>
                <w:snapToGrid w:val="0"/>
                <w:color w:val="000000"/>
                <w:sz w:val="18"/>
              </w:rPr>
              <w:t xml:space="preserve"> Public</w:t>
            </w:r>
          </w:p>
          <w:p w:rsidR="0084769F" w:rsidRDefault="00014615">
            <w:pPr>
              <w:ind w:left="144"/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napToGrid w:val="0"/>
                <w:color w:val="000000"/>
                <w:sz w:val="18"/>
              </w:rPr>
              <w:instrText xml:space="preserve"> FORMCHECKBOX </w:instrText>
            </w:r>
            <w:r w:rsidR="003029DC">
              <w:rPr>
                <w:snapToGrid w:val="0"/>
                <w:color w:val="000000"/>
                <w:sz w:val="18"/>
              </w:rPr>
            </w:r>
            <w:r w:rsidR="003029DC"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snapToGrid w:val="0"/>
                <w:color w:val="000000"/>
                <w:sz w:val="18"/>
              </w:rPr>
              <w:fldChar w:fldCharType="end"/>
            </w:r>
            <w:bookmarkEnd w:id="1"/>
            <w:r>
              <w:rPr>
                <w:snapToGrid w:val="0"/>
                <w:color w:val="000000"/>
                <w:sz w:val="18"/>
              </w:rPr>
              <w:t xml:space="preserve"> Non-Public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84769F" w:rsidRDefault="00014615">
            <w:pPr>
              <w:spacing w:after="60"/>
              <w:rPr>
                <w:sz w:val="17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7"/>
              </w:rPr>
              <w:t>Grades in School</w:t>
            </w:r>
          </w:p>
          <w:p w:rsidR="0084769F" w:rsidRDefault="00014615">
            <w:pPr>
              <w:tabs>
                <w:tab w:val="left" w:pos="1869"/>
              </w:tabs>
              <w:ind w:left="144"/>
              <w:rPr>
                <w:sz w:val="17"/>
              </w:rPr>
            </w:pPr>
            <w:r>
              <w:rPr>
                <w:sz w:val="16"/>
              </w:rPr>
              <w:t>From:</w:t>
            </w:r>
            <w:r>
              <w:rPr>
                <w:sz w:val="17"/>
              </w:rPr>
              <w:t xml:space="preserve"> </w:t>
            </w:r>
            <w:r>
              <w:rPr>
                <w:b/>
                <w:sz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" w:name="Text36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u w:val="single"/>
              </w:rPr>
              <w:t>____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2"/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To:</w:t>
            </w:r>
            <w:r>
              <w:rPr>
                <w:sz w:val="17"/>
              </w:rPr>
              <w:t xml:space="preserve"> </w:t>
            </w:r>
            <w:r>
              <w:rPr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u w:val="single"/>
              </w:rPr>
              <w:t>____</w:t>
            </w:r>
            <w:r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946" w:type="dxa"/>
            <w:gridSpan w:val="4"/>
            <w:tcBorders>
              <w:bottom w:val="single" w:sz="4" w:space="0" w:color="auto"/>
            </w:tcBorders>
          </w:tcPr>
          <w:p w:rsidR="0084769F" w:rsidRDefault="00014615">
            <w:pPr>
              <w:spacing w:after="60"/>
              <w:rPr>
                <w:spacing w:val="-4"/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pacing w:val="-6"/>
                <w:sz w:val="18"/>
              </w:rPr>
              <w:t>Total School Enrollment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769F" w:rsidTr="00E076F2">
        <w:trPr>
          <w:cantSplit/>
          <w:trHeight w:hRule="exact" w:val="680"/>
          <w:jc w:val="center"/>
        </w:trPr>
        <w:tc>
          <w:tcPr>
            <w:tcW w:w="5040" w:type="dxa"/>
            <w:gridSpan w:val="9"/>
            <w:tcBorders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Facility Mailing Address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3"/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City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2522" w:type="dxa"/>
            <w:gridSpan w:val="6"/>
            <w:tcBorders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County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769F" w:rsidTr="00E076F2">
        <w:trPr>
          <w:cantSplit/>
          <w:trHeight w:hRule="exact" w:val="680"/>
          <w:jc w:val="center"/>
        </w:trPr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School District</w:t>
            </w:r>
          </w:p>
          <w:bookmarkStart w:id="5" w:name="Text11"/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bookmarkEnd w:id="5"/>
        <w:tc>
          <w:tcPr>
            <w:tcW w:w="2880" w:type="dxa"/>
            <w:gridSpan w:val="8"/>
            <w:tcBorders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School Contact Person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Telephone Number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</w:tcBorders>
          </w:tcPr>
          <w:p w:rsidR="0084769F" w:rsidRDefault="00014615">
            <w:pPr>
              <w:spacing w:after="20"/>
              <w:rPr>
                <w:sz w:val="18"/>
              </w:rPr>
            </w:pPr>
            <w:r>
              <w:rPr>
                <w:b/>
                <w:color w:val="FF0000"/>
                <w:sz w:val="16"/>
              </w:rPr>
              <w:t>*</w:t>
            </w:r>
            <w:r>
              <w:rPr>
                <w:sz w:val="18"/>
              </w:rPr>
              <w:t>Email Address</w:t>
            </w:r>
          </w:p>
          <w:p w:rsidR="0084769F" w:rsidRDefault="00014615">
            <w:pPr>
              <w:ind w:left="144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769F" w:rsidTr="00E076F2">
        <w:trPr>
          <w:cantSplit/>
          <w:trHeight w:hRule="exact" w:val="16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4769F" w:rsidRDefault="0084769F">
            <w:pPr>
              <w:rPr>
                <w:snapToGrid w:val="0"/>
                <w:color w:val="000000"/>
                <w:sz w:val="16"/>
              </w:rPr>
            </w:pPr>
          </w:p>
        </w:tc>
      </w:tr>
      <w:tr w:rsidR="0084769F" w:rsidTr="00E076F2">
        <w:trPr>
          <w:cantSplit/>
          <w:trHeight w:hRule="exact" w:val="200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4769F" w:rsidRDefault="00014615">
            <w:pPr>
              <w:pStyle w:val="Heading5"/>
              <w:tabs>
                <w:tab w:val="left" w:pos="324"/>
              </w:tabs>
              <w:ind w:left="288" w:hanging="234"/>
              <w:jc w:val="lef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9DC">
              <w:fldChar w:fldCharType="separate"/>
            </w:r>
            <w:r>
              <w:fldChar w:fldCharType="end"/>
            </w:r>
            <w:r>
              <w:t xml:space="preserve"> Child Care/ Preschool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Number Surveyed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4769F" w:rsidRDefault="0084769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769F" w:rsidRDefault="00014615">
            <w:pPr>
              <w:pStyle w:val="Heading6"/>
            </w:pPr>
            <w:r>
              <w:t>Total</w:t>
            </w:r>
          </w:p>
          <w:p w:rsidR="0084769F" w:rsidRDefault="00014615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 xml:space="preserve">Children </w:t>
            </w:r>
            <w:r>
              <w:rPr>
                <w:b/>
                <w:snapToGrid w:val="0"/>
                <w:color w:val="000000"/>
                <w:spacing w:val="-4"/>
                <w:sz w:val="14"/>
              </w:rPr>
              <w:t>Deficient</w:t>
            </w:r>
          </w:p>
        </w:tc>
        <w:tc>
          <w:tcPr>
            <w:tcW w:w="5833" w:type="dxa"/>
            <w:gridSpan w:val="17"/>
            <w:tcBorders>
              <w:left w:val="nil"/>
              <w:right w:val="nil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pacing w:val="50"/>
                <w:sz w:val="14"/>
              </w:rPr>
              <w:t>Number Deficient</w:t>
            </w:r>
            <w:r w:rsidR="007A3BEF">
              <w:rPr>
                <w:b/>
                <w:snapToGrid w:val="0"/>
                <w:color w:val="000000"/>
                <w:spacing w:val="50"/>
                <w:sz w:val="14"/>
              </w:rPr>
              <w:t>/Exempt/Provisional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769F" w:rsidRDefault="00014615">
            <w:pPr>
              <w:pStyle w:val="Heading6"/>
            </w:pPr>
            <w:r>
              <w:rPr>
                <w:spacing w:val="-18"/>
              </w:rPr>
              <w:t xml:space="preserve">Compliance </w:t>
            </w:r>
            <w:r>
              <w:t>Rate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4769F" w:rsidRDefault="0084769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84769F" w:rsidRDefault="00014615">
            <w:pPr>
              <w:pStyle w:val="Heading6"/>
            </w:pPr>
            <w:r>
              <w:t>Total Children Excluded</w:t>
            </w:r>
          </w:p>
        </w:tc>
      </w:tr>
      <w:tr w:rsidR="0084769F" w:rsidTr="00E076F2">
        <w:trPr>
          <w:cantSplit/>
          <w:trHeight w:hRule="exact" w:val="340"/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84769F" w:rsidRDefault="0084769F">
            <w:pPr>
              <w:pStyle w:val="Heading7"/>
              <w:rPr>
                <w:b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pacing w:val="-10"/>
                <w:sz w:val="14"/>
              </w:rPr>
            </w:pPr>
            <w:r>
              <w:rPr>
                <w:b/>
                <w:snapToGrid w:val="0"/>
                <w:color w:val="000000"/>
                <w:spacing w:val="-10"/>
                <w:sz w:val="14"/>
              </w:rPr>
              <w:t>DTaP, DT, Td, Tdap</w:t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Polio</w:t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MMR</w:t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Hib</w:t>
            </w:r>
          </w:p>
        </w:tc>
        <w:tc>
          <w:tcPr>
            <w:tcW w:w="64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Hep B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84769F" w:rsidRDefault="00014615">
            <w:pPr>
              <w:pStyle w:val="Heading6"/>
            </w:pPr>
            <w:r>
              <w:t>Varicella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PCV13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9F" w:rsidRDefault="00014615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Flu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MCV4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84769F" w:rsidTr="00E076F2">
        <w:trPr>
          <w:cantSplit/>
          <w:trHeight w:hRule="exact" w:val="48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06B3E" w:rsidRDefault="00014615">
            <w:pPr>
              <w:pStyle w:val="Heading7"/>
              <w:rPr>
                <w:b w:val="0"/>
              </w:rPr>
            </w:pPr>
            <w:r>
              <w:rPr>
                <w:b w:val="0"/>
              </w:rPr>
              <w:t xml:space="preserve">Audit </w:t>
            </w:r>
          </w:p>
          <w:p w:rsidR="0084769F" w:rsidRDefault="00014615" w:rsidP="00406B3E">
            <w:pPr>
              <w:pStyle w:val="Heading7"/>
              <w:ind w:left="330"/>
              <w:rPr>
                <w:b w:val="0"/>
              </w:rPr>
            </w:pPr>
            <w:r>
              <w:rPr>
                <w:b w:val="0"/>
              </w:rPr>
              <w:t>Date</w:t>
            </w:r>
            <w:r w:rsidR="00406B3E"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84769F" w:rsidRDefault="0084769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69F" w:rsidRDefault="0001461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980F81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81" w:rsidRPr="00D86A96" w:rsidRDefault="00980F81" w:rsidP="00980F81">
            <w:pPr>
              <w:pStyle w:val="Heading7"/>
              <w:rPr>
                <w:b w:val="0"/>
                <w:sz w:val="15"/>
                <w:szCs w:val="15"/>
              </w:rPr>
            </w:pPr>
            <w:r w:rsidRPr="00D86A96">
              <w:rPr>
                <w:b w:val="0"/>
                <w:sz w:val="15"/>
                <w:szCs w:val="15"/>
              </w:rPr>
              <w:t>Religious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000000" w:fill="FFFFFF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80F81" w:rsidTr="00E076F2">
        <w:trPr>
          <w:cantSplit/>
          <w:trHeight w:hRule="exact" w:val="288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81" w:rsidRPr="00D86A96" w:rsidRDefault="00980F81" w:rsidP="00980F81">
            <w:pPr>
              <w:pStyle w:val="Heading7"/>
              <w:rPr>
                <w:b w:val="0"/>
                <w:sz w:val="15"/>
                <w:szCs w:val="15"/>
              </w:rPr>
            </w:pPr>
            <w:r w:rsidRPr="00D86A96">
              <w:rPr>
                <w:b w:val="0"/>
                <w:sz w:val="15"/>
                <w:szCs w:val="15"/>
              </w:rPr>
              <w:t>Medical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000000" w:fill="FFFFFF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980F81" w:rsidRDefault="00980F81" w:rsidP="00980F8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Pr="00D86A96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D86A96">
              <w:rPr>
                <w:b w:val="0"/>
                <w:sz w:val="15"/>
                <w:szCs w:val="15"/>
              </w:rPr>
              <w:t>Provisional Status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27780">
        <w:trPr>
          <w:cantSplit/>
          <w:trHeight w:hRule="exact" w:val="13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hRule="exact" w:val="48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Re-Audit/Completion</w:t>
            </w:r>
            <w:r w:rsidR="00107112">
              <w:rPr>
                <w:b w:val="0"/>
              </w:rPr>
              <w:t xml:space="preserve"> </w:t>
            </w:r>
          </w:p>
          <w:p w:rsidR="001F5683" w:rsidRDefault="00107112" w:rsidP="001F5683">
            <w:pPr>
              <w:jc w:val="center"/>
              <w:rPr>
                <w:b/>
                <w:snapToGrid w:val="0"/>
                <w:color w:val="000000"/>
              </w:rPr>
            </w:pPr>
            <w:r w:rsidRPr="00107112">
              <w:rPr>
                <w:sz w:val="16"/>
                <w:szCs w:val="16"/>
              </w:rPr>
              <w:t>Date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="001F5683">
              <w:rPr>
                <w:b/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F5683">
              <w:rPr>
                <w:b/>
                <w:snapToGrid w:val="0"/>
                <w:color w:val="000000"/>
              </w:rPr>
              <w:instrText xml:space="preserve"> FORMTEXT </w:instrText>
            </w:r>
            <w:r w:rsidR="001F5683">
              <w:rPr>
                <w:b/>
                <w:snapToGrid w:val="0"/>
                <w:color w:val="000000"/>
              </w:rPr>
            </w:r>
            <w:r w:rsidR="001F5683">
              <w:rPr>
                <w:b/>
                <w:snapToGrid w:val="0"/>
                <w:color w:val="000000"/>
              </w:rPr>
              <w:fldChar w:fldCharType="separate"/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7"/>
              <w:rPr>
                <w:b w:val="0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Rel. Exempt</w:t>
            </w:r>
            <w:r>
              <w:rPr>
                <w:b w:val="0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Med. Exempt.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Prov. Status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16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val="960"/>
          <w:jc w:val="center"/>
        </w:trPr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Heading7"/>
            </w:pPr>
            <w:r>
              <w:t>Varicella Disease History</w:t>
            </w:r>
          </w:p>
          <w:p w:rsidR="00765BEB" w:rsidRPr="00765BEB" w:rsidRDefault="00765BEB" w:rsidP="00765BEB">
            <w:pPr>
              <w:pStyle w:val="Heading7"/>
              <w:rPr>
                <w:b w:val="0"/>
                <w:sz w:val="12"/>
                <w:szCs w:val="12"/>
              </w:rPr>
            </w:pPr>
            <w:r w:rsidRPr="00765BEB">
              <w:rPr>
                <w:b w:val="0"/>
                <w:sz w:val="12"/>
                <w:szCs w:val="12"/>
              </w:rPr>
              <w:t>Total number of children reported to have varicella disease (confirmed by physician, s</w:t>
            </w:r>
            <w:r w:rsidR="00410E09">
              <w:rPr>
                <w:b w:val="0"/>
                <w:sz w:val="12"/>
                <w:szCs w:val="12"/>
              </w:rPr>
              <w:t>erology, or parental statement)</w:t>
            </w:r>
          </w:p>
          <w:p w:rsidR="00765BEB" w:rsidRPr="00765BEB" w:rsidRDefault="00765BEB" w:rsidP="00765BEB">
            <w:pPr>
              <w:jc w:val="center"/>
              <w:rPr>
                <w:b/>
                <w:snapToGrid w:val="0"/>
                <w:color w:val="000000"/>
                <w:sz w:val="8"/>
                <w:szCs w:val="8"/>
              </w:rPr>
            </w:pPr>
          </w:p>
          <w:p w:rsidR="001F5683" w:rsidRDefault="001F5683" w:rsidP="001F5683">
            <w:pPr>
              <w:jc w:val="center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7"/>
            <w:r>
              <w:rPr>
                <w:b w:val="0"/>
              </w:rPr>
              <w:t xml:space="preserve"> Documentation Problem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 xml:space="preserve"> Immunization Deficiency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 xml:space="preserve"> Lack of Enforcement</w:t>
            </w:r>
          </w:p>
          <w:p w:rsidR="001F5683" w:rsidRDefault="001F5683" w:rsidP="001F5683">
            <w:pPr>
              <w:spacing w:after="20"/>
              <w:ind w:left="72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16"/>
              </w:rPr>
              <w:instrText xml:space="preserve"> FORMCHECKBOX </w:instrText>
            </w:r>
            <w:r w:rsidR="003029DC">
              <w:rPr>
                <w:snapToGrid w:val="0"/>
                <w:color w:val="000000"/>
                <w:sz w:val="16"/>
              </w:rPr>
            </w:r>
            <w:r w:rsidR="003029DC">
              <w:rPr>
                <w:snapToGrid w:val="0"/>
                <w:color w:val="000000"/>
                <w:sz w:val="16"/>
              </w:rPr>
              <w:fldChar w:fldCharType="separate"/>
            </w:r>
            <w:r>
              <w:rPr>
                <w:snapToGrid w:val="0"/>
                <w:color w:val="000000"/>
                <w:sz w:val="16"/>
              </w:rPr>
              <w:fldChar w:fldCharType="end"/>
            </w:r>
            <w:r>
              <w:rPr>
                <w:snapToGrid w:val="0"/>
                <w:color w:val="000000"/>
                <w:sz w:val="16"/>
              </w:rPr>
              <w:t xml:space="preserve"> Other Problem</w:t>
            </w:r>
          </w:p>
        </w:tc>
        <w:tc>
          <w:tcPr>
            <w:tcW w:w="5762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spacing w:before="40" w:after="4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</w:rPr>
              <w:t xml:space="preserve"> Recommendations:</w:t>
            </w:r>
          </w:p>
          <w:p w:rsidR="001F5683" w:rsidRDefault="001F5683" w:rsidP="001F5683">
            <w:pPr>
              <w:ind w:left="259" w:righ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16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hRule="exact" w:val="240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5683" w:rsidRDefault="001F5683" w:rsidP="001F5683">
            <w:pPr>
              <w:pStyle w:val="Heading5"/>
              <w:tabs>
                <w:tab w:val="left" w:pos="324"/>
              </w:tabs>
              <w:ind w:left="288" w:hanging="234"/>
              <w:jc w:val="lef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9DC">
              <w:fldChar w:fldCharType="separate"/>
            </w:r>
            <w:r>
              <w:fldChar w:fldCharType="end"/>
            </w:r>
            <w:r>
              <w:t xml:space="preserve"> Kindergarten</w:t>
            </w:r>
          </w:p>
          <w:p w:rsidR="001F5683" w:rsidRDefault="001F5683" w:rsidP="001F5683">
            <w:pPr>
              <w:pStyle w:val="Heading5"/>
              <w:tabs>
                <w:tab w:val="left" w:pos="324"/>
              </w:tabs>
              <w:ind w:left="288" w:hanging="234"/>
              <w:jc w:val="lef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9DC">
              <w:fldChar w:fldCharType="separate"/>
            </w:r>
            <w:r>
              <w:fldChar w:fldCharType="end"/>
            </w:r>
            <w:r>
              <w:t xml:space="preserve"> Grade 1 (Entry level)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Number Surveyed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Total</w:t>
            </w:r>
          </w:p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 xml:space="preserve">Children </w:t>
            </w:r>
            <w:r>
              <w:rPr>
                <w:b/>
                <w:snapToGrid w:val="0"/>
                <w:color w:val="000000"/>
                <w:spacing w:val="-4"/>
                <w:sz w:val="14"/>
              </w:rPr>
              <w:t>Deficient</w:t>
            </w:r>
          </w:p>
        </w:tc>
        <w:tc>
          <w:tcPr>
            <w:tcW w:w="5833" w:type="dxa"/>
            <w:gridSpan w:val="17"/>
            <w:tcBorders>
              <w:left w:val="nil"/>
              <w:right w:val="nil"/>
            </w:tcBorders>
            <w:vAlign w:val="center"/>
          </w:tcPr>
          <w:p w:rsidR="001F5683" w:rsidRDefault="007A3BEF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pacing w:val="50"/>
                <w:sz w:val="14"/>
              </w:rPr>
              <w:t>Number Deficient/Exempt/Provisional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rPr>
                <w:spacing w:val="-18"/>
              </w:rPr>
              <w:t xml:space="preserve">Compliance </w:t>
            </w:r>
            <w:r>
              <w:t>Rate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pStyle w:val="Heading6"/>
            </w:pPr>
            <w:r>
              <w:t>Total Children Excluded</w:t>
            </w: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5683" w:rsidRDefault="001F5683" w:rsidP="001F5683">
            <w:pPr>
              <w:pStyle w:val="Heading7"/>
              <w:rPr>
                <w:b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-10"/>
                <w:sz w:val="14"/>
              </w:rPr>
            </w:pPr>
            <w:r>
              <w:rPr>
                <w:b/>
                <w:snapToGrid w:val="0"/>
                <w:color w:val="000000"/>
                <w:spacing w:val="-10"/>
                <w:sz w:val="14"/>
              </w:rPr>
              <w:t>DTaP, DT, Td, Tdap</w:t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Polio</w:t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MMR</w:t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Hib</w:t>
            </w:r>
          </w:p>
        </w:tc>
        <w:tc>
          <w:tcPr>
            <w:tcW w:w="64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Hep B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Varicella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PCV13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Flu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MCV4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06B3E" w:rsidRDefault="00406B3E" w:rsidP="00406B3E">
            <w:pPr>
              <w:pStyle w:val="Heading7"/>
              <w:rPr>
                <w:b w:val="0"/>
              </w:rPr>
            </w:pPr>
            <w:r>
              <w:rPr>
                <w:b w:val="0"/>
              </w:rPr>
              <w:t xml:space="preserve">Audit </w:t>
            </w:r>
          </w:p>
          <w:p w:rsidR="001F5683" w:rsidRDefault="00406B3E" w:rsidP="00406B3E">
            <w:pPr>
              <w:jc w:val="center"/>
              <w:rPr>
                <w:b/>
                <w:snapToGrid w:val="0"/>
                <w:color w:val="000000"/>
              </w:rPr>
            </w:pPr>
            <w:r w:rsidRPr="00406B3E">
              <w:rPr>
                <w:sz w:val="16"/>
                <w:szCs w:val="16"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 xml:space="preserve">Religious Exemptions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 xml:space="preserve">Medical Exemptions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 xml:space="preserve">Provisional Status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27780">
        <w:trPr>
          <w:cantSplit/>
          <w:trHeight w:hRule="exact" w:val="13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Re-Audit/Completion</w:t>
            </w:r>
          </w:p>
          <w:p w:rsidR="001F5683" w:rsidRDefault="00107112" w:rsidP="001F5683">
            <w:pPr>
              <w:jc w:val="center"/>
              <w:rPr>
                <w:b/>
                <w:snapToGrid w:val="0"/>
                <w:color w:val="000000"/>
              </w:rPr>
            </w:pPr>
            <w:r w:rsidRPr="00107112">
              <w:rPr>
                <w:sz w:val="16"/>
                <w:szCs w:val="16"/>
              </w:rPr>
              <w:t>Date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="001F5683">
              <w:rPr>
                <w:b/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F5683">
              <w:rPr>
                <w:b/>
                <w:snapToGrid w:val="0"/>
                <w:color w:val="000000"/>
              </w:rPr>
              <w:instrText xml:space="preserve"> FORMTEXT </w:instrText>
            </w:r>
            <w:r w:rsidR="001F5683">
              <w:rPr>
                <w:b/>
                <w:snapToGrid w:val="0"/>
                <w:color w:val="000000"/>
              </w:rPr>
            </w:r>
            <w:r w:rsidR="001F5683">
              <w:rPr>
                <w:b/>
                <w:snapToGrid w:val="0"/>
                <w:color w:val="000000"/>
              </w:rPr>
              <w:fldChar w:fldCharType="separate"/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Rel. Exempt.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Med. Exempt.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Prov. Status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16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val="960"/>
          <w:jc w:val="center"/>
        </w:trPr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Heading7"/>
            </w:pPr>
            <w:r>
              <w:t>Varicella Disease History</w:t>
            </w:r>
          </w:p>
          <w:p w:rsidR="00765BEB" w:rsidRPr="00765BEB" w:rsidRDefault="00765BEB" w:rsidP="00765BEB">
            <w:pPr>
              <w:pStyle w:val="Heading7"/>
              <w:rPr>
                <w:b w:val="0"/>
                <w:sz w:val="12"/>
                <w:szCs w:val="12"/>
              </w:rPr>
            </w:pPr>
            <w:r w:rsidRPr="00765BEB">
              <w:rPr>
                <w:b w:val="0"/>
                <w:sz w:val="12"/>
                <w:szCs w:val="12"/>
              </w:rPr>
              <w:t>Total number of children reported to have varicella disease (confirmed by physician, s</w:t>
            </w:r>
            <w:r w:rsidR="00410E09">
              <w:rPr>
                <w:b w:val="0"/>
                <w:sz w:val="12"/>
                <w:szCs w:val="12"/>
              </w:rPr>
              <w:t>erology, or parental statement)</w:t>
            </w:r>
          </w:p>
          <w:p w:rsidR="00765BEB" w:rsidRPr="00765BEB" w:rsidRDefault="00765BEB" w:rsidP="001F5683">
            <w:pPr>
              <w:jc w:val="center"/>
              <w:rPr>
                <w:b/>
                <w:snapToGrid w:val="0"/>
                <w:color w:val="000000"/>
                <w:sz w:val="8"/>
                <w:szCs w:val="8"/>
              </w:rPr>
            </w:pPr>
          </w:p>
          <w:p w:rsidR="001F5683" w:rsidRDefault="001F5683" w:rsidP="001F5683">
            <w:pPr>
              <w:jc w:val="center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Documentation Problem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Immunization Deficiency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Lack of Enforcement</w:t>
            </w:r>
          </w:p>
          <w:p w:rsidR="001F5683" w:rsidRDefault="001F5683" w:rsidP="001F5683">
            <w:pPr>
              <w:spacing w:after="20"/>
              <w:ind w:left="72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16"/>
              </w:rPr>
              <w:instrText xml:space="preserve"> FORMCHECKBOX </w:instrText>
            </w:r>
            <w:r w:rsidR="003029DC">
              <w:rPr>
                <w:snapToGrid w:val="0"/>
                <w:color w:val="000000"/>
                <w:sz w:val="16"/>
              </w:rPr>
            </w:r>
            <w:r w:rsidR="003029DC">
              <w:rPr>
                <w:snapToGrid w:val="0"/>
                <w:color w:val="000000"/>
                <w:sz w:val="16"/>
              </w:rPr>
              <w:fldChar w:fldCharType="separate"/>
            </w:r>
            <w:r>
              <w:rPr>
                <w:snapToGrid w:val="0"/>
                <w:color w:val="000000"/>
                <w:sz w:val="16"/>
              </w:rPr>
              <w:fldChar w:fldCharType="end"/>
            </w:r>
            <w:r>
              <w:rPr>
                <w:snapToGrid w:val="0"/>
                <w:color w:val="000000"/>
                <w:sz w:val="16"/>
              </w:rPr>
              <w:t xml:space="preserve"> Other Problem</w:t>
            </w:r>
          </w:p>
        </w:tc>
        <w:tc>
          <w:tcPr>
            <w:tcW w:w="5762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spacing w:before="40" w:after="4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Recommendations:</w:t>
            </w:r>
          </w:p>
          <w:p w:rsidR="001F5683" w:rsidRDefault="001F5683" w:rsidP="001F5683">
            <w:pPr>
              <w:ind w:left="259" w:righ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16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hRule="exact" w:val="240"/>
          <w:jc w:val="center"/>
        </w:trPr>
        <w:tc>
          <w:tcPr>
            <w:tcW w:w="10802" w:type="dxa"/>
            <w:gridSpan w:val="25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pStyle w:val="Heading5"/>
              <w:rPr>
                <w:b w:val="0"/>
                <w:caps/>
                <w:sz w:val="16"/>
              </w:rPr>
            </w:pPr>
            <w:r>
              <w:rPr>
                <w:sz w:val="16"/>
              </w:rPr>
              <w:t>LOCAL HEALTH DEPARTMENT AUDITOR INFORMATION</w:t>
            </w:r>
          </w:p>
        </w:tc>
      </w:tr>
      <w:tr w:rsidR="001F5683" w:rsidTr="00E076F2">
        <w:trPr>
          <w:cantSplit/>
          <w:trHeight w:hRule="exact" w:val="680"/>
          <w:jc w:val="center"/>
        </w:trPr>
        <w:tc>
          <w:tcPr>
            <w:tcW w:w="2880" w:type="dxa"/>
            <w:gridSpan w:val="4"/>
          </w:tcPr>
          <w:p w:rsidR="001F5683" w:rsidRDefault="001F5683" w:rsidP="001F5683">
            <w:pPr>
              <w:spacing w:after="20"/>
              <w:rPr>
                <w:snapToGrid w:val="0"/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>*</w:t>
            </w:r>
            <w:r>
              <w:rPr>
                <w:snapToGrid w:val="0"/>
                <w:color w:val="000000"/>
                <w:sz w:val="16"/>
              </w:rPr>
              <w:t>Name of Reviewer</w:t>
            </w:r>
          </w:p>
          <w:p w:rsidR="001F5683" w:rsidRDefault="001F5683" w:rsidP="001F5683">
            <w:pPr>
              <w:ind w:lef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0" w:type="dxa"/>
            <w:gridSpan w:val="8"/>
          </w:tcPr>
          <w:p w:rsidR="001F5683" w:rsidRDefault="001F5683" w:rsidP="001F5683">
            <w:pPr>
              <w:spacing w:after="20"/>
              <w:rPr>
                <w:snapToGrid w:val="0"/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>*</w:t>
            </w:r>
            <w:r>
              <w:rPr>
                <w:snapToGrid w:val="0"/>
                <w:color w:val="000000"/>
                <w:sz w:val="16"/>
              </w:rPr>
              <w:t>Auditing Agency</w:t>
            </w:r>
          </w:p>
          <w:p w:rsidR="001F5683" w:rsidRDefault="001F5683" w:rsidP="001F5683">
            <w:pPr>
              <w:ind w:left="144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1F5683" w:rsidRDefault="001F5683" w:rsidP="001F5683">
            <w:pPr>
              <w:spacing w:after="20"/>
              <w:rPr>
                <w:snapToGrid w:val="0"/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>*</w:t>
            </w:r>
            <w:r>
              <w:rPr>
                <w:snapToGrid w:val="0"/>
                <w:color w:val="000000"/>
                <w:sz w:val="16"/>
              </w:rPr>
              <w:t>Telephone Number</w:t>
            </w:r>
          </w:p>
          <w:p w:rsidR="001F5683" w:rsidRDefault="001F5683" w:rsidP="001F5683">
            <w:pPr>
              <w:ind w:lef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242" w:type="dxa"/>
            <w:gridSpan w:val="8"/>
          </w:tcPr>
          <w:p w:rsidR="001F5683" w:rsidRDefault="001F5683" w:rsidP="001F5683">
            <w:pPr>
              <w:spacing w:after="20"/>
              <w:rPr>
                <w:snapToGrid w:val="0"/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>*</w:t>
            </w:r>
            <w:r>
              <w:rPr>
                <w:snapToGrid w:val="0"/>
                <w:color w:val="000000"/>
                <w:sz w:val="16"/>
              </w:rPr>
              <w:t>Email Address</w:t>
            </w:r>
          </w:p>
          <w:p w:rsidR="001F5683" w:rsidRDefault="001F5683" w:rsidP="001F5683">
            <w:pPr>
              <w:ind w:lef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200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5683" w:rsidRDefault="001F5683" w:rsidP="001F5683">
            <w:pPr>
              <w:pStyle w:val="Heading5"/>
              <w:tabs>
                <w:tab w:val="left" w:pos="324"/>
              </w:tabs>
              <w:ind w:left="288" w:hanging="234"/>
              <w:jc w:val="left"/>
              <w:rPr>
                <w:b w:val="0"/>
                <w:snapToGrid/>
              </w:rPr>
            </w:pPr>
            <w:r>
              <w:lastRenderedPageBreak/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9DC">
              <w:fldChar w:fldCharType="separate"/>
            </w:r>
            <w:r>
              <w:fldChar w:fldCharType="end"/>
            </w:r>
            <w:r>
              <w:t xml:space="preserve"> Grade 6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Number Surveyed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Total</w:t>
            </w:r>
          </w:p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 xml:space="preserve">Children </w:t>
            </w:r>
            <w:r>
              <w:rPr>
                <w:b/>
                <w:snapToGrid w:val="0"/>
                <w:color w:val="000000"/>
                <w:spacing w:val="-4"/>
                <w:sz w:val="14"/>
              </w:rPr>
              <w:t>Deficient</w:t>
            </w:r>
          </w:p>
        </w:tc>
        <w:tc>
          <w:tcPr>
            <w:tcW w:w="5833" w:type="dxa"/>
            <w:gridSpan w:val="17"/>
            <w:tcBorders>
              <w:left w:val="nil"/>
              <w:right w:val="nil"/>
            </w:tcBorders>
            <w:vAlign w:val="center"/>
          </w:tcPr>
          <w:p w:rsidR="001F5683" w:rsidRDefault="007A3BEF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pacing w:val="50"/>
                <w:sz w:val="14"/>
              </w:rPr>
              <w:t>Number Deficient/Exempt/Provisional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rPr>
                <w:spacing w:val="-18"/>
              </w:rPr>
              <w:t xml:space="preserve">Compliance </w:t>
            </w:r>
            <w:r>
              <w:t>Rate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pStyle w:val="Heading6"/>
            </w:pPr>
            <w:r>
              <w:t>Total Children Excluded</w:t>
            </w:r>
          </w:p>
        </w:tc>
      </w:tr>
      <w:tr w:rsidR="001F5683" w:rsidTr="00E076F2">
        <w:trPr>
          <w:cantSplit/>
          <w:trHeight w:hRule="exact" w:val="340"/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5683" w:rsidRDefault="001F5683" w:rsidP="001F5683">
            <w:pPr>
              <w:pStyle w:val="Heading7"/>
              <w:rPr>
                <w:b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-10"/>
                <w:sz w:val="14"/>
              </w:rPr>
            </w:pPr>
            <w:r>
              <w:rPr>
                <w:b/>
                <w:snapToGrid w:val="0"/>
                <w:color w:val="000000"/>
                <w:spacing w:val="-10"/>
                <w:sz w:val="14"/>
              </w:rPr>
              <w:t>DTaP, DT, Td, Tdap</w:t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Polio</w:t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MMR</w:t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Hib</w:t>
            </w:r>
          </w:p>
        </w:tc>
        <w:tc>
          <w:tcPr>
            <w:tcW w:w="64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Hep B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Varicella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PCV13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Flu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MCV4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06B3E" w:rsidRDefault="00406B3E" w:rsidP="00406B3E">
            <w:pPr>
              <w:pStyle w:val="Heading7"/>
              <w:rPr>
                <w:b w:val="0"/>
              </w:rPr>
            </w:pPr>
            <w:r>
              <w:rPr>
                <w:b w:val="0"/>
              </w:rPr>
              <w:t xml:space="preserve">Audit </w:t>
            </w:r>
          </w:p>
          <w:p w:rsidR="001F5683" w:rsidRDefault="00406B3E" w:rsidP="00406B3E">
            <w:pPr>
              <w:jc w:val="center"/>
              <w:rPr>
                <w:b/>
                <w:snapToGrid w:val="0"/>
                <w:color w:val="000000"/>
              </w:rPr>
            </w:pPr>
            <w:r w:rsidRPr="00406B3E">
              <w:rPr>
                <w:sz w:val="16"/>
                <w:szCs w:val="16"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Religious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Medical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2778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Provisional Status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E09F0" w:rsidTr="00C27780">
        <w:trPr>
          <w:cantSplit/>
          <w:trHeight w:hRule="exact" w:val="101"/>
          <w:jc w:val="center"/>
        </w:trPr>
        <w:tc>
          <w:tcPr>
            <w:tcW w:w="10802" w:type="dxa"/>
            <w:gridSpan w:val="25"/>
            <w:tcBorders>
              <w:left w:val="nil"/>
              <w:right w:val="nil"/>
            </w:tcBorders>
          </w:tcPr>
          <w:p w:rsidR="004E09F0" w:rsidRDefault="004E09F0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Re-Audit/Completion</w:t>
            </w:r>
          </w:p>
          <w:p w:rsidR="001F5683" w:rsidRDefault="00107112" w:rsidP="001F5683">
            <w:pPr>
              <w:jc w:val="center"/>
              <w:rPr>
                <w:b/>
                <w:snapToGrid w:val="0"/>
                <w:color w:val="000000"/>
              </w:rPr>
            </w:pPr>
            <w:r w:rsidRPr="00107112">
              <w:rPr>
                <w:sz w:val="16"/>
                <w:szCs w:val="16"/>
              </w:rPr>
              <w:t>Date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="001F5683">
              <w:rPr>
                <w:b/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F5683">
              <w:rPr>
                <w:b/>
                <w:snapToGrid w:val="0"/>
                <w:color w:val="000000"/>
              </w:rPr>
              <w:instrText xml:space="preserve"> FORMTEXT </w:instrText>
            </w:r>
            <w:r w:rsidR="001F5683">
              <w:rPr>
                <w:b/>
                <w:snapToGrid w:val="0"/>
                <w:color w:val="000000"/>
              </w:rPr>
            </w:r>
            <w:r w:rsidR="001F5683">
              <w:rPr>
                <w:b/>
                <w:snapToGrid w:val="0"/>
                <w:color w:val="000000"/>
              </w:rPr>
              <w:fldChar w:fldCharType="separate"/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E076F2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Rel. Exempt.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585E7F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Med. Exempt.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585E7F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Prov. Status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27780">
        <w:trPr>
          <w:cantSplit/>
          <w:trHeight w:hRule="exact" w:val="101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val="960"/>
          <w:jc w:val="center"/>
        </w:trPr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Heading7"/>
            </w:pPr>
            <w:r>
              <w:t>Varicella Disease History</w:t>
            </w:r>
          </w:p>
          <w:p w:rsidR="00765BEB" w:rsidRPr="00765BEB" w:rsidRDefault="00765BEB" w:rsidP="00765BEB">
            <w:pPr>
              <w:pStyle w:val="Heading7"/>
              <w:rPr>
                <w:b w:val="0"/>
                <w:sz w:val="12"/>
                <w:szCs w:val="12"/>
              </w:rPr>
            </w:pPr>
            <w:r w:rsidRPr="00765BEB">
              <w:rPr>
                <w:b w:val="0"/>
                <w:sz w:val="12"/>
                <w:szCs w:val="12"/>
              </w:rPr>
              <w:t>Total number of children reported to have varicella disease (confirmed by physician, s</w:t>
            </w:r>
            <w:r w:rsidR="00410E09">
              <w:rPr>
                <w:b w:val="0"/>
                <w:sz w:val="12"/>
                <w:szCs w:val="12"/>
              </w:rPr>
              <w:t>erology, or parental statement)</w:t>
            </w:r>
          </w:p>
          <w:p w:rsidR="00765BEB" w:rsidRPr="00765BEB" w:rsidRDefault="00765BEB" w:rsidP="00765BEB">
            <w:pPr>
              <w:jc w:val="center"/>
              <w:rPr>
                <w:b/>
                <w:snapToGrid w:val="0"/>
                <w:color w:val="000000"/>
                <w:sz w:val="8"/>
                <w:szCs w:val="8"/>
              </w:rPr>
            </w:pPr>
          </w:p>
          <w:p w:rsidR="001F5683" w:rsidRDefault="001F5683" w:rsidP="001F5683">
            <w:pPr>
              <w:jc w:val="center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Documentation Problem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Immunization Deficiency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Lack of Enforcement</w:t>
            </w:r>
          </w:p>
          <w:p w:rsidR="001F5683" w:rsidRDefault="001F5683" w:rsidP="001F5683">
            <w:pPr>
              <w:spacing w:after="20"/>
              <w:ind w:left="72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16"/>
              </w:rPr>
              <w:instrText xml:space="preserve"> FORMCHECKBOX </w:instrText>
            </w:r>
            <w:r w:rsidR="003029DC">
              <w:rPr>
                <w:snapToGrid w:val="0"/>
                <w:color w:val="000000"/>
                <w:sz w:val="16"/>
              </w:rPr>
            </w:r>
            <w:r w:rsidR="003029DC">
              <w:rPr>
                <w:snapToGrid w:val="0"/>
                <w:color w:val="000000"/>
                <w:sz w:val="16"/>
              </w:rPr>
              <w:fldChar w:fldCharType="separate"/>
            </w:r>
            <w:r>
              <w:rPr>
                <w:snapToGrid w:val="0"/>
                <w:color w:val="000000"/>
                <w:sz w:val="16"/>
              </w:rPr>
              <w:fldChar w:fldCharType="end"/>
            </w:r>
            <w:r>
              <w:rPr>
                <w:snapToGrid w:val="0"/>
                <w:color w:val="000000"/>
                <w:sz w:val="16"/>
              </w:rPr>
              <w:t xml:space="preserve"> Other Problem</w:t>
            </w:r>
          </w:p>
        </w:tc>
        <w:tc>
          <w:tcPr>
            <w:tcW w:w="5762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spacing w:before="40" w:after="4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Recommendations:</w:t>
            </w:r>
          </w:p>
          <w:p w:rsidR="001F5683" w:rsidRDefault="001F5683" w:rsidP="001F5683">
            <w:pPr>
              <w:ind w:left="259" w:righ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C27780">
        <w:trPr>
          <w:cantSplit/>
          <w:trHeight w:hRule="exact" w:val="158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hRule="exact" w:val="200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5683" w:rsidRDefault="001F5683" w:rsidP="001F5683">
            <w:pPr>
              <w:pStyle w:val="Heading5"/>
              <w:tabs>
                <w:tab w:val="left" w:pos="324"/>
              </w:tabs>
              <w:ind w:left="288" w:hanging="288"/>
              <w:jc w:val="lef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9DC">
              <w:fldChar w:fldCharType="separate"/>
            </w:r>
            <w:r>
              <w:fldChar w:fldCharType="end"/>
            </w:r>
            <w:r>
              <w:t xml:space="preserve"> Transfers (Any Grade)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Number Surveyed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Total</w:t>
            </w:r>
          </w:p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 xml:space="preserve">Children </w:t>
            </w:r>
            <w:r>
              <w:rPr>
                <w:b/>
                <w:snapToGrid w:val="0"/>
                <w:color w:val="000000"/>
                <w:spacing w:val="-4"/>
                <w:sz w:val="14"/>
              </w:rPr>
              <w:t>Deficient</w:t>
            </w:r>
          </w:p>
        </w:tc>
        <w:tc>
          <w:tcPr>
            <w:tcW w:w="5833" w:type="dxa"/>
            <w:gridSpan w:val="17"/>
            <w:tcBorders>
              <w:left w:val="nil"/>
              <w:right w:val="nil"/>
            </w:tcBorders>
            <w:vAlign w:val="center"/>
          </w:tcPr>
          <w:p w:rsidR="001F5683" w:rsidRDefault="007A3BEF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pacing w:val="50"/>
                <w:sz w:val="14"/>
              </w:rPr>
              <w:t>Number Deficient/Exempt/Provisional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rPr>
                <w:spacing w:val="-18"/>
              </w:rPr>
              <w:t xml:space="preserve">Compliance </w:t>
            </w:r>
            <w:r>
              <w:t>Rate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pStyle w:val="Heading6"/>
            </w:pPr>
            <w:r>
              <w:t>Total Children Excluded</w:t>
            </w:r>
          </w:p>
        </w:tc>
      </w:tr>
      <w:tr w:rsidR="001F5683" w:rsidTr="00E076F2">
        <w:trPr>
          <w:cantSplit/>
          <w:trHeight w:hRule="exact" w:val="340"/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5683" w:rsidRDefault="001F5683" w:rsidP="001F5683">
            <w:pPr>
              <w:pStyle w:val="Heading7"/>
              <w:rPr>
                <w:b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-10"/>
                <w:sz w:val="14"/>
              </w:rPr>
            </w:pPr>
            <w:r>
              <w:rPr>
                <w:b/>
                <w:snapToGrid w:val="0"/>
                <w:color w:val="000000"/>
                <w:spacing w:val="-10"/>
                <w:sz w:val="14"/>
              </w:rPr>
              <w:t>DTaP, DT, Td, Tdap</w:t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Polio</w:t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MMR</w:t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Hib</w:t>
            </w:r>
          </w:p>
        </w:tc>
        <w:tc>
          <w:tcPr>
            <w:tcW w:w="64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Hep B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Varicella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PCV13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Flu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MCV4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06B3E" w:rsidRDefault="00406B3E" w:rsidP="00406B3E">
            <w:pPr>
              <w:pStyle w:val="Heading7"/>
              <w:rPr>
                <w:b w:val="0"/>
              </w:rPr>
            </w:pPr>
            <w:r>
              <w:rPr>
                <w:b w:val="0"/>
              </w:rPr>
              <w:t xml:space="preserve">Audit </w:t>
            </w:r>
          </w:p>
          <w:p w:rsidR="001F5683" w:rsidRDefault="00406B3E" w:rsidP="00406B3E">
            <w:pPr>
              <w:jc w:val="center"/>
              <w:rPr>
                <w:b/>
                <w:snapToGrid w:val="0"/>
                <w:color w:val="000000"/>
              </w:rPr>
            </w:pPr>
            <w:r w:rsidRPr="00406B3E">
              <w:rPr>
                <w:sz w:val="16"/>
                <w:szCs w:val="16"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Religious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Medical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Provisional Status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27780" w:rsidTr="00C27780">
        <w:trPr>
          <w:cantSplit/>
          <w:trHeight w:hRule="exact" w:val="101"/>
          <w:jc w:val="center"/>
        </w:trPr>
        <w:tc>
          <w:tcPr>
            <w:tcW w:w="10802" w:type="dxa"/>
            <w:gridSpan w:val="25"/>
            <w:tcBorders>
              <w:left w:val="nil"/>
              <w:right w:val="nil"/>
            </w:tcBorders>
          </w:tcPr>
          <w:p w:rsidR="00C27780" w:rsidRDefault="00C27780" w:rsidP="003029D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Re-Audit/Completion</w:t>
            </w:r>
          </w:p>
          <w:p w:rsidR="001F5683" w:rsidRDefault="00107112" w:rsidP="001F5683">
            <w:pPr>
              <w:jc w:val="center"/>
              <w:rPr>
                <w:b/>
                <w:snapToGrid w:val="0"/>
                <w:color w:val="000000"/>
              </w:rPr>
            </w:pPr>
            <w:r w:rsidRPr="00107112">
              <w:rPr>
                <w:sz w:val="16"/>
                <w:szCs w:val="16"/>
              </w:rPr>
              <w:t>Date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="001F5683">
              <w:rPr>
                <w:b/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F5683">
              <w:rPr>
                <w:b/>
                <w:snapToGrid w:val="0"/>
                <w:color w:val="000000"/>
              </w:rPr>
              <w:instrText xml:space="preserve"> FORMTEXT </w:instrText>
            </w:r>
            <w:r w:rsidR="001F5683">
              <w:rPr>
                <w:b/>
                <w:snapToGrid w:val="0"/>
                <w:color w:val="000000"/>
              </w:rPr>
            </w:r>
            <w:r w:rsidR="001F5683">
              <w:rPr>
                <w:b/>
                <w:snapToGrid w:val="0"/>
                <w:color w:val="000000"/>
              </w:rPr>
              <w:fldChar w:fldCharType="separate"/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Rel. Exempt.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Med. Exempt.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Prov. Status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16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val="960"/>
          <w:jc w:val="center"/>
        </w:trPr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Heading7"/>
            </w:pPr>
            <w:r>
              <w:t>Varicella Disease History</w:t>
            </w:r>
          </w:p>
          <w:p w:rsidR="00765BEB" w:rsidRPr="00765BEB" w:rsidRDefault="00765BEB" w:rsidP="00765BEB">
            <w:pPr>
              <w:pStyle w:val="Heading7"/>
              <w:rPr>
                <w:b w:val="0"/>
                <w:sz w:val="12"/>
                <w:szCs w:val="12"/>
              </w:rPr>
            </w:pPr>
            <w:r w:rsidRPr="00765BEB">
              <w:rPr>
                <w:b w:val="0"/>
                <w:sz w:val="12"/>
                <w:szCs w:val="12"/>
              </w:rPr>
              <w:t>Total number of children reported to have varicella disease (confirmed by physician, s</w:t>
            </w:r>
            <w:r w:rsidR="00410E09">
              <w:rPr>
                <w:b w:val="0"/>
                <w:sz w:val="12"/>
                <w:szCs w:val="12"/>
              </w:rPr>
              <w:t>erology, or parental statement)</w:t>
            </w:r>
          </w:p>
          <w:p w:rsidR="00765BEB" w:rsidRPr="00765BEB" w:rsidRDefault="00765BEB" w:rsidP="00765BEB">
            <w:pPr>
              <w:jc w:val="center"/>
              <w:rPr>
                <w:b/>
                <w:snapToGrid w:val="0"/>
                <w:color w:val="000000"/>
                <w:sz w:val="8"/>
                <w:szCs w:val="8"/>
              </w:rPr>
            </w:pPr>
          </w:p>
          <w:p w:rsidR="001F5683" w:rsidRDefault="001F5683" w:rsidP="001F5683">
            <w:pPr>
              <w:jc w:val="center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Documentation Problem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Immunization Deficiency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Lack of Enforcement</w:t>
            </w:r>
          </w:p>
          <w:p w:rsidR="001F5683" w:rsidRDefault="001F5683" w:rsidP="001F5683">
            <w:pPr>
              <w:spacing w:after="20"/>
              <w:ind w:left="72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16"/>
              </w:rPr>
              <w:instrText xml:space="preserve"> FORMCHECKBOX </w:instrText>
            </w:r>
            <w:r w:rsidR="003029DC">
              <w:rPr>
                <w:snapToGrid w:val="0"/>
                <w:color w:val="000000"/>
                <w:sz w:val="16"/>
              </w:rPr>
            </w:r>
            <w:r w:rsidR="003029DC">
              <w:rPr>
                <w:snapToGrid w:val="0"/>
                <w:color w:val="000000"/>
                <w:sz w:val="16"/>
              </w:rPr>
              <w:fldChar w:fldCharType="separate"/>
            </w:r>
            <w:r>
              <w:rPr>
                <w:snapToGrid w:val="0"/>
                <w:color w:val="000000"/>
                <w:sz w:val="16"/>
              </w:rPr>
              <w:fldChar w:fldCharType="end"/>
            </w:r>
            <w:r>
              <w:rPr>
                <w:snapToGrid w:val="0"/>
                <w:color w:val="000000"/>
                <w:sz w:val="16"/>
              </w:rPr>
              <w:t xml:space="preserve"> Other Problem</w:t>
            </w:r>
          </w:p>
        </w:tc>
        <w:tc>
          <w:tcPr>
            <w:tcW w:w="5762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spacing w:before="40" w:after="4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Recommendations:</w:t>
            </w:r>
          </w:p>
          <w:p w:rsidR="001F5683" w:rsidRDefault="001F5683" w:rsidP="001F5683">
            <w:pPr>
              <w:ind w:left="259" w:righ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C27780">
        <w:trPr>
          <w:cantSplit/>
          <w:trHeight w:hRule="exact" w:val="158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hRule="exact" w:val="240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5683" w:rsidRDefault="001F5683" w:rsidP="001F5683">
            <w:pPr>
              <w:pStyle w:val="Heading5"/>
              <w:tabs>
                <w:tab w:val="left" w:pos="324"/>
              </w:tabs>
              <w:spacing w:line="180" w:lineRule="exact"/>
              <w:ind w:left="332" w:hanging="274"/>
              <w:jc w:val="lef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9D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4"/>
              </w:rPr>
              <w:t>Special Educ./ Unassigned Grades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Number Surveyed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Total</w:t>
            </w:r>
          </w:p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 xml:space="preserve">Children </w:t>
            </w:r>
            <w:r>
              <w:rPr>
                <w:b/>
                <w:snapToGrid w:val="0"/>
                <w:color w:val="000000"/>
                <w:spacing w:val="-4"/>
                <w:sz w:val="14"/>
              </w:rPr>
              <w:t>Deficient</w:t>
            </w:r>
          </w:p>
        </w:tc>
        <w:tc>
          <w:tcPr>
            <w:tcW w:w="5833" w:type="dxa"/>
            <w:gridSpan w:val="17"/>
            <w:tcBorders>
              <w:left w:val="nil"/>
              <w:right w:val="nil"/>
            </w:tcBorders>
            <w:vAlign w:val="center"/>
          </w:tcPr>
          <w:p w:rsidR="001F5683" w:rsidRDefault="007A3BEF" w:rsidP="001F5683">
            <w:pPr>
              <w:jc w:val="center"/>
              <w:rPr>
                <w:b/>
                <w:snapToGrid w:val="0"/>
                <w:color w:val="000000"/>
                <w:spacing w:val="50"/>
                <w:sz w:val="14"/>
              </w:rPr>
            </w:pPr>
            <w:r>
              <w:rPr>
                <w:b/>
                <w:snapToGrid w:val="0"/>
                <w:color w:val="000000"/>
                <w:spacing w:val="50"/>
                <w:sz w:val="14"/>
              </w:rPr>
              <w:t>Number Deficient/Exempt/Provisional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rPr>
                <w:spacing w:val="-18"/>
              </w:rPr>
              <w:t xml:space="preserve">Compliance </w:t>
            </w:r>
            <w:r>
              <w:t>Rate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pStyle w:val="Heading6"/>
            </w:pPr>
            <w:r>
              <w:t>Total Children Excluded</w:t>
            </w:r>
          </w:p>
        </w:tc>
      </w:tr>
      <w:tr w:rsidR="001F5683" w:rsidTr="00E076F2">
        <w:trPr>
          <w:cantSplit/>
          <w:trHeight w:hRule="exact" w:val="400"/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5683" w:rsidRDefault="001F5683" w:rsidP="001F5683">
            <w:pPr>
              <w:pStyle w:val="Heading7"/>
              <w:rPr>
                <w:b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pacing w:val="-10"/>
                <w:sz w:val="14"/>
              </w:rPr>
            </w:pPr>
            <w:r>
              <w:rPr>
                <w:b/>
                <w:snapToGrid w:val="0"/>
                <w:color w:val="000000"/>
                <w:spacing w:val="-10"/>
                <w:sz w:val="14"/>
              </w:rPr>
              <w:t>DTaP, DT, Td, Tdap</w:t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Polio</w:t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MMR</w:t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Hib</w:t>
            </w:r>
          </w:p>
        </w:tc>
        <w:tc>
          <w:tcPr>
            <w:tcW w:w="64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Hep B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pStyle w:val="Heading6"/>
            </w:pPr>
            <w:r>
              <w:t>Varicella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PCV13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Flu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MCV4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06B3E" w:rsidRDefault="00406B3E" w:rsidP="00406B3E">
            <w:pPr>
              <w:pStyle w:val="Heading7"/>
              <w:rPr>
                <w:b w:val="0"/>
              </w:rPr>
            </w:pPr>
            <w:r>
              <w:rPr>
                <w:b w:val="0"/>
              </w:rPr>
              <w:t xml:space="preserve">Audit </w:t>
            </w:r>
          </w:p>
          <w:p w:rsidR="001F5683" w:rsidRDefault="00406B3E" w:rsidP="00406B3E">
            <w:pPr>
              <w:jc w:val="center"/>
              <w:rPr>
                <w:b/>
                <w:snapToGrid w:val="0"/>
                <w:color w:val="000000"/>
              </w:rPr>
            </w:pPr>
            <w:r w:rsidRPr="00406B3E">
              <w:rPr>
                <w:sz w:val="16"/>
                <w:szCs w:val="16"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bookmarkStart w:id="11" w:name="_GoBack"/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bookmarkEnd w:id="11"/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Religious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Medical Exemptions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b w:val="0"/>
                <w:sz w:val="15"/>
                <w:szCs w:val="15"/>
              </w:rPr>
              <w:t>Provisional Status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27780" w:rsidTr="00C27780">
        <w:trPr>
          <w:cantSplit/>
          <w:trHeight w:hRule="exact" w:val="130"/>
          <w:jc w:val="center"/>
        </w:trPr>
        <w:tc>
          <w:tcPr>
            <w:tcW w:w="10802" w:type="dxa"/>
            <w:gridSpan w:val="25"/>
            <w:tcBorders>
              <w:left w:val="nil"/>
              <w:right w:val="nil"/>
            </w:tcBorders>
          </w:tcPr>
          <w:p w:rsidR="00C27780" w:rsidRDefault="00C27780" w:rsidP="003029D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44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Re-Audit/Completion</w:t>
            </w:r>
          </w:p>
          <w:p w:rsidR="001F5683" w:rsidRDefault="00107112" w:rsidP="001F5683">
            <w:pPr>
              <w:jc w:val="center"/>
              <w:rPr>
                <w:b/>
                <w:snapToGrid w:val="0"/>
                <w:color w:val="000000"/>
              </w:rPr>
            </w:pPr>
            <w:r w:rsidRPr="00107112">
              <w:rPr>
                <w:sz w:val="16"/>
                <w:szCs w:val="16"/>
              </w:rPr>
              <w:t>Date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="001F5683">
              <w:rPr>
                <w:b/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F5683">
              <w:rPr>
                <w:b/>
                <w:snapToGrid w:val="0"/>
                <w:color w:val="000000"/>
              </w:rPr>
              <w:instrText xml:space="preserve"> FORMTEXT </w:instrText>
            </w:r>
            <w:r w:rsidR="001F5683">
              <w:rPr>
                <w:b/>
                <w:snapToGrid w:val="0"/>
                <w:color w:val="000000"/>
              </w:rPr>
            </w:r>
            <w:r w:rsidR="001F5683">
              <w:rPr>
                <w:b/>
                <w:snapToGrid w:val="0"/>
                <w:color w:val="000000"/>
              </w:rPr>
              <w:fldChar w:fldCharType="separate"/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noProof/>
                <w:snapToGrid w:val="0"/>
                <w:color w:val="000000"/>
              </w:rPr>
              <w:t> </w:t>
            </w:r>
            <w:r w:rsidR="001F5683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Rel. Exempt.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C62AC0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Med. Exempt.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5C2D1C">
        <w:trPr>
          <w:cantSplit/>
          <w:trHeight w:hRule="exact" w:val="320"/>
          <w:jc w:val="center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Pr="003D22D5" w:rsidRDefault="001F5683" w:rsidP="001F5683">
            <w:pPr>
              <w:pStyle w:val="Heading7"/>
              <w:rPr>
                <w:b w:val="0"/>
                <w:sz w:val="15"/>
                <w:szCs w:val="15"/>
              </w:rPr>
            </w:pPr>
            <w:r w:rsidRPr="003D22D5">
              <w:rPr>
                <w:sz w:val="15"/>
                <w:szCs w:val="15"/>
              </w:rPr>
              <w:t>New</w:t>
            </w:r>
            <w:r w:rsidRPr="003D22D5">
              <w:rPr>
                <w:b w:val="0"/>
                <w:sz w:val="15"/>
                <w:szCs w:val="15"/>
              </w:rPr>
              <w:t xml:space="preserve"> Prov. Status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F5683" w:rsidRDefault="001F5683" w:rsidP="001F568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F5683" w:rsidTr="00E076F2">
        <w:trPr>
          <w:cantSplit/>
          <w:trHeight w:hRule="exact" w:val="160"/>
          <w:jc w:val="center"/>
        </w:trPr>
        <w:tc>
          <w:tcPr>
            <w:tcW w:w="108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5683" w:rsidRDefault="001F5683" w:rsidP="001F5683">
            <w:pPr>
              <w:rPr>
                <w:snapToGrid w:val="0"/>
                <w:color w:val="000000"/>
                <w:sz w:val="16"/>
              </w:rPr>
            </w:pPr>
          </w:p>
        </w:tc>
      </w:tr>
      <w:tr w:rsidR="001F5683" w:rsidTr="00E076F2">
        <w:trPr>
          <w:cantSplit/>
          <w:trHeight w:val="960"/>
          <w:jc w:val="center"/>
        </w:trPr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Heading7"/>
            </w:pPr>
            <w:r>
              <w:t>Varicella Disease History</w:t>
            </w:r>
          </w:p>
          <w:p w:rsidR="001F5683" w:rsidRPr="00765BEB" w:rsidRDefault="00765BEB" w:rsidP="001F5683">
            <w:pPr>
              <w:pStyle w:val="Heading7"/>
              <w:rPr>
                <w:b w:val="0"/>
                <w:sz w:val="12"/>
                <w:szCs w:val="12"/>
              </w:rPr>
            </w:pPr>
            <w:r w:rsidRPr="00765BEB">
              <w:rPr>
                <w:b w:val="0"/>
                <w:sz w:val="12"/>
                <w:szCs w:val="12"/>
              </w:rPr>
              <w:t>Total number of children reported to have varicella disease (confirmed by physician, s</w:t>
            </w:r>
            <w:r w:rsidR="00410E09">
              <w:rPr>
                <w:b w:val="0"/>
                <w:sz w:val="12"/>
                <w:szCs w:val="12"/>
              </w:rPr>
              <w:t>erology, or parental statement)</w:t>
            </w:r>
          </w:p>
          <w:p w:rsidR="00765BEB" w:rsidRPr="00765BEB" w:rsidRDefault="00765BEB" w:rsidP="00765BEB">
            <w:pPr>
              <w:jc w:val="center"/>
              <w:rPr>
                <w:b/>
                <w:snapToGrid w:val="0"/>
                <w:color w:val="000000"/>
                <w:sz w:val="8"/>
                <w:szCs w:val="8"/>
              </w:rPr>
            </w:pPr>
          </w:p>
          <w:p w:rsidR="001F5683" w:rsidRDefault="001F5683" w:rsidP="001F5683">
            <w:pPr>
              <w:jc w:val="center"/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F5683" w:rsidRDefault="001F5683" w:rsidP="001F56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Documentation Problem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Immunization Deficiency</w:t>
            </w:r>
          </w:p>
          <w:p w:rsidR="001F5683" w:rsidRDefault="001F5683" w:rsidP="001F5683">
            <w:pPr>
              <w:pStyle w:val="BodyText"/>
              <w:spacing w:after="20"/>
              <w:ind w:left="7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Lack of Enforcement</w:t>
            </w:r>
          </w:p>
          <w:p w:rsidR="001F5683" w:rsidRDefault="001F5683" w:rsidP="001F5683">
            <w:pPr>
              <w:spacing w:after="20"/>
              <w:ind w:left="72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16"/>
              </w:rPr>
              <w:instrText xml:space="preserve"> FORMCHECKBOX </w:instrText>
            </w:r>
            <w:r w:rsidR="003029DC">
              <w:rPr>
                <w:snapToGrid w:val="0"/>
                <w:color w:val="000000"/>
                <w:sz w:val="16"/>
              </w:rPr>
            </w:r>
            <w:r w:rsidR="003029DC">
              <w:rPr>
                <w:snapToGrid w:val="0"/>
                <w:color w:val="000000"/>
                <w:sz w:val="16"/>
              </w:rPr>
              <w:fldChar w:fldCharType="separate"/>
            </w:r>
            <w:r>
              <w:rPr>
                <w:snapToGrid w:val="0"/>
                <w:color w:val="000000"/>
                <w:sz w:val="16"/>
              </w:rPr>
              <w:fldChar w:fldCharType="end"/>
            </w:r>
            <w:r>
              <w:rPr>
                <w:snapToGrid w:val="0"/>
                <w:color w:val="000000"/>
                <w:sz w:val="16"/>
              </w:rPr>
              <w:t xml:space="preserve"> Other Problem</w:t>
            </w:r>
          </w:p>
        </w:tc>
        <w:tc>
          <w:tcPr>
            <w:tcW w:w="5762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683" w:rsidRDefault="001F5683" w:rsidP="001F5683">
            <w:pPr>
              <w:pStyle w:val="BodyText"/>
              <w:spacing w:before="40" w:after="4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029DC">
              <w:rPr>
                <w:b w:val="0"/>
              </w:rPr>
            </w:r>
            <w:r w:rsidR="003029DC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Recommendations:</w:t>
            </w:r>
          </w:p>
          <w:p w:rsidR="001F5683" w:rsidRDefault="001F5683" w:rsidP="001F5683">
            <w:pPr>
              <w:ind w:left="259" w:right="144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noProof/>
                <w:snapToGrid w:val="0"/>
                <w:color w:val="000000"/>
              </w:rPr>
              <w:t> </w:t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:rsidR="00D86A96" w:rsidRDefault="00D86A96">
      <w:pPr>
        <w:tabs>
          <w:tab w:val="center" w:pos="5400"/>
        </w:tabs>
        <w:rPr>
          <w:snapToGrid w:val="0"/>
          <w:sz w:val="2"/>
        </w:rPr>
      </w:pPr>
    </w:p>
    <w:sectPr w:rsidR="00D86A96">
      <w:headerReference w:type="default" r:id="rId8"/>
      <w:footerReference w:type="default" r:id="rId9"/>
      <w:footerReference w:type="first" r:id="rId10"/>
      <w:pgSz w:w="12240" w:h="15840" w:code="1"/>
      <w:pgMar w:top="504" w:right="720" w:bottom="504" w:left="720" w:header="432" w:footer="432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DC" w:rsidRDefault="003029DC">
      <w:r>
        <w:separator/>
      </w:r>
    </w:p>
  </w:endnote>
  <w:endnote w:type="continuationSeparator" w:id="0">
    <w:p w:rsidR="003029DC" w:rsidRDefault="003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DC" w:rsidRDefault="003029DC">
    <w:pPr>
      <w:tabs>
        <w:tab w:val="left" w:pos="9540"/>
      </w:tabs>
      <w:rPr>
        <w:snapToGrid w:val="0"/>
        <w:color w:val="000000"/>
        <w:sz w:val="12"/>
      </w:rPr>
    </w:pPr>
    <w:r>
      <w:rPr>
        <w:snapToGrid w:val="0"/>
        <w:color w:val="000000"/>
        <w:sz w:val="12"/>
      </w:rPr>
      <w:t>IMM-15</w:t>
    </w:r>
  </w:p>
  <w:p w:rsidR="003029DC" w:rsidRDefault="003029DC">
    <w:pPr>
      <w:tabs>
        <w:tab w:val="left" w:pos="9540"/>
      </w:tabs>
      <w:rPr>
        <w:snapToGrid w:val="0"/>
        <w:color w:val="000000"/>
        <w:sz w:val="12"/>
      </w:rPr>
    </w:pPr>
    <w:r>
      <w:rPr>
        <w:snapToGrid w:val="0"/>
        <w:color w:val="000000"/>
        <w:sz w:val="12"/>
      </w:rPr>
      <w:t>SEP 17</w:t>
    </w:r>
    <w:r>
      <w:rPr>
        <w:snapToGrid w:val="0"/>
        <w:color w:val="000000"/>
        <w:sz w:val="12"/>
      </w:rPr>
      <w:tab/>
      <w:t xml:space="preserve">Page </w:t>
    </w:r>
    <w:r>
      <w:rPr>
        <w:snapToGrid w:val="0"/>
        <w:color w:val="000000"/>
        <w:sz w:val="12"/>
      </w:rPr>
      <w:fldChar w:fldCharType="begin"/>
    </w:r>
    <w:r>
      <w:rPr>
        <w:snapToGrid w:val="0"/>
        <w:color w:val="000000"/>
        <w:sz w:val="12"/>
      </w:rPr>
      <w:instrText xml:space="preserve"> PAGE </w:instrText>
    </w:r>
    <w:r>
      <w:rPr>
        <w:snapToGrid w:val="0"/>
        <w:color w:val="000000"/>
        <w:sz w:val="12"/>
      </w:rPr>
      <w:fldChar w:fldCharType="separate"/>
    </w:r>
    <w:r w:rsidR="00406B3E">
      <w:rPr>
        <w:noProof/>
        <w:snapToGrid w:val="0"/>
        <w:color w:val="000000"/>
        <w:sz w:val="12"/>
      </w:rPr>
      <w:t>2</w:t>
    </w:r>
    <w:r>
      <w:rPr>
        <w:snapToGrid w:val="0"/>
        <w:color w:val="000000"/>
        <w:sz w:val="12"/>
      </w:rPr>
      <w:fldChar w:fldCharType="end"/>
    </w:r>
    <w:r>
      <w:rPr>
        <w:snapToGrid w:val="0"/>
        <w:color w:val="000000"/>
        <w:sz w:val="12"/>
      </w:rPr>
      <w:t xml:space="preserve"> of </w:t>
    </w:r>
    <w:r>
      <w:rPr>
        <w:snapToGrid w:val="0"/>
        <w:color w:val="000000"/>
        <w:sz w:val="12"/>
      </w:rPr>
      <w:fldChar w:fldCharType="begin"/>
    </w:r>
    <w:r>
      <w:rPr>
        <w:snapToGrid w:val="0"/>
        <w:color w:val="000000"/>
        <w:sz w:val="12"/>
      </w:rPr>
      <w:instrText xml:space="preserve"> NUMPAGES </w:instrText>
    </w:r>
    <w:r>
      <w:rPr>
        <w:snapToGrid w:val="0"/>
        <w:color w:val="000000"/>
        <w:sz w:val="12"/>
      </w:rPr>
      <w:fldChar w:fldCharType="separate"/>
    </w:r>
    <w:r w:rsidR="00406B3E">
      <w:rPr>
        <w:noProof/>
        <w:snapToGrid w:val="0"/>
        <w:color w:val="000000"/>
        <w:sz w:val="12"/>
      </w:rPr>
      <w:t>2</w:t>
    </w:r>
    <w:r>
      <w:rPr>
        <w:snapToGrid w:val="0"/>
        <w:color w:val="000000"/>
        <w:sz w:val="12"/>
      </w:rPr>
      <w:fldChar w:fldCharType="end"/>
    </w:r>
    <w:r>
      <w:rPr>
        <w:snapToGrid w:val="0"/>
        <w:color w:val="000000"/>
        <w:sz w:val="12"/>
      </w:rPr>
      <w:t xml:space="preserve"> pages.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DC" w:rsidRDefault="003029DC">
    <w:pPr>
      <w:tabs>
        <w:tab w:val="left" w:pos="9540"/>
      </w:tabs>
      <w:rPr>
        <w:snapToGrid w:val="0"/>
        <w:color w:val="000000"/>
        <w:sz w:val="12"/>
      </w:rPr>
    </w:pPr>
    <w:r>
      <w:rPr>
        <w:snapToGrid w:val="0"/>
        <w:color w:val="000000"/>
        <w:sz w:val="12"/>
      </w:rPr>
      <w:t>IMM-15</w:t>
    </w:r>
  </w:p>
  <w:p w:rsidR="003029DC" w:rsidRDefault="003029DC">
    <w:pPr>
      <w:tabs>
        <w:tab w:val="left" w:pos="9540"/>
      </w:tabs>
      <w:rPr>
        <w:snapToGrid w:val="0"/>
        <w:color w:val="000000"/>
        <w:sz w:val="12"/>
      </w:rPr>
    </w:pPr>
    <w:r>
      <w:rPr>
        <w:snapToGrid w:val="0"/>
        <w:color w:val="000000"/>
        <w:sz w:val="12"/>
      </w:rPr>
      <w:t>SEP 17</w:t>
    </w:r>
    <w:r>
      <w:rPr>
        <w:snapToGrid w:val="0"/>
        <w:color w:val="000000"/>
        <w:sz w:val="12"/>
      </w:rPr>
      <w:tab/>
      <w:t xml:space="preserve">Page </w:t>
    </w:r>
    <w:r>
      <w:rPr>
        <w:snapToGrid w:val="0"/>
        <w:color w:val="000000"/>
        <w:sz w:val="12"/>
      </w:rPr>
      <w:fldChar w:fldCharType="begin"/>
    </w:r>
    <w:r>
      <w:rPr>
        <w:snapToGrid w:val="0"/>
        <w:color w:val="000000"/>
        <w:sz w:val="12"/>
      </w:rPr>
      <w:instrText xml:space="preserve"> PAGE </w:instrText>
    </w:r>
    <w:r>
      <w:rPr>
        <w:snapToGrid w:val="0"/>
        <w:color w:val="000000"/>
        <w:sz w:val="12"/>
      </w:rPr>
      <w:fldChar w:fldCharType="separate"/>
    </w:r>
    <w:r w:rsidR="00406B3E">
      <w:rPr>
        <w:noProof/>
        <w:snapToGrid w:val="0"/>
        <w:color w:val="000000"/>
        <w:sz w:val="12"/>
      </w:rPr>
      <w:t>1</w:t>
    </w:r>
    <w:r>
      <w:rPr>
        <w:snapToGrid w:val="0"/>
        <w:color w:val="000000"/>
        <w:sz w:val="12"/>
      </w:rPr>
      <w:fldChar w:fldCharType="end"/>
    </w:r>
    <w:r>
      <w:rPr>
        <w:snapToGrid w:val="0"/>
        <w:color w:val="000000"/>
        <w:sz w:val="12"/>
      </w:rPr>
      <w:t xml:space="preserve"> of </w:t>
    </w:r>
    <w:r>
      <w:rPr>
        <w:snapToGrid w:val="0"/>
        <w:color w:val="000000"/>
        <w:sz w:val="12"/>
      </w:rPr>
      <w:fldChar w:fldCharType="begin"/>
    </w:r>
    <w:r>
      <w:rPr>
        <w:snapToGrid w:val="0"/>
        <w:color w:val="000000"/>
        <w:sz w:val="12"/>
      </w:rPr>
      <w:instrText xml:space="preserve"> NUMPAGES </w:instrText>
    </w:r>
    <w:r>
      <w:rPr>
        <w:snapToGrid w:val="0"/>
        <w:color w:val="000000"/>
        <w:sz w:val="12"/>
      </w:rPr>
      <w:fldChar w:fldCharType="separate"/>
    </w:r>
    <w:r w:rsidR="00406B3E">
      <w:rPr>
        <w:noProof/>
        <w:snapToGrid w:val="0"/>
        <w:color w:val="000000"/>
        <w:sz w:val="12"/>
      </w:rPr>
      <w:t>2</w:t>
    </w:r>
    <w:r>
      <w:rPr>
        <w:snapToGrid w:val="0"/>
        <w:color w:val="000000"/>
        <w:sz w:val="12"/>
      </w:rPr>
      <w:fldChar w:fldCharType="end"/>
    </w:r>
    <w:r>
      <w:rPr>
        <w:snapToGrid w:val="0"/>
        <w:color w:val="000000"/>
        <w:sz w:val="12"/>
      </w:rPr>
      <w:t xml:space="preserve">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DC" w:rsidRDefault="003029DC">
      <w:r>
        <w:separator/>
      </w:r>
    </w:p>
  </w:footnote>
  <w:footnote w:type="continuationSeparator" w:id="0">
    <w:p w:rsidR="003029DC" w:rsidRDefault="0030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DC" w:rsidRDefault="003029DC">
    <w:pPr>
      <w:pStyle w:val="Header"/>
      <w:spacing w:after="240"/>
      <w:jc w:val="center"/>
      <w:rPr>
        <w:b/>
      </w:rPr>
    </w:pPr>
    <w:r>
      <w:rPr>
        <w:b/>
      </w:rPr>
      <w:t>IMMUNIZATION AUDIT REPORT, 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07A"/>
    <w:multiLevelType w:val="singleLevel"/>
    <w:tmpl w:val="B170BF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1" w15:restartNumberingAfterBreak="0">
    <w:nsid w:val="1C2C03D0"/>
    <w:multiLevelType w:val="singleLevel"/>
    <w:tmpl w:val="D51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3BF4762"/>
    <w:multiLevelType w:val="singleLevel"/>
    <w:tmpl w:val="BE763B12"/>
    <w:lvl w:ilvl="0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</w:abstractNum>
  <w:abstractNum w:abstractNumId="3" w15:restartNumberingAfterBreak="0">
    <w:nsid w:val="780F1CAD"/>
    <w:multiLevelType w:val="singleLevel"/>
    <w:tmpl w:val="F1A4C2C8"/>
    <w:lvl w:ilvl="0">
      <w:start w:val="1"/>
      <w:numFmt w:val="bullet"/>
      <w:lvlText w:val=""/>
      <w:lvlJc w:val="left"/>
      <w:pPr>
        <w:tabs>
          <w:tab w:val="num" w:pos="3960"/>
        </w:tabs>
        <w:ind w:left="3816" w:hanging="216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qCtyrKhBJmvWBNyFILzj6AQI2G/KbFFuLzbP+YSoBQ0FEddLe33dyLo7795cjO4UBGl+Ru59KgwrMT60vDBvVA==" w:salt="wj/+Gsq/q1LIf/c/z2R2h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A96"/>
    <w:rsid w:val="00014615"/>
    <w:rsid w:val="000F162B"/>
    <w:rsid w:val="00106A76"/>
    <w:rsid w:val="00107112"/>
    <w:rsid w:val="00167770"/>
    <w:rsid w:val="001F5683"/>
    <w:rsid w:val="003029DC"/>
    <w:rsid w:val="003B7BED"/>
    <w:rsid w:val="003D22D5"/>
    <w:rsid w:val="00406B3E"/>
    <w:rsid w:val="00410E09"/>
    <w:rsid w:val="00424617"/>
    <w:rsid w:val="00452F26"/>
    <w:rsid w:val="0048778E"/>
    <w:rsid w:val="004E09F0"/>
    <w:rsid w:val="00585E7F"/>
    <w:rsid w:val="005C2D1C"/>
    <w:rsid w:val="005E6355"/>
    <w:rsid w:val="00605D34"/>
    <w:rsid w:val="00763C13"/>
    <w:rsid w:val="00765BEB"/>
    <w:rsid w:val="007A3BEF"/>
    <w:rsid w:val="0084769F"/>
    <w:rsid w:val="008933DF"/>
    <w:rsid w:val="009468ED"/>
    <w:rsid w:val="00980F81"/>
    <w:rsid w:val="00AC26E8"/>
    <w:rsid w:val="00AF2B83"/>
    <w:rsid w:val="00B26851"/>
    <w:rsid w:val="00B777FA"/>
    <w:rsid w:val="00BD775C"/>
    <w:rsid w:val="00C27780"/>
    <w:rsid w:val="00C368D6"/>
    <w:rsid w:val="00C62AC0"/>
    <w:rsid w:val="00C80780"/>
    <w:rsid w:val="00D31DEC"/>
    <w:rsid w:val="00D86A96"/>
    <w:rsid w:val="00E076F2"/>
    <w:rsid w:val="00E2134F"/>
    <w:rsid w:val="00F52976"/>
    <w:rsid w:val="00F723C3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7E70A"/>
  <w15:chartTrackingRefBased/>
  <w15:docId w15:val="{3353C1B4-4363-4F5A-96F9-1CFA144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19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color w:val="000000"/>
      <w:sz w:val="1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9"/>
    </w:rPr>
  </w:style>
  <w:style w:type="paragraph" w:styleId="BlockText">
    <w:name w:val="Block Text"/>
    <w:basedOn w:val="Normal"/>
    <w:semiHidden/>
    <w:pPr>
      <w:tabs>
        <w:tab w:val="right" w:pos="504"/>
        <w:tab w:val="left" w:pos="684"/>
      </w:tabs>
      <w:ind w:left="360" w:right="360"/>
    </w:pPr>
    <w:rPr>
      <w:snapToGrid w:val="0"/>
      <w:color w:val="000000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napToGrid w:val="0"/>
      <w:color w:val="000000"/>
      <w:sz w:val="16"/>
    </w:rPr>
  </w:style>
  <w:style w:type="paragraph" w:styleId="BodyText2">
    <w:name w:val="Body Text 2"/>
    <w:basedOn w:val="Normal"/>
    <w:semiHidden/>
    <w:pPr>
      <w:jc w:val="center"/>
    </w:pPr>
    <w:rPr>
      <w:b/>
      <w:snapToGrid w:val="0"/>
      <w:color w:val="000000"/>
      <w:spacing w:val="-10"/>
      <w:sz w:val="14"/>
    </w:rPr>
  </w:style>
  <w:style w:type="paragraph" w:styleId="Subtitle">
    <w:name w:val="Subtitle"/>
    <w:basedOn w:val="Normal"/>
    <w:qFormat/>
    <w:pPr>
      <w:ind w:left="432"/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D7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%20Drive--Projects\1.CURRENT%20JOBS\1.%20Forms%20Design%20and%20Modification\1.%20Forms%20Projects%20for%20Revisions\Pending-Jan\IMM-15\IMM-15%20(with%20pending%20revisions)%20(Version%2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5639-D4EB-4325-A8C6-DEA65BB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IMM-15 (with pending revisions) (Version 1).dot</Template>
  <TotalTime>0</TotalTime>
  <Pages>2</Pages>
  <Words>1772</Words>
  <Characters>10102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IMM-15, Immunization Audit Report</vt:lpstr>
    </vt:vector>
  </TitlesOfParts>
  <Company>NJDOH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IMM-15, Immunization Audit Report</dc:title>
  <dc:subject/>
  <dc:creator>Jan I. Applebaum</dc:creator>
  <cp:keywords>IMM-15, Immunization Audit Report, IMM, vaccine preventable disease program, VPDP, vaccine</cp:keywords>
  <dc:description/>
  <cp:lastModifiedBy>Lentz, Samara</cp:lastModifiedBy>
  <cp:revision>2</cp:revision>
  <cp:lastPrinted>2017-08-28T13:34:00Z</cp:lastPrinted>
  <dcterms:created xsi:type="dcterms:W3CDTF">2017-10-20T15:00:00Z</dcterms:created>
  <dcterms:modified xsi:type="dcterms:W3CDTF">2017-10-20T15:00:00Z</dcterms:modified>
</cp:coreProperties>
</file>