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E5C" w:rsidRDefault="004A6E5C">
      <w:pPr>
        <w:pStyle w:val="Title"/>
      </w:pPr>
      <w:bookmarkStart w:id="0" w:name="_GoBack"/>
      <w:bookmarkEnd w:id="0"/>
      <w:r>
        <w:t>New Jersey Department of Health</w:t>
      </w:r>
    </w:p>
    <w:p w:rsidR="004A6E5C" w:rsidRDefault="004A6E5C">
      <w:pPr>
        <w:pStyle w:val="Heading1"/>
      </w:pPr>
      <w:r>
        <w:t>Application for J-1 Visa Waiver</w:t>
      </w:r>
      <w:r w:rsidR="00071F95">
        <w:t xml:space="preserve"> </w:t>
      </w:r>
      <w:r>
        <w:t>/</w:t>
      </w:r>
      <w:r w:rsidR="00071F95">
        <w:t xml:space="preserve"> </w:t>
      </w:r>
      <w:r>
        <w:t xml:space="preserve">State </w:t>
      </w:r>
      <w:r w:rsidR="009B03E4">
        <w:t xml:space="preserve">CONRAD </w:t>
      </w:r>
      <w:r>
        <w:t>30 Program</w:t>
      </w:r>
    </w:p>
    <w:p w:rsidR="004A6E5C" w:rsidRDefault="004A6E5C">
      <w:pPr>
        <w:pStyle w:val="Heading1"/>
        <w:spacing w:after="240"/>
      </w:pPr>
      <w:r>
        <w:t>ATTACHMENT C</w:t>
      </w:r>
    </w:p>
    <w:p w:rsidR="004A6E5C" w:rsidRDefault="004A6E5C">
      <w:pPr>
        <w:pStyle w:val="Header"/>
        <w:tabs>
          <w:tab w:val="clear" w:pos="4320"/>
          <w:tab w:val="clear" w:pos="8640"/>
        </w:tabs>
        <w:spacing w:before="480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40"/>
      </w:tblGrid>
      <w:tr w:rsidR="004A6E5C">
        <w:trPr>
          <w:trHeight w:val="10295"/>
          <w:jc w:val="center"/>
        </w:trPr>
        <w:tc>
          <w:tcPr>
            <w:tcW w:w="8640" w:type="dxa"/>
            <w:vAlign w:val="center"/>
          </w:tcPr>
          <w:p w:rsidR="004A6E5C" w:rsidRDefault="004A6E5C">
            <w:pPr>
              <w:ind w:left="1728" w:right="1728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b/>
                <w:sz w:val="48"/>
              </w:rPr>
              <w:t>Facility Current Sliding Fee Scale</w:t>
            </w:r>
          </w:p>
        </w:tc>
      </w:tr>
    </w:tbl>
    <w:p w:rsidR="004A6E5C" w:rsidRDefault="004A6E5C">
      <w:pPr>
        <w:pStyle w:val="Header"/>
        <w:tabs>
          <w:tab w:val="clear" w:pos="4320"/>
          <w:tab w:val="clear" w:pos="8640"/>
        </w:tabs>
      </w:pPr>
    </w:p>
    <w:sectPr w:rsidR="004A6E5C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3E4" w:rsidRDefault="009B03E4">
      <w:r>
        <w:separator/>
      </w:r>
    </w:p>
  </w:endnote>
  <w:endnote w:type="continuationSeparator" w:id="0">
    <w:p w:rsidR="009B03E4" w:rsidRDefault="009B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E5C" w:rsidRDefault="00071F95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OPSP</w:t>
    </w:r>
    <w:r w:rsidR="00BC2815">
      <w:rPr>
        <w:rFonts w:ascii="Arial" w:hAnsi="Arial"/>
        <w:sz w:val="16"/>
      </w:rPr>
      <w:t>-2</w:t>
    </w:r>
    <w:r w:rsidR="004A6E5C">
      <w:rPr>
        <w:rFonts w:ascii="Arial" w:hAnsi="Arial"/>
        <w:sz w:val="16"/>
      </w:rPr>
      <w:t>C</w:t>
    </w:r>
  </w:p>
  <w:p w:rsidR="004A6E5C" w:rsidRDefault="004A6E5C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J-1/Att.C</w:t>
    </w:r>
  </w:p>
  <w:p w:rsidR="004A6E5C" w:rsidRDefault="00071F95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AUG</w:t>
    </w:r>
    <w:r w:rsidR="004A6E5C">
      <w:rPr>
        <w:rFonts w:ascii="Arial" w:hAnsi="Arial"/>
        <w:sz w:val="16"/>
      </w:rPr>
      <w:t xml:space="preserve"> 1</w:t>
    </w:r>
    <w:r>
      <w:rPr>
        <w:rFonts w:ascii="Arial" w:hAnsi="Arial"/>
        <w:sz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3E4" w:rsidRDefault="009B03E4">
      <w:r>
        <w:separator/>
      </w:r>
    </w:p>
  </w:footnote>
  <w:footnote w:type="continuationSeparator" w:id="0">
    <w:p w:rsidR="009B03E4" w:rsidRDefault="009B0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do0RMfHAukR5lkl5PNxssZJwOstkpf8kHHpkeOziQEZpxTKMMt0WG4T6xwbpZucLAr4JP187mc+3Tk9uhteiA==" w:salt="N54pTk/7gjFwBk62TaIjS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E4"/>
    <w:rsid w:val="00071F95"/>
    <w:rsid w:val="004A6E5C"/>
    <w:rsid w:val="009B03E4"/>
    <w:rsid w:val="00BC2815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EBBCA2"/>
  <w15:chartTrackingRefBased/>
  <w15:docId w15:val="{4B53629F-D074-4D8F-8A23-5EDCB46C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F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1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hss-ha-55\Forms_Management\Elaine's%20Files\FORMS\MCCH-5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MCCH-5C.dot</Template>
  <TotalTime>3</TotalTime>
  <Pages>1</Pages>
  <Words>22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MCCH-5c, Attachment C, Facility Current Sliding Fee Scale</vt:lpstr>
    </vt:vector>
  </TitlesOfParts>
  <Company>NJDOH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MCCH-5c, Attachment C, Facility Current Sliding Fee Scale</dc:title>
  <dc:subject/>
  <dc:creator>Samara Lentz</dc:creator>
  <cp:keywords>MCCH-5c, attachment c, sliding fee scale, J-1, Waiver, application</cp:keywords>
  <dc:description/>
  <cp:lastModifiedBy>Lentz, Samara</cp:lastModifiedBy>
  <cp:revision>2</cp:revision>
  <cp:lastPrinted>2017-08-04T19:33:00Z</cp:lastPrinted>
  <dcterms:created xsi:type="dcterms:W3CDTF">2017-08-08T17:34:00Z</dcterms:created>
  <dcterms:modified xsi:type="dcterms:W3CDTF">2017-08-08T18:39:00Z</dcterms:modified>
</cp:coreProperties>
</file>