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01" w:rsidRDefault="00747963" w:rsidP="00E504D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INFORMATION </w:t>
      </w:r>
      <w:r w:rsidR="005152A5">
        <w:rPr>
          <w:rFonts w:ascii="Arial" w:hAnsi="Arial" w:cs="Arial"/>
          <w:b/>
          <w:bCs/>
          <w:sz w:val="22"/>
        </w:rPr>
        <w:t>TECHNOLOGY</w:t>
      </w:r>
      <w:r>
        <w:rPr>
          <w:rFonts w:ascii="Arial" w:hAnsi="Arial" w:cs="Arial"/>
          <w:b/>
          <w:bCs/>
          <w:sz w:val="22"/>
        </w:rPr>
        <w:t xml:space="preserve"> </w:t>
      </w:r>
      <w:r w:rsidR="005233D7">
        <w:rPr>
          <w:rFonts w:ascii="Arial" w:hAnsi="Arial" w:cs="Arial"/>
          <w:b/>
          <w:bCs/>
          <w:sz w:val="22"/>
        </w:rPr>
        <w:t>EXPENDITURES</w:t>
      </w:r>
      <w:r>
        <w:rPr>
          <w:rFonts w:ascii="Arial" w:hAnsi="Arial" w:cs="Arial"/>
          <w:b/>
          <w:bCs/>
          <w:sz w:val="22"/>
        </w:rPr>
        <w:t xml:space="preserve"> REPORT</w:t>
      </w:r>
    </w:p>
    <w:p w:rsidR="00E504D2" w:rsidRDefault="005233D7" w:rsidP="00E504D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AGENCY CERTIFICATION FORM</w:t>
      </w:r>
    </w:p>
    <w:p w:rsidR="00E504D2" w:rsidRPr="00E504D2" w:rsidRDefault="00E504D2" w:rsidP="00E504D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</w:rPr>
      </w:pPr>
    </w:p>
    <w:p w:rsidR="00E504D2" w:rsidRPr="00E504D2" w:rsidRDefault="00E504D2" w:rsidP="00E504D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</w:rPr>
      </w:pPr>
    </w:p>
    <w:p w:rsidR="00E504D2" w:rsidRPr="00E504D2" w:rsidRDefault="00E504D2" w:rsidP="00E504D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</w:rPr>
      </w:pPr>
      <w:bookmarkStart w:id="0" w:name="_GoBack"/>
      <w:bookmarkEnd w:id="0"/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3198"/>
        <w:gridCol w:w="191"/>
        <w:gridCol w:w="201"/>
        <w:gridCol w:w="1157"/>
        <w:gridCol w:w="172"/>
        <w:gridCol w:w="265"/>
        <w:gridCol w:w="28"/>
        <w:gridCol w:w="3037"/>
      </w:tblGrid>
      <w:tr w:rsidR="00E504D2" w:rsidTr="00111E16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504D2" w:rsidRPr="00111E16" w:rsidRDefault="00E504D2" w:rsidP="00E504D2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22"/>
              </w:rPr>
            </w:pPr>
            <w:r w:rsidRPr="00111E16">
              <w:rPr>
                <w:rFonts w:ascii="Arial Narrow" w:hAnsi="Arial Narrow" w:cs="Arial"/>
                <w:b/>
                <w:sz w:val="22"/>
              </w:rPr>
              <w:t>DATE:</w:t>
            </w:r>
          </w:p>
        </w:tc>
        <w:tc>
          <w:tcPr>
            <w:tcW w:w="8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4D2" w:rsidRPr="00111E16" w:rsidRDefault="00E504D2" w:rsidP="0085229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</w:tr>
      <w:tr w:rsidR="00E504D2" w:rsidTr="00111E16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504D2" w:rsidRPr="00111E16" w:rsidRDefault="00E504D2" w:rsidP="00E504D2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22"/>
              </w:rPr>
            </w:pPr>
            <w:r w:rsidRPr="00111E16">
              <w:rPr>
                <w:rFonts w:ascii="Arial Narrow" w:hAnsi="Arial Narrow" w:cs="Arial"/>
                <w:b/>
                <w:sz w:val="22"/>
              </w:rPr>
              <w:t>TO:</w:t>
            </w:r>
          </w:p>
        </w:tc>
        <w:tc>
          <w:tcPr>
            <w:tcW w:w="82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4D2" w:rsidRPr="00111E16" w:rsidRDefault="00E504D2" w:rsidP="00E504D2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  <w:r w:rsidRPr="00111E16">
              <w:rPr>
                <w:rFonts w:ascii="Arial Narrow" w:hAnsi="Arial Narrow" w:cs="Arial"/>
                <w:sz w:val="22"/>
              </w:rPr>
              <w:t>Dave Weinstein, Chief Technology Officer</w:t>
            </w:r>
          </w:p>
        </w:tc>
      </w:tr>
      <w:tr w:rsidR="00E504D2" w:rsidTr="00111E16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504D2" w:rsidRPr="00111E16" w:rsidRDefault="00E504D2" w:rsidP="00E504D2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22"/>
              </w:rPr>
            </w:pPr>
            <w:r w:rsidRPr="00111E16">
              <w:rPr>
                <w:rFonts w:ascii="Arial Narrow" w:hAnsi="Arial Narrow" w:cs="Arial"/>
                <w:b/>
                <w:sz w:val="22"/>
              </w:rPr>
              <w:t>FROM:</w:t>
            </w:r>
          </w:p>
        </w:tc>
        <w:tc>
          <w:tcPr>
            <w:tcW w:w="8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4D2" w:rsidRPr="00111E16" w:rsidRDefault="00E504D2" w:rsidP="0085229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</w:tr>
      <w:tr w:rsidR="00E504D2" w:rsidTr="00111E16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504D2" w:rsidRPr="00111E16" w:rsidRDefault="00E504D2" w:rsidP="00E504D2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sz w:val="22"/>
              </w:rPr>
            </w:pPr>
            <w:r w:rsidRPr="00111E16">
              <w:rPr>
                <w:rFonts w:ascii="Arial Narrow" w:eastAsia="Courier New" w:hAnsi="Arial Narrow" w:cs="Arial"/>
                <w:b/>
                <w:sz w:val="22"/>
                <w:szCs w:val="20"/>
              </w:rPr>
              <w:t>SUBJECT:</w:t>
            </w:r>
          </w:p>
        </w:tc>
        <w:tc>
          <w:tcPr>
            <w:tcW w:w="82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4D2" w:rsidRPr="00111E16" w:rsidRDefault="00E504D2" w:rsidP="00E504D2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  <w:r w:rsidRPr="00111E16">
              <w:rPr>
                <w:rFonts w:ascii="Arial Narrow" w:eastAsia="Courier New" w:hAnsi="Arial Narrow" w:cs="Arial"/>
                <w:sz w:val="22"/>
                <w:szCs w:val="20"/>
              </w:rPr>
              <w:t>Information Technology Expenditure Report</w:t>
            </w:r>
          </w:p>
        </w:tc>
      </w:tr>
      <w:tr w:rsidR="00E504D2" w:rsidTr="000735CC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4D2" w:rsidRPr="00111E16" w:rsidRDefault="00DB1E0F" w:rsidP="00DB1E0F">
            <w:pPr>
              <w:pStyle w:val="NormalWeb"/>
              <w:spacing w:before="480" w:beforeAutospacing="0" w:after="0" w:afterAutospacing="0"/>
              <w:rPr>
                <w:rFonts w:ascii="Arial Narrow" w:eastAsia="Courier New" w:hAnsi="Arial Narrow" w:cs="Arial"/>
                <w:sz w:val="22"/>
                <w:szCs w:val="20"/>
              </w:rPr>
            </w:pPr>
            <w:r w:rsidRPr="00111E16">
              <w:rPr>
                <w:rFonts w:ascii="Arial Narrow" w:hAnsi="Arial Narrow" w:cs="Arial"/>
                <w:sz w:val="22"/>
              </w:rPr>
              <w:t>I certify that I am the Commissioner (or designee) of the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4D2" w:rsidRPr="00111E16" w:rsidRDefault="00E504D2" w:rsidP="00852294">
            <w:pPr>
              <w:pStyle w:val="NormalWeb"/>
              <w:spacing w:before="0" w:beforeAutospacing="0" w:after="0" w:afterAutospacing="0"/>
              <w:rPr>
                <w:rFonts w:ascii="Arial Narrow" w:eastAsia="Courier New" w:hAnsi="Arial Narrow" w:cs="Arial"/>
                <w:sz w:val="22"/>
                <w:szCs w:val="20"/>
              </w:rPr>
            </w:pPr>
          </w:p>
        </w:tc>
      </w:tr>
      <w:tr w:rsidR="00CE083C" w:rsidTr="00F77BE1"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83C" w:rsidRPr="00111E16" w:rsidRDefault="00CE083C" w:rsidP="00CE083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  <w:r w:rsidRPr="00111E16">
              <w:rPr>
                <w:rFonts w:ascii="Arial Narrow" w:hAnsi="Arial Narrow" w:cs="Arial"/>
                <w:sz w:val="22"/>
              </w:rPr>
              <w:t xml:space="preserve">and that the </w:t>
            </w:r>
            <w:r w:rsidRPr="00111E16">
              <w:rPr>
                <w:rFonts w:ascii="Arial Narrow" w:eastAsia="Courier New" w:hAnsi="Arial Narrow" w:cs="Arial"/>
                <w:sz w:val="22"/>
                <w:szCs w:val="20"/>
              </w:rPr>
              <w:t xml:space="preserve">attached Information Technology Expenditure 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83C" w:rsidRPr="00111E16" w:rsidRDefault="00CE083C" w:rsidP="00CE083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  <w:r w:rsidRPr="00111E16">
              <w:rPr>
                <w:rFonts w:ascii="Arial Narrow" w:eastAsia="Courier New" w:hAnsi="Arial Narrow" w:cs="Arial"/>
                <w:sz w:val="22"/>
                <w:szCs w:val="20"/>
              </w:rPr>
              <w:t>Report has been prepared in compliance with the</w:t>
            </w:r>
          </w:p>
        </w:tc>
      </w:tr>
      <w:tr w:rsidR="00CE083C" w:rsidTr="00111E16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083C" w:rsidRPr="00111E16" w:rsidRDefault="00940D14" w:rsidP="00111E1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ourier New" w:hAnsi="Arial Narrow" w:cs="Arial"/>
                <w:sz w:val="22"/>
                <w:szCs w:val="20"/>
              </w:rPr>
              <w:t xml:space="preserve">Statewide </w:t>
            </w:r>
            <w:r w:rsidR="00CE083C" w:rsidRPr="00111E16">
              <w:rPr>
                <w:rFonts w:ascii="Arial Narrow" w:eastAsia="Courier New" w:hAnsi="Arial Narrow" w:cs="Arial"/>
                <w:sz w:val="22"/>
                <w:szCs w:val="20"/>
              </w:rPr>
              <w:t>T</w:t>
            </w:r>
            <w:r>
              <w:rPr>
                <w:rFonts w:ascii="Arial Narrow" w:eastAsia="Courier New" w:hAnsi="Arial Narrow" w:cs="Arial"/>
                <w:sz w:val="22"/>
                <w:szCs w:val="20"/>
              </w:rPr>
              <w:t>echnology</w:t>
            </w:r>
            <w:r w:rsidR="00CE083C" w:rsidRPr="00111E16">
              <w:rPr>
                <w:rFonts w:ascii="Arial Narrow" w:eastAsia="Courier New" w:hAnsi="Arial Narrow" w:cs="Arial"/>
                <w:sz w:val="22"/>
                <w:szCs w:val="20"/>
              </w:rPr>
              <w:t xml:space="preserve"> Circular </w:t>
            </w:r>
            <w:r w:rsidR="00111E16">
              <w:rPr>
                <w:rFonts w:ascii="Arial Narrow" w:eastAsia="Courier New" w:hAnsi="Arial Narrow" w:cs="Arial"/>
                <w:sz w:val="22"/>
                <w:szCs w:val="20"/>
              </w:rPr>
              <w:t xml:space="preserve">16-02-NJOIT, </w:t>
            </w:r>
            <w:r w:rsidR="00111E16" w:rsidRPr="00111E16">
              <w:rPr>
                <w:rFonts w:ascii="Arial Narrow" w:eastAsia="Courier New" w:hAnsi="Arial Narrow" w:cs="Arial"/>
                <w:sz w:val="22"/>
                <w:szCs w:val="20"/>
              </w:rPr>
              <w:t>Financial Reporting Accountability Information Technology Expenditures</w:t>
            </w:r>
            <w:r w:rsidR="00111E16">
              <w:rPr>
                <w:rFonts w:ascii="Arial Narrow" w:eastAsia="Courier New" w:hAnsi="Arial Narrow" w:cs="Arial"/>
                <w:sz w:val="22"/>
                <w:szCs w:val="20"/>
              </w:rPr>
              <w:t xml:space="preserve"> Policy</w:t>
            </w:r>
            <w:r w:rsidR="00CE083C" w:rsidRPr="00111E16">
              <w:rPr>
                <w:rFonts w:ascii="Arial Narrow" w:eastAsia="Courier New" w:hAnsi="Arial Narrow" w:cs="Arial"/>
                <w:sz w:val="22"/>
                <w:szCs w:val="20"/>
              </w:rPr>
              <w:t>.</w:t>
            </w:r>
          </w:p>
        </w:tc>
      </w:tr>
      <w:tr w:rsidR="00E0186D" w:rsidTr="00111E16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DB1E0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</w:tr>
      <w:tr w:rsidR="00852294" w:rsidTr="00852294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294" w:rsidRPr="00111E16" w:rsidRDefault="00852294" w:rsidP="0085229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</w:rPr>
              <w:t>F</w:t>
            </w:r>
            <w:r w:rsidRPr="00111E16">
              <w:rPr>
                <w:rFonts w:ascii="Arial Narrow" w:hAnsi="Arial Narrow" w:cs="Arial"/>
                <w:sz w:val="22"/>
              </w:rPr>
              <w:t>or additional information concerning this report</w:t>
            </w:r>
            <w:r>
              <w:rPr>
                <w:rFonts w:ascii="Arial Narrow" w:hAnsi="Arial Narrow" w:cs="Arial"/>
                <w:sz w:val="22"/>
              </w:rPr>
              <w:t xml:space="preserve"> p</w:t>
            </w:r>
            <w:r w:rsidRPr="00111E16">
              <w:rPr>
                <w:rFonts w:ascii="Arial Narrow" w:hAnsi="Arial Narrow" w:cs="Arial"/>
                <w:sz w:val="22"/>
              </w:rPr>
              <w:t>lease contact</w:t>
            </w:r>
          </w:p>
        </w:tc>
      </w:tr>
      <w:tr w:rsidR="00852294" w:rsidTr="00852294"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94" w:rsidRPr="00111E16" w:rsidRDefault="00852294" w:rsidP="0085229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94" w:rsidRPr="00111E16" w:rsidRDefault="00852294" w:rsidP="00E0186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  <w:r w:rsidRPr="00111E16">
              <w:rPr>
                <w:rFonts w:ascii="Arial Narrow" w:hAnsi="Arial Narrow" w:cs="Arial"/>
                <w:sz w:val="22"/>
              </w:rPr>
              <w:t>at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94" w:rsidRPr="00111E16" w:rsidRDefault="00852294" w:rsidP="00E0186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52294" w:rsidRPr="00111E16" w:rsidRDefault="00852294" w:rsidP="00E0186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&amp;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94" w:rsidRPr="00111E16" w:rsidRDefault="00852294" w:rsidP="0085229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52294" w:rsidTr="00852294"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2294" w:rsidRPr="00852294" w:rsidRDefault="00852294" w:rsidP="00CE083C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852294">
              <w:rPr>
                <w:rFonts w:ascii="Arial Narrow" w:hAnsi="Arial Narrow" w:cs="Arial"/>
                <w:i/>
                <w:sz w:val="18"/>
                <w:szCs w:val="18"/>
              </w:rPr>
              <w:t>Name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294" w:rsidRPr="00852294" w:rsidRDefault="00852294" w:rsidP="00CE083C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2294" w:rsidRPr="00852294" w:rsidRDefault="00852294" w:rsidP="00852294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Work </w:t>
            </w:r>
            <w:r w:rsidRPr="00852294">
              <w:rPr>
                <w:rFonts w:ascii="Arial Narrow" w:hAnsi="Arial Narrow" w:cs="Arial"/>
                <w:i/>
                <w:sz w:val="18"/>
                <w:szCs w:val="18"/>
              </w:rPr>
              <w:t>Telephone #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294" w:rsidRPr="00852294" w:rsidRDefault="00852294" w:rsidP="00CE083C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2294" w:rsidRPr="00852294" w:rsidRDefault="00852294" w:rsidP="00CE083C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852294">
              <w:rPr>
                <w:rFonts w:ascii="Arial Narrow" w:hAnsi="Arial Narrow" w:cs="Arial"/>
                <w:i/>
                <w:sz w:val="18"/>
                <w:szCs w:val="18"/>
              </w:rPr>
              <w:t>Email</w:t>
            </w:r>
          </w:p>
        </w:tc>
      </w:tr>
      <w:tr w:rsidR="00E0186D" w:rsidTr="00852294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</w:tr>
      <w:tr w:rsidR="00E0186D" w:rsidTr="00111E16">
        <w:tc>
          <w:tcPr>
            <w:tcW w:w="5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</w:tr>
      <w:tr w:rsidR="00E0186D" w:rsidTr="00111E16">
        <w:tc>
          <w:tcPr>
            <w:tcW w:w="5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  <w:r w:rsidRPr="00111E16">
              <w:rPr>
                <w:rFonts w:ascii="Arial Narrow" w:hAnsi="Arial Narrow" w:cs="Arial"/>
                <w:sz w:val="22"/>
              </w:rPr>
              <w:t>Signature of Chief Information Officer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  <w:r w:rsidRPr="00111E16">
              <w:rPr>
                <w:rFonts w:ascii="Arial Narrow" w:hAnsi="Arial Narrow" w:cs="Arial"/>
                <w:sz w:val="22"/>
              </w:rPr>
              <w:t>Date</w:t>
            </w:r>
          </w:p>
        </w:tc>
      </w:tr>
      <w:tr w:rsidR="00CE083C" w:rsidTr="00111E16">
        <w:tc>
          <w:tcPr>
            <w:tcW w:w="5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83C" w:rsidRPr="00111E16" w:rsidRDefault="00CE083C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83C" w:rsidRPr="00111E16" w:rsidRDefault="00CE083C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E083C" w:rsidRPr="00111E16" w:rsidRDefault="00CE083C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</w:tr>
      <w:tr w:rsidR="00E0186D" w:rsidTr="00111E16">
        <w:tc>
          <w:tcPr>
            <w:tcW w:w="5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</w:tr>
      <w:tr w:rsidR="00E0186D" w:rsidTr="00111E16">
        <w:tc>
          <w:tcPr>
            <w:tcW w:w="5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  <w:r w:rsidRPr="00111E16">
              <w:rPr>
                <w:rFonts w:ascii="Arial Narrow" w:hAnsi="Arial Narrow" w:cs="Arial"/>
                <w:sz w:val="22"/>
              </w:rPr>
              <w:t>Signature of Agency Chief Budget Officer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  <w:r w:rsidRPr="00111E16">
              <w:rPr>
                <w:rFonts w:ascii="Arial Narrow" w:hAnsi="Arial Narrow" w:cs="Arial"/>
                <w:sz w:val="22"/>
              </w:rPr>
              <w:t>Date</w:t>
            </w:r>
          </w:p>
        </w:tc>
      </w:tr>
      <w:tr w:rsidR="00E0186D" w:rsidTr="00111E16">
        <w:tc>
          <w:tcPr>
            <w:tcW w:w="5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</w:tr>
      <w:tr w:rsidR="00E0186D" w:rsidTr="00111E16">
        <w:tc>
          <w:tcPr>
            <w:tcW w:w="5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</w:tr>
      <w:tr w:rsidR="00E0186D" w:rsidTr="00111E16">
        <w:tc>
          <w:tcPr>
            <w:tcW w:w="5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  <w:r w:rsidRPr="00111E16">
              <w:rPr>
                <w:rFonts w:ascii="Arial Narrow" w:hAnsi="Arial Narrow" w:cs="Arial"/>
                <w:sz w:val="22"/>
              </w:rPr>
              <w:t>Signature of the Commissioner or Designee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  <w:r w:rsidRPr="00111E16">
              <w:rPr>
                <w:rFonts w:ascii="Arial Narrow" w:hAnsi="Arial Narrow" w:cs="Arial"/>
                <w:sz w:val="22"/>
              </w:rPr>
              <w:t>Date</w:t>
            </w:r>
          </w:p>
        </w:tc>
      </w:tr>
      <w:tr w:rsidR="00E0186D" w:rsidTr="00111E16">
        <w:tc>
          <w:tcPr>
            <w:tcW w:w="5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</w:tr>
      <w:tr w:rsidR="00E0186D" w:rsidTr="00111E16">
        <w:tc>
          <w:tcPr>
            <w:tcW w:w="5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NormalWeb"/>
              <w:tabs>
                <w:tab w:val="center" w:pos="3224"/>
                <w:tab w:val="left" w:pos="4654"/>
                <w:tab w:val="center" w:pos="7176"/>
                <w:tab w:val="right" w:pos="936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</w:rPr>
            </w:pPr>
          </w:p>
        </w:tc>
      </w:tr>
      <w:tr w:rsidR="00E0186D" w:rsidRPr="00111E16" w:rsidTr="00111E16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186D" w:rsidRPr="00111E16" w:rsidRDefault="00E0186D" w:rsidP="00E0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1612"/>
                <w:tab w:val="left" w:pos="3250"/>
                <w:tab w:val="left" w:pos="3952"/>
                <w:tab w:val="center" w:pos="6656"/>
                <w:tab w:val="right" w:pos="9360"/>
              </w:tabs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111E16">
              <w:rPr>
                <w:rFonts w:ascii="Arial Narrow" w:hAnsi="Arial Narrow" w:cs="Arial"/>
                <w:b/>
                <w:sz w:val="22"/>
              </w:rPr>
              <w:t xml:space="preserve">Once signed, please scan and submit with the IT Expenditures Report to: </w:t>
            </w:r>
          </w:p>
          <w:p w:rsidR="00E0186D" w:rsidRPr="007166F6" w:rsidRDefault="00E0186D" w:rsidP="00E0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1612"/>
                <w:tab w:val="left" w:pos="3250"/>
                <w:tab w:val="left" w:pos="3952"/>
                <w:tab w:val="center" w:pos="6656"/>
                <w:tab w:val="right" w:pos="936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0186D" w:rsidRPr="00111E16" w:rsidRDefault="00DE2143" w:rsidP="00E0186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1612"/>
                <w:tab w:val="left" w:pos="3250"/>
                <w:tab w:val="left" w:pos="3952"/>
                <w:tab w:val="center" w:pos="6656"/>
                <w:tab w:val="right" w:pos="9360"/>
              </w:tabs>
              <w:jc w:val="center"/>
              <w:rPr>
                <w:rFonts w:ascii="Arial Narrow" w:hAnsi="Arial Narrow" w:cs="Arial"/>
                <w:b/>
                <w:sz w:val="22"/>
              </w:rPr>
            </w:pPr>
            <w:hyperlink r:id="rId7" w:history="1">
              <w:r w:rsidR="007F47F9" w:rsidRPr="007166F6">
                <w:rPr>
                  <w:rStyle w:val="Hyperlink"/>
                  <w:rFonts w:ascii="Arial" w:hAnsi="Arial" w:cs="Arial"/>
                  <w:b/>
                  <w:szCs w:val="24"/>
                </w:rPr>
                <w:t>ITExpenditures@tech.nj.gov</w:t>
              </w:r>
            </w:hyperlink>
          </w:p>
        </w:tc>
      </w:tr>
    </w:tbl>
    <w:p w:rsidR="00747963" w:rsidRPr="00111E16" w:rsidRDefault="00747963" w:rsidP="00E504D2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</w:rPr>
      </w:pPr>
    </w:p>
    <w:p w:rsidR="0075348B" w:rsidRPr="00111E16" w:rsidRDefault="0075348B" w:rsidP="007534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612"/>
          <w:tab w:val="left" w:pos="3250"/>
          <w:tab w:val="left" w:pos="3952"/>
          <w:tab w:val="center" w:pos="6656"/>
          <w:tab w:val="right" w:pos="9360"/>
        </w:tabs>
        <w:rPr>
          <w:rFonts w:ascii="Arial Narrow" w:hAnsi="Arial Narrow" w:cs="Arial"/>
          <w:sz w:val="22"/>
        </w:rPr>
      </w:pPr>
    </w:p>
    <w:p w:rsidR="0075348B" w:rsidRPr="00111E16" w:rsidRDefault="0075348B" w:rsidP="007534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612"/>
          <w:tab w:val="left" w:pos="3250"/>
          <w:tab w:val="left" w:pos="3952"/>
          <w:tab w:val="center" w:pos="6656"/>
          <w:tab w:val="right" w:pos="9360"/>
        </w:tabs>
        <w:rPr>
          <w:rFonts w:ascii="Arial Narrow" w:hAnsi="Arial Narrow" w:cs="Arial"/>
          <w:sz w:val="22"/>
        </w:rPr>
      </w:pPr>
    </w:p>
    <w:p w:rsidR="00747963" w:rsidRPr="00111E16" w:rsidRDefault="00747963" w:rsidP="007534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612"/>
          <w:tab w:val="left" w:pos="3250"/>
          <w:tab w:val="left" w:pos="3952"/>
          <w:tab w:val="center" w:pos="6656"/>
          <w:tab w:val="right" w:pos="9360"/>
        </w:tabs>
        <w:rPr>
          <w:rFonts w:ascii="Arial Narrow" w:hAnsi="Arial Narrow" w:cs="Arial"/>
          <w:sz w:val="22"/>
        </w:rPr>
      </w:pPr>
      <w:r w:rsidRPr="00111E16">
        <w:rPr>
          <w:rFonts w:ascii="Arial Narrow" w:hAnsi="Arial Narrow" w:cs="Arial"/>
          <w:sz w:val="22"/>
        </w:rPr>
        <w:t>Attachment(s)</w:t>
      </w:r>
    </w:p>
    <w:sectPr w:rsidR="00747963" w:rsidRPr="00111E16" w:rsidSect="005152A5">
      <w:headerReference w:type="default" r:id="rId8"/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43" w:rsidRDefault="00DE2143">
      <w:r>
        <w:separator/>
      </w:r>
    </w:p>
  </w:endnote>
  <w:endnote w:type="continuationSeparator" w:id="0">
    <w:p w:rsidR="00DE2143" w:rsidRDefault="00DE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63" w:rsidRPr="00576926" w:rsidRDefault="00364A01" w:rsidP="0017184D">
    <w:pPr>
      <w:pStyle w:val="Footer"/>
      <w:rPr>
        <w:i/>
        <w:sz w:val="20"/>
        <w:szCs w:val="20"/>
      </w:rPr>
    </w:pPr>
    <w:r>
      <w:rPr>
        <w:i/>
        <w:noProof/>
        <w:sz w:val="20"/>
        <w:szCs w:val="20"/>
      </w:rPr>
      <w:drawing>
        <wp:inline distT="0" distB="0" distL="0" distR="0">
          <wp:extent cx="5943600" cy="9017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IT 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3562">
      <w:rPr>
        <w:i/>
        <w:sz w:val="20"/>
        <w:szCs w:val="20"/>
      </w:rPr>
      <w:t>OIT-0195 (08/2</w:t>
    </w:r>
    <w:r w:rsidR="00852294">
      <w:rPr>
        <w:i/>
        <w:sz w:val="20"/>
        <w:szCs w:val="20"/>
      </w:rPr>
      <w:t>6</w:t>
    </w:r>
    <w:r w:rsidR="0017184D" w:rsidRPr="00576926">
      <w:rPr>
        <w:i/>
        <w:sz w:val="20"/>
        <w:szCs w:val="20"/>
      </w:rPr>
      <w:t>/2016)</w:t>
    </w:r>
    <w:r w:rsidR="0017184D" w:rsidRPr="00576926">
      <w:rPr>
        <w:i/>
        <w:sz w:val="20"/>
        <w:szCs w:val="20"/>
      </w:rPr>
      <w:ptab w:relativeTo="margin" w:alignment="center" w:leader="none"/>
    </w:r>
    <w:r w:rsidR="0017184D" w:rsidRPr="00576926">
      <w:rPr>
        <w:i/>
        <w:sz w:val="20"/>
        <w:szCs w:val="20"/>
      </w:rPr>
      <w:t>ITER Agency Certification</w:t>
    </w:r>
    <w:r w:rsidR="0017184D" w:rsidRPr="00576926">
      <w:rPr>
        <w:i/>
        <w:sz w:val="20"/>
        <w:szCs w:val="20"/>
      </w:rPr>
      <w:ptab w:relativeTo="margin" w:alignment="right" w:leader="none"/>
    </w:r>
    <w:r w:rsidR="0017184D" w:rsidRPr="00576926">
      <w:rPr>
        <w:i/>
        <w:sz w:val="20"/>
        <w:szCs w:val="20"/>
      </w:rPr>
      <w:t xml:space="preserve">Page </w:t>
    </w:r>
    <w:r w:rsidR="0017184D" w:rsidRPr="00576926">
      <w:rPr>
        <w:b/>
        <w:bCs/>
        <w:i/>
        <w:sz w:val="20"/>
        <w:szCs w:val="20"/>
      </w:rPr>
      <w:fldChar w:fldCharType="begin"/>
    </w:r>
    <w:r w:rsidR="0017184D" w:rsidRPr="00576926">
      <w:rPr>
        <w:b/>
        <w:bCs/>
        <w:i/>
        <w:sz w:val="20"/>
        <w:szCs w:val="20"/>
      </w:rPr>
      <w:instrText xml:space="preserve"> PAGE  \* Arabic  \* MERGEFORMAT </w:instrText>
    </w:r>
    <w:r w:rsidR="0017184D" w:rsidRPr="00576926">
      <w:rPr>
        <w:b/>
        <w:bCs/>
        <w:i/>
        <w:sz w:val="20"/>
        <w:szCs w:val="20"/>
      </w:rPr>
      <w:fldChar w:fldCharType="separate"/>
    </w:r>
    <w:r w:rsidR="00963C57">
      <w:rPr>
        <w:b/>
        <w:bCs/>
        <w:i/>
        <w:noProof/>
        <w:sz w:val="20"/>
        <w:szCs w:val="20"/>
      </w:rPr>
      <w:t>1</w:t>
    </w:r>
    <w:r w:rsidR="0017184D" w:rsidRPr="00576926">
      <w:rPr>
        <w:b/>
        <w:bCs/>
        <w:i/>
        <w:sz w:val="20"/>
        <w:szCs w:val="20"/>
      </w:rPr>
      <w:fldChar w:fldCharType="end"/>
    </w:r>
    <w:r w:rsidR="0017184D" w:rsidRPr="00576926">
      <w:rPr>
        <w:i/>
        <w:sz w:val="20"/>
        <w:szCs w:val="20"/>
      </w:rPr>
      <w:t xml:space="preserve"> of </w:t>
    </w:r>
    <w:r w:rsidR="0017184D" w:rsidRPr="00576926">
      <w:rPr>
        <w:b/>
        <w:bCs/>
        <w:i/>
        <w:sz w:val="20"/>
        <w:szCs w:val="20"/>
      </w:rPr>
      <w:fldChar w:fldCharType="begin"/>
    </w:r>
    <w:r w:rsidR="0017184D" w:rsidRPr="00576926">
      <w:rPr>
        <w:b/>
        <w:bCs/>
        <w:i/>
        <w:sz w:val="20"/>
        <w:szCs w:val="20"/>
      </w:rPr>
      <w:instrText xml:space="preserve"> NUMPAGES  \* Arabic  \* MERGEFORMAT </w:instrText>
    </w:r>
    <w:r w:rsidR="0017184D" w:rsidRPr="00576926">
      <w:rPr>
        <w:b/>
        <w:bCs/>
        <w:i/>
        <w:sz w:val="20"/>
        <w:szCs w:val="20"/>
      </w:rPr>
      <w:fldChar w:fldCharType="separate"/>
    </w:r>
    <w:r w:rsidR="00963C57">
      <w:rPr>
        <w:b/>
        <w:bCs/>
        <w:i/>
        <w:noProof/>
        <w:sz w:val="20"/>
        <w:szCs w:val="20"/>
      </w:rPr>
      <w:t>1</w:t>
    </w:r>
    <w:r w:rsidR="0017184D" w:rsidRPr="00576926">
      <w:rPr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43" w:rsidRDefault="00DE2143">
      <w:r>
        <w:separator/>
      </w:r>
    </w:p>
  </w:footnote>
  <w:footnote w:type="continuationSeparator" w:id="0">
    <w:p w:rsidR="00DE2143" w:rsidRDefault="00DE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01" w:rsidRPr="00364A01" w:rsidRDefault="00364A01" w:rsidP="00364A01">
    <w:pPr>
      <w:pStyle w:val="Header"/>
    </w:pPr>
    <w:r>
      <w:rPr>
        <w:noProof/>
      </w:rPr>
      <w:drawing>
        <wp:inline distT="0" distB="0" distL="0" distR="0">
          <wp:extent cx="5943600" cy="5702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IT 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ED"/>
    <w:rsid w:val="0004747D"/>
    <w:rsid w:val="000735CC"/>
    <w:rsid w:val="00094B33"/>
    <w:rsid w:val="000F2F66"/>
    <w:rsid w:val="00111E16"/>
    <w:rsid w:val="00170870"/>
    <w:rsid w:val="0017184D"/>
    <w:rsid w:val="00172D52"/>
    <w:rsid w:val="001D000C"/>
    <w:rsid w:val="001F54AA"/>
    <w:rsid w:val="001F75D7"/>
    <w:rsid w:val="00211012"/>
    <w:rsid w:val="002C29B2"/>
    <w:rsid w:val="003245BF"/>
    <w:rsid w:val="0035248C"/>
    <w:rsid w:val="00364A01"/>
    <w:rsid w:val="003734F8"/>
    <w:rsid w:val="003C1AC3"/>
    <w:rsid w:val="003D2107"/>
    <w:rsid w:val="004B1372"/>
    <w:rsid w:val="005152A5"/>
    <w:rsid w:val="005221CA"/>
    <w:rsid w:val="005233D7"/>
    <w:rsid w:val="0055716E"/>
    <w:rsid w:val="0056064D"/>
    <w:rsid w:val="00576926"/>
    <w:rsid w:val="005E3562"/>
    <w:rsid w:val="005F50A5"/>
    <w:rsid w:val="00617547"/>
    <w:rsid w:val="007166F6"/>
    <w:rsid w:val="00736AB4"/>
    <w:rsid w:val="00747963"/>
    <w:rsid w:val="0075348B"/>
    <w:rsid w:val="00794D85"/>
    <w:rsid w:val="007F47F9"/>
    <w:rsid w:val="00801BE1"/>
    <w:rsid w:val="0083443F"/>
    <w:rsid w:val="00843500"/>
    <w:rsid w:val="00852294"/>
    <w:rsid w:val="00874AFA"/>
    <w:rsid w:val="009074BF"/>
    <w:rsid w:val="00940D14"/>
    <w:rsid w:val="00963C57"/>
    <w:rsid w:val="009776CC"/>
    <w:rsid w:val="0098306F"/>
    <w:rsid w:val="00992FED"/>
    <w:rsid w:val="00A03D3E"/>
    <w:rsid w:val="00AE19ED"/>
    <w:rsid w:val="00B156D4"/>
    <w:rsid w:val="00B55ED2"/>
    <w:rsid w:val="00BB3EBE"/>
    <w:rsid w:val="00BD6085"/>
    <w:rsid w:val="00BE6009"/>
    <w:rsid w:val="00C0695C"/>
    <w:rsid w:val="00C526F0"/>
    <w:rsid w:val="00C54BB1"/>
    <w:rsid w:val="00CC6EDA"/>
    <w:rsid w:val="00CE083C"/>
    <w:rsid w:val="00DB1E0F"/>
    <w:rsid w:val="00DD55AD"/>
    <w:rsid w:val="00DE2143"/>
    <w:rsid w:val="00E0186D"/>
    <w:rsid w:val="00E504D2"/>
    <w:rsid w:val="00E566ED"/>
    <w:rsid w:val="00F04FC1"/>
    <w:rsid w:val="00F77BE1"/>
    <w:rsid w:val="00FD33F6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3DC7F8-A975-4B24-BCA6-F86B6E44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F0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526F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rsid w:val="00C52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5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6F0"/>
  </w:style>
  <w:style w:type="character" w:styleId="Hyperlink">
    <w:name w:val="Hyperlink"/>
    <w:rsid w:val="0075348B"/>
    <w:rPr>
      <w:color w:val="0000FF"/>
      <w:u w:val="single"/>
    </w:rPr>
  </w:style>
  <w:style w:type="character" w:styleId="FollowedHyperlink">
    <w:name w:val="FollowedHyperlink"/>
    <w:rsid w:val="00874AFA"/>
    <w:rPr>
      <w:color w:val="800080"/>
      <w:u w:val="single"/>
    </w:rPr>
  </w:style>
  <w:style w:type="table" w:styleId="TableGrid">
    <w:name w:val="Table Grid"/>
    <w:basedOn w:val="TableNormal"/>
    <w:rsid w:val="00E50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083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364A01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Expenditures@tech.nj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05E1-3EB3-46C2-B568-46D5D298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50E84977.dotm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INFORMATION MANAGEMENT STRATEGYTRANSMITTAL LETTER</vt:lpstr>
    </vt:vector>
  </TitlesOfParts>
  <Company>HP</Company>
  <LinksUpToDate>false</LinksUpToDate>
  <CharactersWithSpaces>925</CharactersWithSpaces>
  <SharedDoc>false</SharedDoc>
  <HLinks>
    <vt:vector size="6" baseType="variant">
      <vt:variant>
        <vt:i4>7929861</vt:i4>
      </vt:variant>
      <vt:variant>
        <vt:i4>0</vt:i4>
      </vt:variant>
      <vt:variant>
        <vt:i4>0</vt:i4>
      </vt:variant>
      <vt:variant>
        <vt:i4>5</vt:i4>
      </vt:variant>
      <vt:variant>
        <vt:lpwstr>mailto:CIOPMOSubmission@State.ca.gov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INFORMATION MANAGEMENT STRATEGYTRANSMITTAL LETTER</dc:title>
  <dc:subject/>
  <dc:creator>Anamarie Malone</dc:creator>
  <cp:keywords/>
  <cp:lastModifiedBy>Gryczon, Margaret</cp:lastModifiedBy>
  <cp:revision>2</cp:revision>
  <cp:lastPrinted>2016-08-26T18:06:00Z</cp:lastPrinted>
  <dcterms:created xsi:type="dcterms:W3CDTF">2016-08-26T18:07:00Z</dcterms:created>
  <dcterms:modified xsi:type="dcterms:W3CDTF">2016-08-26T18:07:00Z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