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7"/>
        <w:gridCol w:w="1150"/>
        <w:gridCol w:w="2864"/>
        <w:gridCol w:w="2323"/>
      </w:tblGrid>
      <w:tr>
        <w:trPr>
          <w:trHeight w:val="72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Dance Organization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American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Repertory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Ballet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256,396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Carolyn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Dorfman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Dance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48,227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Modern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Dance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Education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20,559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Dance/New</w:t>
            </w:r>
            <w:r>
              <w:rPr>
                <w:rFonts w:ascii="Courier New"/>
                <w:spacing w:val="-16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13,643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Freespace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Dance,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Inc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3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7,500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Nai-Ni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Chen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Dance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79,118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Ballet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125,946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Tap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Ensemble,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24,557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Roxey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Ballet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23,362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Unity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Community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South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5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25,000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57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624,308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415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Music Organization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American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Boychoir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School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5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214,873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Bay-Atlantic</w:t>
            </w:r>
            <w:r>
              <w:rPr>
                <w:rFonts w:ascii="Courier New"/>
                <w:spacing w:val="-21"/>
                <w:sz w:val="16"/>
              </w:rPr>
              <w:t> </w:t>
            </w:r>
            <w:r>
              <w:rPr>
                <w:rFonts w:ascii="Courier New"/>
                <w:sz w:val="16"/>
              </w:rPr>
              <w:t>Symphony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51,296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Camden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Cul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Hert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Commission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5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3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6,893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Colonial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Symphony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48,573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Garden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State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Philharmonic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43,074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Greater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South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Chorus,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3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5,000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Greater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Trenton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Symphony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Orchestra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53,038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Haddonfield</w:t>
            </w:r>
            <w:r>
              <w:rPr>
                <w:rFonts w:ascii="Courier New"/>
                <w:spacing w:val="-14"/>
                <w:sz w:val="16"/>
              </w:rPr>
              <w:t> </w:t>
            </w:r>
            <w:r>
              <w:rPr>
                <w:rFonts w:ascii="Courier New"/>
                <w:sz w:val="16"/>
              </w:rPr>
              <w:t>Symphony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Society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181,356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Hunterdon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Chorus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S.P.E.B.S.Q.S.A.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3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6,367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JCC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on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Palisades-Thurnauer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School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Mu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5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33,000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Symphony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Orchestra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1,560,584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Youth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Symphony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44,055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Philharmonic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23,232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Newark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Boys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Chorus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School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5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81,870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Newark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Public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Radio,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WBGO-FM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260,395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Princeton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Pro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Musica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20,467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Princeton</w:t>
            </w:r>
            <w:r>
              <w:rPr>
                <w:rFonts w:ascii="Courier New"/>
                <w:spacing w:val="-14"/>
                <w:sz w:val="16"/>
              </w:rPr>
              <w:t> </w:t>
            </w:r>
            <w:r>
              <w:rPr>
                <w:rFonts w:ascii="Courier New"/>
                <w:sz w:val="16"/>
              </w:rPr>
              <w:t>Symphony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Orchestra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48,272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Chorale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17,615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Ridgewood</w:t>
            </w:r>
            <w:r>
              <w:rPr>
                <w:rFonts w:ascii="Courier New"/>
                <w:spacing w:val="-14"/>
                <w:sz w:val="16"/>
              </w:rPr>
              <w:t> </w:t>
            </w:r>
            <w:r>
              <w:rPr>
                <w:rFonts w:ascii="Courier New"/>
                <w:sz w:val="16"/>
              </w:rPr>
              <w:t>Symphony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Orchestra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3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9,095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Riverside</w:t>
            </w:r>
            <w:r>
              <w:rPr>
                <w:rFonts w:ascii="Courier New"/>
                <w:spacing w:val="-19"/>
                <w:sz w:val="16"/>
              </w:rPr>
              <w:t> </w:t>
            </w:r>
            <w:r>
              <w:rPr>
                <w:rFonts w:ascii="Courier New"/>
                <w:sz w:val="16"/>
              </w:rPr>
              <w:t>Symphonia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38,638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Solid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Brass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Chamber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Music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Guild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3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9,815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Discovery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Orchestra,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30,000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Westfield</w:t>
            </w:r>
            <w:r>
              <w:rPr>
                <w:rFonts w:ascii="Courier New"/>
                <w:spacing w:val="-14"/>
                <w:sz w:val="16"/>
              </w:rPr>
              <w:t> </w:t>
            </w:r>
            <w:r>
              <w:rPr>
                <w:rFonts w:ascii="Courier New"/>
                <w:sz w:val="16"/>
              </w:rPr>
              <w:t>Symphony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Orchestra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44,593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57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1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2,832,101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415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Opera/Musical Theatre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Boheme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32,040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Joseph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P.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Hayes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Surflight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123,575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Lapin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Agile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Prod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DBA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Running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Rabbit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Fami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3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7,407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Mainstage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22,748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64,125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Paper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Mill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Playhouse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1,005,301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Ritz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Company,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85,280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46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Westfield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Young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Artists'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Coop.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49,500</w:t>
            </w:r>
            <w:r>
              <w:rPr>
                <w:rFonts w:ascii="Courier New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0"/>
          <w:szCs w:val="20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15840"/>
          <w:pgMar w:header="202" w:footer="799" w:top="1540" w:bottom="980" w:left="220" w:right="1120"/>
          <w:pgNumType w:start="1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7"/>
        <w:gridCol w:w="1150"/>
        <w:gridCol w:w="2864"/>
        <w:gridCol w:w="2323"/>
      </w:tblGrid>
      <w:tr>
        <w:trPr>
          <w:trHeight w:val="72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Theatre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12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Miles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West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17,909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Actors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Shakespeare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19,685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ArtsPower</w:t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50,000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Cape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May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Stage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21,061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Centenary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Performing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Guild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5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15,990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Crossroads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25,000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Danmari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Ltd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3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9,369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Dreamcatcher</w:t>
            </w:r>
            <w:r>
              <w:rPr>
                <w:rFonts w:ascii="Courier New"/>
                <w:spacing w:val="-15"/>
                <w:sz w:val="16"/>
              </w:rPr>
              <w:t> </w:t>
            </w:r>
            <w:r>
              <w:rPr>
                <w:rFonts w:ascii="Courier New"/>
                <w:sz w:val="16"/>
              </w:rPr>
              <w:t>Repertory</w:t>
            </w:r>
            <w:r>
              <w:rPr>
                <w:rFonts w:ascii="Courier New"/>
                <w:spacing w:val="-14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3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5,000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East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Lynne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Company,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10,415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George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Street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Playhouse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206,938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Growing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Stage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Children's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TheatreofNJ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27,098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Kean</w:t>
            </w:r>
            <w:r>
              <w:rPr>
                <w:rFonts w:ascii="Courier New"/>
                <w:spacing w:val="-15"/>
                <w:sz w:val="16"/>
              </w:rPr>
              <w:t> </w:t>
            </w:r>
            <w:r>
              <w:rPr>
                <w:rFonts w:ascii="Courier New"/>
                <w:sz w:val="16"/>
              </w:rPr>
              <w:t>University/Premiere</w:t>
            </w:r>
            <w:r>
              <w:rPr>
                <w:rFonts w:ascii="Courier New"/>
                <w:spacing w:val="-15"/>
                <w:sz w:val="16"/>
              </w:rPr>
              <w:t> </w:t>
            </w:r>
            <w:r>
              <w:rPr>
                <w:rFonts w:ascii="Courier New"/>
                <w:sz w:val="16"/>
              </w:rPr>
              <w:t>Stages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5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24,075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Luna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Stage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Company,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25,850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McCarter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Center/Performing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854,553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Repertory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26,550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Alliance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135,555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Passage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32,267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Playwrights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55,954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Shakespeare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202,601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Tri-State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Actors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19,702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Two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River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139,477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Union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College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5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3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9,840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48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1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1,934,889</w:t>
            </w:r>
            <w:r>
              <w:rPr>
                <w:rFonts w:ascii="Courier New"/>
                <w:sz w:val="20"/>
              </w:rPr>
            </w:r>
          </w:p>
        </w:tc>
      </w:tr>
    </w:tbl>
    <w:p>
      <w:pPr>
        <w:pStyle w:val="BodyText"/>
        <w:spacing w:line="240" w:lineRule="auto" w:before="99"/>
        <w:ind w:left="200" w:right="0"/>
        <w:jc w:val="left"/>
        <w:rPr>
          <w:b w:val="0"/>
          <w:bCs w:val="0"/>
        </w:rPr>
      </w:pPr>
      <w:r>
        <w:rPr/>
        <w:t>Visual Arts Organization</w:t>
      </w:r>
      <w:r>
        <w:rPr>
          <w:b w:val="0"/>
        </w:rPr>
      </w:r>
    </w:p>
    <w:p>
      <w:pPr>
        <w:spacing w:line="240" w:lineRule="auto" w:before="1"/>
        <w:rPr>
          <w:rFonts w:ascii="Courier New" w:hAnsi="Courier New" w:cs="Courier New" w:eastAsia="Courier New"/>
          <w:b/>
          <w:bCs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pgSz w:w="12240" w:h="15840"/>
          <w:pgMar w:header="202" w:footer="799" w:top="1540" w:bottom="980" w:left="220" w:right="1120"/>
        </w:sectPr>
      </w:pPr>
    </w:p>
    <w:p>
      <w:pPr>
        <w:spacing w:line="357" w:lineRule="auto" w:before="98"/>
        <w:ind w:left="200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/>
        <w:pict>
          <v:shape style="position:absolute;margin-left:18.250271pt;margin-top:30.496334pt;width:532.75pt;height:270.75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17"/>
                    <w:gridCol w:w="1150"/>
                    <w:gridCol w:w="2984"/>
                    <w:gridCol w:w="2203"/>
                  </w:tblGrid>
                  <w:tr>
                    <w:trPr>
                      <w:trHeight w:val="522" w:hRule="exact"/>
                    </w:trPr>
                    <w:tc>
                      <w:tcPr>
                        <w:tcW w:w="43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Brodsky</w:t>
                        </w:r>
                        <w:r>
                          <w:rPr>
                            <w:rFonts w:ascii="Courier New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Center</w:t>
                        </w:r>
                        <w:r>
                          <w:rPr>
                            <w:rFonts w:ascii="Courier New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for</w:t>
                        </w:r>
                        <w:r>
                          <w:rPr>
                            <w:rFonts w:ascii="Courier New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Print</w:t>
                        </w:r>
                        <w:r>
                          <w:rPr>
                            <w:rFonts w:ascii="Courier New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and</w:t>
                        </w:r>
                        <w:r>
                          <w:rPr>
                            <w:rFonts w:ascii="Courier New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Paper</w:t>
                        </w:r>
                        <w:r>
                          <w:rPr>
                            <w:rFonts w:ascii="Courier New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at</w:t>
                        </w:r>
                        <w:r>
                          <w:rPr>
                            <w:rFonts w:ascii="Courier New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RU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8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City</w:t>
                        </w:r>
                        <w:r>
                          <w:rPr>
                            <w:rFonts w:ascii="Courier New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Without</w:t>
                        </w:r>
                        <w:r>
                          <w:rPr>
                            <w:rFonts w:ascii="Courier New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Walls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43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General</w:t>
                        </w:r>
                      </w:p>
                      <w:p>
                        <w:pPr>
                          <w:pStyle w:val="TableParagraph"/>
                          <w:spacing w:line="240" w:lineRule="auto" w:before="88"/>
                          <w:ind w:left="43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General</w:t>
                        </w:r>
                      </w:p>
                    </w:tc>
                    <w:tc>
                      <w:tcPr>
                        <w:tcW w:w="2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47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Program</w:t>
                        </w:r>
                        <w:r>
                          <w:rPr>
                            <w:rFonts w:ascii="Courier New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Support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8"/>
                          <w:ind w:left="47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Operating</w:t>
                        </w:r>
                        <w:r>
                          <w:rPr>
                            <w:rFonts w:ascii="Courier New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Support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22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27"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20"/>
                          </w:rPr>
                          <w:t>15,064</w:t>
                        </w:r>
                        <w:r>
                          <w:rPr>
                            <w:rFonts w:ascii="Courier New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43"/>
                          <w:ind w:left="1427"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20"/>
                          </w:rPr>
                          <w:t>23,790</w:t>
                        </w:r>
                        <w:r>
                          <w:rPr>
                            <w:rFonts w:ascii="Courier New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43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GlassRoots,</w:t>
                        </w:r>
                        <w:r>
                          <w:rPr>
                            <w:rFonts w:ascii="Courier New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Inc.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43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General</w:t>
                        </w:r>
                      </w:p>
                    </w:tc>
                    <w:tc>
                      <w:tcPr>
                        <w:tcW w:w="2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47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Operating</w:t>
                        </w:r>
                        <w:r>
                          <w:rPr>
                            <w:rFonts w:ascii="Courier New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Support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22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1427"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20"/>
                          </w:rPr>
                          <w:t>21,734</w:t>
                        </w:r>
                        <w:r>
                          <w:rPr>
                            <w:rFonts w:ascii="Courier New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43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Hunterdon</w:t>
                        </w:r>
                        <w:r>
                          <w:rPr>
                            <w:rFonts w:ascii="Courier New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Museum</w:t>
                        </w:r>
                        <w:r>
                          <w:rPr>
                            <w:rFonts w:ascii="Courier New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of</w:t>
                        </w:r>
                        <w:r>
                          <w:rPr>
                            <w:rFonts w:ascii="Courier New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Art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3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General</w:t>
                        </w:r>
                      </w:p>
                    </w:tc>
                    <w:tc>
                      <w:tcPr>
                        <w:tcW w:w="2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7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Operating</w:t>
                        </w:r>
                        <w:r>
                          <w:rPr>
                            <w:rFonts w:ascii="Courier New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Support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22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427"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20"/>
                          </w:rPr>
                          <w:t>84,563</w:t>
                        </w:r>
                        <w:r>
                          <w:rPr>
                            <w:rFonts w:ascii="Courier New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43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Jersey</w:t>
                        </w:r>
                        <w:r>
                          <w:rPr>
                            <w:rFonts w:ascii="Courier New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City</w:t>
                        </w:r>
                        <w:r>
                          <w:rPr>
                            <w:rFonts w:ascii="Courier New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Museum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3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General</w:t>
                        </w:r>
                      </w:p>
                    </w:tc>
                    <w:tc>
                      <w:tcPr>
                        <w:tcW w:w="2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7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Operating</w:t>
                        </w:r>
                        <w:r>
                          <w:rPr>
                            <w:rFonts w:ascii="Courier New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Support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22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307"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20"/>
                          </w:rPr>
                          <w:t>100,000</w:t>
                        </w:r>
                        <w:r>
                          <w:rPr>
                            <w:rFonts w:ascii="Courier New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43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Montclair</w:t>
                        </w:r>
                        <w:r>
                          <w:rPr>
                            <w:rFonts w:ascii="Courier New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Art</w:t>
                        </w:r>
                        <w:r>
                          <w:rPr>
                            <w:rFonts w:ascii="Courier New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Museum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3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General</w:t>
                        </w:r>
                      </w:p>
                    </w:tc>
                    <w:tc>
                      <w:tcPr>
                        <w:tcW w:w="2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7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Operating</w:t>
                        </w:r>
                        <w:r>
                          <w:rPr>
                            <w:rFonts w:ascii="Courier New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Support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22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307"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20"/>
                          </w:rPr>
                          <w:t>336,679</w:t>
                        </w:r>
                        <w:r>
                          <w:rPr>
                            <w:rFonts w:ascii="Courier New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43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Montclair</w:t>
                        </w:r>
                        <w:r>
                          <w:rPr>
                            <w:rFonts w:ascii="Courier New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State</w:t>
                        </w:r>
                        <w:r>
                          <w:rPr>
                            <w:rFonts w:ascii="Courier New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University</w:t>
                        </w:r>
                        <w:r>
                          <w:rPr>
                            <w:rFonts w:ascii="Courier New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Art</w:t>
                        </w:r>
                        <w:r>
                          <w:rPr>
                            <w:rFonts w:ascii="Courier New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Galleries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3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General</w:t>
                        </w:r>
                      </w:p>
                    </w:tc>
                    <w:tc>
                      <w:tcPr>
                        <w:tcW w:w="2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7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Program</w:t>
                        </w:r>
                        <w:r>
                          <w:rPr>
                            <w:rFonts w:ascii="Courier New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Support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22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427"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20"/>
                          </w:rPr>
                          <w:t>16,838</w:t>
                        </w:r>
                        <w:r>
                          <w:rPr>
                            <w:rFonts w:ascii="Courier New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43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Noyes</w:t>
                        </w:r>
                        <w:r>
                          <w:rPr>
                            <w:rFonts w:ascii="Courier New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Museum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3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General</w:t>
                        </w:r>
                      </w:p>
                    </w:tc>
                    <w:tc>
                      <w:tcPr>
                        <w:tcW w:w="2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7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Operating</w:t>
                        </w:r>
                        <w:r>
                          <w:rPr>
                            <w:rFonts w:ascii="Courier New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Support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22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427"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20"/>
                          </w:rPr>
                          <w:t>78,581</w:t>
                        </w:r>
                        <w:r>
                          <w:rPr>
                            <w:rFonts w:ascii="Courier New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43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Printmaking</w:t>
                        </w:r>
                        <w:r>
                          <w:rPr>
                            <w:rFonts w:ascii="Courier New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Council</w:t>
                        </w:r>
                        <w:r>
                          <w:rPr>
                            <w:rFonts w:ascii="Courier New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of</w:t>
                        </w:r>
                        <w:r>
                          <w:rPr>
                            <w:rFonts w:ascii="Courier New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N.J.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3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General</w:t>
                        </w:r>
                      </w:p>
                    </w:tc>
                    <w:tc>
                      <w:tcPr>
                        <w:tcW w:w="2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7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Operating</w:t>
                        </w:r>
                        <w:r>
                          <w:rPr>
                            <w:rFonts w:ascii="Courier New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Support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22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427"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20"/>
                          </w:rPr>
                          <w:t>15,280</w:t>
                        </w:r>
                        <w:r>
                          <w:rPr>
                            <w:rFonts w:ascii="Courier New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43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Public</w:t>
                        </w:r>
                        <w:r>
                          <w:rPr>
                            <w:rFonts w:ascii="Courier New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Art</w:t>
                        </w:r>
                        <w:r>
                          <w:rPr>
                            <w:rFonts w:ascii="Courier New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Foundation/Grounds</w:t>
                        </w:r>
                        <w:r>
                          <w:rPr>
                            <w:rFonts w:ascii="Courier New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for</w:t>
                        </w:r>
                        <w:r>
                          <w:rPr>
                            <w:rFonts w:ascii="Courier New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Sculpt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3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General</w:t>
                        </w:r>
                      </w:p>
                    </w:tc>
                    <w:tc>
                      <w:tcPr>
                        <w:tcW w:w="2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7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Operating</w:t>
                        </w:r>
                        <w:r>
                          <w:rPr>
                            <w:rFonts w:ascii="Courier New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Support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22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427"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20"/>
                          </w:rPr>
                          <w:t>35,000</w:t>
                        </w:r>
                        <w:r>
                          <w:rPr>
                            <w:rFonts w:ascii="Courier New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43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RU/Jane</w:t>
                        </w:r>
                        <w:r>
                          <w:rPr>
                            <w:rFonts w:ascii="Courier New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Voorhees</w:t>
                        </w:r>
                        <w:r>
                          <w:rPr>
                            <w:rFonts w:ascii="Courier New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Zimmerli</w:t>
                        </w:r>
                        <w:r>
                          <w:rPr>
                            <w:rFonts w:ascii="Courier New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Art</w:t>
                        </w:r>
                        <w:r>
                          <w:rPr>
                            <w:rFonts w:ascii="Courier New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Museum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3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General</w:t>
                        </w:r>
                      </w:p>
                    </w:tc>
                    <w:tc>
                      <w:tcPr>
                        <w:tcW w:w="2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7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Program</w:t>
                        </w:r>
                        <w:r>
                          <w:rPr>
                            <w:rFonts w:ascii="Courier New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Support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22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307"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20"/>
                          </w:rPr>
                          <w:t>144,610</w:t>
                        </w:r>
                        <w:r>
                          <w:rPr>
                            <w:rFonts w:ascii="Courier New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43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RU/Libraries/Foster</w:t>
                        </w:r>
                        <w:r>
                          <w:rPr>
                            <w:rFonts w:ascii="Courier New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Center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3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General</w:t>
                        </w:r>
                      </w:p>
                    </w:tc>
                    <w:tc>
                      <w:tcPr>
                        <w:tcW w:w="2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7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Program</w:t>
                        </w:r>
                        <w:r>
                          <w:rPr>
                            <w:rFonts w:ascii="Courier New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Support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22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427"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20"/>
                          </w:rPr>
                          <w:t>22,292</w:t>
                        </w:r>
                        <w:r>
                          <w:rPr>
                            <w:rFonts w:ascii="Courier New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43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RU/Paul</w:t>
                        </w:r>
                        <w:r>
                          <w:rPr>
                            <w:rFonts w:ascii="Courier New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Robeson</w:t>
                        </w:r>
                        <w:r>
                          <w:rPr>
                            <w:rFonts w:ascii="Courier New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Art</w:t>
                        </w:r>
                        <w:r>
                          <w:rPr>
                            <w:rFonts w:ascii="Courier New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Gallery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3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General</w:t>
                        </w:r>
                      </w:p>
                    </w:tc>
                    <w:tc>
                      <w:tcPr>
                        <w:tcW w:w="2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7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Program</w:t>
                        </w:r>
                        <w:r>
                          <w:rPr>
                            <w:rFonts w:ascii="Courier New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Support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22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427"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20"/>
                          </w:rPr>
                          <w:t>20,544</w:t>
                        </w:r>
                        <w:r>
                          <w:rPr>
                            <w:rFonts w:ascii="Courier New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43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Riverfront</w:t>
                        </w:r>
                        <w:r>
                          <w:rPr>
                            <w:rFonts w:ascii="Courier New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Renaissance</w:t>
                        </w:r>
                        <w:r>
                          <w:rPr>
                            <w:rFonts w:ascii="Courier New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Cntr</w:t>
                        </w:r>
                        <w:r>
                          <w:rPr>
                            <w:rFonts w:ascii="Courier New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for</w:t>
                        </w:r>
                        <w:r>
                          <w:rPr>
                            <w:rFonts w:ascii="Courier New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the</w:t>
                        </w:r>
                        <w:r>
                          <w:rPr>
                            <w:rFonts w:ascii="Courier New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Arts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3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General</w:t>
                        </w:r>
                      </w:p>
                    </w:tc>
                    <w:tc>
                      <w:tcPr>
                        <w:tcW w:w="2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7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Operating</w:t>
                        </w:r>
                        <w:r>
                          <w:rPr>
                            <w:rFonts w:ascii="Courier New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Support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22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427"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20"/>
                          </w:rPr>
                          <w:t>16,917</w:t>
                        </w:r>
                        <w:r>
                          <w:rPr>
                            <w:rFonts w:ascii="Courier New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43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Shore</w:t>
                        </w:r>
                        <w:r>
                          <w:rPr>
                            <w:rFonts w:ascii="Courier New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Institute</w:t>
                        </w:r>
                        <w:r>
                          <w:rPr>
                            <w:rFonts w:ascii="Courier New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of</w:t>
                        </w:r>
                        <w:r>
                          <w:rPr>
                            <w:rFonts w:ascii="Courier New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the</w:t>
                        </w:r>
                        <w:r>
                          <w:rPr>
                            <w:rFonts w:ascii="Courier New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Contemporary</w:t>
                        </w:r>
                        <w:r>
                          <w:rPr>
                            <w:rFonts w:ascii="Courier New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Arts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3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General</w:t>
                        </w:r>
                      </w:p>
                    </w:tc>
                    <w:tc>
                      <w:tcPr>
                        <w:tcW w:w="2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7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Operating</w:t>
                        </w:r>
                        <w:r>
                          <w:rPr>
                            <w:rFonts w:ascii="Courier New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Support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22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427"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20"/>
                          </w:rPr>
                          <w:t>22,898</w:t>
                        </w:r>
                        <w:r>
                          <w:rPr>
                            <w:rFonts w:ascii="Courier New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43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Somerset</w:t>
                        </w:r>
                        <w:r>
                          <w:rPr>
                            <w:rFonts w:ascii="Courier New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Art</w:t>
                        </w:r>
                        <w:r>
                          <w:rPr>
                            <w:rFonts w:ascii="Courier New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Association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3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General</w:t>
                        </w:r>
                      </w:p>
                    </w:tc>
                    <w:tc>
                      <w:tcPr>
                        <w:tcW w:w="2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7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Operating</w:t>
                        </w:r>
                        <w:r>
                          <w:rPr>
                            <w:rFonts w:ascii="Courier New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Support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22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427"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20"/>
                          </w:rPr>
                          <w:t>26,215</w:t>
                        </w:r>
                        <w:r>
                          <w:rPr>
                            <w:rFonts w:ascii="Courier New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43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South</w:t>
                        </w:r>
                        <w:r>
                          <w:rPr>
                            <w:rFonts w:ascii="Courier New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Orange</w:t>
                        </w:r>
                        <w:r>
                          <w:rPr>
                            <w:rFonts w:ascii="Courier New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Dept.</w:t>
                        </w:r>
                        <w:r>
                          <w:rPr>
                            <w:rFonts w:ascii="Courier New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Rec.</w:t>
                        </w:r>
                        <w:r>
                          <w:rPr>
                            <w:rFonts w:ascii="Courier New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&amp;</w:t>
                        </w:r>
                        <w:r>
                          <w:rPr>
                            <w:rFonts w:ascii="Courier New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Cult</w:t>
                        </w:r>
                        <w:r>
                          <w:rPr>
                            <w:rFonts w:ascii="Courier New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Affairs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3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General</w:t>
                        </w:r>
                      </w:p>
                    </w:tc>
                    <w:tc>
                      <w:tcPr>
                        <w:tcW w:w="2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7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Program</w:t>
                        </w:r>
                        <w:r>
                          <w:rPr>
                            <w:rFonts w:ascii="Courier New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Support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22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427"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20"/>
                          </w:rPr>
                          <w:t>14,327</w:t>
                        </w:r>
                        <w:r>
                          <w:rPr>
                            <w:rFonts w:ascii="Courier New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43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The</w:t>
                        </w:r>
                        <w:r>
                          <w:rPr>
                            <w:rFonts w:ascii="Courier New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Newark</w:t>
                        </w:r>
                        <w:r>
                          <w:rPr>
                            <w:rFonts w:ascii="Courier New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Museum</w:t>
                        </w:r>
                        <w:r>
                          <w:rPr>
                            <w:rFonts w:ascii="Courier New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Association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3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General</w:t>
                        </w:r>
                      </w:p>
                    </w:tc>
                    <w:tc>
                      <w:tcPr>
                        <w:tcW w:w="2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7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Operating</w:t>
                        </w:r>
                        <w:r>
                          <w:rPr>
                            <w:rFonts w:ascii="Courier New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Support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22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307"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20"/>
                          </w:rPr>
                          <w:t>406,878</w:t>
                        </w:r>
                        <w:r>
                          <w:rPr>
                            <w:rFonts w:ascii="Courier New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43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Visual</w:t>
                        </w:r>
                        <w:r>
                          <w:rPr>
                            <w:rFonts w:ascii="Courier New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Arts</w:t>
                        </w:r>
                        <w:r>
                          <w:rPr>
                            <w:rFonts w:ascii="Courier New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Center</w:t>
                        </w:r>
                        <w:r>
                          <w:rPr>
                            <w:rFonts w:ascii="Courier New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of</w:t>
                        </w:r>
                        <w:r>
                          <w:rPr>
                            <w:rFonts w:ascii="Courier New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New</w:t>
                        </w:r>
                        <w:r>
                          <w:rPr>
                            <w:rFonts w:ascii="Courier New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Jersey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3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General</w:t>
                        </w:r>
                      </w:p>
                    </w:tc>
                    <w:tc>
                      <w:tcPr>
                        <w:tcW w:w="2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7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Operating</w:t>
                        </w:r>
                        <w:r>
                          <w:rPr>
                            <w:rFonts w:ascii="Courier New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Support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22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307"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20"/>
                          </w:rPr>
                          <w:t>102,191</w:t>
                        </w:r>
                        <w:r>
                          <w:rPr>
                            <w:rFonts w:ascii="Courier New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43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William</w:t>
                        </w:r>
                        <w:r>
                          <w:rPr>
                            <w:rFonts w:ascii="Courier New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Paterson</w:t>
                        </w:r>
                        <w:r>
                          <w:rPr>
                            <w:rFonts w:ascii="Courier New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Univ/University</w:t>
                        </w:r>
                        <w:r>
                          <w:rPr>
                            <w:rFonts w:ascii="Courier New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Galleri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3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General</w:t>
                        </w:r>
                      </w:p>
                    </w:tc>
                    <w:tc>
                      <w:tcPr>
                        <w:tcW w:w="2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7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Program</w:t>
                        </w:r>
                        <w:r>
                          <w:rPr>
                            <w:rFonts w:ascii="Courier New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Support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22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427"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20"/>
                          </w:rPr>
                          <w:t>18,558</w:t>
                        </w:r>
                        <w:r>
                          <w:rPr>
                            <w:rFonts w:ascii="Courier New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ourier New"/>
          <w:sz w:val="16"/>
        </w:rPr>
        <w:t>Aljira,</w:t>
      </w:r>
      <w:r>
        <w:rPr>
          <w:rFonts w:ascii="Courier New"/>
          <w:spacing w:val="-12"/>
          <w:sz w:val="16"/>
        </w:rPr>
        <w:t> </w:t>
      </w:r>
      <w:r>
        <w:rPr>
          <w:rFonts w:ascii="Courier New"/>
          <w:sz w:val="16"/>
        </w:rPr>
        <w:t>Inc.</w:t>
      </w:r>
      <w:r>
        <w:rPr>
          <w:rFonts w:ascii="Courier New"/>
          <w:w w:val="99"/>
          <w:sz w:val="16"/>
        </w:rPr>
        <w:t> </w:t>
      </w:r>
      <w:r>
        <w:rPr>
          <w:rFonts w:ascii="Courier New"/>
          <w:sz w:val="16"/>
        </w:rPr>
        <w:t>Arts</w:t>
      </w:r>
      <w:r>
        <w:rPr>
          <w:rFonts w:ascii="Courier New"/>
          <w:spacing w:val="-12"/>
          <w:sz w:val="16"/>
        </w:rPr>
        <w:t> </w:t>
      </w:r>
      <w:r>
        <w:rPr>
          <w:rFonts w:ascii="Courier New"/>
          <w:sz w:val="16"/>
        </w:rPr>
        <w:t>Unbound</w:t>
      </w:r>
      <w:r>
        <w:rPr>
          <w:rFonts w:ascii="Courier New"/>
          <w:sz w:val="16"/>
        </w:rPr>
      </w:r>
    </w:p>
    <w:p>
      <w:pPr>
        <w:spacing w:line="357" w:lineRule="auto" w:before="98"/>
        <w:ind w:left="200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/>
        <w:br w:type="column"/>
      </w:r>
      <w:r>
        <w:rPr>
          <w:rFonts w:ascii="Courier New"/>
          <w:sz w:val="16"/>
        </w:rPr>
        <w:t>General</w:t>
      </w:r>
      <w:r>
        <w:rPr>
          <w:rFonts w:ascii="Courier New"/>
          <w:spacing w:val="-13"/>
          <w:sz w:val="16"/>
        </w:rPr>
        <w:t> </w:t>
      </w:r>
      <w:r>
        <w:rPr>
          <w:rFonts w:ascii="Courier New"/>
          <w:sz w:val="16"/>
        </w:rPr>
        <w:t>Operating</w:t>
      </w:r>
      <w:r>
        <w:rPr>
          <w:rFonts w:ascii="Courier New"/>
          <w:spacing w:val="-12"/>
          <w:sz w:val="16"/>
        </w:rPr>
        <w:t> </w:t>
      </w:r>
      <w:r>
        <w:rPr>
          <w:rFonts w:ascii="Courier New"/>
          <w:sz w:val="16"/>
        </w:rPr>
        <w:t>Support</w:t>
      </w:r>
      <w:r>
        <w:rPr>
          <w:rFonts w:ascii="Courier New"/>
          <w:w w:val="99"/>
          <w:sz w:val="16"/>
        </w:rPr>
        <w:t> </w:t>
      </w:r>
      <w:r>
        <w:rPr>
          <w:rFonts w:ascii="Courier New"/>
          <w:sz w:val="16"/>
        </w:rPr>
        <w:t>Arts</w:t>
      </w:r>
      <w:r>
        <w:rPr>
          <w:rFonts w:ascii="Courier New"/>
          <w:spacing w:val="-10"/>
          <w:sz w:val="16"/>
        </w:rPr>
        <w:t> </w:t>
      </w:r>
      <w:r>
        <w:rPr>
          <w:rFonts w:ascii="Courier New"/>
          <w:sz w:val="16"/>
        </w:rPr>
        <w:t>Project</w:t>
      </w:r>
      <w:r>
        <w:rPr>
          <w:rFonts w:ascii="Courier New"/>
          <w:spacing w:val="-10"/>
          <w:sz w:val="16"/>
        </w:rPr>
        <w:t> </w:t>
      </w:r>
      <w:r>
        <w:rPr>
          <w:rFonts w:ascii="Courier New"/>
          <w:sz w:val="16"/>
        </w:rPr>
        <w:t>Support</w:t>
      </w:r>
      <w:r>
        <w:rPr>
          <w:rFonts w:ascii="Courier New"/>
          <w:sz w:val="16"/>
        </w:rPr>
      </w:r>
    </w:p>
    <w:p>
      <w:pPr>
        <w:spacing w:before="80"/>
        <w:ind w:left="182" w:right="138" w:firstLine="0"/>
        <w:jc w:val="center"/>
        <w:rPr>
          <w:rFonts w:ascii="Courier New" w:hAnsi="Courier New" w:cs="Courier New" w:eastAsia="Courier New"/>
          <w:sz w:val="20"/>
          <w:szCs w:val="20"/>
        </w:rPr>
      </w:pPr>
      <w:r>
        <w:rPr/>
        <w:br w:type="column"/>
      </w:r>
      <w:r>
        <w:rPr>
          <w:rFonts w:ascii="Courier New"/>
          <w:spacing w:val="-1"/>
          <w:sz w:val="20"/>
        </w:rPr>
        <w:t>59,855</w:t>
      </w:r>
      <w:r>
        <w:rPr>
          <w:rFonts w:ascii="Courier New"/>
          <w:sz w:val="20"/>
        </w:rPr>
      </w:r>
    </w:p>
    <w:p>
      <w:pPr>
        <w:spacing w:before="43"/>
        <w:ind w:left="183" w:right="19" w:firstLine="0"/>
        <w:jc w:val="center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spacing w:val="-1"/>
          <w:sz w:val="20"/>
        </w:rPr>
        <w:t>5,052</w:t>
      </w:r>
      <w:r>
        <w:rPr>
          <w:rFonts w:ascii="Courier New"/>
          <w:sz w:val="20"/>
        </w:rPr>
      </w:r>
    </w:p>
    <w:p>
      <w:pPr>
        <w:spacing w:after="0"/>
        <w:jc w:val="center"/>
        <w:rPr>
          <w:rFonts w:ascii="Courier New" w:hAnsi="Courier New" w:cs="Courier New" w:eastAsia="Courier New"/>
          <w:sz w:val="20"/>
          <w:szCs w:val="20"/>
        </w:rPr>
        <w:sectPr>
          <w:type w:val="continuous"/>
          <w:pgSz w:w="12240" w:h="15840"/>
          <w:pgMar w:top="1540" w:bottom="980" w:left="220" w:right="1120"/>
          <w:cols w:num="3" w:equalWidth="0">
            <w:col w:w="1350" w:space="3345"/>
            <w:col w:w="2595" w:space="2535"/>
            <w:col w:w="1075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7"/>
        <w:gridCol w:w="4014"/>
        <w:gridCol w:w="2323"/>
      </w:tblGrid>
      <w:tr>
        <w:trPr>
          <w:trHeight w:val="72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Crafts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Peters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Valley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Craft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114,454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Art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School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at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Old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Church,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47,020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Wheaton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and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Cultural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651,696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57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813,170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415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Media Arts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Cape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May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State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Film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Festival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19,100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Network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Foundation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Co-Sponsored</w:t>
            </w:r>
            <w:r>
              <w:rPr>
                <w:rFonts w:ascii="Courier New"/>
                <w:spacing w:val="-20"/>
                <w:sz w:val="16"/>
              </w:rPr>
              <w:t> </w:t>
            </w:r>
            <w:r>
              <w:rPr>
                <w:rFonts w:ascii="Courier New"/>
                <w:sz w:val="16"/>
              </w:rPr>
              <w:t>Project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411,625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Thomas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A.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Edison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Media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Consoritum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21,146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57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451,871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415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Literature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CavanKerry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Press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Ltd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25,466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Passaic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Co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Comm.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Coll./Poetry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21,828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RU/Camden</w:t>
            </w:r>
            <w:r>
              <w:rPr>
                <w:rFonts w:ascii="Courier New"/>
                <w:spacing w:val="-14"/>
                <w:sz w:val="16"/>
              </w:rPr>
              <w:t> </w:t>
            </w:r>
            <w:r>
              <w:rPr>
                <w:rFonts w:ascii="Courier New"/>
                <w:sz w:val="16"/>
              </w:rPr>
              <w:t>Writers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Conference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Project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3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7,200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57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54,494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415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Folk Arts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Barnegat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Bay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Decoy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Baymen's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Museum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27,766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Hellenic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Dancers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N.J.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3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7,598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Middlesex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Cul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Hert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Commission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26,357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Park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Performing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20,730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Walt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Whitman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Cultural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25,830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Wheaton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and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Cultural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23,608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57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131,889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415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Local Arts Program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Council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Morris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Area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119,046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Atlantic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Office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Cul.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Affairs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98,417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Bergen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Division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Cult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Hist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Af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113,118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Burlington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Div.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Cul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Hert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Aff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113,415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Camden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Cul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Hert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Commission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81,357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Cape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May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Div.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Culture</w:t>
            </w:r>
            <w:r>
              <w:rPr>
                <w:rFonts w:ascii="Courier New"/>
                <w:spacing w:val="-4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87"/>
                <w:sz w:val="16"/>
              </w:rPr>
              <w:t> </w:t>
            </w:r>
            <w:r>
              <w:rPr>
                <w:rFonts w:ascii="Courier New"/>
                <w:sz w:val="16"/>
              </w:rPr>
              <w:t>Herit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64,752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Cumberland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H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Commission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150,296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Essex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Division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Cul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Hist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Aff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153,139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Gloucester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Cul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Hert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Commission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81,089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Hudson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Office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Cult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Hert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Aff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115,036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Hunterdon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Cul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Hert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Commission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84,244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Mercer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Cul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Hert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Commission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92,819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Middlesex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Cul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Hert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Commission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204,956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Monmouth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Council,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209,318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Ocean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Cul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Hert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Commission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99,725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Passaic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Cul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Hert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Council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130,199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Salem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Cul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Hert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Commission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61,068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Somerset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Cult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and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Hert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Commission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83,774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Sussex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Heritage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Council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46,172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Union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Office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Cul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Hert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Affair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185,268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Warren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Cultural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Hertiage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Commission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90,497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48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1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2,377,705</w:t>
            </w:r>
            <w:r>
              <w:rPr>
                <w:rFonts w:ascii="Courier New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0"/>
          <w:szCs w:val="20"/>
        </w:rPr>
        <w:sectPr>
          <w:headerReference w:type="default" r:id="rId9"/>
          <w:headerReference w:type="even" r:id="rId10"/>
          <w:footerReference w:type="default" r:id="rId11"/>
          <w:pgSz w:w="12240" w:h="15840"/>
          <w:pgMar w:header="202" w:footer="0" w:top="1540" w:bottom="0" w:left="220" w:right="1120"/>
          <w:pgNumType w:start="3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7"/>
        <w:gridCol w:w="4433"/>
        <w:gridCol w:w="1903"/>
      </w:tblGrid>
      <w:tr>
        <w:trPr>
          <w:trHeight w:val="72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Local Arts Staffing Initiative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Council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Morris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Area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Staffing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28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17,693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Bergen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Division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Cult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Hist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Af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Staffing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248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8,125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Essex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Division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Cul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Hist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Aff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Staffing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28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13,667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Monmouth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Council,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Staffing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28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10,242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Salem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Cul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Hert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Commission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Local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Staffing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28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38,500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48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128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88,227</w:t>
            </w:r>
            <w:r>
              <w:rPr>
                <w:rFonts w:ascii="Courier New"/>
                <w:sz w:val="20"/>
              </w:rPr>
            </w:r>
          </w:p>
        </w:tc>
      </w:tr>
    </w:tbl>
    <w:tbl>
      <w:tblPr>
        <w:tblW w:w="0" w:type="auto"/>
        <w:jc w:val="left"/>
        <w:tblInd w:w="1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6"/>
        <w:gridCol w:w="1081"/>
        <w:gridCol w:w="2864"/>
        <w:gridCol w:w="2323"/>
      </w:tblGrid>
      <w:tr>
        <w:trPr>
          <w:trHeight w:val="746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Multi-Disciplinary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Appel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Farm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Music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435,164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Artists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Collective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Social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Change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Inc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3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5,000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Council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Princeton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37,025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Guild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Rahway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10,234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Community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26,133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Friends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Teen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(FOTA)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10,000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J.C.C.</w:t>
            </w:r>
            <w:r>
              <w:rPr>
                <w:rFonts w:ascii="Courier New"/>
                <w:spacing w:val="-16"/>
                <w:sz w:val="16"/>
              </w:rPr>
              <w:t> </w:t>
            </w:r>
            <w:r>
              <w:rPr>
                <w:rFonts w:ascii="Courier New"/>
                <w:sz w:val="16"/>
              </w:rPr>
              <w:t>Metrowest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5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39,324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Lincoln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Park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Coast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Cultural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District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5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10,958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Long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Beach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Island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Fnd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4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Scie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5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26,666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Matheny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Medical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and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Educational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5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36,238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Millville</w:t>
            </w:r>
            <w:r>
              <w:rPr>
                <w:rFonts w:ascii="Courier New"/>
                <w:spacing w:val="-16"/>
                <w:sz w:val="16"/>
              </w:rPr>
              <w:t> </w:t>
            </w:r>
            <w:r>
              <w:rPr>
                <w:rFonts w:ascii="Courier New"/>
                <w:sz w:val="16"/>
              </w:rPr>
              <w:t>Development</w:t>
            </w:r>
            <w:r>
              <w:rPr>
                <w:rFonts w:ascii="Courier New"/>
                <w:spacing w:val="-16"/>
                <w:sz w:val="16"/>
              </w:rPr>
              <w:t> </w:t>
            </w:r>
            <w:r>
              <w:rPr>
                <w:rFonts w:ascii="Courier New"/>
                <w:sz w:val="16"/>
              </w:rPr>
              <w:t>Corporation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5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28,734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Monmouth</w:t>
            </w:r>
            <w:r>
              <w:rPr>
                <w:rFonts w:ascii="Courier New"/>
                <w:spacing w:val="-19"/>
                <w:sz w:val="16"/>
              </w:rPr>
              <w:t> </w:t>
            </w:r>
            <w:r>
              <w:rPr>
                <w:rFonts w:ascii="Courier New"/>
                <w:sz w:val="16"/>
              </w:rPr>
              <w:t>University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5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37,153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Morris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Museum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182,028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Volunteer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Lawyers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37,000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Newark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Council,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32,938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Newark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School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Arts,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205,645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Passaic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Co.Com.Col/Theater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Poetry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Proj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5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10,914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Perkins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180,130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Rutgers-Camden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5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222,902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South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Cultural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Alliance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49,932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Strand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Ventures,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67,000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Sumei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Multidisciplinary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13,097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Trenton</w:t>
            </w:r>
            <w:r>
              <w:rPr>
                <w:rFonts w:ascii="Courier New"/>
                <w:spacing w:val="-14"/>
                <w:sz w:val="16"/>
              </w:rPr>
              <w:t> </w:t>
            </w:r>
            <w:r>
              <w:rPr>
                <w:rFonts w:ascii="Courier New"/>
                <w:sz w:val="16"/>
              </w:rPr>
              <w:t>Downtown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Association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5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37,450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VSA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17,814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57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1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1,759,479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415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Arts Basic to Education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Education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21,768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Horizons,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144,456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Project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Impact/Arts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in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Ed.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Foundation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30,000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Pushcart</w:t>
            </w:r>
            <w:r>
              <w:rPr>
                <w:rFonts w:ascii="Courier New"/>
                <w:spacing w:val="-16"/>
                <w:sz w:val="16"/>
              </w:rPr>
              <w:t> </w:t>
            </w:r>
            <w:r>
              <w:rPr>
                <w:rFonts w:ascii="Courier New"/>
                <w:sz w:val="16"/>
              </w:rPr>
              <w:t>Players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39,967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Young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Audiences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194,533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57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430,724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410" w:hRule="exact"/>
        </w:trPr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Arts Education Special Initiative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7"/>
        <w:gridCol w:w="4577"/>
        <w:gridCol w:w="1760"/>
      </w:tblGrid>
      <w:tr>
        <w:trPr>
          <w:trHeight w:val="335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American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Repertory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Ballet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Education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Special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98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10,781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Appel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Farm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Music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Education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Special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8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14,406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Barnegat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Bay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Decoy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Baymen's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Museum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Education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Special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8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15,000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Brodsky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Print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and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Paper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at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RU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Education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Special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8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12,000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Cape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May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State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Film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Festival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Education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Special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8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15,000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35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Carolyn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Dorfman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Dance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Education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Special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8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11,000</w:t>
            </w:r>
            <w:r>
              <w:rPr>
                <w:rFonts w:ascii="Courier New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0"/>
          <w:szCs w:val="20"/>
        </w:rPr>
        <w:sectPr>
          <w:headerReference w:type="even" r:id="rId12"/>
          <w:headerReference w:type="default" r:id="rId13"/>
          <w:footerReference w:type="even" r:id="rId14"/>
          <w:pgSz w:w="12240" w:h="15840"/>
          <w:pgMar w:header="202" w:footer="0" w:top="1540" w:bottom="0" w:left="220" w:right="1120"/>
          <w:pgNumType w:start="4"/>
        </w:sectPr>
      </w:pPr>
    </w:p>
    <w:p>
      <w:pPr>
        <w:pStyle w:val="BodyText"/>
        <w:spacing w:line="240" w:lineRule="auto" w:before="94"/>
        <w:ind w:left="199" w:right="0"/>
        <w:jc w:val="left"/>
        <w:rPr>
          <w:b w:val="0"/>
          <w:bCs w:val="0"/>
        </w:rPr>
      </w:pPr>
      <w:r>
        <w:rPr/>
        <w:t>Arts Education Special Initiative</w:t>
      </w:r>
      <w:r>
        <w:rPr>
          <w:b w:val="0"/>
        </w:rPr>
      </w:r>
    </w:p>
    <w:p>
      <w:pPr>
        <w:spacing w:line="240" w:lineRule="auto" w:before="1"/>
        <w:rPr>
          <w:rFonts w:ascii="Courier New" w:hAnsi="Courier New" w:cs="Courier New" w:eastAsia="Courier New"/>
          <w:b/>
          <w:bCs/>
          <w:sz w:val="9"/>
          <w:szCs w:val="9"/>
        </w:rPr>
      </w:pPr>
    </w:p>
    <w:tbl>
      <w:tblPr>
        <w:tblW w:w="0" w:type="auto"/>
        <w:jc w:val="left"/>
        <w:tblInd w:w="1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0"/>
        <w:gridCol w:w="4804"/>
        <w:gridCol w:w="1820"/>
      </w:tblGrid>
      <w:tr>
        <w:trPr>
          <w:trHeight w:val="335" w:hRule="exact"/>
        </w:trPr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Colonial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Symphony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71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Education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Special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9,000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Garden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State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Philharmonic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1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Education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Special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6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8,750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Haddonfield</w:t>
            </w:r>
            <w:r>
              <w:rPr>
                <w:rFonts w:ascii="Courier New"/>
                <w:spacing w:val="-14"/>
                <w:sz w:val="16"/>
              </w:rPr>
              <w:t> </w:t>
            </w:r>
            <w:r>
              <w:rPr>
                <w:rFonts w:ascii="Courier New"/>
                <w:sz w:val="16"/>
              </w:rPr>
              <w:t>Symphony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Society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1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Education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Special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04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15,000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City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Museum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1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Education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Special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04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15,000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RU/Paul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Robeson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Gallery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1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Education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Special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04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11,150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Roxey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Ballet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1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Education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Special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04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13,006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Rutgers-Camden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1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Education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Special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04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15,000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South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Street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Theater/The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Community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1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Education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Special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04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15,000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Two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River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1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Education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Special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04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15,000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48" w:hRule="exact"/>
        </w:trPr>
        <w:tc>
          <w:tcPr>
            <w:tcW w:w="4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924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195,093</w:t>
            </w:r>
            <w:r>
              <w:rPr>
                <w:rFonts w:ascii="Courier New"/>
                <w:sz w:val="20"/>
              </w:rPr>
            </w:r>
          </w:p>
        </w:tc>
      </w:tr>
    </w:tbl>
    <w:tbl>
      <w:tblPr>
        <w:tblW w:w="0" w:type="auto"/>
        <w:jc w:val="left"/>
        <w:tblInd w:w="1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7"/>
        <w:gridCol w:w="1150"/>
        <w:gridCol w:w="2864"/>
        <w:gridCol w:w="2323"/>
      </w:tblGrid>
      <w:tr>
        <w:trPr>
          <w:trHeight w:val="746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Performing Art Presenters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Algonquin</w:t>
            </w:r>
            <w:r>
              <w:rPr>
                <w:rFonts w:ascii="Courier New"/>
                <w:spacing w:val="-14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57,563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Bergen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Performing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Inc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166,060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Count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Basie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Theatre,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223,325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Cumberland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Coll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Fine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Perf.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Ctr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5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13,969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Essex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Division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Cul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Hist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Aff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5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21,633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Friends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Cape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May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Jazz,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63,143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City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Public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Library/Comm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Awarenes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5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26,898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Shore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Jazz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and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Blues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Foundation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23,400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Mid-Atlantic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5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90,313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Montclair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State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Univ/Fine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Perform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5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42,640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Music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All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Seasons,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42,190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Performing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1,462,283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Park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Performing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23,860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R.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Stockton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Col./Performing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5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147,542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Ramapo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College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Foundation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Berrie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5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32,471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South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Street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Theater/The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Community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212,009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State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Reg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Ctr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at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Brunsw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</w:p>
        </w:tc>
        <w:tc>
          <w:tcPr>
            <w:tcW w:w="2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7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385,463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Trenton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Dept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Rec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Natural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Res.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Cult.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Project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40,000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Union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44,530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Walt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Whitman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Cultural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Operating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142,500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William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Paterson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University/Shea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General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Program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Support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23,400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57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18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3,285,192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415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SNJ Cosponsorships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40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Appel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Farm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Music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Co-Sponsored</w:t>
            </w:r>
            <w:r>
              <w:rPr>
                <w:rFonts w:ascii="Courier New"/>
                <w:spacing w:val="-20"/>
                <w:sz w:val="16"/>
              </w:rPr>
              <w:t> </w:t>
            </w:r>
            <w:r>
              <w:rPr>
                <w:rFonts w:ascii="Courier New"/>
                <w:sz w:val="16"/>
              </w:rPr>
              <w:t>Project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60,000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Atlantic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Cape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Community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College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Co-Sponsored</w:t>
            </w:r>
            <w:r>
              <w:rPr>
                <w:rFonts w:ascii="Courier New"/>
                <w:spacing w:val="-20"/>
                <w:sz w:val="16"/>
              </w:rPr>
              <w:t> </w:t>
            </w:r>
            <w:r>
              <w:rPr>
                <w:rFonts w:ascii="Courier New"/>
                <w:sz w:val="16"/>
              </w:rPr>
              <w:t>Project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18,000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Cape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May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Stage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Co-Sponsored</w:t>
            </w:r>
            <w:r>
              <w:rPr>
                <w:rFonts w:ascii="Courier New"/>
                <w:spacing w:val="-20"/>
                <w:sz w:val="16"/>
              </w:rPr>
              <w:t> </w:t>
            </w:r>
            <w:r>
              <w:rPr>
                <w:rFonts w:ascii="Courier New"/>
                <w:sz w:val="16"/>
              </w:rPr>
              <w:t>Project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65,000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Mid-Atlantic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Co-Sponsored</w:t>
            </w:r>
            <w:r>
              <w:rPr>
                <w:rFonts w:ascii="Courier New"/>
                <w:spacing w:val="-20"/>
                <w:sz w:val="16"/>
              </w:rPr>
              <w:t> </w:t>
            </w:r>
            <w:r>
              <w:rPr>
                <w:rFonts w:ascii="Courier New"/>
                <w:sz w:val="16"/>
              </w:rPr>
              <w:t>Project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75,000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Rutgers-Camden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Co-Sponsored</w:t>
            </w:r>
            <w:r>
              <w:rPr>
                <w:rFonts w:ascii="Courier New"/>
                <w:spacing w:val="-20"/>
                <w:sz w:val="16"/>
              </w:rPr>
              <w:t> </w:t>
            </w:r>
            <w:r>
              <w:rPr>
                <w:rFonts w:ascii="Courier New"/>
                <w:sz w:val="16"/>
              </w:rPr>
              <w:t>Project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54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90,000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South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Cultural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Alliance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0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Co-Sponsored</w:t>
            </w:r>
            <w:r>
              <w:rPr>
                <w:rFonts w:ascii="Courier New"/>
                <w:spacing w:val="-20"/>
                <w:sz w:val="16"/>
              </w:rPr>
              <w:t> </w:t>
            </w:r>
            <w:r>
              <w:rPr>
                <w:rFonts w:ascii="Courier New"/>
                <w:sz w:val="16"/>
              </w:rPr>
              <w:t>Project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207,000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48" w:hRule="exact"/>
        </w:trPr>
        <w:tc>
          <w:tcPr>
            <w:tcW w:w="4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42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515,000</w:t>
            </w:r>
            <w:r>
              <w:rPr>
                <w:rFonts w:ascii="Courier New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0"/>
          <w:szCs w:val="20"/>
        </w:rPr>
        <w:sectPr>
          <w:headerReference w:type="default" r:id="rId15"/>
          <w:headerReference w:type="even" r:id="rId16"/>
          <w:footerReference w:type="default" r:id="rId17"/>
          <w:pgSz w:w="12240" w:h="15840"/>
          <w:pgMar w:header="202" w:footer="0" w:top="1540" w:bottom="280" w:left="220" w:right="1120"/>
          <w:pgNumType w:start="5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7"/>
        <w:gridCol w:w="4196"/>
        <w:gridCol w:w="1772"/>
      </w:tblGrid>
      <w:tr>
        <w:trPr>
          <w:trHeight w:val="720" w:hRule="exact"/>
        </w:trPr>
        <w:tc>
          <w:tcPr>
            <w:tcW w:w="4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SNJ Staffing Assistance Initiative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Appel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Farm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&amp;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Music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left="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SNJ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Staffing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Assistance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66,000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Bay-Atlantic</w:t>
            </w:r>
            <w:r>
              <w:rPr>
                <w:rFonts w:ascii="Courier New"/>
                <w:spacing w:val="-21"/>
                <w:sz w:val="16"/>
              </w:rPr>
              <w:t> </w:t>
            </w:r>
            <w:r>
              <w:rPr>
                <w:rFonts w:ascii="Courier New"/>
                <w:sz w:val="16"/>
              </w:rPr>
              <w:t>Symphony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SNJ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Staffing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Assistance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51,300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Cape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May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State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Film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Festival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SNJ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Staffing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Assistance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25,200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Cape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May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Stage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SNJ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Staffing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Assistance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32,250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Community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SNJ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Staffing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Assistance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61,500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Dante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Hall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Theater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5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SNJ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Staffing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Assistance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19,620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East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Lynne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Company,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SNJ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Staffing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Assistance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1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5,500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Garden</w:t>
            </w:r>
            <w:r>
              <w:rPr>
                <w:rFonts w:ascii="Courier New"/>
                <w:spacing w:val="-13"/>
                <w:sz w:val="16"/>
              </w:rPr>
              <w:t> </w:t>
            </w:r>
            <w:r>
              <w:rPr>
                <w:rFonts w:ascii="Courier New"/>
                <w:sz w:val="16"/>
              </w:rPr>
              <w:t>State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Philharmonic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SNJ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Staffing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Assistance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15,000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Joseph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P.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Hayes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Surflight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SNJ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Staffing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Assistance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31,500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Joseph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P.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Hayes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Surflight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SNJ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Staffing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Assistance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1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8,445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Learning</w:t>
            </w:r>
            <w:r>
              <w:rPr>
                <w:rFonts w:ascii="Courier New"/>
                <w:spacing w:val="-15"/>
                <w:sz w:val="16"/>
              </w:rPr>
              <w:t> </w:t>
            </w:r>
            <w:r>
              <w:rPr>
                <w:rFonts w:ascii="Courier New"/>
                <w:sz w:val="16"/>
              </w:rPr>
              <w:t>Stages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SNJ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Staffing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Assistance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1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8,000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Mid-Atlantic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SNJ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Staffing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Assistance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10,725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Ocean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County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Artists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Guild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SNJ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Staffing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Assistance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1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2,875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Rutgers-Camden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SNJ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Staffing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Assistance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33,200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South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Cultural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Alliance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SNJ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Staffing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Assistance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28,350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Wheaton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and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Cultural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SNJ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Staffing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Assistance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Initiative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60,000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57" w:hRule="exact"/>
        </w:trPr>
        <w:tc>
          <w:tcPr>
            <w:tcW w:w="4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87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459,465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415" w:hRule="exact"/>
        </w:trPr>
        <w:tc>
          <w:tcPr>
            <w:tcW w:w="4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PSA - Services and Programs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4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4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12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Miles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West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Projects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Serving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Artists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11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6,000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Council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Princeton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Projects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Serving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Artists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1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6,250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Dance/New</w:t>
            </w:r>
            <w:r>
              <w:rPr>
                <w:rFonts w:ascii="Courier New"/>
                <w:spacing w:val="-16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Projects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Serving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Artists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1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3,300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Digital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Stone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Project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Projects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Serving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Artists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12,000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Newark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Council,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Projects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Serving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Artists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17,500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Peters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Valley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Craft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Projects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Serving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Artists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12,000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Wheaton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and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Cultural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Projects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Serving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Artists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1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7,700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57" w:hRule="exact"/>
        </w:trPr>
        <w:tc>
          <w:tcPr>
            <w:tcW w:w="4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64,750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415" w:hRule="exact"/>
        </w:trPr>
        <w:tc>
          <w:tcPr>
            <w:tcW w:w="4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PSA - Commissioning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4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4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City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Museum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Projects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Serving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Artists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11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2,764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Montclair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Art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Museum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Projects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Serving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Artists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10,622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New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Jersey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Youth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Symphony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Projects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Serving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Artists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12,460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Riverside</w:t>
            </w:r>
            <w:r>
              <w:rPr>
                <w:rFonts w:ascii="Courier New"/>
                <w:spacing w:val="-19"/>
                <w:sz w:val="16"/>
              </w:rPr>
              <w:t> </w:t>
            </w:r>
            <w:r>
              <w:rPr>
                <w:rFonts w:ascii="Courier New"/>
                <w:sz w:val="16"/>
              </w:rPr>
              <w:t>Symphonia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Projects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Serving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Artists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22,602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57" w:hRule="exact"/>
        </w:trPr>
        <w:tc>
          <w:tcPr>
            <w:tcW w:w="4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48,448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415" w:hRule="exact"/>
        </w:trPr>
        <w:tc>
          <w:tcPr>
            <w:tcW w:w="4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AIC - Arts Learning in Communities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4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4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Modern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Dance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Education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Communities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11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4,250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Communities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in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Schools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of</w:t>
            </w:r>
            <w:r>
              <w:rPr>
                <w:rFonts w:ascii="Courier New"/>
                <w:spacing w:val="-7"/>
                <w:sz w:val="16"/>
              </w:rPr>
              <w:t> </w:t>
            </w:r>
            <w:r>
              <w:rPr>
                <w:rFonts w:ascii="Courier New"/>
                <w:sz w:val="16"/>
              </w:rPr>
              <w:t>NJ,</w:t>
            </w:r>
            <w:r>
              <w:rPr>
                <w:rFonts w:ascii="Courier New"/>
                <w:spacing w:val="-6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Communities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35,000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57" w:hRule="exact"/>
        </w:trPr>
        <w:tc>
          <w:tcPr>
            <w:tcW w:w="4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39,250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415" w:hRule="exact"/>
        </w:trPr>
        <w:tc>
          <w:tcPr>
            <w:tcW w:w="4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AIC - Arts Partnerships in Communities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4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4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Horizons,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Inc.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Communities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11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7,745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Trenton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Education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Dance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Institute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Communities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16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4,500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48" w:hRule="exact"/>
        </w:trPr>
        <w:tc>
          <w:tcPr>
            <w:tcW w:w="4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997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12,245</w:t>
            </w:r>
            <w:r>
              <w:rPr>
                <w:rFonts w:ascii="Courier New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0"/>
          <w:szCs w:val="20"/>
        </w:rPr>
        <w:sectPr>
          <w:headerReference w:type="even" r:id="rId18"/>
          <w:headerReference w:type="default" r:id="rId19"/>
          <w:footerReference w:type="even" r:id="rId20"/>
          <w:pgSz w:w="12240" w:h="15840"/>
          <w:pgMar w:header="202" w:footer="0" w:top="1540" w:bottom="280" w:left="220" w:right="1120"/>
          <w:pgNumType w:start="6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6"/>
        <w:gridCol w:w="4139"/>
        <w:gridCol w:w="2430"/>
      </w:tblGrid>
      <w:tr>
        <w:trPr>
          <w:trHeight w:val="379" w:hRule="exact"/>
        </w:trPr>
        <w:tc>
          <w:tcPr>
            <w:tcW w:w="4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AIC - Artists in Communities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656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4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Passage</w:t>
            </w:r>
            <w:r>
              <w:rPr>
                <w:rFonts w:ascii="Courier New"/>
                <w:spacing w:val="-12"/>
                <w:sz w:val="16"/>
              </w:rPr>
              <w:t> </w:t>
            </w:r>
            <w:r>
              <w:rPr>
                <w:rFonts w:ascii="Courier New"/>
                <w:sz w:val="16"/>
              </w:rPr>
              <w:t>Theatre</w:t>
            </w:r>
            <w:r>
              <w:rPr>
                <w:rFonts w:ascii="Courier New"/>
                <w:spacing w:val="-11"/>
                <w:sz w:val="16"/>
              </w:rPr>
              <w:t> </w:t>
            </w:r>
            <w:r>
              <w:rPr>
                <w:rFonts w:ascii="Courier New"/>
                <w:sz w:val="16"/>
              </w:rPr>
              <w:t>Company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6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Communities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right="53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23,070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4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Rutgers-Camden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Center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for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the</w:t>
            </w:r>
            <w:r>
              <w:rPr>
                <w:rFonts w:ascii="Courier New"/>
                <w:spacing w:val="-8"/>
                <w:sz w:val="16"/>
              </w:rPr>
              <w:t> </w:t>
            </w: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4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Arts</w:t>
            </w:r>
            <w:r>
              <w:rPr>
                <w:rFonts w:ascii="Courier New"/>
                <w:spacing w:val="-10"/>
                <w:sz w:val="16"/>
              </w:rPr>
              <w:t> </w:t>
            </w:r>
            <w:r>
              <w:rPr>
                <w:rFonts w:ascii="Courier New"/>
                <w:sz w:val="16"/>
              </w:rPr>
              <w:t>In</w:t>
            </w:r>
            <w:r>
              <w:rPr>
                <w:rFonts w:ascii="Courier New"/>
                <w:spacing w:val="-9"/>
                <w:sz w:val="16"/>
              </w:rPr>
              <w:t> </w:t>
            </w:r>
            <w:r>
              <w:rPr>
                <w:rFonts w:ascii="Courier New"/>
                <w:sz w:val="16"/>
              </w:rPr>
              <w:t>Communities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53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27,900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48" w:hRule="exact"/>
        </w:trPr>
        <w:tc>
          <w:tcPr>
            <w:tcW w:w="4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53"/>
              <w:jc w:val="righ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pacing w:val="-1"/>
                <w:sz w:val="20"/>
              </w:rPr>
              <w:t>50,970</w:t>
            </w:r>
            <w:r>
              <w:rPr>
                <w:rFonts w:ascii="Courier New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80"/>
        <w:ind w:left="114" w:right="0"/>
        <w:jc w:val="left"/>
        <w:rPr>
          <w:b w:val="0"/>
          <w:bCs w:val="0"/>
        </w:rPr>
      </w:pPr>
      <w:r>
        <w:rPr/>
        <w:pict>
          <v:shape style="position:absolute;margin-left:18.25pt;margin-top:-174.03833pt;width:532.75pt;height:194.75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17"/>
                    <w:gridCol w:w="1246"/>
                    <w:gridCol w:w="479"/>
                    <w:gridCol w:w="2325"/>
                    <w:gridCol w:w="2287"/>
                  </w:tblGrid>
                  <w:tr>
                    <w:trPr>
                      <w:trHeight w:val="746" w:hRule="exact"/>
                    </w:trPr>
                    <w:tc>
                      <w:tcPr>
                        <w:tcW w:w="43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b/>
                            <w:sz w:val="20"/>
                          </w:rPr>
                          <w:t>Building Arts Participation</w:t>
                        </w:r>
                        <w:r>
                          <w:rPr>
                            <w:rFonts w:ascii="Courier New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Cumberland</w:t>
                        </w:r>
                        <w:r>
                          <w:rPr>
                            <w:rFonts w:ascii="Courier New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County</w:t>
                        </w:r>
                        <w:r>
                          <w:rPr>
                            <w:rFonts w:ascii="Courier New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C</w:t>
                        </w:r>
                        <w:r>
                          <w:rPr>
                            <w:rFonts w:ascii="Courier New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&amp;</w:t>
                        </w:r>
                        <w:r>
                          <w:rPr>
                            <w:rFonts w:ascii="Courier New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H</w:t>
                        </w:r>
                        <w:r>
                          <w:rPr>
                            <w:rFonts w:ascii="Courier New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Commission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3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Building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7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Arts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7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Participation</w:t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20"/>
                          </w:rPr>
                          <w:t>30,000</w:t>
                        </w:r>
                        <w:r>
                          <w:rPr>
                            <w:rFonts w:ascii="Courier New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43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Haddonfield</w:t>
                        </w:r>
                        <w:r>
                          <w:rPr>
                            <w:rFonts w:ascii="Courier New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Symphony</w:t>
                        </w:r>
                        <w:r>
                          <w:rPr>
                            <w:rFonts w:ascii="Courier New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Society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3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Building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7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Arts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7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Participation</w:t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20"/>
                          </w:rPr>
                          <w:t>30,000</w:t>
                        </w:r>
                        <w:r>
                          <w:rPr>
                            <w:rFonts w:ascii="Courier New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43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McCarter</w:t>
                        </w:r>
                        <w:r>
                          <w:rPr>
                            <w:rFonts w:ascii="Courier New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Theatre</w:t>
                        </w:r>
                        <w:r>
                          <w:rPr>
                            <w:rFonts w:ascii="Courier New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Center/Performing</w:t>
                        </w:r>
                        <w:r>
                          <w:rPr>
                            <w:rFonts w:ascii="Courier New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Arts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3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Building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7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Arts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7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Participation</w:t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20"/>
                          </w:rPr>
                          <w:t>25,400</w:t>
                        </w:r>
                        <w:r>
                          <w:rPr>
                            <w:rFonts w:ascii="Courier New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43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Monmouth</w:t>
                        </w:r>
                        <w:r>
                          <w:rPr>
                            <w:rFonts w:ascii="Courier New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County</w:t>
                        </w:r>
                        <w:r>
                          <w:rPr>
                            <w:rFonts w:ascii="Courier New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Arts</w:t>
                        </w:r>
                        <w:r>
                          <w:rPr>
                            <w:rFonts w:ascii="Courier New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Council,</w:t>
                        </w:r>
                        <w:r>
                          <w:rPr>
                            <w:rFonts w:ascii="Courier New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Inc.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3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Building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7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Arts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7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Participation</w:t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20"/>
                          </w:rPr>
                          <w:t>14,600</w:t>
                        </w:r>
                        <w:r>
                          <w:rPr>
                            <w:rFonts w:ascii="Courier New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43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Montclair</w:t>
                        </w:r>
                        <w:r>
                          <w:rPr>
                            <w:rFonts w:ascii="Courier New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Art</w:t>
                        </w:r>
                        <w:r>
                          <w:rPr>
                            <w:rFonts w:ascii="Courier New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Museum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3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Building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7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Arts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7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Participation</w:t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20"/>
                          </w:rPr>
                          <w:t>25,400</w:t>
                        </w:r>
                        <w:r>
                          <w:rPr>
                            <w:rFonts w:ascii="Courier New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43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Shakespeare</w:t>
                        </w:r>
                        <w:r>
                          <w:rPr>
                            <w:rFonts w:ascii="Courier New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Theatre</w:t>
                        </w:r>
                        <w:r>
                          <w:rPr>
                            <w:rFonts w:ascii="Courier New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of</w:t>
                        </w:r>
                        <w:r>
                          <w:rPr>
                            <w:rFonts w:ascii="Courier New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New</w:t>
                        </w:r>
                        <w:r>
                          <w:rPr>
                            <w:rFonts w:ascii="Courier New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Jersey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3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Building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7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Arts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7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Participation</w:t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20"/>
                          </w:rPr>
                          <w:t>21,950</w:t>
                        </w:r>
                        <w:r>
                          <w:rPr>
                            <w:rFonts w:ascii="Courier New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43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Visual</w:t>
                        </w:r>
                        <w:r>
                          <w:rPr>
                            <w:rFonts w:ascii="Courier New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Arts</w:t>
                        </w:r>
                        <w:r>
                          <w:rPr>
                            <w:rFonts w:ascii="Courier New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Center</w:t>
                        </w:r>
                        <w:r>
                          <w:rPr>
                            <w:rFonts w:ascii="Courier New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of</w:t>
                        </w:r>
                        <w:r>
                          <w:rPr>
                            <w:rFonts w:ascii="Courier New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New</w:t>
                        </w:r>
                        <w:r>
                          <w:rPr>
                            <w:rFonts w:ascii="Courier New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Jersey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3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Building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7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Arts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7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Participation</w:t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20"/>
                          </w:rPr>
                          <w:t>25,400</w:t>
                        </w:r>
                        <w:r>
                          <w:rPr>
                            <w:rFonts w:ascii="Courier New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43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Warren</w:t>
                        </w:r>
                        <w:r>
                          <w:rPr>
                            <w:rFonts w:ascii="Courier New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Co</w:t>
                        </w:r>
                        <w:r>
                          <w:rPr>
                            <w:rFonts w:ascii="Courier New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Cultural</w:t>
                        </w:r>
                        <w:r>
                          <w:rPr>
                            <w:rFonts w:ascii="Courier New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&amp;</w:t>
                        </w:r>
                        <w:r>
                          <w:rPr>
                            <w:rFonts w:ascii="Courier New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Hertiage</w:t>
                        </w:r>
                        <w:r>
                          <w:rPr>
                            <w:rFonts w:ascii="Courier New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Commission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3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Building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7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Arts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7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Participation</w:t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20"/>
                          </w:rPr>
                          <w:t>21,850</w:t>
                        </w:r>
                        <w:r>
                          <w:rPr>
                            <w:rFonts w:ascii="Courier New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43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Wheaton</w:t>
                        </w:r>
                        <w:r>
                          <w:rPr>
                            <w:rFonts w:ascii="Courier New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Arts</w:t>
                        </w:r>
                        <w:r>
                          <w:rPr>
                            <w:rFonts w:ascii="Courier New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and</w:t>
                        </w:r>
                        <w:r>
                          <w:rPr>
                            <w:rFonts w:ascii="Courier New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Cultural</w:t>
                        </w:r>
                        <w:r>
                          <w:rPr>
                            <w:rFonts w:ascii="Courier New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Center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3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Building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7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Arts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7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Participation</w:t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20"/>
                          </w:rPr>
                          <w:t>30,000</w:t>
                        </w:r>
                        <w:r>
                          <w:rPr>
                            <w:rFonts w:ascii="Courier New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43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Young</w:t>
                        </w:r>
                        <w:r>
                          <w:rPr>
                            <w:rFonts w:ascii="Courier New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Audiences</w:t>
                        </w:r>
                        <w:r>
                          <w:rPr>
                            <w:rFonts w:ascii="Courier New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of</w:t>
                        </w:r>
                        <w:r>
                          <w:rPr>
                            <w:rFonts w:ascii="Courier New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New</w:t>
                        </w:r>
                        <w:r>
                          <w:rPr>
                            <w:rFonts w:ascii="Courier New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Jersey</w:t>
                        </w:r>
                        <w:r>
                          <w:rPr>
                            <w:rFonts w:ascii="Courier New"/>
                            <w:sz w:val="16"/>
                          </w:rPr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3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Building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7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Arts</w:t>
                        </w:r>
                      </w:p>
                    </w:tc>
                    <w:tc>
                      <w:tcPr>
                        <w:tcW w:w="2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47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Participation</w:t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20"/>
                          </w:rPr>
                          <w:t>25,400</w:t>
                        </w:r>
                        <w:r>
                          <w:rPr>
                            <w:rFonts w:ascii="Courier New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27" w:hRule="exact"/>
                    </w:trPr>
                    <w:tc>
                      <w:tcPr>
                        <w:tcW w:w="43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1392"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b/>
                            <w:spacing w:val="-1"/>
                            <w:sz w:val="20"/>
                          </w:rPr>
                          <w:t>250,000</w:t>
                        </w:r>
                        <w:r>
                          <w:rPr>
                            <w:rFonts w:ascii="Courier New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80" w:hRule="exact"/>
                    </w:trPr>
                    <w:tc>
                      <w:tcPr>
                        <w:tcW w:w="10654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399" w:val="left" w:leader="none"/>
                          </w:tabs>
                          <w:spacing w:line="240" w:lineRule="auto" w:before="50"/>
                          <w:ind w:left="69"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b/>
                            <w:position w:val="1"/>
                            <w:sz w:val="20"/>
                          </w:rPr>
                          <w:t>rand Total</w:t>
                          <w:tab/>
                        </w:r>
                        <w:r>
                          <w:rPr>
                            <w:rFonts w:ascii="Courier New"/>
                            <w:b/>
                            <w:spacing w:val="-1"/>
                            <w:sz w:val="20"/>
                          </w:rPr>
                          <w:t>19,397,112</w:t>
                        </w:r>
                        <w:r>
                          <w:rPr>
                            <w:rFonts w:ascii="Courier New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G</w:t>
      </w:r>
      <w:r>
        <w:rPr>
          <w:b w:val="0"/>
        </w:rPr>
      </w:r>
    </w:p>
    <w:sectPr>
      <w:headerReference w:type="default" r:id="rId21"/>
      <w:footerReference w:type="default" r:id="rId22"/>
      <w:pgSz w:w="12240" w:h="15840"/>
      <w:pgMar w:header="202" w:footer="0" w:top="1540" w:bottom="280" w:left="200" w:right="1120"/>
      <w:pgNumType w:start="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93.217957pt;margin-top:743.256165pt;width:56pt;height:12.05pt;mso-position-horizontal-relative:page;mso-position-vertical-relative:page;z-index:-8056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1"/>
                  </w:rPr>
                  <w:t>1,389,976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93.217957pt;margin-top:741.036194pt;width:56pt;height:12.05pt;mso-position-horizontal-relative:page;mso-position-vertical-relative:page;z-index:-8053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1"/>
                  </w:rPr>
                  <w:t>1,587,866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3.500214pt;margin-top:9.095798pt;width:218.45pt;height:25.55pt;mso-position-horizontal-relative:page;mso-position-vertical-relative:page;z-index:-8080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1265" w:right="0" w:hanging="1246"/>
                  <w:jc w:val="left"/>
                  <w:rPr>
                    <w:b w:val="0"/>
                    <w:bCs w:val="0"/>
                  </w:rPr>
                </w:pPr>
                <w:r>
                  <w:rPr/>
                  <w:t>New Jersey State Council on the Arts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43"/>
                  <w:ind w:left="1265"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FY</w:t>
                </w:r>
                <w:r>
                  <w:rPr>
                    <w:spacing w:val="-62"/>
                  </w:rPr>
                  <w:t> </w:t>
                </w:r>
                <w:r>
                  <w:rPr/>
                  <w:t>2008</w:t>
                </w:r>
                <w:r>
                  <w:rPr>
                    <w:spacing w:val="28"/>
                  </w:rPr>
                  <w:t> </w:t>
                </w:r>
                <w:r>
                  <w:rPr/>
                  <w:t>Grants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.5pt;margin-top:12.816223pt;width:62.15pt;height:12.05pt;mso-position-horizontal-relative:page;mso-position-vertical-relative:page;z-index:-8077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07/24/2007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.5pt;margin-top:27.816164pt;width:26.05pt;height:12.05pt;mso-position-horizontal-relative:page;mso-position-vertical-relative:page;z-index:-8075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Page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71521pt;margin-top:28.59572pt;width:10.050pt;height:12.05pt;mso-position-horizontal-relative:page;mso-position-vertical-relative:page;z-index:-8072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40" w:right="0"/>
                  <w:jc w:val="left"/>
                  <w:rPr>
                    <w:b w:val="0"/>
                    <w:bCs w:val="0"/>
                  </w:rPr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220459pt;margin-top:56.316048pt;width:32.1pt;height:22.55pt;mso-position-horizontal-relative:page;mso-position-vertical-relative:page;z-index:-80704" type="#_x0000_t202" filled="false" stroked="false">
          <v:textbox inset="0,0,0,0">
            <w:txbxContent>
              <w:p>
                <w:pPr>
                  <w:pStyle w:val="BodyText"/>
                  <w:spacing w:line="222" w:lineRule="auto" w:before="13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/>
                  <w:t>Total Award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13.500214pt;margin-top:9.095798pt;width:218.45pt;height:25.55pt;mso-position-horizontal-relative:page;mso-position-vertical-relative:page;z-index:-7967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1265" w:right="0" w:hanging="1246"/>
                  <w:jc w:val="left"/>
                  <w:rPr>
                    <w:b w:val="0"/>
                    <w:bCs w:val="0"/>
                  </w:rPr>
                </w:pPr>
                <w:r>
                  <w:rPr/>
                  <w:t>New Jersey State Council on the Arts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43"/>
                  <w:ind w:left="1265"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FY</w:t>
                </w:r>
                <w:r>
                  <w:rPr>
                    <w:spacing w:val="-62"/>
                  </w:rPr>
                  <w:t> </w:t>
                </w:r>
                <w:r>
                  <w:rPr/>
                  <w:t>2008</w:t>
                </w:r>
                <w:r>
                  <w:rPr>
                    <w:spacing w:val="28"/>
                  </w:rPr>
                  <w:t> </w:t>
                </w:r>
                <w:r>
                  <w:rPr/>
                  <w:t>Grants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.5pt;margin-top:12.816223pt;width:62.15pt;height:12.05pt;mso-position-horizontal-relative:page;mso-position-vertical-relative:page;z-index:-7964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07/24/2007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.5pt;margin-top:27.816164pt;width:26.05pt;height:12.05pt;mso-position-horizontal-relative:page;mso-position-vertical-relative:page;z-index:-7962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Page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71521pt;margin-top:28.59572pt;width:10.050pt;height:12.05pt;mso-position-horizontal-relative:page;mso-position-vertical-relative:page;z-index:-7960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40" w:right="0"/>
                  <w:jc w:val="left"/>
                  <w:rPr>
                    <w:b w:val="0"/>
                    <w:bCs w:val="0"/>
                  </w:rPr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220459pt;margin-top:56.316048pt;width:32.1pt;height:22.55pt;mso-position-horizontal-relative:page;mso-position-vertical-relative:page;z-index:-79576" type="#_x0000_t202" filled="false" stroked="false">
          <v:textbox inset="0,0,0,0">
            <w:txbxContent>
              <w:p>
                <w:pPr>
                  <w:pStyle w:val="BodyText"/>
                  <w:spacing w:line="222" w:lineRule="auto" w:before="13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/>
                  <w:t>Total Award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13.500214pt;margin-top:9.095798pt;width:218.45pt;height:25.55pt;mso-position-horizontal-relative:page;mso-position-vertical-relative:page;z-index:-7955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1265" w:right="0" w:hanging="1246"/>
                  <w:jc w:val="left"/>
                  <w:rPr>
                    <w:b w:val="0"/>
                    <w:bCs w:val="0"/>
                  </w:rPr>
                </w:pPr>
                <w:r>
                  <w:rPr/>
                  <w:t>New Jersey State Council on the Arts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43"/>
                  <w:ind w:left="1265"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FY</w:t>
                </w:r>
                <w:r>
                  <w:rPr>
                    <w:spacing w:val="-62"/>
                  </w:rPr>
                  <w:t> </w:t>
                </w:r>
                <w:r>
                  <w:rPr/>
                  <w:t>2008</w:t>
                </w:r>
                <w:r>
                  <w:rPr>
                    <w:spacing w:val="28"/>
                  </w:rPr>
                  <w:t> </w:t>
                </w:r>
                <w:r>
                  <w:rPr/>
                  <w:t>Grants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.5pt;margin-top:12.816223pt;width:62.15pt;height:12.05pt;mso-position-horizontal-relative:page;mso-position-vertical-relative:page;z-index:-7952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07/24/2007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.5pt;margin-top:27.816164pt;width:26.05pt;height:12.05pt;mso-position-horizontal-relative:page;mso-position-vertical-relative:page;z-index:-7950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Page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8.71521pt;margin-top:27.59572pt;width:14.05pt;height:14.05pt;mso-position-horizontal-relative:page;mso-position-vertical-relative:page;z-index:-79480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20"/>
                  <w:ind w:left="80" w:right="0"/>
                  <w:jc w:val="left"/>
                  <w:rPr>
                    <w:b w:val="0"/>
                    <w:bCs w:val="0"/>
                  </w:rPr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220459pt;margin-top:56.316048pt;width:32.1pt;height:22.55pt;mso-position-horizontal-relative:page;mso-position-vertical-relative:page;z-index:-79456" type="#_x0000_t202" filled="false" stroked="false">
          <v:textbox inset="0,0,0,0">
            <w:txbxContent>
              <w:p>
                <w:pPr>
                  <w:pStyle w:val="BodyText"/>
                  <w:spacing w:line="222" w:lineRule="auto" w:before="13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/>
                  <w:t>Total Award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13.500214pt;margin-top:9.095798pt;width:218.45pt;height:25.55pt;mso-position-horizontal-relative:page;mso-position-vertical-relative:page;z-index:-8068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1265" w:right="0" w:hanging="1246"/>
                  <w:jc w:val="left"/>
                  <w:rPr>
                    <w:b w:val="0"/>
                    <w:bCs w:val="0"/>
                  </w:rPr>
                </w:pPr>
                <w:r>
                  <w:rPr/>
                  <w:t>New Jersey State Council on the Arts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43"/>
                  <w:ind w:left="1265"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FY</w:t>
                </w:r>
                <w:r>
                  <w:rPr>
                    <w:spacing w:val="-62"/>
                  </w:rPr>
                  <w:t> </w:t>
                </w:r>
                <w:r>
                  <w:rPr/>
                  <w:t>2008</w:t>
                </w:r>
                <w:r>
                  <w:rPr>
                    <w:spacing w:val="28"/>
                  </w:rPr>
                  <w:t> </w:t>
                </w:r>
                <w:r>
                  <w:rPr/>
                  <w:t>Grants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.5pt;margin-top:12.816223pt;width:62.15pt;height:12.05pt;mso-position-horizontal-relative:page;mso-position-vertical-relative:page;z-index:-8065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07/24/2007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.5pt;margin-top:27.816164pt;width:26.05pt;height:12.05pt;mso-position-horizontal-relative:page;mso-position-vertical-relative:page;z-index:-8063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Page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71521pt;margin-top:28.59572pt;width:10.050pt;height:12.05pt;mso-position-horizontal-relative:page;mso-position-vertical-relative:page;z-index:-8060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40" w:right="0"/>
                  <w:jc w:val="left"/>
                  <w:rPr>
                    <w:b w:val="0"/>
                    <w:bCs w:val="0"/>
                  </w:rPr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220459pt;margin-top:56.316048pt;width:32.1pt;height:22.55pt;mso-position-horizontal-relative:page;mso-position-vertical-relative:page;z-index:-80584" type="#_x0000_t202" filled="false" stroked="false">
          <v:textbox inset="0,0,0,0">
            <w:txbxContent>
              <w:p>
                <w:pPr>
                  <w:pStyle w:val="BodyText"/>
                  <w:spacing w:line="222" w:lineRule="auto" w:before="13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/>
                  <w:t>Total Award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13.500214pt;margin-top:9.095798pt;width:218.45pt;height:25.55pt;mso-position-horizontal-relative:page;mso-position-vertical-relative:page;z-index:-8051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1265" w:right="0" w:hanging="1246"/>
                  <w:jc w:val="left"/>
                  <w:rPr>
                    <w:b w:val="0"/>
                    <w:bCs w:val="0"/>
                  </w:rPr>
                </w:pPr>
                <w:r>
                  <w:rPr/>
                  <w:t>New Jersey State Council on the Arts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43"/>
                  <w:ind w:left="1265"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FY</w:t>
                </w:r>
                <w:r>
                  <w:rPr>
                    <w:spacing w:val="-62"/>
                  </w:rPr>
                  <w:t> </w:t>
                </w:r>
                <w:r>
                  <w:rPr/>
                  <w:t>2008</w:t>
                </w:r>
                <w:r>
                  <w:rPr>
                    <w:spacing w:val="28"/>
                  </w:rPr>
                  <w:t> </w:t>
                </w:r>
                <w:r>
                  <w:rPr/>
                  <w:t>Grants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.5pt;margin-top:12.816223pt;width:62.15pt;height:12.05pt;mso-position-horizontal-relative:page;mso-position-vertical-relative:page;z-index:-8048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07/24/2007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.5pt;margin-top:27.816164pt;width:26.05pt;height:12.05pt;mso-position-horizontal-relative:page;mso-position-vertical-relative:page;z-index:-8046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Page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71521pt;margin-top:28.59572pt;width:10.050pt;height:12.05pt;mso-position-horizontal-relative:page;mso-position-vertical-relative:page;z-index:-8044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40" w:right="0"/>
                  <w:jc w:val="left"/>
                  <w:rPr>
                    <w:b w:val="0"/>
                    <w:bCs w:val="0"/>
                  </w:rPr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220459pt;margin-top:56.316048pt;width:32.1pt;height:22.55pt;mso-position-horizontal-relative:page;mso-position-vertical-relative:page;z-index:-80416" type="#_x0000_t202" filled="false" stroked="false">
          <v:textbox inset="0,0,0,0">
            <w:txbxContent>
              <w:p>
                <w:pPr>
                  <w:pStyle w:val="BodyText"/>
                  <w:spacing w:line="222" w:lineRule="auto" w:before="13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/>
                  <w:t>Total Award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13.500214pt;margin-top:9.095798pt;width:218.45pt;height:25.55pt;mso-position-horizontal-relative:page;mso-position-vertical-relative:page;z-index:-8039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1265" w:right="0" w:hanging="1246"/>
                  <w:jc w:val="left"/>
                  <w:rPr>
                    <w:b w:val="0"/>
                    <w:bCs w:val="0"/>
                  </w:rPr>
                </w:pPr>
                <w:r>
                  <w:rPr/>
                  <w:t>New Jersey State Council on the Arts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43"/>
                  <w:ind w:left="1265"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FY</w:t>
                </w:r>
                <w:r>
                  <w:rPr>
                    <w:spacing w:val="-62"/>
                  </w:rPr>
                  <w:t> </w:t>
                </w:r>
                <w:r>
                  <w:rPr/>
                  <w:t>2008</w:t>
                </w:r>
                <w:r>
                  <w:rPr>
                    <w:spacing w:val="28"/>
                  </w:rPr>
                  <w:t> </w:t>
                </w:r>
                <w:r>
                  <w:rPr/>
                  <w:t>Grants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.5pt;margin-top:12.816223pt;width:62.15pt;height:12.05pt;mso-position-horizontal-relative:page;mso-position-vertical-relative:page;z-index:-8036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07/24/2007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.5pt;margin-top:27.816164pt;width:26.05pt;height:12.05pt;mso-position-horizontal-relative:page;mso-position-vertical-relative:page;z-index:-8034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Page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71521pt;margin-top:28.59572pt;width:10.050pt;height:12.05pt;mso-position-horizontal-relative:page;mso-position-vertical-relative:page;z-index:-8032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40" w:right="0"/>
                  <w:jc w:val="left"/>
                  <w:rPr>
                    <w:b w:val="0"/>
                    <w:bCs w:val="0"/>
                  </w:rPr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220459pt;margin-top:56.316048pt;width:32.1pt;height:22.55pt;mso-position-horizontal-relative:page;mso-position-vertical-relative:page;z-index:-80296" type="#_x0000_t202" filled="false" stroked="false">
          <v:textbox inset="0,0,0,0">
            <w:txbxContent>
              <w:p>
                <w:pPr>
                  <w:pStyle w:val="BodyText"/>
                  <w:spacing w:line="222" w:lineRule="auto" w:before="13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/>
                  <w:t>Total Award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13.500214pt;margin-top:9.095798pt;width:218.45pt;height:25.55pt;mso-position-horizontal-relative:page;mso-position-vertical-relative:page;z-index:-8027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1265" w:right="0" w:hanging="1246"/>
                  <w:jc w:val="left"/>
                  <w:rPr>
                    <w:b w:val="0"/>
                    <w:bCs w:val="0"/>
                  </w:rPr>
                </w:pPr>
                <w:r>
                  <w:rPr/>
                  <w:t>New Jersey State Council on the Arts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43"/>
                  <w:ind w:left="1265"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FY</w:t>
                </w:r>
                <w:r>
                  <w:rPr>
                    <w:spacing w:val="-62"/>
                  </w:rPr>
                  <w:t> </w:t>
                </w:r>
                <w:r>
                  <w:rPr/>
                  <w:t>2008</w:t>
                </w:r>
                <w:r>
                  <w:rPr>
                    <w:spacing w:val="28"/>
                  </w:rPr>
                  <w:t> </w:t>
                </w:r>
                <w:r>
                  <w:rPr/>
                  <w:t>Grants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.5pt;margin-top:12.816223pt;width:62.15pt;height:12.05pt;mso-position-horizontal-relative:page;mso-position-vertical-relative:page;z-index:-8024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07/24/2007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.5pt;margin-top:27.816164pt;width:26.05pt;height:12.05pt;mso-position-horizontal-relative:page;mso-position-vertical-relative:page;z-index:-8022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Page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8.71521pt;margin-top:27.59572pt;width:14.05pt;height:14.05pt;mso-position-horizontal-relative:page;mso-position-vertical-relative:page;z-index:-80200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20"/>
                  <w:ind w:left="80" w:right="0"/>
                  <w:jc w:val="left"/>
                  <w:rPr>
                    <w:b w:val="0"/>
                    <w:bCs w:val="0"/>
                  </w:rPr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220459pt;margin-top:56.316048pt;width:32.1pt;height:22.55pt;mso-position-horizontal-relative:page;mso-position-vertical-relative:page;z-index:-80176" type="#_x0000_t202" filled="false" stroked="false">
          <v:textbox inset="0,0,0,0">
            <w:txbxContent>
              <w:p>
                <w:pPr>
                  <w:pStyle w:val="BodyText"/>
                  <w:spacing w:line="222" w:lineRule="auto" w:before="13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/>
                  <w:t>Total Award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13.500214pt;margin-top:9.095798pt;width:218.45pt;height:25.55pt;mso-position-horizontal-relative:page;mso-position-vertical-relative:page;z-index:-8015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1265" w:right="0" w:hanging="1246"/>
                  <w:jc w:val="left"/>
                  <w:rPr>
                    <w:b w:val="0"/>
                    <w:bCs w:val="0"/>
                  </w:rPr>
                </w:pPr>
                <w:r>
                  <w:rPr/>
                  <w:t>New Jersey State Council on the Arts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43"/>
                  <w:ind w:left="1265"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FY</w:t>
                </w:r>
                <w:r>
                  <w:rPr>
                    <w:spacing w:val="-62"/>
                  </w:rPr>
                  <w:t> </w:t>
                </w:r>
                <w:r>
                  <w:rPr/>
                  <w:t>2008</w:t>
                </w:r>
                <w:r>
                  <w:rPr>
                    <w:spacing w:val="28"/>
                  </w:rPr>
                  <w:t> </w:t>
                </w:r>
                <w:r>
                  <w:rPr/>
                  <w:t>Grants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.5pt;margin-top:12.816223pt;width:62.15pt;height:12.05pt;mso-position-horizontal-relative:page;mso-position-vertical-relative:page;z-index:-8012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07/24/2007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.5pt;margin-top:27.816164pt;width:26.05pt;height:12.05pt;mso-position-horizontal-relative:page;mso-position-vertical-relative:page;z-index:-8010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Page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71521pt;margin-top:28.59572pt;width:10.050pt;height:12.05pt;mso-position-horizontal-relative:page;mso-position-vertical-relative:page;z-index:-8008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40" w:right="0"/>
                  <w:jc w:val="left"/>
                  <w:rPr>
                    <w:b w:val="0"/>
                    <w:bCs w:val="0"/>
                  </w:rPr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220459pt;margin-top:56.316048pt;width:32.1pt;height:22.55pt;mso-position-horizontal-relative:page;mso-position-vertical-relative:page;z-index:-80056" type="#_x0000_t202" filled="false" stroked="false">
          <v:textbox inset="0,0,0,0">
            <w:txbxContent>
              <w:p>
                <w:pPr>
                  <w:pStyle w:val="BodyText"/>
                  <w:spacing w:line="222" w:lineRule="auto" w:before="13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/>
                  <w:t>Total Award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13.500214pt;margin-top:9.095798pt;width:218.45pt;height:25.55pt;mso-position-horizontal-relative:page;mso-position-vertical-relative:page;z-index:-8003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1265" w:right="0" w:hanging="1246"/>
                  <w:jc w:val="left"/>
                  <w:rPr>
                    <w:b w:val="0"/>
                    <w:bCs w:val="0"/>
                  </w:rPr>
                </w:pPr>
                <w:r>
                  <w:rPr/>
                  <w:t>New Jersey State Council on the Arts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43"/>
                  <w:ind w:left="1265"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FY</w:t>
                </w:r>
                <w:r>
                  <w:rPr>
                    <w:spacing w:val="-62"/>
                  </w:rPr>
                  <w:t> </w:t>
                </w:r>
                <w:r>
                  <w:rPr/>
                  <w:t>2008</w:t>
                </w:r>
                <w:r>
                  <w:rPr>
                    <w:spacing w:val="28"/>
                  </w:rPr>
                  <w:t> </w:t>
                </w:r>
                <w:r>
                  <w:rPr/>
                  <w:t>Grants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.5pt;margin-top:12.816223pt;width:62.15pt;height:12.05pt;mso-position-horizontal-relative:page;mso-position-vertical-relative:page;z-index:-8000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07/24/2007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.5pt;margin-top:27.816164pt;width:26.05pt;height:12.05pt;mso-position-horizontal-relative:page;mso-position-vertical-relative:page;z-index:-7998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Page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8.71521pt;margin-top:27.59572pt;width:14.05pt;height:14.05pt;mso-position-horizontal-relative:page;mso-position-vertical-relative:page;z-index:-79960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20"/>
                  <w:ind w:left="80" w:right="0"/>
                  <w:jc w:val="left"/>
                  <w:rPr>
                    <w:b w:val="0"/>
                    <w:bCs w:val="0"/>
                  </w:rPr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220459pt;margin-top:56.316048pt;width:32.1pt;height:22.55pt;mso-position-horizontal-relative:page;mso-position-vertical-relative:page;z-index:-79936" type="#_x0000_t202" filled="false" stroked="false">
          <v:textbox inset="0,0,0,0">
            <w:txbxContent>
              <w:p>
                <w:pPr>
                  <w:pStyle w:val="BodyText"/>
                  <w:spacing w:line="222" w:lineRule="auto" w:before="13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/>
                  <w:t>Total Award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13.500214pt;margin-top:9.095798pt;width:218.45pt;height:25.55pt;mso-position-horizontal-relative:page;mso-position-vertical-relative:page;z-index:-7991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1265" w:right="0" w:hanging="1246"/>
                  <w:jc w:val="left"/>
                  <w:rPr>
                    <w:b w:val="0"/>
                    <w:bCs w:val="0"/>
                  </w:rPr>
                </w:pPr>
                <w:r>
                  <w:rPr/>
                  <w:t>New Jersey State Council on the Arts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43"/>
                  <w:ind w:left="1265"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FY</w:t>
                </w:r>
                <w:r>
                  <w:rPr>
                    <w:spacing w:val="-62"/>
                  </w:rPr>
                  <w:t> </w:t>
                </w:r>
                <w:r>
                  <w:rPr/>
                  <w:t>2008</w:t>
                </w:r>
                <w:r>
                  <w:rPr>
                    <w:spacing w:val="28"/>
                  </w:rPr>
                  <w:t> </w:t>
                </w:r>
                <w:r>
                  <w:rPr/>
                  <w:t>Grants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.5pt;margin-top:12.816223pt;width:62.15pt;height:12.05pt;mso-position-horizontal-relative:page;mso-position-vertical-relative:page;z-index:-7988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07/24/2007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.5pt;margin-top:27.816164pt;width:26.05pt;height:12.05pt;mso-position-horizontal-relative:page;mso-position-vertical-relative:page;z-index:-7986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Page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71521pt;margin-top:28.59572pt;width:10.050pt;height:12.05pt;mso-position-horizontal-relative:page;mso-position-vertical-relative:page;z-index:-7984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40" w:right="0"/>
                  <w:jc w:val="left"/>
                  <w:rPr>
                    <w:b w:val="0"/>
                    <w:bCs w:val="0"/>
                  </w:rPr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220459pt;margin-top:56.316048pt;width:32.1pt;height:22.55pt;mso-position-horizontal-relative:page;mso-position-vertical-relative:page;z-index:-79816" type="#_x0000_t202" filled="false" stroked="false">
          <v:textbox inset="0,0,0,0">
            <w:txbxContent>
              <w:p>
                <w:pPr>
                  <w:pStyle w:val="BodyText"/>
                  <w:spacing w:line="222" w:lineRule="auto" w:before="13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/>
                  <w:t>Total Award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13.500214pt;margin-top:9.095798pt;width:218.45pt;height:25.55pt;mso-position-horizontal-relative:page;mso-position-vertical-relative:page;z-index:-7979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1265" w:right="0" w:hanging="1246"/>
                  <w:jc w:val="left"/>
                  <w:rPr>
                    <w:b w:val="0"/>
                    <w:bCs w:val="0"/>
                  </w:rPr>
                </w:pPr>
                <w:r>
                  <w:rPr/>
                  <w:t>New Jersey State Council on the Arts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43"/>
                  <w:ind w:left="1265"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FY</w:t>
                </w:r>
                <w:r>
                  <w:rPr>
                    <w:spacing w:val="-62"/>
                  </w:rPr>
                  <w:t> </w:t>
                </w:r>
                <w:r>
                  <w:rPr/>
                  <w:t>2008</w:t>
                </w:r>
                <w:r>
                  <w:rPr>
                    <w:spacing w:val="28"/>
                  </w:rPr>
                  <w:t> </w:t>
                </w:r>
                <w:r>
                  <w:rPr/>
                  <w:t>Grants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.5pt;margin-top:12.816223pt;width:62.15pt;height:12.05pt;mso-position-horizontal-relative:page;mso-position-vertical-relative:page;z-index:-7976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07/24/2007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.5pt;margin-top:27.816164pt;width:26.05pt;height:12.05pt;mso-position-horizontal-relative:page;mso-position-vertical-relative:page;z-index:-7974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Page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8.71521pt;margin-top:27.59572pt;width:14.05pt;height:14.05pt;mso-position-horizontal-relative:page;mso-position-vertical-relative:page;z-index:-79720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20"/>
                  <w:ind w:left="80" w:right="0"/>
                  <w:jc w:val="left"/>
                  <w:rPr>
                    <w:b w:val="0"/>
                    <w:bCs w:val="0"/>
                  </w:rPr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220459pt;margin-top:56.316048pt;width:32.1pt;height:22.55pt;mso-position-horizontal-relative:page;mso-position-vertical-relative:page;z-index:-79696" type="#_x0000_t202" filled="false" stroked="false">
          <v:textbox inset="0,0,0,0">
            <w:txbxContent>
              <w:p>
                <w:pPr>
                  <w:pStyle w:val="BodyText"/>
                  <w:spacing w:line="222" w:lineRule="auto" w:before="13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/>
                  <w:t>Total Award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ourier New" w:hAnsi="Courier New" w:eastAsia="Courier New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footer" Target="footer4.xml"/><Relationship Id="rId15" Type="http://schemas.openxmlformats.org/officeDocument/2006/relationships/header" Target="header7.xml"/><Relationship Id="rId16" Type="http://schemas.openxmlformats.org/officeDocument/2006/relationships/header" Target="header8.xml"/><Relationship Id="rId17" Type="http://schemas.openxmlformats.org/officeDocument/2006/relationships/footer" Target="footer5.xml"/><Relationship Id="rId18" Type="http://schemas.openxmlformats.org/officeDocument/2006/relationships/header" Target="header9.xml"/><Relationship Id="rId19" Type="http://schemas.openxmlformats.org/officeDocument/2006/relationships/header" Target="header10.xml"/><Relationship Id="rId20" Type="http://schemas.openxmlformats.org/officeDocument/2006/relationships/footer" Target="footer6.xml"/><Relationship Id="rId21" Type="http://schemas.openxmlformats.org/officeDocument/2006/relationships/header" Target="header11.xml"/><Relationship Id="rId22" Type="http://schemas.openxmlformats.org/officeDocument/2006/relationships/footer" Target="footer7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dc:title>Visual FoxPro</dc:title>
  <dcterms:created xsi:type="dcterms:W3CDTF">2016-12-12T15:56:29Z</dcterms:created>
  <dcterms:modified xsi:type="dcterms:W3CDTF">2016-12-12T15:56:29Z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2007-07-24T00:00:00Z</vt:filetime>
  </property>
  <property fmtid="{D5CDD505-2E9C-101B-9397-08002B2CF9AE}" pid="3" name="LastSaved">
    <vt:filetime>2016-12-12T00:00:00Z</vt:filetime>
  </property>
</Properties>
</file>