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7"/>
        <w:gridCol w:w="1150"/>
        <w:gridCol w:w="958"/>
        <w:gridCol w:w="1906"/>
        <w:gridCol w:w="2323"/>
      </w:tblGrid>
      <w:tr>
        <w:trPr>
          <w:trHeight w:val="72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Dance Organization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American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Repertory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Ballet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175,990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Carolyn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Dorfman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Dance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33,952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Modern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Dance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14,474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Dance/New</w:t>
            </w:r>
            <w:r>
              <w:rPr>
                <w:rFonts w:ascii="Courier New"/>
                <w:spacing w:val="-16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9,365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Freespace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Dance,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Nai-Ni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Chen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Dance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48,737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Ballet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86,449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Tap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Ensemble,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16,856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Roxey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Ballet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14,391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2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405,214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8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Music Organization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American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Boychoir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School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147,489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Bay-Atlantic</w:t>
            </w:r>
            <w:r>
              <w:rPr>
                <w:rFonts w:ascii="Courier New"/>
                <w:spacing w:val="-21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36,112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Colonial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33,340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Garden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State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Philharmonic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29,566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Greater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Chorus,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Greater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Trenton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Orchestra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32,671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Hunterdon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Chorus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S.P.E.B.S.Q.S.A.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3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JCC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Palisades-Thurnauer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School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Mu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23,232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1065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49" w:val="left" w:leader="none"/>
                <w:tab w:pos="9999" w:val="left" w:leader="none"/>
              </w:tabs>
              <w:spacing w:line="240" w:lineRule="auto" w:before="5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position w:val="2"/>
                <w:sz w:val="16"/>
              </w:rPr>
              <w:t>Jazz</w:t>
            </w:r>
            <w:r>
              <w:rPr>
                <w:rFonts w:ascii="Courier New"/>
                <w:spacing w:val="-7"/>
                <w:position w:val="2"/>
                <w:sz w:val="16"/>
              </w:rPr>
              <w:t> </w:t>
            </w:r>
            <w:r>
              <w:rPr>
                <w:rFonts w:ascii="Courier New"/>
                <w:position w:val="2"/>
                <w:sz w:val="16"/>
              </w:rPr>
              <w:t>House</w:t>
            </w:r>
            <w:r>
              <w:rPr>
                <w:rFonts w:ascii="Courier New"/>
                <w:spacing w:val="-6"/>
                <w:position w:val="2"/>
                <w:sz w:val="16"/>
              </w:rPr>
              <w:t> </w:t>
            </w:r>
            <w:r>
              <w:rPr>
                <w:rFonts w:ascii="Courier New"/>
                <w:position w:val="2"/>
                <w:sz w:val="16"/>
              </w:rPr>
              <w:t>Kids,</w:t>
            </w:r>
            <w:r>
              <w:rPr>
                <w:rFonts w:ascii="Courier New"/>
                <w:spacing w:val="-7"/>
                <w:position w:val="2"/>
                <w:sz w:val="16"/>
              </w:rPr>
              <w:t> </w:t>
            </w:r>
            <w:r>
              <w:rPr>
                <w:rFonts w:ascii="Courier New"/>
                <w:position w:val="2"/>
                <w:sz w:val="16"/>
              </w:rPr>
              <w:t>Org</w:t>
              <w:tab/>
              <w:t>Arts</w:t>
            </w:r>
            <w:r>
              <w:rPr>
                <w:rFonts w:ascii="Courier New"/>
                <w:spacing w:val="-9"/>
                <w:position w:val="2"/>
                <w:sz w:val="16"/>
              </w:rPr>
              <w:t> </w:t>
            </w:r>
            <w:r>
              <w:rPr>
                <w:rFonts w:ascii="Courier New"/>
                <w:position w:val="2"/>
                <w:sz w:val="16"/>
              </w:rPr>
              <w:t>Project</w:t>
            </w:r>
            <w:r>
              <w:rPr>
                <w:rFonts w:ascii="Courier New"/>
                <w:spacing w:val="-10"/>
                <w:position w:val="2"/>
                <w:sz w:val="16"/>
              </w:rPr>
              <w:t> </w:t>
            </w:r>
            <w:r>
              <w:rPr>
                <w:rFonts w:ascii="Courier New"/>
                <w:position w:val="2"/>
                <w:sz w:val="16"/>
              </w:rPr>
              <w:t>Support</w:t>
              <w:tab/>
            </w:r>
            <w:r>
              <w:rPr>
                <w:rFonts w:ascii="Courier New"/>
                <w:spacing w:val="-1"/>
                <w:sz w:val="20"/>
              </w:rPr>
              <w:t>5,700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Intergenerational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Orchestra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5,040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Orchestra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1,098,651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Youth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31,014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Philharmonic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14,311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Newark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Boys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Chorus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School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57,637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Newark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Public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Radio,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WBGO-FM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183,318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Ocean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City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Pops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Orchestra/City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Ocean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Princeton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Pro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Musica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Support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14,409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Princeton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Orchestra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Support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34,833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Chorale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Support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12,091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Ridgewood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Orchestra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Support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6,003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Riverside</w:t>
            </w:r>
            <w:r>
              <w:rPr>
                <w:rFonts w:ascii="Courier New"/>
                <w:spacing w:val="-19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Symphonia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Support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27,201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Schola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Cantorum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Hudson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Support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in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Support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130,866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Discovery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Orchestra,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Support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19,800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Westfield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Orchestra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Support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31,394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2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1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2,008,678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8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Opera/Musical Theatre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Boheme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Support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19,737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Joseph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P.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Hayes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Surflight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Support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84,822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Lapin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Agile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Prod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DBA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Running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Rabbit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Fami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Support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5,345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Mainstage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Support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16,014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Support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44,015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Paper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Mill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Playhouse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Support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707,732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Ritz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Company,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Support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58,536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Westfield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Young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Artists'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Coop.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Support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35,719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48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971,920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headerReference w:type="default" r:id="rId5"/>
          <w:headerReference w:type="even" r:id="rId6"/>
          <w:type w:val="continuous"/>
          <w:pgSz w:w="12240" w:h="15840"/>
          <w:pgMar w:header="202" w:top="1540" w:bottom="280" w:left="220" w:right="1120"/>
          <w:pgNumType w:start="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7"/>
        <w:gridCol w:w="1150"/>
        <w:gridCol w:w="2864"/>
        <w:gridCol w:w="2323"/>
      </w:tblGrid>
      <w:tr>
        <w:trPr>
          <w:trHeight w:val="72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Theatre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12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Miles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West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11,032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ArtsPower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30,800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Cape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May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Stage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14,457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Centenary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Performing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Guild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10,975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Danmari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Ltd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5,772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Dreamcatcher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Repertory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East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Lynne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7,332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George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Street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Playhouse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142,042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Growing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Stage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Children's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TheatreofNJ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18,600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Kean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University/Premiere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Stages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16,949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Luna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Stage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15,924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McCarter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Center/Performing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616,646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City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University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Fnd/ASC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12,992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Repertory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17,523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Alliance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97,816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Passage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22,148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Playwrights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38,407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Shakespeare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139,065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Tri-State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Actors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13,004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Two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River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98,192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Union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College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6,494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2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1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1,341,170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8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Visual Arts Organization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Aljira,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43,191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Brodsky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Print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Paper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RU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10,870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City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Without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Walls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16,748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Friends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NJ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State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4,900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GlassRoots,</w:t>
            </w:r>
            <w:r>
              <w:rPr>
                <w:rFonts w:ascii="Courier New"/>
                <w:spacing w:val="-16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14,918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Grounds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Sculpture,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24,024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Hunterdon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Art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59,532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International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Sculpture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City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72,160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Montclair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Art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242,948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Montclair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State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University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Galleries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11,854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Noyes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53,938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Noyes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4,900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Printmaking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N.J.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10,488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RU/Institute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Women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15,301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RU/Jane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Voorhees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Zimmerli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104,351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RU/Paul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Robeson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Gallery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14,463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Riverfront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Renaissance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Cntr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11,612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Shore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Institute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Contemporary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14,105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Somerset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Art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Association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17,994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Newark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Association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293,603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Union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Office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Affair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4,060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Visual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71,942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William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Paterson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Univ/University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Galleri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13,065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48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1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1,145,967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2240" w:h="15840"/>
          <w:pgMar w:header="202" w:footer="0" w:top="1540" w:bottom="280" w:left="220" w:right="11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7"/>
        <w:gridCol w:w="959"/>
        <w:gridCol w:w="479"/>
        <w:gridCol w:w="2696"/>
        <w:gridCol w:w="2203"/>
      </w:tblGrid>
      <w:tr>
        <w:trPr>
          <w:trHeight w:val="72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Crafts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Peters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Valley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Craft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78,562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School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Old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Church,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32,275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Wheaton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30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458,794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2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30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569,631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8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Media Arts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ArtPride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Foundation,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30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462,700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Network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Foundation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30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225,000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Thomas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A.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Edison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Media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Consoritum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14,886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2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30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702,586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8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Literature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CavanKerry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Press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Ltd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17,480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Passaic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Comm.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Coll./Poetry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15,751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People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Stories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Gente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Cuentos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William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Paterson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Univ/Writers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Conference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2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52,231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8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Folk Arts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Nelson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Baez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  <w:r>
              <w:rPr>
                <w:rFonts w:ascii="Courier New"/>
                <w:spacing w:val="-23"/>
                <w:sz w:val="16"/>
              </w:rPr>
              <w:t> </w:t>
            </w:r>
            <w:r>
              <w:rPr>
                <w:rFonts w:ascii="Courier New"/>
                <w:sz w:val="16"/>
              </w:rPr>
              <w:t>Apprenticeship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Barnegat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Bay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Decoy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Baymen's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20,036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Chunhuey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Chang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  <w:r>
              <w:rPr>
                <w:rFonts w:ascii="Courier New"/>
                <w:spacing w:val="-23"/>
                <w:sz w:val="16"/>
              </w:rPr>
              <w:t> </w:t>
            </w:r>
            <w:r>
              <w:rPr>
                <w:rFonts w:ascii="Courier New"/>
                <w:sz w:val="16"/>
              </w:rPr>
              <w:t>Apprenticeship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2,993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82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Tyrone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Ellis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270" w:lineRule="atLeast"/>
              <w:ind w:left="55" w:right="1962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Hellenic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Dancers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N.J.</w:t>
            </w:r>
            <w:r>
              <w:rPr>
                <w:rFonts w:ascii="Courier New"/>
                <w:w w:val="99"/>
                <w:sz w:val="16"/>
              </w:rPr>
              <w:t> </w:t>
            </w:r>
            <w:r>
              <w:rPr>
                <w:rFonts w:ascii="Courier New"/>
                <w:sz w:val="16"/>
              </w:rPr>
              <w:t>Noreen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Leslie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7" w:lineRule="auto" w:before="46"/>
              <w:ind w:left="431" w:right="1305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  <w:r>
              <w:rPr>
                <w:rFonts w:ascii="Courier New"/>
                <w:spacing w:val="-23"/>
                <w:sz w:val="16"/>
              </w:rPr>
              <w:t> </w:t>
            </w:r>
            <w:r>
              <w:rPr>
                <w:rFonts w:ascii="Courier New"/>
                <w:sz w:val="16"/>
              </w:rPr>
              <w:t>Apprenticeship</w:t>
            </w:r>
            <w:r>
              <w:rPr>
                <w:rFonts w:ascii="Courier New"/>
                <w:w w:val="99"/>
                <w:sz w:val="16"/>
              </w:rPr>
              <w:t> </w:t>
            </w: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  <w:r>
              <w:rPr>
                <w:rFonts w:ascii="Courier New"/>
                <w:spacing w:val="-23"/>
                <w:sz w:val="16"/>
              </w:rPr>
              <w:t> </w:t>
            </w:r>
            <w:r>
              <w:rPr>
                <w:rFonts w:ascii="Courier New"/>
                <w:sz w:val="16"/>
              </w:rPr>
              <w:t>Apprenticeship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3,000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43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5,215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43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2,997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Meaghan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McGrath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  <w:r>
              <w:rPr>
                <w:rFonts w:ascii="Courier New"/>
                <w:spacing w:val="-23"/>
                <w:sz w:val="16"/>
              </w:rPr>
              <w:t> </w:t>
            </w:r>
            <w:r>
              <w:rPr>
                <w:rFonts w:ascii="Courier New"/>
                <w:sz w:val="16"/>
              </w:rPr>
              <w:t>Apprenticeship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2,400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Middlesex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17,396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Regina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Nessler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  <w:r>
              <w:rPr>
                <w:rFonts w:ascii="Courier New"/>
                <w:spacing w:val="-23"/>
                <w:sz w:val="16"/>
              </w:rPr>
              <w:t> </w:t>
            </w:r>
            <w:r>
              <w:rPr>
                <w:rFonts w:ascii="Courier New"/>
                <w:sz w:val="16"/>
              </w:rPr>
              <w:t>Apprenticeship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Trishala</w:t>
            </w:r>
            <w:r>
              <w:rPr>
                <w:rFonts w:ascii="Courier New"/>
                <w:spacing w:val="-22"/>
                <w:sz w:val="16"/>
              </w:rPr>
              <w:t> </w:t>
            </w:r>
            <w:r>
              <w:rPr>
                <w:rFonts w:ascii="Courier New"/>
                <w:sz w:val="16"/>
              </w:rPr>
              <w:t>Parthasarathi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  <w:r>
              <w:rPr>
                <w:rFonts w:ascii="Courier New"/>
                <w:spacing w:val="-23"/>
                <w:sz w:val="16"/>
              </w:rPr>
              <w:t> </w:t>
            </w:r>
            <w:r>
              <w:rPr>
                <w:rFonts w:ascii="Courier New"/>
                <w:sz w:val="16"/>
              </w:rPr>
              <w:t>Apprenticeship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Perkins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23,730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Wheaton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29,000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Wheaton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16,620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2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30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132,387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8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Local Arts Program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Morris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Area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</w:p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80,782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Atlantic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Office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Cul.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Affairs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</w:p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68,615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Bergen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Division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Cult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Hist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</w:p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84,536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Burlington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Div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Aff.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Tourism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</w:p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74,854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Camden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</w:p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53,696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Cape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May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Div.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Culture</w:t>
            </w:r>
            <w:r>
              <w:rPr>
                <w:rFonts w:ascii="Courier New"/>
                <w:spacing w:val="-4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87"/>
                <w:sz w:val="16"/>
              </w:rPr>
              <w:t> </w:t>
            </w:r>
            <w:r>
              <w:rPr>
                <w:rFonts w:ascii="Courier New"/>
                <w:sz w:val="16"/>
              </w:rPr>
              <w:t>Herit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</w:p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50,158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Cumberland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</w:p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30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101,472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Essex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Division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Hist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Aff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</w:p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30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103,604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Gloucester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</w:p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53,519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Hudson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Office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Cult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Aff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</w:p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93,777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Hunterdon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</w:p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55,601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Mercer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</w:p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76,460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Middlesex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</w:p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30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142,467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Monmouth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</w:p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30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145,739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Ocean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</w:p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65,819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16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Passaic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</w:p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86,399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2240" w:h="15840"/>
          <w:pgMar w:header="202" w:footer="0" w:top="1540" w:bottom="0" w:left="220" w:right="11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7"/>
        <w:gridCol w:w="4014"/>
        <w:gridCol w:w="2323"/>
      </w:tblGrid>
      <w:tr>
        <w:trPr>
          <w:trHeight w:val="72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Local Arts Program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Salem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40,305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Somerset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59,687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Sussex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Heritage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40,631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Union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Office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Affair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127,701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Warren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Hertiage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59,728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2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1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1,665,550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8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Local Arts Program 2009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Morris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Area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16,156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Bergen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Division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Cult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Hist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16,907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Essex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Division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Hist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Aff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20,721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Hudson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Office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Cult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Aff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18,755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Hunterdon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11,120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Mercer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15,292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Middlesex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28,493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Monmouth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29,148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Passaic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17,280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Somerset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11,937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Sussex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Heritage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8,126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Union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Office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Affair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25,540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Warren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Hertiage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11,946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2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231,421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8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Multi-Disciplinary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Appel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Farm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Music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306,355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ArtPride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Foundation,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37,100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Artists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Collective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Social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Change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4,894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Princeton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26,717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Guild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Rahway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6,304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18,398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Council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Grantmakers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3,200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J.C.C.</w:t>
            </w:r>
            <w:r>
              <w:rPr>
                <w:rFonts w:ascii="Courier New"/>
                <w:spacing w:val="-16"/>
                <w:sz w:val="16"/>
              </w:rPr>
              <w:t> </w:t>
            </w:r>
            <w:r>
              <w:rPr>
                <w:rFonts w:ascii="Courier New"/>
                <w:sz w:val="16"/>
              </w:rPr>
              <w:t>Metrowest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28,376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Lincoln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Park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Coast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District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6,750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Long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Beach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Island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Fnd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4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Scie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18,303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Matheny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Medical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26,149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Millville</w:t>
            </w:r>
            <w:r>
              <w:rPr>
                <w:rFonts w:ascii="Courier New"/>
                <w:spacing w:val="-16"/>
                <w:sz w:val="16"/>
              </w:rPr>
              <w:t> </w:t>
            </w:r>
            <w:r>
              <w:rPr>
                <w:rFonts w:ascii="Courier New"/>
                <w:sz w:val="16"/>
              </w:rPr>
              <w:t>Development</w:t>
            </w:r>
            <w:r>
              <w:rPr>
                <w:rFonts w:ascii="Courier New"/>
                <w:spacing w:val="-16"/>
                <w:sz w:val="16"/>
              </w:rPr>
              <w:t> </w:t>
            </w:r>
            <w:r>
              <w:rPr>
                <w:rFonts w:ascii="Courier New"/>
                <w:sz w:val="16"/>
              </w:rPr>
              <w:t>Corporation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19,723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Monmouth</w:t>
            </w:r>
            <w:r>
              <w:rPr>
                <w:rFonts w:ascii="Courier New"/>
                <w:spacing w:val="-19"/>
                <w:sz w:val="16"/>
              </w:rPr>
              <w:t> </w:t>
            </w:r>
            <w:r>
              <w:rPr>
                <w:rFonts w:ascii="Courier New"/>
                <w:sz w:val="16"/>
              </w:rPr>
              <w:t>University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26,156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Morris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128,148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Alliance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39,200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Volunteer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Lawyers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25,397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Newark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21,739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Newark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School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Arts,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144,774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Non-Profit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Finance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Fund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100,000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Passaic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Co.Com.Col/Theater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Poetry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7,683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Perkins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129,981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RU/Professional</w:t>
            </w:r>
            <w:r>
              <w:rPr>
                <w:rFonts w:ascii="Courier New"/>
                <w:spacing w:val="-18"/>
                <w:sz w:val="16"/>
              </w:rPr>
              <w:t> </w:t>
            </w:r>
            <w:r>
              <w:rPr>
                <w:rFonts w:ascii="Courier New"/>
                <w:sz w:val="16"/>
              </w:rPr>
              <w:t>Development</w:t>
            </w:r>
            <w:r>
              <w:rPr>
                <w:rFonts w:ascii="Courier New"/>
                <w:spacing w:val="-18"/>
                <w:sz w:val="16"/>
              </w:rPr>
              <w:t> </w:t>
            </w:r>
            <w:r>
              <w:rPr>
                <w:rFonts w:ascii="Courier New"/>
                <w:sz w:val="16"/>
              </w:rPr>
              <w:t>Institute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Rutgers-Camden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160,846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Alliance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35,152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Orange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Dept.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Rec.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Cult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Affairs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9,456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Strand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Ventures,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45,989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Sumei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Multidisciplinary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8,644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Courier New" w:hAnsi="Courier New" w:cs="Courier New" w:eastAsia="Courier New"/>
          <w:sz w:val="20"/>
          <w:szCs w:val="20"/>
        </w:rPr>
        <w:sectPr>
          <w:pgSz w:w="12240" w:h="15840"/>
          <w:pgMar w:header="202" w:footer="0" w:top="1540" w:bottom="0" w:left="220" w:right="11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6"/>
        <w:gridCol w:w="4328"/>
        <w:gridCol w:w="1940"/>
      </w:tblGrid>
      <w:tr>
        <w:trPr>
          <w:trHeight w:val="732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Multi-Disciplinary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VSA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12,227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27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0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1,404,661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85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Arts Basic to Education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ArtPride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Foundation,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43,400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14,329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Horizons,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101,697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Horizons,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47,600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Perkins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37,380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Playwrights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93,100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Playwrights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31,500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Impact/Arts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Ed.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Foundation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18,480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Pushcart</w:t>
            </w:r>
            <w:r>
              <w:rPr>
                <w:rFonts w:ascii="Courier New"/>
                <w:spacing w:val="-16"/>
                <w:sz w:val="16"/>
              </w:rPr>
              <w:t> </w:t>
            </w:r>
            <w:r>
              <w:rPr>
                <w:rFonts w:ascii="Courier New"/>
                <w:sz w:val="16"/>
              </w:rPr>
              <w:t>Players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27,433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Young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Audiences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72,064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Young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Audiences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133,527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27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620,510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85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Arts Education Special Initiative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Appel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Farm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Music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13,102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Barnegat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Bay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Decoy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Baymen's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8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6,400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McCarter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Center/Performing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8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8,750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Montclair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Art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8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5,173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Rutgers-Camden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10,500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27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43,925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85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Performing Art Presenters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Algonquin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35,459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Bergen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Performing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113,984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Count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Basie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157,221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Cumberland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Coll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Fine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Perf.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Ctr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8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9,589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Essex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Division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Hist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Aff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12,374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Friends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Cape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May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Jazz,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38,896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Shore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Jazz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Blues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Foundation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14,414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Mid-Atlantic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55,633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Montclair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State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Univ/Fine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Perform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30,018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Music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All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Seasons,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27,845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Performing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0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1,029,447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Park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Performing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15,748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R.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Stockton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Col./Performing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101,273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Ramapo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College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Foundation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Berrie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18,573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Street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Theater/The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149,254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State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Reg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Ctr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Brunsw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271,366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Union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Performing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29,390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William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Paterson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University/Shea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15,444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48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0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2,125,928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2240" w:h="15840"/>
          <w:pgMar w:header="202" w:footer="0" w:top="1540" w:bottom="280" w:left="220" w:right="11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6"/>
        <w:gridCol w:w="638"/>
        <w:gridCol w:w="862"/>
        <w:gridCol w:w="1053"/>
        <w:gridCol w:w="1883"/>
        <w:gridCol w:w="1772"/>
      </w:tblGrid>
      <w:tr>
        <w:trPr>
          <w:trHeight w:val="720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SNJ Cosponsorships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Appel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Farm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Music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0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3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Cape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May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Stage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0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45,500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Mid-Atlantic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0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Rutgers-Camden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0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Alliance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0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11,760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Alliance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0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116,900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Alliance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0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Alliance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0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12,215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27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251,375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85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SNJ Staffing Assistance Initiative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Appel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Farm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Music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Assistance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Initiative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33,000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Bay-Atlantic</w:t>
            </w:r>
            <w:r>
              <w:rPr>
                <w:rFonts w:ascii="Courier New"/>
                <w:spacing w:val="-21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Assistance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Initiative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17,100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Cape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May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Stage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Assistance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Initiative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10,750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Assistance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Initiative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30,750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Dante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Hall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Theater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Assistance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Initiative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6,540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Garden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State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Philharmonic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Assistance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Initiative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7,500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Joseph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P.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Hayes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Surflight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Assistance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Initiative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15,750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Long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Beach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Island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Fnd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4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Scie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Assistance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Initiative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23,035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Mainstage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Assistance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Initiative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Mid-Atlantic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Assistance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Initiative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3,575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Perkins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Assistance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Initiative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24,361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Alliance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Assistance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Initiative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9,450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Strand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Ventures,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Assistance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Initiative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49,350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in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Assistance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Initiative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48,000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Wheaton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Assistance</w:t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Initiative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30,000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27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319,161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80" w:hRule="exact"/>
        </w:trPr>
        <w:tc>
          <w:tcPr>
            <w:tcW w:w="4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PSA - Services and Programs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0"/>
        <w:gridCol w:w="1533"/>
        <w:gridCol w:w="383"/>
        <w:gridCol w:w="2756"/>
        <w:gridCol w:w="1951"/>
      </w:tblGrid>
      <w:tr>
        <w:trPr>
          <w:trHeight w:val="335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Aljira,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</w:p>
        </w:tc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</w:t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29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3,850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Mid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Atlantic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Foundation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</w:p>
        </w:tc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</w:t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9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1,750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Alliance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</w:p>
        </w:tc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</w:t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9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3,850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27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29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9,450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85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Building Arts Participation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Appel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Farm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Music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Building</w:t>
            </w:r>
          </w:p>
        </w:tc>
        <w:tc>
          <w:tcPr>
            <w:tcW w:w="31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8"/>
                <w:sz w:val="16"/>
              </w:rPr>
              <w:t> </w:t>
            </w:r>
            <w:r>
              <w:rPr>
                <w:rFonts w:ascii="Courier New"/>
                <w:sz w:val="16"/>
              </w:rPr>
              <w:t>Participation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22,500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Bergen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Performing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Building</w:t>
            </w:r>
          </w:p>
        </w:tc>
        <w:tc>
          <w:tcPr>
            <w:tcW w:w="31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8"/>
                <w:sz w:val="16"/>
              </w:rPr>
              <w:t> </w:t>
            </w:r>
            <w:r>
              <w:rPr>
                <w:rFonts w:ascii="Courier New"/>
                <w:sz w:val="16"/>
              </w:rPr>
              <w:t>Participation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18,750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Montclair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Art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Building</w:t>
            </w:r>
          </w:p>
        </w:tc>
        <w:tc>
          <w:tcPr>
            <w:tcW w:w="31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8"/>
                <w:sz w:val="16"/>
              </w:rPr>
              <w:t> </w:t>
            </w:r>
            <w:r>
              <w:rPr>
                <w:rFonts w:ascii="Courier New"/>
                <w:sz w:val="16"/>
              </w:rPr>
              <w:t>Participation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22,500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in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Building</w:t>
            </w:r>
          </w:p>
        </w:tc>
        <w:tc>
          <w:tcPr>
            <w:tcW w:w="31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8"/>
                <w:sz w:val="16"/>
              </w:rPr>
              <w:t> </w:t>
            </w:r>
            <w:r>
              <w:rPr>
                <w:rFonts w:ascii="Courier New"/>
                <w:sz w:val="16"/>
              </w:rPr>
              <w:t>Participation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18,750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48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28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82,500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64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Staffing Preservation Support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Appel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Farm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Music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</w:p>
        </w:tc>
        <w:tc>
          <w:tcPr>
            <w:tcW w:w="31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Preservation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28,000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City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Without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Walls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</w:p>
        </w:tc>
        <w:tc>
          <w:tcPr>
            <w:tcW w:w="31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Preservation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22,136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East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Lynne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</w:p>
        </w:tc>
        <w:tc>
          <w:tcPr>
            <w:tcW w:w="31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Preservation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9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3,952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Garden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State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Philharmonic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</w:p>
        </w:tc>
        <w:tc>
          <w:tcPr>
            <w:tcW w:w="31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Preservation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13,689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Greater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Trenton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Orchestra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</w:p>
        </w:tc>
        <w:tc>
          <w:tcPr>
            <w:tcW w:w="31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Preservation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17,500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Luna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Stage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</w:p>
        </w:tc>
        <w:tc>
          <w:tcPr>
            <w:tcW w:w="31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Preservation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15,393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Mainstage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</w:p>
        </w:tc>
        <w:tc>
          <w:tcPr>
            <w:tcW w:w="31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Preservation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9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7,500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Alliance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</w:p>
        </w:tc>
        <w:tc>
          <w:tcPr>
            <w:tcW w:w="31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Preservation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30,000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16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Youth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</w:p>
        </w:tc>
        <w:tc>
          <w:tcPr>
            <w:tcW w:w="31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Preservation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7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26,457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2240" w:h="15840"/>
          <w:pgMar w:header="202" w:footer="0" w:top="1540" w:bottom="0" w:left="220" w:right="11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1"/>
        <w:gridCol w:w="4317"/>
        <w:gridCol w:w="2191"/>
      </w:tblGrid>
      <w:tr>
        <w:trPr>
          <w:trHeight w:val="720" w:hRule="exact"/>
        </w:trPr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6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Staffing Preservation Support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Newark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School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Arts,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6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Preservation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30,000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Park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Performing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Preservation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12,873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Riverside</w:t>
            </w:r>
            <w:r>
              <w:rPr>
                <w:rFonts w:ascii="Courier New"/>
                <w:spacing w:val="-19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Symphonia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Preservation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28,000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Shakespeare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Preservation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30,000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Alliance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Preservation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17,150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Strand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Ventures,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Preservation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21,750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in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Preservation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30,000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29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334,400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Grand Total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93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14,418,665</w:t>
            </w:r>
            <w:r>
              <w:rPr>
                <w:rFonts w:ascii="Courier New"/>
                <w:sz w:val="20"/>
              </w:rPr>
            </w:r>
          </w:p>
        </w:tc>
      </w:tr>
    </w:tbl>
    <w:sectPr>
      <w:pgSz w:w="12240" w:h="15840"/>
      <w:pgMar w:header="202" w:footer="0" w:top="1540" w:bottom="280" w:left="1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3.500214pt;margin-top:9.095798pt;width:218.45pt;height:25.55pt;mso-position-horizontal-relative:page;mso-position-vertical-relative:page;z-index:-8624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1265" w:right="0" w:hanging="1246"/>
                  <w:jc w:val="left"/>
                  <w:rPr>
                    <w:b w:val="0"/>
                    <w:bCs w:val="0"/>
                  </w:rPr>
                </w:pPr>
                <w:r>
                  <w:rPr/>
                  <w:t>New Jersey State Council on the Arts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43"/>
                  <w:ind w:left="1265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FY</w:t>
                </w:r>
                <w:r>
                  <w:rPr>
                    <w:spacing w:val="-62"/>
                  </w:rPr>
                  <w:t> </w:t>
                </w:r>
                <w:r>
                  <w:rPr/>
                  <w:t>2010</w:t>
                </w:r>
                <w:r>
                  <w:rPr>
                    <w:spacing w:val="28"/>
                  </w:rPr>
                  <w:t> </w:t>
                </w:r>
                <w:r>
                  <w:rPr/>
                  <w:t>Grants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12.816223pt;width:62.15pt;height:12.05pt;mso-position-horizontal-relative:page;mso-position-vertical-relative:page;z-index:-8622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07/27/2009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27.816164pt;width:26.05pt;height:12.05pt;mso-position-horizontal-relative:page;mso-position-vertical-relative:page;z-index:-8620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Page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71521pt;margin-top:28.59572pt;width:10.050pt;height:12.05pt;mso-position-horizontal-relative:page;mso-position-vertical-relative:page;z-index:-8617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40" w:right="0"/>
                  <w:jc w:val="left"/>
                  <w:rPr>
                    <w:b w:val="0"/>
                    <w:bCs w:val="0"/>
                  </w:rPr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20459pt;margin-top:56.316048pt;width:32.1pt;height:22.55pt;mso-position-horizontal-relative:page;mso-position-vertical-relative:page;z-index:-86152" type="#_x0000_t202" filled="false" stroked="false">
          <v:textbox inset="0,0,0,0">
            <w:txbxContent>
              <w:p>
                <w:pPr>
                  <w:pStyle w:val="BodyText"/>
                  <w:spacing w:line="222" w:lineRule="auto" w:before="13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/>
                  <w:t>Total Award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3.500214pt;margin-top:9.095798pt;width:218.45pt;height:25.55pt;mso-position-horizontal-relative:page;mso-position-vertical-relative:page;z-index:-8612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1265" w:right="0" w:hanging="1246"/>
                  <w:jc w:val="left"/>
                  <w:rPr>
                    <w:b w:val="0"/>
                    <w:bCs w:val="0"/>
                  </w:rPr>
                </w:pPr>
                <w:r>
                  <w:rPr/>
                  <w:t>New Jersey State Council on the Arts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43"/>
                  <w:ind w:left="1265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FY</w:t>
                </w:r>
                <w:r>
                  <w:rPr>
                    <w:spacing w:val="-62"/>
                  </w:rPr>
                  <w:t> </w:t>
                </w:r>
                <w:r>
                  <w:rPr/>
                  <w:t>2010</w:t>
                </w:r>
                <w:r>
                  <w:rPr>
                    <w:spacing w:val="28"/>
                  </w:rPr>
                  <w:t> </w:t>
                </w:r>
                <w:r>
                  <w:rPr/>
                  <w:t>Grants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12.816223pt;width:62.15pt;height:12.05pt;mso-position-horizontal-relative:page;mso-position-vertical-relative:page;z-index:-8610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07/27/2009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27.816164pt;width:26.05pt;height:12.05pt;mso-position-horizontal-relative:page;mso-position-vertical-relative:page;z-index:-8608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Page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71521pt;margin-top:28.59572pt;width:10.050pt;height:12.05pt;mso-position-horizontal-relative:page;mso-position-vertical-relative:page;z-index:-8605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40" w:right="0"/>
                  <w:jc w:val="left"/>
                  <w:rPr>
                    <w:b w:val="0"/>
                    <w:bCs w:val="0"/>
                  </w:rPr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20459pt;margin-top:56.316048pt;width:32.1pt;height:22.55pt;mso-position-horizontal-relative:page;mso-position-vertical-relative:page;z-index:-86032" type="#_x0000_t202" filled="false" stroked="false">
          <v:textbox inset="0,0,0,0">
            <w:txbxContent>
              <w:p>
                <w:pPr>
                  <w:pStyle w:val="BodyText"/>
                  <w:spacing w:line="222" w:lineRule="auto" w:before="13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/>
                  <w:t>Total Award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njegrant</dc:creator>
  <dc:title>Visual FoxPro</dc:title>
  <dcterms:created xsi:type="dcterms:W3CDTF">2016-12-12T12:25:21Z</dcterms:created>
  <dcterms:modified xsi:type="dcterms:W3CDTF">2016-12-12T12:25:21Z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2009-07-27T00:00:00Z</vt:filetime>
  </property>
  <property fmtid="{D5CDD505-2E9C-101B-9397-08002B2CF9AE}" pid="3" name="LastSaved">
    <vt:filetime>2016-12-12T00:00:00Z</vt:filetime>
  </property>
</Properties>
</file>