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694B6" w14:textId="77777777" w:rsidR="00794C3E" w:rsidRDefault="00794C3E">
      <w:pPr>
        <w:pStyle w:val="Title"/>
        <w:tabs>
          <w:tab w:val="left" w:pos="900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Date  </w:t>
      </w:r>
      <w:r>
        <w:rPr>
          <w:b w:val="0"/>
          <w:bCs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 w:val="0"/>
          <w:bCs w:val="0"/>
          <w:u w:val="single"/>
        </w:rPr>
        <w:instrText xml:space="preserve"> FORMTEXT </w:instrText>
      </w:r>
      <w:r>
        <w:rPr>
          <w:b w:val="0"/>
          <w:bCs w:val="0"/>
          <w:u w:val="single"/>
        </w:rPr>
      </w:r>
      <w:r>
        <w:rPr>
          <w:b w:val="0"/>
          <w:bCs w:val="0"/>
          <w:u w:val="single"/>
        </w:rPr>
        <w:fldChar w:fldCharType="separate"/>
      </w:r>
      <w:r>
        <w:rPr>
          <w:b w:val="0"/>
          <w:bCs w:val="0"/>
          <w:noProof/>
          <w:u w:val="single"/>
        </w:rPr>
        <w:t> </w:t>
      </w:r>
      <w:r>
        <w:rPr>
          <w:b w:val="0"/>
          <w:bCs w:val="0"/>
          <w:noProof/>
          <w:u w:val="single"/>
        </w:rPr>
        <w:t> </w:t>
      </w:r>
      <w:r>
        <w:rPr>
          <w:b w:val="0"/>
          <w:bCs w:val="0"/>
          <w:noProof/>
          <w:u w:val="single"/>
        </w:rPr>
        <w:t> </w:t>
      </w:r>
      <w:r>
        <w:rPr>
          <w:b w:val="0"/>
          <w:bCs w:val="0"/>
          <w:noProof/>
          <w:u w:val="single"/>
        </w:rPr>
        <w:t> </w:t>
      </w:r>
      <w:r>
        <w:rPr>
          <w:b w:val="0"/>
          <w:bCs w:val="0"/>
          <w:noProof/>
          <w:u w:val="single"/>
        </w:rPr>
        <w:t> </w:t>
      </w:r>
      <w:r>
        <w:rPr>
          <w:b w:val="0"/>
          <w:bCs w:val="0"/>
          <w:u w:val="single"/>
        </w:rPr>
        <w:fldChar w:fldCharType="end"/>
      </w:r>
      <w:bookmarkEnd w:id="0"/>
    </w:p>
    <w:p w14:paraId="2263D2BA" w14:textId="77777777" w:rsidR="00794C3E" w:rsidRDefault="00794C3E">
      <w:pPr>
        <w:pStyle w:val="Title"/>
        <w:rPr>
          <w:sz w:val="20"/>
        </w:rPr>
      </w:pPr>
      <w:r>
        <w:rPr>
          <w:sz w:val="20"/>
        </w:rPr>
        <w:t>New Jersey Department of Transportation</w:t>
      </w:r>
    </w:p>
    <w:p w14:paraId="6A97DD6B" w14:textId="77777777" w:rsidR="00794C3E" w:rsidRDefault="00794C3E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Local Aid Projects</w:t>
      </w:r>
    </w:p>
    <w:p w14:paraId="5F164662" w14:textId="77777777" w:rsidR="00794C3E" w:rsidRDefault="00A90312">
      <w:pPr>
        <w:pStyle w:val="Heading1"/>
        <w:rPr>
          <w:sz w:val="24"/>
        </w:rPr>
      </w:pPr>
      <w:r>
        <w:rPr>
          <w:sz w:val="24"/>
        </w:rPr>
        <w:t>Certificate of Compliance</w:t>
      </w:r>
      <w:r w:rsidR="00794C3E">
        <w:rPr>
          <w:sz w:val="24"/>
        </w:rPr>
        <w:t xml:space="preserve"> — State Aid</w:t>
      </w:r>
    </w:p>
    <w:p w14:paraId="749708BF" w14:textId="77777777" w:rsidR="00794C3E" w:rsidRDefault="00794C3E"/>
    <w:tbl>
      <w:tblPr>
        <w:tblW w:w="10959" w:type="dxa"/>
        <w:tblLook w:val="0000" w:firstRow="0" w:lastRow="0" w:firstColumn="0" w:lastColumn="0" w:noHBand="0" w:noVBand="0"/>
      </w:tblPr>
      <w:tblGrid>
        <w:gridCol w:w="267"/>
        <w:gridCol w:w="1170"/>
        <w:gridCol w:w="900"/>
        <w:gridCol w:w="90"/>
        <w:gridCol w:w="3060"/>
        <w:gridCol w:w="360"/>
        <w:gridCol w:w="64"/>
        <w:gridCol w:w="836"/>
        <w:gridCol w:w="2111"/>
        <w:gridCol w:w="712"/>
        <w:gridCol w:w="1137"/>
        <w:gridCol w:w="252"/>
      </w:tblGrid>
      <w:tr w:rsidR="00794C3E" w14:paraId="352B8915" w14:textId="77777777" w:rsidTr="00A90312">
        <w:trPr>
          <w:cantSplit/>
          <w:trHeight w:val="386"/>
        </w:trPr>
        <w:tc>
          <w:tcPr>
            <w:tcW w:w="2427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14:paraId="61377DD9" w14:textId="77777777" w:rsidR="00794C3E" w:rsidRDefault="00794C3E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Project</w:t>
            </w:r>
            <w:r w:rsidR="00A90312">
              <w:rPr>
                <w:sz w:val="20"/>
              </w:rPr>
              <w:t>:</w:t>
            </w:r>
          </w:p>
        </w:tc>
        <w:tc>
          <w:tcPr>
            <w:tcW w:w="7143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8E3CE6B" w14:textId="77777777" w:rsidR="00794C3E" w:rsidRDefault="00794C3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389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bottom"/>
          </w:tcPr>
          <w:p w14:paraId="46729784" w14:textId="77777777" w:rsidR="00794C3E" w:rsidRDefault="00794C3E">
            <w:pPr>
              <w:rPr>
                <w:sz w:val="18"/>
              </w:rPr>
            </w:pPr>
          </w:p>
        </w:tc>
      </w:tr>
      <w:tr w:rsidR="00794C3E" w14:paraId="4DF4D5F1" w14:textId="77777777" w:rsidTr="00A90312">
        <w:trPr>
          <w:cantSplit/>
          <w:trHeight w:val="386"/>
        </w:trPr>
        <w:tc>
          <w:tcPr>
            <w:tcW w:w="2427" w:type="dxa"/>
            <w:gridSpan w:val="4"/>
            <w:tcBorders>
              <w:left w:val="single" w:sz="2" w:space="0" w:color="auto"/>
            </w:tcBorders>
            <w:vAlign w:val="bottom"/>
          </w:tcPr>
          <w:p w14:paraId="6236B435" w14:textId="77777777" w:rsidR="00794C3E" w:rsidRDefault="00794C3E">
            <w:pPr>
              <w:pStyle w:val="Heading2"/>
            </w:pPr>
            <w:r>
              <w:rPr>
                <w:sz w:val="20"/>
              </w:rPr>
              <w:t>Municipality</w:t>
            </w:r>
            <w:r w:rsidR="00A90312">
              <w:rPr>
                <w:sz w:val="20"/>
              </w:rPr>
              <w:t>:</w:t>
            </w:r>
          </w:p>
        </w:tc>
        <w:tc>
          <w:tcPr>
            <w:tcW w:w="7143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7AC3D54" w14:textId="77777777" w:rsidR="00794C3E" w:rsidRDefault="00794C3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389" w:type="dxa"/>
            <w:gridSpan w:val="2"/>
            <w:vMerge/>
            <w:tcBorders>
              <w:right w:val="single" w:sz="2" w:space="0" w:color="auto"/>
            </w:tcBorders>
            <w:vAlign w:val="bottom"/>
          </w:tcPr>
          <w:p w14:paraId="55B9A4D1" w14:textId="77777777" w:rsidR="00794C3E" w:rsidRDefault="00794C3E">
            <w:pPr>
              <w:rPr>
                <w:sz w:val="18"/>
              </w:rPr>
            </w:pPr>
          </w:p>
        </w:tc>
      </w:tr>
      <w:tr w:rsidR="00794C3E" w14:paraId="22C5BEF0" w14:textId="77777777" w:rsidTr="00A90312">
        <w:trPr>
          <w:cantSplit/>
          <w:trHeight w:val="387"/>
        </w:trPr>
        <w:tc>
          <w:tcPr>
            <w:tcW w:w="2427" w:type="dxa"/>
            <w:gridSpan w:val="4"/>
            <w:tcBorders>
              <w:left w:val="single" w:sz="2" w:space="0" w:color="auto"/>
            </w:tcBorders>
            <w:vAlign w:val="bottom"/>
          </w:tcPr>
          <w:p w14:paraId="44C06D98" w14:textId="77777777" w:rsidR="00794C3E" w:rsidRDefault="00794C3E">
            <w:pPr>
              <w:pStyle w:val="Heading2"/>
            </w:pPr>
            <w:r>
              <w:rPr>
                <w:sz w:val="20"/>
              </w:rPr>
              <w:t>County</w:t>
            </w:r>
            <w:r w:rsidR="00A90312">
              <w:rPr>
                <w:sz w:val="20"/>
              </w:rPr>
              <w:t>:</w:t>
            </w:r>
          </w:p>
        </w:tc>
        <w:tc>
          <w:tcPr>
            <w:tcW w:w="7143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5394167" w14:textId="77777777" w:rsidR="00794C3E" w:rsidRDefault="00794C3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1389" w:type="dxa"/>
            <w:gridSpan w:val="2"/>
            <w:vMerge/>
            <w:tcBorders>
              <w:right w:val="single" w:sz="2" w:space="0" w:color="auto"/>
            </w:tcBorders>
            <w:vAlign w:val="bottom"/>
          </w:tcPr>
          <w:p w14:paraId="208ED673" w14:textId="77777777" w:rsidR="00794C3E" w:rsidRDefault="00794C3E">
            <w:pPr>
              <w:rPr>
                <w:sz w:val="18"/>
              </w:rPr>
            </w:pPr>
          </w:p>
        </w:tc>
      </w:tr>
      <w:tr w:rsidR="00794C3E" w14:paraId="095272DA" w14:textId="77777777" w:rsidTr="00A90312">
        <w:trPr>
          <w:cantSplit/>
          <w:trHeight w:val="386"/>
        </w:trPr>
        <w:tc>
          <w:tcPr>
            <w:tcW w:w="2427" w:type="dxa"/>
            <w:gridSpan w:val="4"/>
            <w:tcBorders>
              <w:left w:val="single" w:sz="2" w:space="0" w:color="auto"/>
            </w:tcBorders>
            <w:vAlign w:val="bottom"/>
          </w:tcPr>
          <w:p w14:paraId="173AC9C4" w14:textId="77777777" w:rsidR="00794C3E" w:rsidRDefault="00D66D54">
            <w:pPr>
              <w:pStyle w:val="Heading2"/>
            </w:pPr>
            <w:r>
              <w:rPr>
                <w:sz w:val="20"/>
              </w:rPr>
              <w:t>Contractor</w:t>
            </w:r>
            <w:r w:rsidR="00A90312">
              <w:rPr>
                <w:sz w:val="20"/>
              </w:rPr>
              <w:t>:</w:t>
            </w:r>
          </w:p>
        </w:tc>
        <w:tc>
          <w:tcPr>
            <w:tcW w:w="7143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55B301B" w14:textId="77777777" w:rsidR="00794C3E" w:rsidRDefault="00794C3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1389" w:type="dxa"/>
            <w:gridSpan w:val="2"/>
            <w:vMerge/>
            <w:tcBorders>
              <w:right w:val="single" w:sz="2" w:space="0" w:color="auto"/>
            </w:tcBorders>
            <w:vAlign w:val="bottom"/>
          </w:tcPr>
          <w:p w14:paraId="565155B9" w14:textId="77777777" w:rsidR="00794C3E" w:rsidRDefault="00794C3E">
            <w:pPr>
              <w:rPr>
                <w:sz w:val="18"/>
              </w:rPr>
            </w:pPr>
          </w:p>
        </w:tc>
      </w:tr>
      <w:tr w:rsidR="008716F1" w14:paraId="26C86A98" w14:textId="77777777" w:rsidTr="00A90312">
        <w:trPr>
          <w:cantSplit/>
          <w:trHeight w:val="386"/>
        </w:trPr>
        <w:tc>
          <w:tcPr>
            <w:tcW w:w="2427" w:type="dxa"/>
            <w:gridSpan w:val="4"/>
            <w:tcBorders>
              <w:left w:val="single" w:sz="2" w:space="0" w:color="auto"/>
            </w:tcBorders>
            <w:vAlign w:val="bottom"/>
          </w:tcPr>
          <w:p w14:paraId="3B0CC41A" w14:textId="77777777" w:rsidR="008716F1" w:rsidRDefault="00D66D54" w:rsidP="008716F1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Supplier</w:t>
            </w:r>
            <w:r>
              <w:t xml:space="preserve"> (Name &amp; Plant)</w:t>
            </w:r>
            <w:r w:rsidR="00A90312">
              <w:t>:</w:t>
            </w:r>
          </w:p>
        </w:tc>
        <w:tc>
          <w:tcPr>
            <w:tcW w:w="7143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3CBE80B" w14:textId="77777777" w:rsidR="008716F1" w:rsidRDefault="008716F1" w:rsidP="008716F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89" w:type="dxa"/>
            <w:gridSpan w:val="2"/>
            <w:vMerge/>
            <w:tcBorders>
              <w:right w:val="single" w:sz="2" w:space="0" w:color="auto"/>
            </w:tcBorders>
            <w:vAlign w:val="bottom"/>
          </w:tcPr>
          <w:p w14:paraId="7091DC96" w14:textId="77777777" w:rsidR="008716F1" w:rsidRDefault="008716F1" w:rsidP="008716F1">
            <w:pPr>
              <w:rPr>
                <w:sz w:val="18"/>
              </w:rPr>
            </w:pPr>
          </w:p>
        </w:tc>
      </w:tr>
      <w:tr w:rsidR="008716F1" w14:paraId="267F9327" w14:textId="77777777" w:rsidTr="00A90312">
        <w:trPr>
          <w:cantSplit/>
          <w:trHeight w:val="386"/>
        </w:trPr>
        <w:tc>
          <w:tcPr>
            <w:tcW w:w="2427" w:type="dxa"/>
            <w:gridSpan w:val="4"/>
            <w:tcBorders>
              <w:left w:val="single" w:sz="2" w:space="0" w:color="auto"/>
            </w:tcBorders>
            <w:vAlign w:val="bottom"/>
          </w:tcPr>
          <w:p w14:paraId="71AE05AF" w14:textId="77777777" w:rsidR="008716F1" w:rsidRDefault="008716F1" w:rsidP="008716F1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Material Description</w:t>
            </w:r>
            <w:r w:rsidR="00A90312">
              <w:rPr>
                <w:sz w:val="20"/>
              </w:rPr>
              <w:t>:</w:t>
            </w:r>
          </w:p>
        </w:tc>
        <w:tc>
          <w:tcPr>
            <w:tcW w:w="7143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C1CFAD1" w14:textId="77777777" w:rsidR="008716F1" w:rsidRDefault="008716F1" w:rsidP="008716F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89" w:type="dxa"/>
            <w:gridSpan w:val="2"/>
            <w:vMerge/>
            <w:tcBorders>
              <w:right w:val="single" w:sz="2" w:space="0" w:color="auto"/>
            </w:tcBorders>
            <w:vAlign w:val="bottom"/>
          </w:tcPr>
          <w:p w14:paraId="3ECF01A9" w14:textId="77777777" w:rsidR="008716F1" w:rsidRDefault="008716F1" w:rsidP="008716F1">
            <w:pPr>
              <w:rPr>
                <w:sz w:val="18"/>
              </w:rPr>
            </w:pPr>
          </w:p>
        </w:tc>
      </w:tr>
      <w:tr w:rsidR="008716F1" w14:paraId="79566A97" w14:textId="77777777" w:rsidTr="00A90312">
        <w:trPr>
          <w:cantSplit/>
          <w:trHeight w:val="386"/>
        </w:trPr>
        <w:tc>
          <w:tcPr>
            <w:tcW w:w="2427" w:type="dxa"/>
            <w:gridSpan w:val="4"/>
            <w:tcBorders>
              <w:left w:val="single" w:sz="2" w:space="0" w:color="auto"/>
            </w:tcBorders>
            <w:vAlign w:val="bottom"/>
          </w:tcPr>
          <w:p w14:paraId="073D0215" w14:textId="77777777" w:rsidR="008716F1" w:rsidRDefault="008716F1" w:rsidP="008716F1">
            <w:pPr>
              <w:pStyle w:val="Heading2"/>
            </w:pPr>
            <w:r>
              <w:rPr>
                <w:sz w:val="20"/>
              </w:rPr>
              <w:t>Material Quantity</w:t>
            </w:r>
            <w:r w:rsidR="00A90312">
              <w:rPr>
                <w:sz w:val="20"/>
              </w:rPr>
              <w:t>:</w:t>
            </w:r>
          </w:p>
        </w:tc>
        <w:tc>
          <w:tcPr>
            <w:tcW w:w="7143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A859AF9" w14:textId="77777777" w:rsidR="008716F1" w:rsidRDefault="008716F1" w:rsidP="008716F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1389" w:type="dxa"/>
            <w:gridSpan w:val="2"/>
            <w:vMerge/>
            <w:tcBorders>
              <w:right w:val="single" w:sz="2" w:space="0" w:color="auto"/>
            </w:tcBorders>
            <w:vAlign w:val="bottom"/>
          </w:tcPr>
          <w:p w14:paraId="029716E8" w14:textId="77777777" w:rsidR="008716F1" w:rsidRDefault="008716F1" w:rsidP="008716F1">
            <w:pPr>
              <w:rPr>
                <w:sz w:val="18"/>
              </w:rPr>
            </w:pPr>
          </w:p>
        </w:tc>
      </w:tr>
      <w:tr w:rsidR="008716F1" w14:paraId="255F398A" w14:textId="77777777" w:rsidTr="00A90312">
        <w:trPr>
          <w:cantSplit/>
          <w:trHeight w:val="386"/>
        </w:trPr>
        <w:tc>
          <w:tcPr>
            <w:tcW w:w="2427" w:type="dxa"/>
            <w:gridSpan w:val="4"/>
            <w:tcBorders>
              <w:left w:val="single" w:sz="2" w:space="0" w:color="auto"/>
            </w:tcBorders>
            <w:vAlign w:val="bottom"/>
          </w:tcPr>
          <w:p w14:paraId="0344186D" w14:textId="77777777" w:rsidR="008716F1" w:rsidRDefault="008716F1" w:rsidP="008716F1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Date of Shipment</w:t>
            </w:r>
            <w:r w:rsidR="00A90312">
              <w:rPr>
                <w:sz w:val="20"/>
              </w:rPr>
              <w:t>:</w:t>
            </w:r>
          </w:p>
        </w:tc>
        <w:tc>
          <w:tcPr>
            <w:tcW w:w="7143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669B17C" w14:textId="77777777" w:rsidR="008716F1" w:rsidRDefault="00A90312" w:rsidP="008716F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89" w:type="dxa"/>
            <w:gridSpan w:val="2"/>
            <w:tcBorders>
              <w:right w:val="single" w:sz="2" w:space="0" w:color="auto"/>
            </w:tcBorders>
            <w:vAlign w:val="bottom"/>
          </w:tcPr>
          <w:p w14:paraId="7FCAE279" w14:textId="77777777" w:rsidR="008716F1" w:rsidRDefault="008716F1" w:rsidP="008716F1">
            <w:pPr>
              <w:rPr>
                <w:sz w:val="18"/>
              </w:rPr>
            </w:pPr>
          </w:p>
        </w:tc>
      </w:tr>
      <w:tr w:rsidR="008716F1" w14:paraId="7DEB7941" w14:textId="77777777" w:rsidTr="00A90312">
        <w:trPr>
          <w:cantSplit/>
          <w:trHeight w:val="386"/>
        </w:trPr>
        <w:tc>
          <w:tcPr>
            <w:tcW w:w="2427" w:type="dxa"/>
            <w:gridSpan w:val="4"/>
            <w:tcBorders>
              <w:left w:val="single" w:sz="2" w:space="0" w:color="auto"/>
            </w:tcBorders>
            <w:vAlign w:val="bottom"/>
          </w:tcPr>
          <w:p w14:paraId="512F2718" w14:textId="77777777" w:rsidR="008716F1" w:rsidRPr="00D66D54" w:rsidRDefault="00E55620" w:rsidP="008716F1">
            <w:pPr>
              <w:pStyle w:val="Heading2"/>
              <w:rPr>
                <w:sz w:val="20"/>
              </w:rPr>
            </w:pPr>
            <w:r w:rsidRPr="00D66D54">
              <w:rPr>
                <w:sz w:val="20"/>
              </w:rPr>
              <w:t>Shipment Identifier</w:t>
            </w:r>
            <w:r w:rsidR="00A90312">
              <w:rPr>
                <w:sz w:val="20"/>
              </w:rPr>
              <w:t>:</w:t>
            </w:r>
          </w:p>
        </w:tc>
        <w:tc>
          <w:tcPr>
            <w:tcW w:w="7143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8FB93E5" w14:textId="77777777" w:rsidR="008716F1" w:rsidRDefault="00A90312" w:rsidP="008716F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89" w:type="dxa"/>
            <w:gridSpan w:val="2"/>
            <w:tcBorders>
              <w:right w:val="single" w:sz="2" w:space="0" w:color="auto"/>
            </w:tcBorders>
            <w:vAlign w:val="bottom"/>
          </w:tcPr>
          <w:p w14:paraId="0665794F" w14:textId="77777777" w:rsidR="008716F1" w:rsidRDefault="008716F1" w:rsidP="008716F1">
            <w:pPr>
              <w:rPr>
                <w:sz w:val="18"/>
              </w:rPr>
            </w:pPr>
          </w:p>
        </w:tc>
      </w:tr>
      <w:tr w:rsidR="00E55620" w14:paraId="48C18ECF" w14:textId="77777777" w:rsidTr="00A90312">
        <w:trPr>
          <w:cantSplit/>
          <w:trHeight w:val="386"/>
        </w:trPr>
        <w:tc>
          <w:tcPr>
            <w:tcW w:w="2427" w:type="dxa"/>
            <w:gridSpan w:val="4"/>
            <w:tcBorders>
              <w:left w:val="single" w:sz="2" w:space="0" w:color="auto"/>
              <w:bottom w:val="single" w:sz="18" w:space="0" w:color="auto"/>
            </w:tcBorders>
            <w:vAlign w:val="bottom"/>
          </w:tcPr>
          <w:p w14:paraId="4D979D3C" w14:textId="77777777" w:rsidR="00A90312" w:rsidRDefault="00A90312" w:rsidP="00A90312">
            <w:pPr>
              <w:rPr>
                <w:b/>
                <w:sz w:val="20"/>
              </w:rPr>
            </w:pPr>
            <w:r w:rsidRPr="00A90312">
              <w:rPr>
                <w:b/>
                <w:sz w:val="20"/>
              </w:rPr>
              <w:t>(</w:t>
            </w:r>
            <w:proofErr w:type="gramStart"/>
            <w:r w:rsidRPr="00A90312">
              <w:rPr>
                <w:b/>
                <w:sz w:val="20"/>
              </w:rPr>
              <w:t>such</w:t>
            </w:r>
            <w:proofErr w:type="gramEnd"/>
            <w:r w:rsidRPr="00A90312">
              <w:rPr>
                <w:b/>
                <w:sz w:val="20"/>
              </w:rPr>
              <w:t xml:space="preserve"> as label marking </w:t>
            </w:r>
          </w:p>
          <w:p w14:paraId="4C77F2EB" w14:textId="77777777" w:rsidR="00A90312" w:rsidRPr="00A90312" w:rsidRDefault="00A90312" w:rsidP="00A90312">
            <w:pPr>
              <w:rPr>
                <w:b/>
                <w:bCs/>
                <w:sz w:val="20"/>
              </w:rPr>
            </w:pPr>
            <w:r w:rsidRPr="00A90312">
              <w:rPr>
                <w:b/>
                <w:sz w:val="20"/>
              </w:rPr>
              <w:t>or seal number)</w:t>
            </w:r>
          </w:p>
          <w:p w14:paraId="30AEFF55" w14:textId="77777777" w:rsidR="00E55620" w:rsidRDefault="00E55620" w:rsidP="008716F1">
            <w:pPr>
              <w:pStyle w:val="Heading2"/>
              <w:rPr>
                <w:sz w:val="20"/>
              </w:rPr>
            </w:pPr>
          </w:p>
        </w:tc>
        <w:tc>
          <w:tcPr>
            <w:tcW w:w="7143" w:type="dxa"/>
            <w:gridSpan w:val="6"/>
            <w:tcBorders>
              <w:top w:val="single" w:sz="2" w:space="0" w:color="auto"/>
              <w:bottom w:val="single" w:sz="18" w:space="0" w:color="auto"/>
            </w:tcBorders>
            <w:vAlign w:val="bottom"/>
          </w:tcPr>
          <w:p w14:paraId="4486312D" w14:textId="77777777" w:rsidR="00E55620" w:rsidRDefault="00E55620" w:rsidP="008716F1">
            <w:pPr>
              <w:rPr>
                <w:sz w:val="20"/>
              </w:rPr>
            </w:pPr>
          </w:p>
        </w:tc>
        <w:tc>
          <w:tcPr>
            <w:tcW w:w="1389" w:type="dxa"/>
            <w:gridSpan w:val="2"/>
            <w:tcBorders>
              <w:bottom w:val="single" w:sz="18" w:space="0" w:color="auto"/>
              <w:right w:val="single" w:sz="2" w:space="0" w:color="auto"/>
            </w:tcBorders>
            <w:vAlign w:val="bottom"/>
          </w:tcPr>
          <w:p w14:paraId="6B196842" w14:textId="77777777" w:rsidR="00E55620" w:rsidRDefault="00E55620" w:rsidP="008716F1">
            <w:pPr>
              <w:rPr>
                <w:sz w:val="18"/>
              </w:rPr>
            </w:pPr>
          </w:p>
        </w:tc>
      </w:tr>
      <w:tr w:rsidR="008716F1" w14:paraId="3C7AE9E2" w14:textId="77777777" w:rsidTr="00342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2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14:paraId="44906527" w14:textId="77777777" w:rsidR="008716F1" w:rsidRDefault="008716F1" w:rsidP="008716F1">
            <w:pPr>
              <w:rPr>
                <w:sz w:val="20"/>
              </w:rPr>
            </w:pPr>
          </w:p>
        </w:tc>
        <w:tc>
          <w:tcPr>
            <w:tcW w:w="10440" w:type="dxa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72856DB8" w14:textId="0F8C8E9C" w:rsidR="008716F1" w:rsidRPr="0034284F" w:rsidRDefault="00CA16E6" w:rsidP="0000540F">
            <w:pPr>
              <w:jc w:val="center"/>
              <w:rPr>
                <w:b/>
                <w:bCs/>
                <w:sz w:val="20"/>
              </w:rPr>
            </w:pPr>
            <w:r w:rsidRPr="00C53C88">
              <w:rPr>
                <w:b/>
                <w:bCs/>
                <w:sz w:val="22"/>
                <w:szCs w:val="28"/>
              </w:rPr>
              <w:t>Supplier Certification</w:t>
            </w:r>
          </w:p>
        </w:tc>
        <w:tc>
          <w:tcPr>
            <w:tcW w:w="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03CF22E9" w14:textId="77777777" w:rsidR="008716F1" w:rsidRDefault="008716F1" w:rsidP="008716F1">
            <w:pPr>
              <w:rPr>
                <w:sz w:val="18"/>
              </w:rPr>
            </w:pPr>
          </w:p>
        </w:tc>
      </w:tr>
      <w:tr w:rsidR="00D66D54" w14:paraId="1955C5AF" w14:textId="77777777" w:rsidTr="0023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</w:trPr>
        <w:tc>
          <w:tcPr>
            <w:tcW w:w="8858" w:type="dxa"/>
            <w:gridSpan w:val="9"/>
            <w:tcBorders>
              <w:top w:val="single" w:sz="18" w:space="0" w:color="auto"/>
              <w:bottom w:val="single" w:sz="8" w:space="0" w:color="auto"/>
              <w:right w:val="nil"/>
            </w:tcBorders>
            <w:vAlign w:val="bottom"/>
          </w:tcPr>
          <w:p w14:paraId="526B6781" w14:textId="2EA677AE" w:rsidR="00D66D54" w:rsidRDefault="00D66D54" w:rsidP="00723291">
            <w:pPr>
              <w:spacing w:line="276" w:lineRule="auto"/>
              <w:rPr>
                <w:sz w:val="20"/>
              </w:rPr>
            </w:pPr>
            <w:r w:rsidRPr="00D66D54">
              <w:rPr>
                <w:bCs/>
                <w:sz w:val="20"/>
              </w:rPr>
              <w:t xml:space="preserve">These materials conform to the project contract material requirements, and the representative samples have been tested and found to </w:t>
            </w:r>
            <w:proofErr w:type="gramStart"/>
            <w:r w:rsidRPr="00D66D54">
              <w:rPr>
                <w:bCs/>
                <w:sz w:val="20"/>
              </w:rPr>
              <w:t>be in compliance with</w:t>
            </w:r>
            <w:proofErr w:type="gramEnd"/>
            <w:r w:rsidRPr="00D66D54">
              <w:rPr>
                <w:bCs/>
                <w:sz w:val="20"/>
              </w:rPr>
              <w:t xml:space="preserve"> </w:t>
            </w:r>
            <w:r w:rsidR="00C84E6E">
              <w:rPr>
                <w:bCs/>
                <w:sz w:val="20"/>
              </w:rPr>
              <w:t>Standard Specification for Road and Bridge Construction</w:t>
            </w:r>
            <w:r w:rsidR="00C6691F">
              <w:rPr>
                <w:bCs/>
                <w:sz w:val="20"/>
              </w:rPr>
              <w:t xml:space="preserve"> 2019</w:t>
            </w:r>
            <w:r w:rsidR="00C84E6E">
              <w:rPr>
                <w:bCs/>
                <w:sz w:val="20"/>
              </w:rPr>
              <w:t xml:space="preserve"> subsection 106.07 CERTIFICATION OF COMPLIANCE</w:t>
            </w:r>
            <w:r>
              <w:rPr>
                <w:bCs/>
                <w:sz w:val="20"/>
              </w:rPr>
              <w:t>.</w:t>
            </w:r>
            <w:r w:rsidR="00A90312">
              <w:rPr>
                <w:bCs/>
                <w:sz w:val="20"/>
              </w:rPr>
              <w:t xml:space="preserve"> 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  <w:left w:val="nil"/>
              <w:bottom w:val="single" w:sz="8" w:space="0" w:color="auto"/>
            </w:tcBorders>
            <w:vAlign w:val="center"/>
          </w:tcPr>
          <w:p w14:paraId="7D6EA8FC" w14:textId="77777777" w:rsidR="00D66D54" w:rsidRPr="00A90312" w:rsidRDefault="00A90312" w:rsidP="00723291">
            <w:pPr>
              <w:spacing w:line="276" w:lineRule="auto"/>
              <w:jc w:val="center"/>
            </w:pPr>
            <w:r w:rsidRPr="00D66D54">
              <w:rPr>
                <w:sz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D54">
              <w:rPr>
                <w:sz w:val="36"/>
              </w:rPr>
              <w:instrText xml:space="preserve"> FORMCHECKBOX </w:instrText>
            </w:r>
            <w:r w:rsidR="00000000">
              <w:rPr>
                <w:sz w:val="36"/>
              </w:rPr>
            </w:r>
            <w:r w:rsidR="00000000">
              <w:rPr>
                <w:sz w:val="36"/>
              </w:rPr>
              <w:fldChar w:fldCharType="separate"/>
            </w:r>
            <w:r w:rsidRPr="00D66D54">
              <w:rPr>
                <w:sz w:val="36"/>
              </w:rPr>
              <w:fldChar w:fldCharType="end"/>
            </w:r>
            <w:r>
              <w:t xml:space="preserve"> </w:t>
            </w:r>
            <w:r>
              <w:rPr>
                <w:bCs/>
                <w:sz w:val="20"/>
              </w:rPr>
              <w:t>(checkbox)</w:t>
            </w:r>
          </w:p>
        </w:tc>
      </w:tr>
      <w:tr w:rsidR="00D66D54" w14:paraId="1CAFA9B6" w14:textId="77777777" w:rsidTr="0023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8858" w:type="dxa"/>
            <w:gridSpan w:val="9"/>
            <w:tcBorders>
              <w:top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A8D810D" w14:textId="706DE3CD" w:rsidR="00D66D54" w:rsidRPr="00D66D54" w:rsidRDefault="00A90312" w:rsidP="00D66D5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If this submission is for an assembly of materials, I confirm that the assembly conforms to</w:t>
            </w:r>
            <w:r w:rsidR="00C84E6E">
              <w:rPr>
                <w:bCs/>
                <w:sz w:val="20"/>
              </w:rPr>
              <w:t xml:space="preserve"> Standard Specification for Road and Bridge Construction </w:t>
            </w:r>
            <w:r w:rsidR="00C6691F">
              <w:rPr>
                <w:bCs/>
                <w:sz w:val="20"/>
              </w:rPr>
              <w:t xml:space="preserve">2019 </w:t>
            </w:r>
            <w:r w:rsidR="00C84E6E">
              <w:rPr>
                <w:bCs/>
                <w:sz w:val="20"/>
              </w:rPr>
              <w:t>subsection 106.07 CERTIFICATION OF COMPLIANCE.</w:t>
            </w:r>
          </w:p>
        </w:tc>
        <w:tc>
          <w:tcPr>
            <w:tcW w:w="21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719C8538" w14:textId="77777777" w:rsidR="00D66D54" w:rsidRDefault="00A90312" w:rsidP="00D66D54">
            <w:pPr>
              <w:jc w:val="center"/>
              <w:rPr>
                <w:sz w:val="18"/>
              </w:rPr>
            </w:pPr>
            <w:r w:rsidRPr="00D66D54">
              <w:rPr>
                <w:sz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D54">
              <w:rPr>
                <w:sz w:val="36"/>
              </w:rPr>
              <w:instrText xml:space="preserve"> FORMCHECKBOX </w:instrText>
            </w:r>
            <w:r w:rsidR="00000000">
              <w:rPr>
                <w:sz w:val="36"/>
              </w:rPr>
            </w:r>
            <w:r w:rsidR="00000000">
              <w:rPr>
                <w:sz w:val="36"/>
              </w:rPr>
              <w:fldChar w:fldCharType="separate"/>
            </w:r>
            <w:r w:rsidRPr="00D66D54">
              <w:rPr>
                <w:sz w:val="36"/>
              </w:rPr>
              <w:fldChar w:fldCharType="end"/>
            </w:r>
            <w:r>
              <w:t xml:space="preserve"> </w:t>
            </w:r>
            <w:r>
              <w:rPr>
                <w:bCs/>
                <w:sz w:val="20"/>
              </w:rPr>
              <w:t>(checkbox)</w:t>
            </w:r>
          </w:p>
        </w:tc>
      </w:tr>
      <w:tr w:rsidR="00A90312" w14:paraId="6FD12D6B" w14:textId="77777777" w:rsidTr="001F7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7"/>
        </w:trPr>
        <w:tc>
          <w:tcPr>
            <w:tcW w:w="2337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bottom"/>
          </w:tcPr>
          <w:p w14:paraId="415A3DE5" w14:textId="77777777" w:rsidR="00A90312" w:rsidRDefault="00A90312" w:rsidP="008716F1">
            <w:pPr>
              <w:rPr>
                <w:sz w:val="20"/>
              </w:rPr>
            </w:pPr>
            <w:r>
              <w:rPr>
                <w:sz w:val="20"/>
              </w:rPr>
              <w:t>Clearly Print</w:t>
            </w:r>
            <w:r w:rsidR="001F7C8C">
              <w:rPr>
                <w:sz w:val="20"/>
              </w:rPr>
              <w:t>/Type</w:t>
            </w:r>
            <w:r>
              <w:rPr>
                <w:sz w:val="20"/>
              </w:rPr>
              <w:t xml:space="preserve"> Name:</w:t>
            </w:r>
          </w:p>
        </w:tc>
        <w:tc>
          <w:tcPr>
            <w:tcW w:w="8622" w:type="dxa"/>
            <w:gridSpan w:val="9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3E0563C4" w14:textId="77777777" w:rsidR="00A90312" w:rsidRDefault="005469F8" w:rsidP="0023779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F7C8C" w14:paraId="1C70AC97" w14:textId="77777777" w:rsidTr="0023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4"/>
        </w:trPr>
        <w:tc>
          <w:tcPr>
            <w:tcW w:w="2337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46C84C32" w14:textId="77777777" w:rsidR="001F7C8C" w:rsidRDefault="001F7C8C" w:rsidP="001F7C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8622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14:paraId="0D1FEA6A" w14:textId="50158C1B" w:rsidR="001F7C8C" w:rsidRPr="0023779C" w:rsidRDefault="00C84E6E" w:rsidP="0023779C">
            <w:pPr>
              <w:jc w:val="center"/>
              <w:rPr>
                <w:i/>
                <w:iCs/>
                <w:sz w:val="16"/>
                <w:szCs w:val="16"/>
              </w:rPr>
            </w:pPr>
            <w:r w:rsidRPr="0023779C">
              <w:rPr>
                <w:i/>
                <w:iCs/>
                <w:sz w:val="16"/>
                <w:szCs w:val="16"/>
              </w:rPr>
              <w:t>Supplier’s Representative</w:t>
            </w:r>
          </w:p>
        </w:tc>
      </w:tr>
      <w:tr w:rsidR="001F7C8C" w14:paraId="7ACB3B48" w14:textId="77777777" w:rsidTr="001A0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7"/>
        </w:trPr>
        <w:tc>
          <w:tcPr>
            <w:tcW w:w="1437" w:type="dxa"/>
            <w:gridSpan w:val="2"/>
            <w:tcBorders>
              <w:top w:val="nil"/>
              <w:bottom w:val="single" w:sz="18" w:space="0" w:color="auto"/>
              <w:right w:val="nil"/>
            </w:tcBorders>
            <w:vAlign w:val="bottom"/>
          </w:tcPr>
          <w:p w14:paraId="2999ECA8" w14:textId="77777777" w:rsidR="001F7C8C" w:rsidRDefault="001F7C8C" w:rsidP="008716F1">
            <w:pPr>
              <w:rPr>
                <w:sz w:val="18"/>
              </w:rPr>
            </w:pPr>
          </w:p>
        </w:tc>
        <w:tc>
          <w:tcPr>
            <w:tcW w:w="9522" w:type="dxa"/>
            <w:gridSpan w:val="10"/>
            <w:tcBorders>
              <w:top w:val="nil"/>
              <w:left w:val="nil"/>
              <w:bottom w:val="single" w:sz="18" w:space="0" w:color="auto"/>
            </w:tcBorders>
          </w:tcPr>
          <w:p w14:paraId="1118ADAB" w14:textId="77777777" w:rsidR="001F7C8C" w:rsidRDefault="001F7C8C" w:rsidP="001F7C8C">
            <w:pPr>
              <w:jc w:val="center"/>
              <w:rPr>
                <w:sz w:val="18"/>
              </w:rPr>
            </w:pPr>
          </w:p>
        </w:tc>
      </w:tr>
      <w:tr w:rsidR="00A90312" w14:paraId="705798B8" w14:textId="77777777" w:rsidTr="00052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7"/>
        </w:trPr>
        <w:tc>
          <w:tcPr>
            <w:tcW w:w="10959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1AE21E7" w14:textId="212A8D6C" w:rsidR="00A90312" w:rsidRPr="00C53C88" w:rsidRDefault="00CA16E6" w:rsidP="008716F1">
            <w:pPr>
              <w:jc w:val="center"/>
              <w:rPr>
                <w:b/>
                <w:bCs/>
                <w:sz w:val="20"/>
                <w:szCs w:val="28"/>
              </w:rPr>
            </w:pPr>
            <w:r w:rsidRPr="00C53C88">
              <w:rPr>
                <w:b/>
                <w:bCs/>
                <w:sz w:val="22"/>
                <w:szCs w:val="32"/>
              </w:rPr>
              <w:t>Local Public Agency Officials Approval</w:t>
            </w:r>
          </w:p>
        </w:tc>
      </w:tr>
      <w:tr w:rsidR="00052DE7" w14:paraId="55F91776" w14:textId="77777777" w:rsidTr="00C53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7"/>
        </w:trPr>
        <w:tc>
          <w:tcPr>
            <w:tcW w:w="1437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B8ACA12" w14:textId="77777777" w:rsidR="00052DE7" w:rsidRDefault="00052DE7" w:rsidP="00052DE7">
            <w:pPr>
              <w:rPr>
                <w:sz w:val="18"/>
              </w:rPr>
            </w:pPr>
            <w:r>
              <w:rPr>
                <w:bCs/>
                <w:sz w:val="20"/>
              </w:rPr>
              <w:t>Approved by:</w:t>
            </w:r>
          </w:p>
        </w:tc>
        <w:tc>
          <w:tcPr>
            <w:tcW w:w="4050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676FEDD" w14:textId="77777777" w:rsidR="00052DE7" w:rsidRDefault="005469F8" w:rsidP="008716F1">
            <w:pPr>
              <w:jc w:val="center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5E1C3488" w14:textId="77777777" w:rsidR="00052DE7" w:rsidRDefault="00052DE7" w:rsidP="008716F1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7B1833D9" w14:textId="77777777" w:rsidR="00052DE7" w:rsidRDefault="00052DE7" w:rsidP="008716F1">
            <w:pPr>
              <w:jc w:val="center"/>
              <w:rPr>
                <w:sz w:val="18"/>
              </w:rPr>
            </w:pPr>
          </w:p>
        </w:tc>
        <w:tc>
          <w:tcPr>
            <w:tcW w:w="3960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A8A01FE" w14:textId="77777777" w:rsidR="00052DE7" w:rsidRDefault="00052DE7" w:rsidP="008716F1">
            <w:pPr>
              <w:jc w:val="center"/>
              <w:rPr>
                <w:sz w:val="18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B7B5858" w14:textId="77777777" w:rsidR="00052DE7" w:rsidRDefault="00052DE7" w:rsidP="008716F1">
            <w:pPr>
              <w:jc w:val="center"/>
              <w:rPr>
                <w:sz w:val="18"/>
              </w:rPr>
            </w:pPr>
          </w:p>
        </w:tc>
      </w:tr>
      <w:tr w:rsidR="005469F8" w14:paraId="054C3356" w14:textId="77777777" w:rsidTr="00546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7"/>
        </w:trPr>
        <w:tc>
          <w:tcPr>
            <w:tcW w:w="5911" w:type="dxa"/>
            <w:gridSpan w:val="7"/>
            <w:tcBorders>
              <w:top w:val="nil"/>
              <w:right w:val="nil"/>
            </w:tcBorders>
            <w:vAlign w:val="bottom"/>
          </w:tcPr>
          <w:p w14:paraId="5005EE7F" w14:textId="77777777" w:rsidR="005469F8" w:rsidRDefault="005469F8" w:rsidP="00A90312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Clearly Print Name – County/Municipal Engineer</w:t>
            </w:r>
          </w:p>
        </w:tc>
        <w:tc>
          <w:tcPr>
            <w:tcW w:w="479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0E9B55CE" w14:textId="77777777" w:rsidR="005469F8" w:rsidRDefault="005469F8" w:rsidP="005469F8">
            <w:pPr>
              <w:rPr>
                <w:sz w:val="18"/>
              </w:rPr>
            </w:pPr>
            <w:r>
              <w:rPr>
                <w:sz w:val="20"/>
              </w:rPr>
              <w:t xml:space="preserve">                    Signature – County/Municipal Engineer</w:t>
            </w:r>
          </w:p>
        </w:tc>
        <w:tc>
          <w:tcPr>
            <w:tcW w:w="252" w:type="dxa"/>
            <w:tcBorders>
              <w:top w:val="nil"/>
              <w:left w:val="nil"/>
            </w:tcBorders>
            <w:vAlign w:val="bottom"/>
          </w:tcPr>
          <w:p w14:paraId="7837873D" w14:textId="77777777" w:rsidR="005469F8" w:rsidRDefault="005469F8" w:rsidP="008716F1">
            <w:pPr>
              <w:jc w:val="center"/>
              <w:rPr>
                <w:sz w:val="18"/>
              </w:rPr>
            </w:pPr>
          </w:p>
        </w:tc>
      </w:tr>
    </w:tbl>
    <w:p w14:paraId="575A2D9A" w14:textId="77777777" w:rsidR="005469F8" w:rsidRDefault="005469F8" w:rsidP="00B4068A">
      <w:pPr>
        <w:jc w:val="center"/>
        <w:rPr>
          <w:b/>
          <w:bCs/>
          <w:sz w:val="18"/>
        </w:rPr>
      </w:pPr>
    </w:p>
    <w:p w14:paraId="39945219" w14:textId="77777777" w:rsidR="009D5193" w:rsidRDefault="00794C3E" w:rsidP="00B4068A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(After approval submit to the Local Aid Project</w:t>
      </w:r>
      <w:r w:rsidR="00C831E3">
        <w:rPr>
          <w:b/>
          <w:bCs/>
          <w:sz w:val="18"/>
        </w:rPr>
        <w:t>’</w:t>
      </w:r>
      <w:r>
        <w:rPr>
          <w:b/>
          <w:bCs/>
          <w:sz w:val="18"/>
        </w:rPr>
        <w:t>s District Office)</w:t>
      </w:r>
    </w:p>
    <w:p w14:paraId="0A1E6B2B" w14:textId="77777777" w:rsidR="008716F1" w:rsidRDefault="008716F1" w:rsidP="00B4068A">
      <w:pPr>
        <w:jc w:val="center"/>
        <w:rPr>
          <w:b/>
          <w:bCs/>
          <w:sz w:val="18"/>
        </w:rPr>
      </w:pPr>
    </w:p>
    <w:p w14:paraId="4C01FB2E" w14:textId="77777777" w:rsidR="008716F1" w:rsidRPr="008716F1" w:rsidRDefault="008716F1" w:rsidP="008716F1">
      <w:pPr>
        <w:rPr>
          <w:bCs/>
          <w:sz w:val="20"/>
        </w:rPr>
      </w:pPr>
    </w:p>
    <w:sectPr w:rsidR="008716F1" w:rsidRPr="008716F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25F0B" w14:textId="77777777" w:rsidR="005E54A6" w:rsidRDefault="005E54A6">
      <w:r>
        <w:separator/>
      </w:r>
    </w:p>
  </w:endnote>
  <w:endnote w:type="continuationSeparator" w:id="0">
    <w:p w14:paraId="01460C59" w14:textId="77777777" w:rsidR="005E54A6" w:rsidRDefault="005E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504F5" w14:textId="77777777" w:rsidR="005E54A6" w:rsidRDefault="005E54A6">
      <w:r>
        <w:separator/>
      </w:r>
    </w:p>
  </w:footnote>
  <w:footnote w:type="continuationSeparator" w:id="0">
    <w:p w14:paraId="307E046B" w14:textId="77777777" w:rsidR="005E54A6" w:rsidRDefault="005E5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5C95" w14:textId="3759FE15" w:rsidR="00052DE7" w:rsidRDefault="005469F8">
    <w:pPr>
      <w:pStyle w:val="Header"/>
      <w:rPr>
        <w:sz w:val="18"/>
      </w:rPr>
    </w:pPr>
    <w:r>
      <w:rPr>
        <w:sz w:val="18"/>
      </w:rPr>
      <w:t xml:space="preserve">Certificate of Compliance </w:t>
    </w:r>
    <w:r w:rsidR="00C6691F">
      <w:rPr>
        <w:sz w:val="18"/>
      </w:rPr>
      <w:t>05</w:t>
    </w:r>
    <w:r w:rsidR="00052DE7">
      <w:rPr>
        <w:sz w:val="18"/>
      </w:rPr>
      <w:t>/</w:t>
    </w:r>
    <w:r w:rsidR="00C6691F">
      <w:rPr>
        <w:sz w:val="18"/>
      </w:rPr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EWJFF4aXTc7tlz+gIkGWzgglnfJtQYmzKmifzfQIvgdtl5f09zTzDGAKdpM5p6Q4RmNyFjLtqgu3aw1v//q8A==" w:salt="YjbiRuoMfGz3i0CFDNxb6w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3F7"/>
    <w:rsid w:val="0000540F"/>
    <w:rsid w:val="000409C1"/>
    <w:rsid w:val="00052DE7"/>
    <w:rsid w:val="0007071F"/>
    <w:rsid w:val="000D33F7"/>
    <w:rsid w:val="001B7149"/>
    <w:rsid w:val="001F7C8C"/>
    <w:rsid w:val="0023779C"/>
    <w:rsid w:val="00331209"/>
    <w:rsid w:val="0034284F"/>
    <w:rsid w:val="00406F52"/>
    <w:rsid w:val="00473FE3"/>
    <w:rsid w:val="00477FDC"/>
    <w:rsid w:val="004A1766"/>
    <w:rsid w:val="00506ABC"/>
    <w:rsid w:val="00542487"/>
    <w:rsid w:val="005469F8"/>
    <w:rsid w:val="00580A2E"/>
    <w:rsid w:val="005D52F3"/>
    <w:rsid w:val="005E54A6"/>
    <w:rsid w:val="006A682E"/>
    <w:rsid w:val="006D5ED6"/>
    <w:rsid w:val="0071248B"/>
    <w:rsid w:val="00723291"/>
    <w:rsid w:val="00766DA7"/>
    <w:rsid w:val="00785CC3"/>
    <w:rsid w:val="00794C3E"/>
    <w:rsid w:val="00796C60"/>
    <w:rsid w:val="007D438D"/>
    <w:rsid w:val="007E290C"/>
    <w:rsid w:val="008716F1"/>
    <w:rsid w:val="008A2813"/>
    <w:rsid w:val="009D5193"/>
    <w:rsid w:val="00A423EE"/>
    <w:rsid w:val="00A90312"/>
    <w:rsid w:val="00AF6523"/>
    <w:rsid w:val="00B4068A"/>
    <w:rsid w:val="00B65C69"/>
    <w:rsid w:val="00BC084E"/>
    <w:rsid w:val="00C53C88"/>
    <w:rsid w:val="00C6691F"/>
    <w:rsid w:val="00C76CA9"/>
    <w:rsid w:val="00C831E3"/>
    <w:rsid w:val="00C84E6E"/>
    <w:rsid w:val="00CA16E6"/>
    <w:rsid w:val="00D62089"/>
    <w:rsid w:val="00D66D54"/>
    <w:rsid w:val="00E55620"/>
    <w:rsid w:val="00ED3885"/>
    <w:rsid w:val="00EE4A68"/>
    <w:rsid w:val="00FC48EF"/>
    <w:rsid w:val="00FD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B7CB06"/>
  <w15:chartTrackingRefBased/>
  <w15:docId w15:val="{58F97D81-BE5C-4B39-9A9E-94FB02E6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18"/>
    </w:rPr>
  </w:style>
  <w:style w:type="character" w:styleId="PlaceholderText">
    <w:name w:val="Placeholder Text"/>
    <w:basedOn w:val="DefaultParagraphFont"/>
    <w:uiPriority w:val="99"/>
    <w:semiHidden/>
    <w:rsid w:val="001B714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F7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7C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7C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C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C8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53C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797925\Desktop\Work\DAVE\Air%20Voids%20Penalty%20Tutortial\forms\DS-8_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DS-8_LA</Template>
  <TotalTime>42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CONCRETE SUMMARY</vt:lpstr>
    </vt:vector>
  </TitlesOfParts>
  <Company>Horizons Computer Services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CONCRETE SUMMARY</dc:title>
  <dc:subject/>
  <dc:creator>Glatfelter, Thomas</dc:creator>
  <cp:keywords>DS8</cp:keywords>
  <dc:description/>
  <cp:lastModifiedBy>Glatfelter, Thomas [DOT]</cp:lastModifiedBy>
  <cp:revision>7</cp:revision>
  <cp:lastPrinted>1900-01-01T05:00:00Z</cp:lastPrinted>
  <dcterms:created xsi:type="dcterms:W3CDTF">2023-05-05T11:23:00Z</dcterms:created>
  <dcterms:modified xsi:type="dcterms:W3CDTF">2023-05-22T15:49:00Z</dcterms:modified>
  <cp:category>STATE AID/LOCAL AID</cp:category>
</cp:coreProperties>
</file>