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"/>
        <w:gridCol w:w="1257"/>
        <w:gridCol w:w="632"/>
        <w:gridCol w:w="541"/>
        <w:gridCol w:w="1709"/>
        <w:gridCol w:w="721"/>
        <w:gridCol w:w="1440"/>
        <w:gridCol w:w="450"/>
        <w:gridCol w:w="330"/>
        <w:gridCol w:w="30"/>
        <w:gridCol w:w="1980"/>
      </w:tblGrid>
      <w:tr w:rsidR="00B921F5" w14:paraId="2C9556D6" w14:textId="77777777" w:rsidTr="00092603">
        <w:trPr>
          <w:trHeight w:val="1440"/>
        </w:trPr>
        <w:tc>
          <w:tcPr>
            <w:tcW w:w="8115" w:type="dxa"/>
            <w:gridSpan w:val="9"/>
            <w:tcBorders>
              <w:top w:val="double" w:sz="12" w:space="0" w:color="auto"/>
              <w:left w:val="double" w:sz="12" w:space="0" w:color="auto"/>
            </w:tcBorders>
          </w:tcPr>
          <w:sdt>
            <w:sdtPr>
              <w:rPr>
                <w:b/>
                <w:i/>
                <w:sz w:val="36"/>
              </w:rPr>
              <w:id w:val="198988510"/>
              <w:lock w:val="sdtContentLocked"/>
              <w:placeholder>
                <w:docPart w:val="DefaultPlaceholder_-1854013440"/>
              </w:placeholder>
            </w:sdtPr>
            <w:sdtContent>
              <w:p w14:paraId="2C9556D1" w14:textId="734A56BD" w:rsidR="00B921F5" w:rsidRPr="00BD69D1" w:rsidRDefault="00B921F5" w:rsidP="00B222F9">
                <w:pPr>
                  <w:spacing w:before="120"/>
                  <w:jc w:val="center"/>
                  <w:rPr>
                    <w:b/>
                    <w:i/>
                    <w:sz w:val="36"/>
                  </w:rPr>
                </w:pPr>
                <w:r w:rsidRPr="00BD69D1">
                  <w:rPr>
                    <w:b/>
                    <w:i/>
                    <w:sz w:val="36"/>
                  </w:rPr>
                  <w:t>New Jersey Department of Transportation</w:t>
                </w:r>
              </w:p>
              <w:p w14:paraId="2C9556D2" w14:textId="1BED2252" w:rsidR="00B921F5" w:rsidRDefault="00B921F5" w:rsidP="00CB7484">
                <w:pPr>
                  <w:spacing w:before="120"/>
                  <w:jc w:val="center"/>
                </w:pPr>
                <w:r w:rsidRPr="00BD69D1">
                  <w:rPr>
                    <w:b/>
                    <w:i/>
                    <w:sz w:val="36"/>
                  </w:rPr>
                  <w:t>Capital Pro</w:t>
                </w:r>
                <w:r w:rsidR="00CB7484" w:rsidRPr="00BD69D1">
                  <w:rPr>
                    <w:b/>
                    <w:i/>
                    <w:sz w:val="36"/>
                  </w:rPr>
                  <w:t>gram</w:t>
                </w:r>
                <w:r w:rsidRPr="00BD69D1">
                  <w:rPr>
                    <w:b/>
                    <w:i/>
                    <w:sz w:val="36"/>
                  </w:rPr>
                  <w:t xml:space="preserve"> Support</w:t>
                </w:r>
              </w:p>
            </w:sdtContent>
          </w:sdt>
        </w:tc>
        <w:tc>
          <w:tcPr>
            <w:tcW w:w="2010" w:type="dxa"/>
            <w:gridSpan w:val="2"/>
            <w:tcBorders>
              <w:top w:val="double" w:sz="12" w:space="0" w:color="auto"/>
              <w:right w:val="double" w:sz="12" w:space="0" w:color="auto"/>
            </w:tcBorders>
          </w:tcPr>
          <w:sdt>
            <w:sdtPr>
              <w:rPr>
                <w:sz w:val="12"/>
              </w:rPr>
              <w:id w:val="-2006429033"/>
              <w:lock w:val="sdtContentLocked"/>
              <w:placeholder>
                <w:docPart w:val="DefaultPlaceholder_-1854013440"/>
              </w:placeholder>
            </w:sdtPr>
            <w:sdtContent>
              <w:sdt>
                <w:sdtPr>
                  <w:rPr>
                    <w:sz w:val="12"/>
                  </w:rPr>
                  <w:id w:val="-875540177"/>
                  <w:placeholder>
                    <w:docPart w:val="DefaultPlaceholder_-1854013440"/>
                  </w:placeholder>
                  <w:text/>
                </w:sdtPr>
                <w:sdtContent>
                  <w:p w14:paraId="2C9556D3" w14:textId="524B497F" w:rsidR="00B921F5" w:rsidRDefault="00B921F5" w:rsidP="00BD69D1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Form </w:t>
                    </w:r>
                    <w:r w:rsidR="00C73624">
                      <w:rPr>
                        <w:sz w:val="12"/>
                      </w:rPr>
                      <w:t>DES</w:t>
                    </w:r>
                    <w:r>
                      <w:rPr>
                        <w:sz w:val="12"/>
                      </w:rPr>
                      <w:t>-RQST-2</w:t>
                    </w:r>
                    <w:r w:rsidR="00363C8F" w:rsidRPr="00363C8F">
                      <w:rPr>
                        <w:sz w:val="12"/>
                      </w:rPr>
                      <w:t xml:space="preserve"> </w:t>
                    </w:r>
                    <w:r w:rsidR="00CD78D1">
                      <w:rPr>
                        <w:sz w:val="12"/>
                      </w:rPr>
                      <w:t>–</w:t>
                    </w:r>
                    <w:r w:rsidR="00363C8F" w:rsidRPr="00363C8F">
                      <w:rPr>
                        <w:sz w:val="12"/>
                      </w:rPr>
                      <w:t xml:space="preserve"> </w:t>
                    </w:r>
                    <w:r w:rsidR="00BC2876">
                      <w:rPr>
                        <w:sz w:val="12"/>
                      </w:rPr>
                      <w:t>01</w:t>
                    </w:r>
                    <w:r w:rsidR="00CD78D1">
                      <w:rPr>
                        <w:sz w:val="12"/>
                      </w:rPr>
                      <w:t>/</w:t>
                    </w:r>
                    <w:r w:rsidR="008D36FB">
                      <w:rPr>
                        <w:sz w:val="12"/>
                      </w:rPr>
                      <w:t>202</w:t>
                    </w:r>
                    <w:r w:rsidR="00BC2876">
                      <w:rPr>
                        <w:sz w:val="12"/>
                      </w:rPr>
                      <w:t>3</w:t>
                    </w:r>
                  </w:p>
                </w:sdtContent>
              </w:sdt>
            </w:sdtContent>
          </w:sdt>
          <w:p w14:paraId="1B7C12FA" w14:textId="77777777" w:rsidR="00F56C81" w:rsidRDefault="00F56C81" w:rsidP="00BD69D1">
            <w:pPr>
              <w:jc w:val="center"/>
              <w:rPr>
                <w:sz w:val="16"/>
              </w:rPr>
            </w:pPr>
          </w:p>
          <w:sdt>
            <w:sdtPr>
              <w:rPr>
                <w:sz w:val="16"/>
              </w:rPr>
              <w:id w:val="-1678178112"/>
              <w:lock w:val="sdtContentLocked"/>
              <w:placeholder>
                <w:docPart w:val="DefaultPlaceholder_-1854013440"/>
              </w:placeholder>
            </w:sdtPr>
            <w:sdtContent>
              <w:p w14:paraId="2C9556D4" w14:textId="53826F85" w:rsidR="00B921F5" w:rsidRDefault="00156E87" w:rsidP="00BD69D1">
                <w:pPr>
                  <w:jc w:val="center"/>
                  <w:rPr>
                    <w:sz w:val="16"/>
                  </w:rPr>
                </w:pPr>
                <w:r>
                  <w:rPr>
                    <w:noProof/>
                    <w:sz w:val="16"/>
                  </w:rPr>
                  <w:drawing>
                    <wp:inline distT="0" distB="0" distL="0" distR="0" wp14:anchorId="2C955838" wp14:editId="2C955839">
                      <wp:extent cx="610036" cy="61214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0036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C9556D5" w14:textId="77777777" w:rsidR="00B921F5" w:rsidRDefault="00B921F5" w:rsidP="00B222F9"/>
        </w:tc>
      </w:tr>
      <w:tr w:rsidR="00B921F5" w14:paraId="2C9556D8" w14:textId="77777777" w:rsidTr="00092603">
        <w:trPr>
          <w:trHeight w:val="543"/>
        </w:trPr>
        <w:tc>
          <w:tcPr>
            <w:tcW w:w="10125" w:type="dxa"/>
            <w:gridSpan w:val="11"/>
            <w:tcBorders>
              <w:left w:val="double" w:sz="12" w:space="0" w:color="auto"/>
              <w:right w:val="double" w:sz="12" w:space="0" w:color="auto"/>
            </w:tcBorders>
            <w:shd w:val="pct20" w:color="auto" w:fill="auto"/>
          </w:tcPr>
          <w:sdt>
            <w:sdtPr>
              <w:rPr>
                <w:rFonts w:ascii="Arial" w:hAnsi="Arial"/>
                <w:b/>
                <w:sz w:val="36"/>
              </w:rPr>
              <w:id w:val="1317993002"/>
              <w:lock w:val="sdtContentLocked"/>
              <w:placeholder>
                <w:docPart w:val="DefaultPlaceholder_-1854013440"/>
              </w:placeholder>
            </w:sdtPr>
            <w:sdtContent>
              <w:p w14:paraId="2C9556D7" w14:textId="3E1ADAC5" w:rsidR="00B921F5" w:rsidRDefault="00AB279F" w:rsidP="00B222F9">
                <w:pPr>
                  <w:tabs>
                    <w:tab w:val="left" w:pos="7488"/>
                    <w:tab w:val="left" w:pos="9576"/>
                  </w:tabs>
                  <w:spacing w:before="120" w:after="120"/>
                  <w:jc w:val="center"/>
                </w:pPr>
                <w:r>
                  <w:rPr>
                    <w:rFonts w:ascii="Arial" w:hAnsi="Arial"/>
                    <w:b/>
                    <w:sz w:val="36"/>
                  </w:rPr>
                  <w:t>Design</w:t>
                </w:r>
                <w:r w:rsidR="00B921F5">
                  <w:rPr>
                    <w:rFonts w:ascii="Arial" w:hAnsi="Arial"/>
                    <w:b/>
                    <w:sz w:val="36"/>
                  </w:rPr>
                  <w:t xml:space="preserve"> Change Request</w:t>
                </w:r>
              </w:p>
            </w:sdtContent>
          </w:sdt>
        </w:tc>
      </w:tr>
      <w:tr w:rsidR="00B921F5" w14:paraId="2C9556DA" w14:textId="77777777" w:rsidTr="009366F8">
        <w:tc>
          <w:tcPr>
            <w:tcW w:w="10125" w:type="dxa"/>
            <w:gridSpan w:val="11"/>
            <w:tcBorders>
              <w:left w:val="double" w:sz="12" w:space="0" w:color="auto"/>
              <w:bottom w:val="single" w:sz="8" w:space="0" w:color="auto"/>
              <w:right w:val="double" w:sz="12" w:space="0" w:color="auto"/>
            </w:tcBorders>
          </w:tcPr>
          <w:sdt>
            <w:sdtPr>
              <w:rPr>
                <w:b/>
              </w:rPr>
              <w:id w:val="-1719890956"/>
              <w:lock w:val="sdtContentLocked"/>
              <w:placeholder>
                <w:docPart w:val="DefaultPlaceholder_-1854013440"/>
              </w:placeholder>
            </w:sdtPr>
            <w:sdtContent>
              <w:p w14:paraId="2C9556D9" w14:textId="7DBCBD7E" w:rsidR="00B921F5" w:rsidRDefault="00B921F5" w:rsidP="00B222F9">
                <w:pPr>
                  <w:tabs>
                    <w:tab w:val="left" w:pos="7488"/>
                    <w:tab w:val="left" w:pos="9576"/>
                  </w:tabs>
                  <w:spacing w:before="120" w:after="120"/>
                  <w:jc w:val="center"/>
                  <w:rPr>
                    <w:b/>
                    <w:sz w:val="36"/>
                  </w:rPr>
                </w:pPr>
                <w:r>
                  <w:rPr>
                    <w:b/>
                  </w:rPr>
                  <w:t>Forward to Change Control Board Administrator</w:t>
                </w:r>
              </w:p>
            </w:sdtContent>
          </w:sdt>
        </w:tc>
      </w:tr>
      <w:tr w:rsidR="00160D92" w14:paraId="2C9556DF" w14:textId="77777777" w:rsidTr="00C75210">
        <w:trPr>
          <w:trHeight w:val="331"/>
        </w:trPr>
        <w:tc>
          <w:tcPr>
            <w:tcW w:w="2292" w:type="dxa"/>
            <w:gridSpan w:val="2"/>
            <w:tcBorders>
              <w:top w:val="single" w:sz="8" w:space="0" w:color="auto"/>
              <w:left w:val="double" w:sz="12" w:space="0" w:color="auto"/>
              <w:bottom w:val="single" w:sz="8" w:space="0" w:color="auto"/>
            </w:tcBorders>
          </w:tcPr>
          <w:sdt>
            <w:sdtPr>
              <w:rPr>
                <w:b/>
              </w:rPr>
              <w:id w:val="-1474060429"/>
              <w:lock w:val="sdtContentLocked"/>
              <w:placeholder>
                <w:docPart w:val="1F266B5F08754E749A3EFCB69FDB2EA7"/>
              </w:placeholder>
            </w:sdtPr>
            <w:sdtContent>
              <w:p w14:paraId="2C9556DB" w14:textId="2179ADEC" w:rsidR="00160D92" w:rsidRDefault="00160D92" w:rsidP="00B222F9">
                <w:pPr>
                  <w:rPr>
                    <w:b/>
                  </w:rPr>
                </w:pPr>
                <w:r>
                  <w:rPr>
                    <w:b/>
                  </w:rPr>
                  <w:t>Project Name</w:t>
                </w:r>
              </w:p>
            </w:sdtContent>
          </w:sdt>
        </w:tc>
        <w:tc>
          <w:tcPr>
            <w:tcW w:w="7833" w:type="dxa"/>
            <w:gridSpan w:val="9"/>
            <w:tcBorders>
              <w:top w:val="single" w:sz="8" w:space="0" w:color="auto"/>
              <w:bottom w:val="single" w:sz="8" w:space="0" w:color="auto"/>
              <w:right w:val="double" w:sz="12" w:space="0" w:color="auto"/>
            </w:tcBorders>
          </w:tcPr>
          <w:p w14:paraId="2C9556DE" w14:textId="0D153085" w:rsidR="00160D92" w:rsidRDefault="00160D92" w:rsidP="00B222F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24C4" w14:paraId="20D012AA" w14:textId="77777777" w:rsidTr="004D74A4">
        <w:tc>
          <w:tcPr>
            <w:tcW w:w="2292" w:type="dxa"/>
            <w:gridSpan w:val="2"/>
            <w:vMerge w:val="restart"/>
            <w:tcBorders>
              <w:top w:val="single" w:sz="8" w:space="0" w:color="auto"/>
              <w:left w:val="double" w:sz="12" w:space="0" w:color="auto"/>
            </w:tcBorders>
            <w:vAlign w:val="center"/>
          </w:tcPr>
          <w:sdt>
            <w:sdtPr>
              <w:rPr>
                <w:b/>
              </w:rPr>
              <w:id w:val="1290941736"/>
              <w:lock w:val="sdtContentLocked"/>
              <w:placeholder>
                <w:docPart w:val="56A8F8218F0C425A99C7F596B01E4500"/>
              </w:placeholder>
            </w:sdtPr>
            <w:sdtContent>
              <w:p w14:paraId="21CA806E" w14:textId="28462801" w:rsidR="004024C4" w:rsidRDefault="004024C4" w:rsidP="004024C4">
                <w:pPr>
                  <w:rPr>
                    <w:b/>
                  </w:rPr>
                </w:pPr>
                <w:r>
                  <w:rPr>
                    <w:b/>
                  </w:rPr>
                  <w:t>Project Manager</w:t>
                </w:r>
              </w:p>
              <w:p w14:paraId="5A449C96" w14:textId="6F1D61B8" w:rsidR="004024C4" w:rsidRDefault="004024C4" w:rsidP="004024C4">
                <w:pPr>
                  <w:rPr>
                    <w:b/>
                  </w:rPr>
                </w:pPr>
                <w:r>
                  <w:rPr>
                    <w:b/>
                  </w:rPr>
                  <w:t>(print &amp; sign)</w:t>
                </w:r>
              </w:p>
            </w:sdtContent>
          </w:sdt>
        </w:tc>
        <w:tc>
          <w:tcPr>
            <w:tcW w:w="2882" w:type="dxa"/>
            <w:gridSpan w:val="3"/>
            <w:tcBorders>
              <w:top w:val="single" w:sz="8" w:space="0" w:color="auto"/>
              <w:bottom w:val="single" w:sz="6" w:space="0" w:color="auto"/>
            </w:tcBorders>
          </w:tcPr>
          <w:p w14:paraId="15380B33" w14:textId="1D07906E" w:rsidR="004024C4" w:rsidRDefault="004024C4" w:rsidP="00B222F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161" w:type="dxa"/>
            <w:gridSpan w:val="2"/>
            <w:tcBorders>
              <w:top w:val="single" w:sz="8" w:space="0" w:color="auto"/>
              <w:bottom w:val="single" w:sz="6" w:space="0" w:color="auto"/>
            </w:tcBorders>
          </w:tcPr>
          <w:sdt>
            <w:sdtPr>
              <w:rPr>
                <w:b/>
              </w:rPr>
              <w:id w:val="1409190089"/>
              <w:lock w:val="sdtContentLocked"/>
              <w:placeholder>
                <w:docPart w:val="56A8F8218F0C425A99C7F596B01E4500"/>
              </w:placeholder>
            </w:sdtPr>
            <w:sdtContent>
              <w:p w14:paraId="22125BCD" w14:textId="0172BE68" w:rsidR="004024C4" w:rsidRDefault="004024C4" w:rsidP="00B222F9">
                <w:pPr>
                  <w:rPr>
                    <w:b/>
                  </w:rPr>
                </w:pPr>
                <w:r>
                  <w:rPr>
                    <w:b/>
                  </w:rPr>
                  <w:t>Telephone #</w:t>
                </w:r>
              </w:p>
            </w:sdtContent>
          </w:sdt>
        </w:tc>
        <w:tc>
          <w:tcPr>
            <w:tcW w:w="2790" w:type="dxa"/>
            <w:gridSpan w:val="4"/>
            <w:tcBorders>
              <w:top w:val="single" w:sz="8" w:space="0" w:color="auto"/>
              <w:bottom w:val="single" w:sz="6" w:space="0" w:color="auto"/>
              <w:right w:val="double" w:sz="12" w:space="0" w:color="auto"/>
            </w:tcBorders>
          </w:tcPr>
          <w:p w14:paraId="35588AC2" w14:textId="7872F80C" w:rsidR="004024C4" w:rsidRDefault="004024C4" w:rsidP="00B222F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24C4" w14:paraId="734779D5" w14:textId="77777777" w:rsidTr="004D74A4">
        <w:tc>
          <w:tcPr>
            <w:tcW w:w="2292" w:type="dxa"/>
            <w:gridSpan w:val="2"/>
            <w:vMerge/>
            <w:tcBorders>
              <w:left w:val="double" w:sz="12" w:space="0" w:color="auto"/>
            </w:tcBorders>
          </w:tcPr>
          <w:p w14:paraId="038095C6" w14:textId="7E49459D" w:rsidR="004024C4" w:rsidRDefault="004024C4" w:rsidP="00B222F9">
            <w:pPr>
              <w:rPr>
                <w:b/>
              </w:rPr>
            </w:pPr>
          </w:p>
        </w:tc>
        <w:tc>
          <w:tcPr>
            <w:tcW w:w="2882" w:type="dxa"/>
            <w:gridSpan w:val="3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5D285AC9" w14:textId="77777777" w:rsidR="004024C4" w:rsidRDefault="004024C4" w:rsidP="00B222F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6FE7922" w14:textId="0299F525" w:rsidR="004024C4" w:rsidRDefault="004024C4" w:rsidP="00B222F9"/>
        </w:tc>
        <w:tc>
          <w:tcPr>
            <w:tcW w:w="216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</w:tcPr>
          <w:sdt>
            <w:sdtPr>
              <w:rPr>
                <w:b/>
              </w:rPr>
              <w:id w:val="1729098771"/>
              <w:lock w:val="sdtContentLocked"/>
              <w:placeholder>
                <w:docPart w:val="22F6FC40D40C4BFEA1CCC73F4104A719"/>
              </w:placeholder>
            </w:sdtPr>
            <w:sdtContent>
              <w:p w14:paraId="1B7A1400" w14:textId="24CBA50E" w:rsidR="004024C4" w:rsidRDefault="004024C4" w:rsidP="00B222F9">
                <w:pPr>
                  <w:rPr>
                    <w:b/>
                  </w:rPr>
                </w:pPr>
                <w:r>
                  <w:rPr>
                    <w:b/>
                  </w:rPr>
                  <w:t>Email</w:t>
                </w:r>
              </w:p>
            </w:sdtContent>
          </w:sdt>
        </w:tc>
        <w:tc>
          <w:tcPr>
            <w:tcW w:w="2790" w:type="dxa"/>
            <w:gridSpan w:val="4"/>
            <w:tcBorders>
              <w:top w:val="single" w:sz="6" w:space="0" w:color="auto"/>
              <w:bottom w:val="single" w:sz="8" w:space="0" w:color="auto"/>
              <w:right w:val="double" w:sz="12" w:space="0" w:color="auto"/>
            </w:tcBorders>
          </w:tcPr>
          <w:p w14:paraId="355E0736" w14:textId="1ACE752A" w:rsidR="004024C4" w:rsidRDefault="004024C4" w:rsidP="00B222F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24C4" w14:paraId="4DFAC03F" w14:textId="77777777" w:rsidTr="004D74A4">
        <w:tc>
          <w:tcPr>
            <w:tcW w:w="2292" w:type="dxa"/>
            <w:gridSpan w:val="2"/>
            <w:vMerge/>
            <w:tcBorders>
              <w:left w:val="double" w:sz="12" w:space="0" w:color="auto"/>
              <w:bottom w:val="single" w:sz="8" w:space="0" w:color="auto"/>
            </w:tcBorders>
          </w:tcPr>
          <w:p w14:paraId="077A568B" w14:textId="1627CB99" w:rsidR="004024C4" w:rsidRDefault="004024C4" w:rsidP="00B222F9">
            <w:pPr>
              <w:rPr>
                <w:b/>
              </w:rPr>
            </w:pPr>
          </w:p>
        </w:tc>
        <w:tc>
          <w:tcPr>
            <w:tcW w:w="2882" w:type="dxa"/>
            <w:gridSpan w:val="3"/>
            <w:vMerge/>
            <w:tcBorders>
              <w:bottom w:val="single" w:sz="8" w:space="0" w:color="auto"/>
              <w:right w:val="single" w:sz="6" w:space="0" w:color="auto"/>
            </w:tcBorders>
          </w:tcPr>
          <w:p w14:paraId="7B56C585" w14:textId="49B4C1D0" w:rsidR="004024C4" w:rsidRDefault="004024C4" w:rsidP="00B222F9"/>
        </w:tc>
        <w:tc>
          <w:tcPr>
            <w:tcW w:w="216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</w:tcPr>
          <w:p w14:paraId="4AE473E8" w14:textId="1109C405" w:rsidR="004024C4" w:rsidRDefault="00000000" w:rsidP="00B222F9">
            <w:pPr>
              <w:rPr>
                <w:b/>
              </w:rPr>
            </w:pPr>
            <w:sdt>
              <w:sdtPr>
                <w:rPr>
                  <w:b/>
                </w:rPr>
                <w:id w:val="2103608223"/>
                <w:lock w:val="sdtContentLocked"/>
                <w:placeholder>
                  <w:docPart w:val="DefaultPlaceholder_-1854013440"/>
                </w:placeholder>
              </w:sdtPr>
              <w:sdtContent>
                <w:r w:rsidR="004024C4">
                  <w:rPr>
                    <w:b/>
                  </w:rPr>
                  <w:t>Date</w:t>
                </w:r>
              </w:sdtContent>
            </w:sdt>
          </w:p>
        </w:tc>
        <w:tc>
          <w:tcPr>
            <w:tcW w:w="2790" w:type="dxa"/>
            <w:gridSpan w:val="4"/>
            <w:tcBorders>
              <w:top w:val="single" w:sz="6" w:space="0" w:color="auto"/>
              <w:bottom w:val="single" w:sz="8" w:space="0" w:color="auto"/>
              <w:right w:val="double" w:sz="12" w:space="0" w:color="auto"/>
            </w:tcBorders>
          </w:tcPr>
          <w:p w14:paraId="393F5709" w14:textId="342D6A3E" w:rsidR="004024C4" w:rsidRDefault="00000000" w:rsidP="00B222F9">
            <w:sdt>
              <w:sdtPr>
                <w:id w:val="438960166"/>
                <w:lock w:val="sdtLocked"/>
                <w:placeholder>
                  <w:docPart w:val="5DD1F00EB4E74A349BD25B958633B4D7"/>
                </w:placeholder>
                <w:showingPlcHdr/>
                <w:date w:fullDate="2022-10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8A6565"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A6565">
                  <w:instrText xml:space="preserve"> FORMTEXT </w:instrText>
                </w:r>
                <w:r w:rsidR="008A6565">
                  <w:fldChar w:fldCharType="separate"/>
                </w:r>
                <w:r w:rsidR="008A6565">
                  <w:rPr>
                    <w:noProof/>
                  </w:rPr>
                  <w:t> </w:t>
                </w:r>
                <w:r w:rsidR="008A6565">
                  <w:rPr>
                    <w:noProof/>
                  </w:rPr>
                  <w:t> </w:t>
                </w:r>
                <w:r w:rsidR="008A6565">
                  <w:rPr>
                    <w:noProof/>
                  </w:rPr>
                  <w:t> </w:t>
                </w:r>
                <w:r w:rsidR="008A6565">
                  <w:rPr>
                    <w:noProof/>
                  </w:rPr>
                  <w:t> </w:t>
                </w:r>
                <w:r w:rsidR="008A6565">
                  <w:rPr>
                    <w:noProof/>
                  </w:rPr>
                  <w:t> </w:t>
                </w:r>
                <w:r w:rsidR="008A6565">
                  <w:fldChar w:fldCharType="end"/>
                </w:r>
                <w:r w:rsidR="008A6565">
                  <w:t xml:space="preserve">                           </w:t>
                </w:r>
              </w:sdtContent>
            </w:sdt>
          </w:p>
        </w:tc>
      </w:tr>
      <w:tr w:rsidR="00A46203" w14:paraId="2C9556E4" w14:textId="77777777" w:rsidTr="004D74A4">
        <w:tc>
          <w:tcPr>
            <w:tcW w:w="2292" w:type="dxa"/>
            <w:gridSpan w:val="2"/>
            <w:tcBorders>
              <w:top w:val="single" w:sz="8" w:space="0" w:color="auto"/>
              <w:left w:val="double" w:sz="12" w:space="0" w:color="auto"/>
              <w:bottom w:val="single" w:sz="8" w:space="0" w:color="auto"/>
            </w:tcBorders>
          </w:tcPr>
          <w:sdt>
            <w:sdtPr>
              <w:rPr>
                <w:b/>
              </w:rPr>
              <w:id w:val="254563619"/>
              <w:lock w:val="sdtContentLocked"/>
              <w:placeholder>
                <w:docPart w:val="33413C72E986471984680201E6C4A60F"/>
              </w:placeholder>
            </w:sdtPr>
            <w:sdtContent>
              <w:p w14:paraId="2C9556E0" w14:textId="7FEB7937" w:rsidR="00A46203" w:rsidRDefault="00A46203" w:rsidP="00674389">
                <w:pPr>
                  <w:rPr>
                    <w:b/>
                  </w:rPr>
                </w:pPr>
                <w:r>
                  <w:rPr>
                    <w:b/>
                  </w:rPr>
                  <w:t>Designer</w:t>
                </w:r>
              </w:p>
            </w:sdtContent>
          </w:sdt>
        </w:tc>
        <w:tc>
          <w:tcPr>
            <w:tcW w:w="2882" w:type="dxa"/>
            <w:gridSpan w:val="3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61BB5D8" w14:textId="77777777" w:rsidR="00A46203" w:rsidRDefault="00A46203" w:rsidP="00674389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sdt>
            <w:sdtPr>
              <w:rPr>
                <w:b/>
                <w:bCs/>
              </w:rPr>
              <w:id w:val="-1675481044"/>
              <w:lock w:val="sdtContentLocked"/>
              <w:placeholder>
                <w:docPart w:val="DefaultPlaceholder_-1854013440"/>
              </w:placeholder>
            </w:sdtPr>
            <w:sdtContent>
              <w:p w14:paraId="301BF710" w14:textId="1D7935CD" w:rsidR="00A46203" w:rsidRPr="001176BF" w:rsidRDefault="001176BF" w:rsidP="00674389">
                <w:pPr>
                  <w:rPr>
                    <w:b/>
                    <w:bCs/>
                  </w:rPr>
                </w:pPr>
                <w:r w:rsidRPr="001176BF">
                  <w:rPr>
                    <w:b/>
                    <w:bCs/>
                  </w:rPr>
                  <w:t>Federal Proj</w:t>
                </w:r>
                <w:r>
                  <w:rPr>
                    <w:b/>
                    <w:bCs/>
                  </w:rPr>
                  <w:t>ect</w:t>
                </w:r>
                <w:r w:rsidRPr="001176BF">
                  <w:rPr>
                    <w:b/>
                    <w:bCs/>
                  </w:rPr>
                  <w:t xml:space="preserve"> #</w:t>
                </w:r>
              </w:p>
            </w:sdtContent>
          </w:sdt>
        </w:tc>
        <w:tc>
          <w:tcPr>
            <w:tcW w:w="2790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ouble" w:sz="12" w:space="0" w:color="auto"/>
            </w:tcBorders>
          </w:tcPr>
          <w:p w14:paraId="2C9556E3" w14:textId="24646E77" w:rsidR="00A46203" w:rsidRDefault="001176BF" w:rsidP="0067438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427" w14:paraId="658C0CAC" w14:textId="77777777" w:rsidTr="00CD7B15">
        <w:trPr>
          <w:trHeight w:val="250"/>
        </w:trPr>
        <w:tc>
          <w:tcPr>
            <w:tcW w:w="2292" w:type="dxa"/>
            <w:gridSpan w:val="2"/>
            <w:tcBorders>
              <w:top w:val="single" w:sz="8" w:space="0" w:color="auto"/>
              <w:left w:val="double" w:sz="12" w:space="0" w:color="auto"/>
              <w:bottom w:val="single" w:sz="8" w:space="0" w:color="auto"/>
            </w:tcBorders>
          </w:tcPr>
          <w:sdt>
            <w:sdtPr>
              <w:rPr>
                <w:b/>
              </w:rPr>
              <w:id w:val="-1847399411"/>
              <w:lock w:val="sdtContentLocked"/>
              <w:placeholder>
                <w:docPart w:val="DefaultPlaceholder_-1854013440"/>
              </w:placeholder>
            </w:sdtPr>
            <w:sdtContent>
              <w:p w14:paraId="4D098D7B" w14:textId="3307AFD7" w:rsidR="00B31427" w:rsidRPr="00B31427" w:rsidRDefault="00B31427" w:rsidP="00674389">
                <w:pPr>
                  <w:rPr>
                    <w:b/>
                  </w:rPr>
                </w:pPr>
                <w:r w:rsidRPr="00B31427">
                  <w:rPr>
                    <w:b/>
                  </w:rPr>
                  <w:t>Project</w:t>
                </w:r>
                <w:r>
                  <w:rPr>
                    <w:b/>
                  </w:rPr>
                  <w:t xml:space="preserve"> ID (UPC)</w:t>
                </w:r>
              </w:p>
            </w:sdtContent>
          </w:sdt>
        </w:tc>
        <w:tc>
          <w:tcPr>
            <w:tcW w:w="2882" w:type="dxa"/>
            <w:gridSpan w:val="3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2858858" w14:textId="736DD565" w:rsidR="00B31427" w:rsidRDefault="00B31427" w:rsidP="00674389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sdt>
            <w:sdtPr>
              <w:rPr>
                <w:b/>
                <w:bCs/>
              </w:rPr>
              <w:id w:val="809834313"/>
              <w:lock w:val="sdtContentLocked"/>
              <w:placeholder>
                <w:docPart w:val="DefaultPlaceholder_-1854013440"/>
              </w:placeholder>
            </w:sdtPr>
            <w:sdtContent>
              <w:p w14:paraId="57CC5795" w14:textId="10E0B8EB" w:rsidR="00B31427" w:rsidRDefault="00B31427" w:rsidP="00674389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NJDOT Job #</w:t>
                </w:r>
              </w:p>
            </w:sdtContent>
          </w:sdt>
        </w:tc>
        <w:tc>
          <w:tcPr>
            <w:tcW w:w="2790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ouble" w:sz="12" w:space="0" w:color="auto"/>
            </w:tcBorders>
          </w:tcPr>
          <w:p w14:paraId="5548D123" w14:textId="623F91FD" w:rsidR="00B31427" w:rsidRDefault="00B31427" w:rsidP="0067438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4389" w14:paraId="2C9556EE" w14:textId="77777777" w:rsidTr="00F312E5">
        <w:trPr>
          <w:trHeight w:val="394"/>
        </w:trPr>
        <w:tc>
          <w:tcPr>
            <w:tcW w:w="1035" w:type="dxa"/>
            <w:tcBorders>
              <w:left w:val="double" w:sz="12" w:space="0" w:color="auto"/>
              <w:bottom w:val="single" w:sz="8" w:space="0" w:color="auto"/>
            </w:tcBorders>
            <w:vAlign w:val="center"/>
          </w:tcPr>
          <w:sdt>
            <w:sdtPr>
              <w:rPr>
                <w:b/>
              </w:rPr>
              <w:id w:val="-1159844903"/>
              <w:lock w:val="sdtContentLocked"/>
              <w:placeholder>
                <w:docPart w:val="DefaultPlaceholder_-1854013440"/>
              </w:placeholder>
            </w:sdtPr>
            <w:sdtContent>
              <w:p w14:paraId="2C9556EA" w14:textId="5CF9278E" w:rsidR="00674389" w:rsidRDefault="00674389" w:rsidP="00674389">
                <w:pPr>
                  <w:rPr>
                    <w:b/>
                  </w:rPr>
                </w:pPr>
                <w:r>
                  <w:rPr>
                    <w:b/>
                  </w:rPr>
                  <w:t>Priority</w:t>
                </w:r>
              </w:p>
            </w:sdtContent>
          </w:sdt>
        </w:tc>
        <w:bookmarkStart w:id="1" w:name="Check8" w:displacedByCustomXml="next"/>
        <w:sdt>
          <w:sdtPr>
            <w:id w:val="-537595593"/>
            <w:placeholder>
              <w:docPart w:val="DefaultPlaceholder_-1854013440"/>
            </w:placeholder>
          </w:sdtPr>
          <w:sdtContent>
            <w:bookmarkEnd w:id="1" w:displacedByCustomXml="prev"/>
            <w:tc>
              <w:tcPr>
                <w:tcW w:w="2430" w:type="dxa"/>
                <w:gridSpan w:val="3"/>
                <w:tcBorders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vAlign w:val="center"/>
              </w:tcPr>
              <w:p w14:paraId="2C9556EB" w14:textId="2B76DBAA" w:rsidR="00674389" w:rsidRDefault="00000000" w:rsidP="00674389">
                <w:sdt>
                  <w:sdtPr>
                    <w:rPr>
                      <w:sz w:val="32"/>
                      <w:szCs w:val="32"/>
                    </w:rPr>
                    <w:id w:val="-2077122214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06C13">
                      <w:rPr>
                        <w:rFonts w:ascii="MS Gothic" w:eastAsia="MS Gothic" w:hAnsi="MS Gothic" w:hint="eastAsia"/>
                        <w:sz w:val="32"/>
                        <w:szCs w:val="32"/>
                      </w:rPr>
                      <w:t>☐</w:t>
                    </w:r>
                  </w:sdtContent>
                </w:sdt>
                <w:sdt>
                  <w:sdtPr>
                    <w:id w:val="1053418705"/>
                    <w:lock w:val="sdtContentLocked"/>
                    <w:placeholder>
                      <w:docPart w:val="DefaultPlaceholder_-1854013440"/>
                    </w:placeholder>
                  </w:sdtPr>
                  <w:sdtEndPr>
                    <w:rPr>
                      <w:b/>
                    </w:rPr>
                  </w:sdtEndPr>
                  <w:sdtContent>
                    <w:r w:rsidR="00674389" w:rsidRPr="006C1850">
                      <w:rPr>
                        <w:b/>
                      </w:rPr>
                      <w:t>Urgent - 24 hours</w:t>
                    </w:r>
                  </w:sdtContent>
                </w:sdt>
              </w:p>
            </w:tc>
          </w:sdtContent>
        </w:sdt>
        <w:bookmarkStart w:id="2" w:name="Check9" w:displacedByCustomXml="next"/>
        <w:sdt>
          <w:sdtPr>
            <w:id w:val="-440611169"/>
            <w:lock w:val="sdtLocked"/>
            <w:placeholder>
              <w:docPart w:val="DefaultPlaceholder_-1854013440"/>
            </w:placeholder>
          </w:sdtPr>
          <w:sdtContent>
            <w:bookmarkEnd w:id="2" w:displacedByCustomXml="prev"/>
            <w:tc>
              <w:tcPr>
                <w:tcW w:w="2430" w:type="dxa"/>
                <w:gridSpan w:val="2"/>
                <w:tcBorders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vAlign w:val="center"/>
              </w:tcPr>
              <w:p w14:paraId="2C9556EC" w14:textId="799237D4" w:rsidR="00674389" w:rsidRDefault="00000000" w:rsidP="00674389">
                <w:sdt>
                  <w:sdtPr>
                    <w:rPr>
                      <w:sz w:val="32"/>
                      <w:szCs w:val="32"/>
                    </w:rPr>
                    <w:id w:val="1619026235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06C13">
                      <w:rPr>
                        <w:rFonts w:ascii="MS Gothic" w:eastAsia="MS Gothic" w:hAnsi="MS Gothic" w:hint="eastAsia"/>
                        <w:sz w:val="32"/>
                        <w:szCs w:val="32"/>
                      </w:rPr>
                      <w:t>☐</w:t>
                    </w:r>
                  </w:sdtContent>
                </w:sdt>
                <w:sdt>
                  <w:sdtPr>
                    <w:id w:val="902332010"/>
                    <w:placeholder>
                      <w:docPart w:val="DefaultPlaceholder_-1854013440"/>
                    </w:placeholder>
                  </w:sdtPr>
                  <w:sdtEndPr>
                    <w:rPr>
                      <w:b/>
                    </w:rPr>
                  </w:sdtEndPr>
                  <w:sdtContent>
                    <w:r w:rsidR="00674389" w:rsidRPr="006C1850">
                      <w:rPr>
                        <w:b/>
                      </w:rPr>
                      <w:t xml:space="preserve"> </w:t>
                    </w:r>
                    <w:sdt>
                      <w:sdtPr>
                        <w:rPr>
                          <w:b/>
                        </w:rPr>
                        <w:id w:val="675239416"/>
                        <w:lock w:val="sdtContentLocked"/>
                        <w:placeholder>
                          <w:docPart w:val="DefaultPlaceholder_-1854013440"/>
                        </w:placeholder>
                      </w:sdtPr>
                      <w:sdtContent>
                        <w:r w:rsidR="00FE1453" w:rsidRPr="001E57B2">
                          <w:rPr>
                            <w:b/>
                          </w:rPr>
                          <w:t>Monthly Meeting</w:t>
                        </w:r>
                      </w:sdtContent>
                    </w:sdt>
                  </w:sdtContent>
                </w:sdt>
              </w:p>
            </w:tc>
          </w:sdtContent>
        </w:sdt>
        <w:tc>
          <w:tcPr>
            <w:tcW w:w="4230" w:type="dxa"/>
            <w:gridSpan w:val="5"/>
            <w:tcBorders>
              <w:left w:val="single" w:sz="4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2C9556ED" w14:textId="78ACEFD2" w:rsidR="00674389" w:rsidRDefault="00000000" w:rsidP="00674389">
            <w:sdt>
              <w:sdtPr>
                <w:rPr>
                  <w:sz w:val="32"/>
                  <w:szCs w:val="32"/>
                </w:rPr>
                <w:id w:val="182261077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621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674389">
              <w:t xml:space="preserve"> </w:t>
            </w:r>
            <w:sdt>
              <w:sdtPr>
                <w:id w:val="-1093780459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b/>
                </w:rPr>
              </w:sdtEndPr>
              <w:sdtContent>
                <w:r w:rsidR="00674389" w:rsidRPr="006C1850">
                  <w:rPr>
                    <w:b/>
                  </w:rPr>
                  <w:t>Other – specify:</w:t>
                </w:r>
              </w:sdtContent>
            </w:sdt>
            <w:r w:rsidR="00674389">
              <w:rPr>
                <w:b/>
              </w:rPr>
              <w:t xml:space="preserve"> </w:t>
            </w:r>
            <w:r w:rsidR="00674389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74389">
              <w:instrText xml:space="preserve"> FORMTEXT </w:instrText>
            </w:r>
            <w:r w:rsidR="00674389">
              <w:fldChar w:fldCharType="separate"/>
            </w:r>
            <w:r w:rsidR="00674389">
              <w:rPr>
                <w:noProof/>
              </w:rPr>
              <w:t> </w:t>
            </w:r>
            <w:r w:rsidR="00674389">
              <w:rPr>
                <w:noProof/>
              </w:rPr>
              <w:t> </w:t>
            </w:r>
            <w:r w:rsidR="00674389">
              <w:rPr>
                <w:noProof/>
              </w:rPr>
              <w:t> </w:t>
            </w:r>
            <w:r w:rsidR="00674389">
              <w:rPr>
                <w:noProof/>
              </w:rPr>
              <w:t> </w:t>
            </w:r>
            <w:r w:rsidR="00674389">
              <w:rPr>
                <w:noProof/>
              </w:rPr>
              <w:t> </w:t>
            </w:r>
            <w:r w:rsidR="00674389">
              <w:fldChar w:fldCharType="end"/>
            </w:r>
          </w:p>
        </w:tc>
      </w:tr>
      <w:tr w:rsidR="007D2505" w14:paraId="6EAEC86C" w14:textId="77777777" w:rsidTr="00CD7B15">
        <w:trPr>
          <w:trHeight w:val="493"/>
        </w:trPr>
        <w:tc>
          <w:tcPr>
            <w:tcW w:w="2924" w:type="dxa"/>
            <w:gridSpan w:val="3"/>
            <w:tcBorders>
              <w:top w:val="single" w:sz="8" w:space="0" w:color="auto"/>
              <w:left w:val="double" w:sz="12" w:space="0" w:color="auto"/>
              <w:bottom w:val="single" w:sz="6" w:space="0" w:color="auto"/>
            </w:tcBorders>
            <w:vAlign w:val="center"/>
          </w:tcPr>
          <w:sdt>
            <w:sdtPr>
              <w:rPr>
                <w:b/>
              </w:rPr>
              <w:id w:val="1820466575"/>
              <w:lock w:val="contentLocked"/>
              <w:placeholder>
                <w:docPart w:val="B37AA7E8B42E43179DA0BF0BB0591129"/>
              </w:placeholder>
            </w:sdtPr>
            <w:sdtContent>
              <w:p w14:paraId="239D53DA" w14:textId="67541768" w:rsidR="007D2505" w:rsidRPr="00C143F8" w:rsidRDefault="00C143F8" w:rsidP="00674389">
                <w:pPr>
                  <w:rPr>
                    <w:b/>
                  </w:rPr>
                </w:pPr>
                <w:r>
                  <w:rPr>
                    <w:b/>
                  </w:rPr>
                  <w:t>Cost Breakdown Attached</w:t>
                </w:r>
              </w:p>
            </w:sdtContent>
          </w:sdt>
        </w:tc>
        <w:sdt>
          <w:sdtPr>
            <w:rPr>
              <w:sz w:val="32"/>
              <w:szCs w:val="32"/>
            </w:rPr>
            <w:id w:val="787997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50" w:type="dxa"/>
                <w:gridSpan w:val="2"/>
                <w:tcBorders>
                  <w:top w:val="single" w:sz="8" w:space="0" w:color="auto"/>
                  <w:left w:val="single" w:sz="4" w:space="0" w:color="auto"/>
                  <w:bottom w:val="single" w:sz="6" w:space="0" w:color="auto"/>
                </w:tcBorders>
                <w:vAlign w:val="center"/>
              </w:tcPr>
              <w:p w14:paraId="6002773A" w14:textId="189A2506" w:rsidR="007D2505" w:rsidRPr="00DC4E55" w:rsidRDefault="00206AA0" w:rsidP="00674389">
                <w:pPr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611" w:type="dxa"/>
            <w:gridSpan w:val="3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sdt>
            <w:sdtPr>
              <w:rPr>
                <w:b/>
              </w:rPr>
              <w:id w:val="1896238277"/>
              <w:lock w:val="contentLocked"/>
              <w:placeholder>
                <w:docPart w:val="E80F8D3A5D9A42E18841D88080D35756"/>
              </w:placeholder>
            </w:sdtPr>
            <w:sdtContent>
              <w:p w14:paraId="1A5D64BF" w14:textId="2012E45C" w:rsidR="007D2505" w:rsidRPr="00C143F8" w:rsidRDefault="00C143F8" w:rsidP="00674389">
                <w:pPr>
                  <w:rPr>
                    <w:b/>
                  </w:rPr>
                </w:pPr>
                <w:r>
                  <w:rPr>
                    <w:b/>
                  </w:rPr>
                  <w:t>FHWA Area Engineer</w:t>
                </w:r>
              </w:p>
            </w:sdtContent>
          </w:sdt>
        </w:tc>
        <w:tc>
          <w:tcPr>
            <w:tcW w:w="2340" w:type="dxa"/>
            <w:gridSpan w:val="3"/>
            <w:tcBorders>
              <w:top w:val="single" w:sz="8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21A2694F" w14:textId="1DB726DD" w:rsidR="007D2505" w:rsidRDefault="007D2505" w:rsidP="00674389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096D" w14:paraId="2C9556F4" w14:textId="77777777" w:rsidTr="00CD7B15">
        <w:trPr>
          <w:trHeight w:val="403"/>
        </w:trPr>
        <w:tc>
          <w:tcPr>
            <w:tcW w:w="2292" w:type="dxa"/>
            <w:gridSpan w:val="2"/>
            <w:vMerge w:val="restart"/>
            <w:tcBorders>
              <w:top w:val="single" w:sz="8" w:space="0" w:color="auto"/>
              <w:left w:val="double" w:sz="12" w:space="0" w:color="auto"/>
              <w:bottom w:val="single" w:sz="6" w:space="0" w:color="auto"/>
            </w:tcBorders>
          </w:tcPr>
          <w:sdt>
            <w:sdtPr>
              <w:rPr>
                <w:b/>
              </w:rPr>
              <w:id w:val="2100356277"/>
              <w:lock w:val="sdtContentLocked"/>
              <w:placeholder>
                <w:docPart w:val="DefaultPlaceholder_-1854013440"/>
              </w:placeholder>
            </w:sdtPr>
            <w:sdtContent>
              <w:p w14:paraId="2C9556EF" w14:textId="654E589D" w:rsidR="00FD096D" w:rsidRDefault="00767CBD" w:rsidP="00674389">
                <w:pPr>
                  <w:rPr>
                    <w:b/>
                  </w:rPr>
                </w:pPr>
                <w:r>
                  <w:rPr>
                    <w:b/>
                  </w:rPr>
                  <w:t>Executive Regional</w:t>
                </w:r>
                <w:r w:rsidR="00FD096D">
                  <w:rPr>
                    <w:b/>
                  </w:rPr>
                  <w:t xml:space="preserve"> Manager </w:t>
                </w:r>
                <w:r w:rsidR="005D7EF6">
                  <w:rPr>
                    <w:b/>
                  </w:rPr>
                  <w:t xml:space="preserve">            </w:t>
                </w:r>
                <w:r w:rsidR="00FD096D">
                  <w:rPr>
                    <w:b/>
                  </w:rPr>
                  <w:t xml:space="preserve">(print &amp; sign)  </w:t>
                </w:r>
              </w:p>
            </w:sdtContent>
          </w:sdt>
        </w:tc>
        <w:tc>
          <w:tcPr>
            <w:tcW w:w="2882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C9556F0" w14:textId="77777777" w:rsidR="00FD096D" w:rsidRDefault="00FD096D" w:rsidP="00674389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rPr>
              <w:b/>
              <w:bCs/>
            </w:rPr>
            <w:id w:val="641853310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2161" w:type="dxa"/>
                <w:gridSpan w:val="2"/>
                <w:tcBorders>
                  <w:top w:val="single" w:sz="8" w:space="0" w:color="auto"/>
                  <w:bottom w:val="single" w:sz="6" w:space="0" w:color="auto"/>
                </w:tcBorders>
                <w:vAlign w:val="center"/>
              </w:tcPr>
              <w:p w14:paraId="2C9556F1" w14:textId="480C18D2" w:rsidR="00FD096D" w:rsidRPr="00FD096D" w:rsidRDefault="00FD096D" w:rsidP="00674389">
                <w:pPr>
                  <w:rPr>
                    <w:b/>
                    <w:bCs/>
                  </w:rPr>
                </w:pPr>
                <w:r w:rsidRPr="00FD096D">
                  <w:rPr>
                    <w:b/>
                    <w:bCs/>
                  </w:rPr>
                  <w:t>Telephone #</w:t>
                </w:r>
              </w:p>
            </w:tc>
          </w:sdtContent>
        </w:sdt>
        <w:tc>
          <w:tcPr>
            <w:tcW w:w="2790" w:type="dxa"/>
            <w:gridSpan w:val="4"/>
            <w:tcBorders>
              <w:top w:val="single" w:sz="8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2C9556F3" w14:textId="3A1CF96A" w:rsidR="00FD096D" w:rsidRDefault="00134764" w:rsidP="00674389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096D" w14:paraId="54316369" w14:textId="77777777" w:rsidTr="00CD7B15">
        <w:trPr>
          <w:trHeight w:val="408"/>
        </w:trPr>
        <w:tc>
          <w:tcPr>
            <w:tcW w:w="2292" w:type="dxa"/>
            <w:gridSpan w:val="2"/>
            <w:vMerge/>
            <w:tcBorders>
              <w:top w:val="single" w:sz="6" w:space="0" w:color="auto"/>
              <w:left w:val="double" w:sz="12" w:space="0" w:color="auto"/>
              <w:bottom w:val="single" w:sz="8" w:space="0" w:color="auto"/>
            </w:tcBorders>
          </w:tcPr>
          <w:p w14:paraId="7ABCFFD6" w14:textId="77777777" w:rsidR="00FD096D" w:rsidRDefault="00FD096D" w:rsidP="00674389">
            <w:pPr>
              <w:rPr>
                <w:b/>
              </w:rPr>
            </w:pPr>
          </w:p>
        </w:tc>
        <w:tc>
          <w:tcPr>
            <w:tcW w:w="2882" w:type="dxa"/>
            <w:gridSpan w:val="3"/>
            <w:tcBorders>
              <w:top w:val="single" w:sz="6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3FAFA715" w14:textId="44CFD109" w:rsidR="00FD096D" w:rsidRDefault="00134764" w:rsidP="00B50127">
            <w:pPr>
              <w:tabs>
                <w:tab w:val="center" w:pos="1332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B50127">
              <w:tab/>
            </w:r>
          </w:p>
        </w:tc>
        <w:sdt>
          <w:sdtPr>
            <w:rPr>
              <w:b/>
            </w:rPr>
            <w:id w:val="-933828860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2161" w:type="dxa"/>
                <w:gridSpan w:val="2"/>
                <w:tcBorders>
                  <w:top w:val="single" w:sz="6" w:space="0" w:color="auto"/>
                  <w:bottom w:val="single" w:sz="8" w:space="0" w:color="auto"/>
                </w:tcBorders>
                <w:vAlign w:val="center"/>
              </w:tcPr>
              <w:p w14:paraId="50A9B1A9" w14:textId="6A8AA6BD" w:rsidR="00FD096D" w:rsidRPr="00315E5E" w:rsidRDefault="00FD096D" w:rsidP="00674389">
                <w:pPr>
                  <w:rPr>
                    <w:b/>
                  </w:rPr>
                </w:pPr>
                <w:r>
                  <w:rPr>
                    <w:b/>
                  </w:rPr>
                  <w:t>Email</w:t>
                </w:r>
              </w:p>
            </w:tc>
          </w:sdtContent>
        </w:sdt>
        <w:tc>
          <w:tcPr>
            <w:tcW w:w="2790" w:type="dxa"/>
            <w:gridSpan w:val="4"/>
            <w:tcBorders>
              <w:top w:val="single" w:sz="6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4FD5B298" w14:textId="04991E65" w:rsidR="00FD096D" w:rsidRDefault="00134764" w:rsidP="00674389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096D" w14:paraId="1699989D" w14:textId="77777777" w:rsidTr="00CD7B15">
        <w:trPr>
          <w:trHeight w:val="313"/>
        </w:trPr>
        <w:sdt>
          <w:sdtPr>
            <w:rPr>
              <w:b/>
            </w:rPr>
            <w:id w:val="-938905294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2292" w:type="dxa"/>
                <w:gridSpan w:val="2"/>
                <w:tcBorders>
                  <w:top w:val="single" w:sz="8" w:space="0" w:color="auto"/>
                  <w:left w:val="double" w:sz="12" w:space="0" w:color="auto"/>
                  <w:bottom w:val="single" w:sz="18" w:space="0" w:color="auto"/>
                </w:tcBorders>
                <w:vAlign w:val="center"/>
              </w:tcPr>
              <w:p w14:paraId="25C27EFC" w14:textId="0D99E57A" w:rsidR="00FD096D" w:rsidRDefault="00FD096D" w:rsidP="00FD096D">
                <w:pPr>
                  <w:rPr>
                    <w:b/>
                  </w:rPr>
                </w:pPr>
                <w:r>
                  <w:rPr>
                    <w:b/>
                  </w:rPr>
                  <w:t>Team</w:t>
                </w:r>
              </w:p>
            </w:tc>
          </w:sdtContent>
        </w:sdt>
        <w:tc>
          <w:tcPr>
            <w:tcW w:w="2882" w:type="dxa"/>
            <w:gridSpan w:val="3"/>
            <w:tcBorders>
              <w:top w:val="single" w:sz="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318E5E84" w14:textId="1508D8A4" w:rsidR="00FD096D" w:rsidRDefault="00000000" w:rsidP="00FD096D">
            <w:sdt>
              <w:sdtPr>
                <w:rPr>
                  <w:b/>
                </w:rPr>
                <w:id w:val="-49313086"/>
                <w:lock w:val="sdtLocked"/>
                <w:placeholder>
                  <w:docPart w:val="DefaultPlaceholder_-1854013440"/>
                </w:placeholder>
              </w:sdtPr>
              <w:sdtEndPr>
                <w:rPr>
                  <w:bCs/>
                </w:rPr>
              </w:sdtEndPr>
              <w:sdtContent>
                <w:sdt>
                  <w:sdtPr>
                    <w:rPr>
                      <w:b/>
                    </w:rPr>
                    <w:id w:val="1249691029"/>
                    <w:lock w:val="sdtContentLocked"/>
                    <w:placeholder>
                      <w:docPart w:val="DefaultPlaceholder_-1854013440"/>
                    </w:placeholder>
                  </w:sdtPr>
                  <w:sdtContent>
                    <w:r w:rsidR="00FD096D">
                      <w:rPr>
                        <w:b/>
                      </w:rPr>
                      <w:t>A</w:t>
                    </w:r>
                  </w:sdtContent>
                </w:sdt>
                <w:sdt>
                  <w:sdtPr>
                    <w:rPr>
                      <w:sz w:val="32"/>
                      <w:szCs w:val="32"/>
                    </w:rPr>
                    <w:id w:val="-234082591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46488B">
                      <w:rPr>
                        <w:rFonts w:ascii="MS Gothic" w:eastAsia="MS Gothic" w:hAnsi="MS Gothic" w:hint="eastAsia"/>
                        <w:sz w:val="32"/>
                        <w:szCs w:val="32"/>
                      </w:rPr>
                      <w:t>☐</w:t>
                    </w:r>
                  </w:sdtContent>
                </w:sdt>
                <w:r w:rsidR="00FD096D">
                  <w:t xml:space="preserve"> </w:t>
                </w:r>
                <w:r w:rsidR="002C1F58">
                  <w:t xml:space="preserve"> </w:t>
                </w:r>
                <w:r w:rsidR="00D906CD">
                  <w:t xml:space="preserve"> </w:t>
                </w:r>
                <w:sdt>
                  <w:sdtPr>
                    <w:id w:val="809746466"/>
                    <w:lock w:val="sdtContentLocked"/>
                    <w:placeholder>
                      <w:docPart w:val="DefaultPlaceholder_-1854013440"/>
                    </w:placeholder>
                  </w:sdtPr>
                  <w:sdtEndPr>
                    <w:rPr>
                      <w:b/>
                      <w:bCs/>
                    </w:rPr>
                  </w:sdtEndPr>
                  <w:sdtContent>
                    <w:r w:rsidR="00FD096D" w:rsidRPr="00134764">
                      <w:rPr>
                        <w:b/>
                        <w:bCs/>
                      </w:rPr>
                      <w:t>B</w:t>
                    </w:r>
                  </w:sdtContent>
                </w:sdt>
                <w:sdt>
                  <w:sdtPr>
                    <w:rPr>
                      <w:sz w:val="32"/>
                      <w:szCs w:val="32"/>
                    </w:rPr>
                    <w:id w:val="-66575049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36FA5">
                      <w:rPr>
                        <w:rFonts w:ascii="MS Gothic" w:eastAsia="MS Gothic" w:hAnsi="MS Gothic" w:hint="eastAsia"/>
                        <w:sz w:val="32"/>
                        <w:szCs w:val="32"/>
                      </w:rPr>
                      <w:t>☐</w:t>
                    </w:r>
                  </w:sdtContent>
                </w:sdt>
                <w:r w:rsidR="00D906CD">
                  <w:rPr>
                    <w:sz w:val="32"/>
                    <w:szCs w:val="32"/>
                  </w:rPr>
                  <w:t xml:space="preserve"> </w:t>
                </w:r>
                <w:r w:rsidR="002C1F58">
                  <w:rPr>
                    <w:sz w:val="32"/>
                    <w:szCs w:val="32"/>
                  </w:rPr>
                  <w:t xml:space="preserve"> </w:t>
                </w:r>
                <w:r w:rsidR="000D5309">
                  <w:t xml:space="preserve"> </w:t>
                </w:r>
                <w:sdt>
                  <w:sdtPr>
                    <w:id w:val="-932126169"/>
                    <w:lock w:val="sdtContentLocked"/>
                    <w:placeholder>
                      <w:docPart w:val="DefaultPlaceholder_-1854013440"/>
                    </w:placeholder>
                  </w:sdtPr>
                  <w:sdtEndPr>
                    <w:rPr>
                      <w:b/>
                    </w:rPr>
                  </w:sdtEndPr>
                  <w:sdtContent>
                    <w:r w:rsidR="00FD096D" w:rsidRPr="00315E5E">
                      <w:rPr>
                        <w:b/>
                      </w:rPr>
                      <w:t>C</w:t>
                    </w:r>
                  </w:sdtContent>
                </w:sdt>
                <w:sdt>
                  <w:sdtPr>
                    <w:rPr>
                      <w:sz w:val="32"/>
                      <w:szCs w:val="32"/>
                    </w:rPr>
                    <w:id w:val="-850251339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C1F58">
                      <w:rPr>
                        <w:rFonts w:ascii="MS Gothic" w:eastAsia="MS Gothic" w:hAnsi="MS Gothic" w:hint="eastAsia"/>
                        <w:sz w:val="32"/>
                        <w:szCs w:val="32"/>
                      </w:rPr>
                      <w:t>☐</w:t>
                    </w:r>
                  </w:sdtContent>
                </w:sdt>
                <w:r w:rsidR="00D906CD">
                  <w:rPr>
                    <w:sz w:val="32"/>
                    <w:szCs w:val="32"/>
                  </w:rPr>
                  <w:t xml:space="preserve"> </w:t>
                </w:r>
                <w:sdt>
                  <w:sdtPr>
                    <w:id w:val="1984507927"/>
                    <w:lock w:val="sdtContentLocked"/>
                    <w:placeholder>
                      <w:docPart w:val="DefaultPlaceholder_-1854013440"/>
                    </w:placeholder>
                  </w:sdtPr>
                  <w:sdtEndPr>
                    <w:rPr>
                      <w:b/>
                      <w:bCs/>
                    </w:rPr>
                  </w:sdtEndPr>
                  <w:sdtContent>
                    <w:r w:rsidR="00FD096D">
                      <w:t xml:space="preserve"> </w:t>
                    </w:r>
                    <w:r w:rsidR="00FD096D" w:rsidRPr="00134764">
                      <w:rPr>
                        <w:b/>
                        <w:bCs/>
                      </w:rPr>
                      <w:t>D</w:t>
                    </w:r>
                  </w:sdtContent>
                </w:sdt>
                <w:sdt>
                  <w:sdtPr>
                    <w:rPr>
                      <w:sz w:val="32"/>
                      <w:szCs w:val="32"/>
                    </w:rPr>
                    <w:id w:val="-570192278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59098F">
                      <w:rPr>
                        <w:rFonts w:ascii="MS Gothic" w:eastAsia="MS Gothic" w:hAnsi="MS Gothic" w:hint="eastAsia"/>
                        <w:sz w:val="32"/>
                        <w:szCs w:val="32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b/>
            </w:rPr>
            <w:id w:val="1516879027"/>
            <w:placeholder>
              <w:docPart w:val="DefaultPlaceholder_-1854013440"/>
            </w:placeholder>
          </w:sdtPr>
          <w:sdtEndPr>
            <w:rPr>
              <w:b w:val="0"/>
            </w:rPr>
          </w:sdtEndPr>
          <w:sdtContent>
            <w:tc>
              <w:tcPr>
                <w:tcW w:w="2161" w:type="dxa"/>
                <w:gridSpan w:val="2"/>
                <w:tcBorders>
                  <w:top w:val="single" w:sz="8" w:space="0" w:color="auto"/>
                  <w:bottom w:val="single" w:sz="18" w:space="0" w:color="auto"/>
                </w:tcBorders>
                <w:vAlign w:val="center"/>
              </w:tcPr>
              <w:p w14:paraId="3DCCC70B" w14:textId="6660D484" w:rsidR="00FD096D" w:rsidRPr="00315E5E" w:rsidRDefault="00000000" w:rsidP="00FD096D">
                <w:pPr>
                  <w:rPr>
                    <w:b/>
                  </w:rPr>
                </w:pPr>
                <w:sdt>
                  <w:sdtPr>
                    <w:rPr>
                      <w:b/>
                    </w:rPr>
                    <w:id w:val="1415588600"/>
                    <w:lock w:val="sdtContentLocked"/>
                    <w:placeholder>
                      <w:docPart w:val="DefaultPlaceholder_-1854013440"/>
                    </w:placeholder>
                  </w:sdtPr>
                  <w:sdtContent>
                    <w:r w:rsidR="00FD096D" w:rsidRPr="00315E5E">
                      <w:rPr>
                        <w:b/>
                      </w:rPr>
                      <w:t>Concur</w:t>
                    </w:r>
                  </w:sdtContent>
                </w:sdt>
                <w:r w:rsidR="00FD096D">
                  <w:t xml:space="preserve">  </w:t>
                </w:r>
                <w:sdt>
                  <w:sdtPr>
                    <w:rPr>
                      <w:sz w:val="32"/>
                      <w:szCs w:val="32"/>
                    </w:rPr>
                    <w:id w:val="47580761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D3524B">
                      <w:rPr>
                        <w:rFonts w:ascii="MS Gothic" w:eastAsia="MS Gothic" w:hAnsi="MS Gothic" w:hint="eastAsia"/>
                        <w:sz w:val="32"/>
                        <w:szCs w:val="32"/>
                      </w:rPr>
                      <w:t>☐</w:t>
                    </w:r>
                  </w:sdtContent>
                </w:sdt>
              </w:p>
            </w:tc>
          </w:sdtContent>
        </w:sdt>
        <w:tc>
          <w:tcPr>
            <w:tcW w:w="810" w:type="dxa"/>
            <w:gridSpan w:val="3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sdt>
            <w:sdtPr>
              <w:rPr>
                <w:b/>
              </w:rPr>
              <w:id w:val="-2031096882"/>
              <w:lock w:val="sdtContentLocked"/>
              <w:placeholder>
                <w:docPart w:val="DefaultPlaceholder_-1854013440"/>
              </w:placeholder>
            </w:sdtPr>
            <w:sdtContent>
              <w:p w14:paraId="73FCC9B5" w14:textId="40060EF2" w:rsidR="00FD096D" w:rsidRDefault="00FD096D" w:rsidP="00FD096D">
                <w:pPr>
                  <w:rPr>
                    <w:b/>
                  </w:rPr>
                </w:pPr>
                <w:r>
                  <w:rPr>
                    <w:b/>
                  </w:rPr>
                  <w:t>Date</w:t>
                </w:r>
              </w:p>
            </w:sdtContent>
          </w:sdt>
        </w:tc>
        <w:tc>
          <w:tcPr>
            <w:tcW w:w="1980" w:type="dxa"/>
            <w:tcBorders>
              <w:top w:val="single" w:sz="8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14:paraId="43D3275B" w14:textId="45D7D2B5" w:rsidR="00FD096D" w:rsidRDefault="00000000" w:rsidP="00FD096D">
            <w:sdt>
              <w:sdtPr>
                <w:id w:val="-546683123"/>
                <w:lock w:val="sdtLocked"/>
                <w:placeholder>
                  <w:docPart w:val="981C1323B6674A12AFFF4B07B81577D8"/>
                </w:placeholder>
                <w:showingPlcHdr/>
                <w:date w:fullDate="2022-10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206AA0"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206AA0">
                  <w:instrText xml:space="preserve"> FORMTEXT </w:instrText>
                </w:r>
                <w:r w:rsidR="00206AA0">
                  <w:fldChar w:fldCharType="separate"/>
                </w:r>
                <w:r w:rsidR="00206AA0">
                  <w:rPr>
                    <w:noProof/>
                  </w:rPr>
                  <w:t> </w:t>
                </w:r>
                <w:r w:rsidR="00206AA0">
                  <w:rPr>
                    <w:noProof/>
                  </w:rPr>
                  <w:t> </w:t>
                </w:r>
                <w:r w:rsidR="00206AA0">
                  <w:rPr>
                    <w:noProof/>
                  </w:rPr>
                  <w:t> </w:t>
                </w:r>
                <w:r w:rsidR="00206AA0">
                  <w:rPr>
                    <w:noProof/>
                  </w:rPr>
                  <w:t> </w:t>
                </w:r>
                <w:r w:rsidR="00206AA0">
                  <w:rPr>
                    <w:noProof/>
                  </w:rPr>
                  <w:t> </w:t>
                </w:r>
                <w:r w:rsidR="00206AA0">
                  <w:fldChar w:fldCharType="end"/>
                </w:r>
                <w:r w:rsidR="00206AA0">
                  <w:t xml:space="preserve">             </w:t>
                </w:r>
              </w:sdtContent>
            </w:sdt>
          </w:p>
        </w:tc>
      </w:tr>
      <w:tr w:rsidR="00FD096D" w14:paraId="2C9556F6" w14:textId="77777777" w:rsidTr="00FD096D">
        <w:sdt>
          <w:sdtPr>
            <w:rPr>
              <w:b/>
            </w:rPr>
            <w:id w:val="-891116813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10125" w:type="dxa"/>
                <w:gridSpan w:val="11"/>
                <w:tcBorders>
                  <w:top w:val="single" w:sz="18" w:space="0" w:color="auto"/>
                  <w:left w:val="double" w:sz="12" w:space="0" w:color="auto"/>
                  <w:bottom w:val="nil"/>
                  <w:right w:val="double" w:sz="12" w:space="0" w:color="auto"/>
                </w:tcBorders>
              </w:tcPr>
              <w:p w14:paraId="2C9556F5" w14:textId="7F5E7313" w:rsidR="00FD096D" w:rsidRDefault="00B97C6B" w:rsidP="00FD096D">
                <w:pPr>
                  <w:rPr>
                    <w:b/>
                  </w:rPr>
                </w:pPr>
                <w:r>
                  <w:rPr>
                    <w:b/>
                  </w:rPr>
                  <w:t xml:space="preserve">County, Municipality, </w:t>
                </w:r>
                <w:r w:rsidR="00FD096D">
                  <w:rPr>
                    <w:b/>
                  </w:rPr>
                  <w:t>Route</w:t>
                </w:r>
                <w:r>
                  <w:rPr>
                    <w:b/>
                  </w:rPr>
                  <w:t>,</w:t>
                </w:r>
                <w:r w:rsidR="00FD096D">
                  <w:rPr>
                    <w:b/>
                  </w:rPr>
                  <w:t xml:space="preserve"> and Section:</w:t>
                </w:r>
              </w:p>
            </w:tc>
          </w:sdtContent>
        </w:sdt>
      </w:tr>
      <w:tr w:rsidR="00FD096D" w14:paraId="2C9556F9" w14:textId="77777777" w:rsidTr="00CD7B15">
        <w:trPr>
          <w:trHeight w:val="387"/>
        </w:trPr>
        <w:tc>
          <w:tcPr>
            <w:tcW w:w="10125" w:type="dxa"/>
            <w:gridSpan w:val="11"/>
            <w:tcBorders>
              <w:top w:val="nil"/>
              <w:left w:val="double" w:sz="12" w:space="0" w:color="auto"/>
              <w:bottom w:val="single" w:sz="8" w:space="0" w:color="auto"/>
              <w:right w:val="double" w:sz="12" w:space="0" w:color="auto"/>
            </w:tcBorders>
          </w:tcPr>
          <w:p w14:paraId="2C9556F7" w14:textId="108C961E" w:rsidR="00FD096D" w:rsidRDefault="00485170" w:rsidP="00FD096D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14:paraId="2C9556F8" w14:textId="77777777" w:rsidR="00FD096D" w:rsidRDefault="00FD096D" w:rsidP="00FD096D"/>
        </w:tc>
      </w:tr>
      <w:tr w:rsidR="00FD096D" w14:paraId="2C9556FB" w14:textId="77777777" w:rsidTr="009366F8">
        <w:tc>
          <w:tcPr>
            <w:tcW w:w="10125" w:type="dxa"/>
            <w:gridSpan w:val="11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sdt>
            <w:sdtPr>
              <w:rPr>
                <w:b/>
                <w:bCs/>
              </w:rPr>
              <w:id w:val="-1059086663"/>
              <w:lock w:val="sdtContentLocked"/>
              <w:placeholder>
                <w:docPart w:val="DefaultPlaceholder_-1854013440"/>
              </w:placeholder>
            </w:sdtPr>
            <w:sdtContent>
              <w:p w14:paraId="2C9556FA" w14:textId="7D527C1D" w:rsidR="00FD096D" w:rsidRDefault="00D16AE2" w:rsidP="00FD096D">
                <w:pPr>
                  <w:rPr>
                    <w:b/>
                  </w:rPr>
                </w:pPr>
                <w:r w:rsidRPr="00767CBD">
                  <w:rPr>
                    <w:b/>
                    <w:bCs/>
                  </w:rPr>
                  <w:t>Current Process or Method:</w:t>
                </w:r>
              </w:p>
            </w:sdtContent>
          </w:sdt>
        </w:tc>
      </w:tr>
      <w:tr w:rsidR="00FD096D" w14:paraId="2C9556FE" w14:textId="77777777" w:rsidTr="00F312E5">
        <w:trPr>
          <w:trHeight w:val="432"/>
        </w:trPr>
        <w:tc>
          <w:tcPr>
            <w:tcW w:w="10125" w:type="dxa"/>
            <w:gridSpan w:val="11"/>
            <w:tcBorders>
              <w:top w:val="nil"/>
              <w:left w:val="double" w:sz="12" w:space="0" w:color="auto"/>
              <w:bottom w:val="single" w:sz="8" w:space="0" w:color="auto"/>
              <w:right w:val="double" w:sz="12" w:space="0" w:color="auto"/>
            </w:tcBorders>
          </w:tcPr>
          <w:p w14:paraId="2C9556FC" w14:textId="77777777" w:rsidR="00FD096D" w:rsidRDefault="00FD096D" w:rsidP="00FD096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C9556FD" w14:textId="77777777" w:rsidR="00FD096D" w:rsidRDefault="00FD096D" w:rsidP="00FD096D"/>
        </w:tc>
      </w:tr>
      <w:tr w:rsidR="00767CBD" w14:paraId="6177C74A" w14:textId="77777777" w:rsidTr="00767CBD">
        <w:sdt>
          <w:sdtPr>
            <w:rPr>
              <w:b/>
              <w:bCs/>
            </w:rPr>
            <w:id w:val="-1838834343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10125" w:type="dxa"/>
                <w:gridSpan w:val="11"/>
                <w:tcBorders>
                  <w:top w:val="single" w:sz="8" w:space="0" w:color="auto"/>
                  <w:left w:val="double" w:sz="12" w:space="0" w:color="auto"/>
                  <w:bottom w:val="nil"/>
                  <w:right w:val="double" w:sz="12" w:space="0" w:color="auto"/>
                </w:tcBorders>
              </w:tcPr>
              <w:p w14:paraId="66298247" w14:textId="4C49E06B" w:rsidR="00767CBD" w:rsidRPr="00767CBD" w:rsidRDefault="00D16AE2" w:rsidP="00FD096D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Description of Change:</w:t>
                </w:r>
              </w:p>
            </w:tc>
          </w:sdtContent>
        </w:sdt>
      </w:tr>
      <w:tr w:rsidR="00767CBD" w14:paraId="68CDDC24" w14:textId="77777777" w:rsidTr="00767CBD">
        <w:tc>
          <w:tcPr>
            <w:tcW w:w="10125" w:type="dxa"/>
            <w:gridSpan w:val="11"/>
            <w:tcBorders>
              <w:top w:val="nil"/>
              <w:left w:val="double" w:sz="12" w:space="0" w:color="auto"/>
              <w:bottom w:val="single" w:sz="8" w:space="0" w:color="auto"/>
              <w:right w:val="double" w:sz="12" w:space="0" w:color="auto"/>
            </w:tcBorders>
          </w:tcPr>
          <w:p w14:paraId="018FECD5" w14:textId="77777777" w:rsidR="00767CBD" w:rsidRDefault="00767CBD" w:rsidP="00767CBD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2C0C837" w14:textId="77777777" w:rsidR="00767CBD" w:rsidRDefault="00767CBD" w:rsidP="00FD096D"/>
        </w:tc>
      </w:tr>
      <w:tr w:rsidR="00FD096D" w14:paraId="2C955705" w14:textId="77777777" w:rsidTr="009366F8">
        <w:tc>
          <w:tcPr>
            <w:tcW w:w="10125" w:type="dxa"/>
            <w:gridSpan w:val="11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sdt>
            <w:sdtPr>
              <w:rPr>
                <w:b/>
              </w:rPr>
              <w:id w:val="14270516"/>
              <w:lock w:val="sdtContentLocked"/>
              <w:placeholder>
                <w:docPart w:val="DefaultPlaceholder_-1854013440"/>
              </w:placeholder>
            </w:sdtPr>
            <w:sdtContent>
              <w:p w14:paraId="2C955704" w14:textId="71FC8AFA" w:rsidR="00FD096D" w:rsidRDefault="00FD096D" w:rsidP="00FD096D">
                <w:pPr>
                  <w:rPr>
                    <w:b/>
                  </w:rPr>
                </w:pPr>
                <w:r>
                  <w:rPr>
                    <w:b/>
                  </w:rPr>
                  <w:t>Reason for and Value of Change, Advantages and Disadvantages:</w:t>
                </w:r>
              </w:p>
            </w:sdtContent>
          </w:sdt>
        </w:tc>
      </w:tr>
      <w:tr w:rsidR="00FD096D" w14:paraId="2C955708" w14:textId="77777777" w:rsidTr="008441D0">
        <w:trPr>
          <w:trHeight w:val="432"/>
        </w:trPr>
        <w:tc>
          <w:tcPr>
            <w:tcW w:w="10125" w:type="dxa"/>
            <w:gridSpan w:val="11"/>
            <w:tcBorders>
              <w:top w:val="nil"/>
              <w:left w:val="double" w:sz="12" w:space="0" w:color="auto"/>
              <w:bottom w:val="single" w:sz="8" w:space="0" w:color="auto"/>
              <w:right w:val="double" w:sz="12" w:space="0" w:color="auto"/>
            </w:tcBorders>
          </w:tcPr>
          <w:p w14:paraId="2C955706" w14:textId="77777777" w:rsidR="00FD096D" w:rsidRDefault="00FD096D" w:rsidP="00FD096D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C955707" w14:textId="77777777" w:rsidR="00FD096D" w:rsidRDefault="00FD096D" w:rsidP="00FD096D"/>
        </w:tc>
      </w:tr>
      <w:tr w:rsidR="00FD096D" w14:paraId="2C955714" w14:textId="77777777" w:rsidTr="009366F8">
        <w:tc>
          <w:tcPr>
            <w:tcW w:w="10125" w:type="dxa"/>
            <w:gridSpan w:val="11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sdt>
            <w:sdtPr>
              <w:rPr>
                <w:b/>
                <w:bCs/>
              </w:rPr>
              <w:id w:val="-1616517679"/>
              <w:lock w:val="sdtContentLocked"/>
              <w:placeholder>
                <w:docPart w:val="DefaultPlaceholder_-1854013440"/>
              </w:placeholder>
            </w:sdtPr>
            <w:sdtContent>
              <w:p w14:paraId="2C955713" w14:textId="5147F01B" w:rsidR="00FD096D" w:rsidRDefault="00FD096D" w:rsidP="00FD096D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Recommendation:</w:t>
                </w:r>
              </w:p>
            </w:sdtContent>
          </w:sdt>
        </w:tc>
      </w:tr>
      <w:tr w:rsidR="00FD096D" w14:paraId="2C955717" w14:textId="77777777" w:rsidTr="00D955E0">
        <w:trPr>
          <w:trHeight w:val="387"/>
        </w:trPr>
        <w:tc>
          <w:tcPr>
            <w:tcW w:w="10125" w:type="dxa"/>
            <w:gridSpan w:val="11"/>
            <w:tcBorders>
              <w:top w:val="nil"/>
              <w:left w:val="double" w:sz="12" w:space="0" w:color="auto"/>
              <w:bottom w:val="single" w:sz="8" w:space="0" w:color="auto"/>
              <w:right w:val="double" w:sz="12" w:space="0" w:color="auto"/>
            </w:tcBorders>
          </w:tcPr>
          <w:p w14:paraId="095CC8BE" w14:textId="5FD5D579" w:rsidR="004E485D" w:rsidRDefault="0050234A" w:rsidP="0050234A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C955716" w14:textId="77777777" w:rsidR="00FD096D" w:rsidRDefault="00FD096D" w:rsidP="0050234A"/>
        </w:tc>
      </w:tr>
      <w:tr w:rsidR="00FD096D" w14:paraId="2C955719" w14:textId="77777777" w:rsidTr="009366F8">
        <w:tc>
          <w:tcPr>
            <w:tcW w:w="10125" w:type="dxa"/>
            <w:gridSpan w:val="11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sdt>
            <w:sdtPr>
              <w:rPr>
                <w:b/>
              </w:rPr>
              <w:id w:val="1308588157"/>
              <w:lock w:val="sdtContentLocked"/>
              <w:placeholder>
                <w:docPart w:val="DefaultPlaceholder_-1854013440"/>
              </w:placeholder>
            </w:sdtPr>
            <w:sdtContent>
              <w:p w14:paraId="2C955718" w14:textId="54BB0D72" w:rsidR="00FD096D" w:rsidRDefault="00FD096D" w:rsidP="00FD096D">
                <w:pPr>
                  <w:rPr>
                    <w:b/>
                  </w:rPr>
                </w:pPr>
                <w:r>
                  <w:rPr>
                    <w:b/>
                  </w:rPr>
                  <w:t>Has the change been reviewed by other offices or CPC Screening Committee? (If yes, list office and contact person):</w:t>
                </w:r>
              </w:p>
            </w:sdtContent>
          </w:sdt>
        </w:tc>
      </w:tr>
      <w:tr w:rsidR="00FD096D" w14:paraId="2C95571C" w14:textId="77777777" w:rsidTr="00F312E5">
        <w:trPr>
          <w:trHeight w:val="279"/>
        </w:trPr>
        <w:tc>
          <w:tcPr>
            <w:tcW w:w="10125" w:type="dxa"/>
            <w:gridSpan w:val="11"/>
            <w:tcBorders>
              <w:top w:val="nil"/>
              <w:left w:val="double" w:sz="12" w:space="0" w:color="auto"/>
              <w:bottom w:val="single" w:sz="8" w:space="0" w:color="auto"/>
              <w:right w:val="double" w:sz="12" w:space="0" w:color="auto"/>
            </w:tcBorders>
          </w:tcPr>
          <w:p w14:paraId="2C95571B" w14:textId="68E2DD38" w:rsidR="00FD096D" w:rsidRDefault="00FD096D" w:rsidP="00FD096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096D" w14:paraId="2C955721" w14:textId="77777777" w:rsidTr="00F312E5">
        <w:trPr>
          <w:trHeight w:val="340"/>
        </w:trPr>
        <w:tc>
          <w:tcPr>
            <w:tcW w:w="2924" w:type="dxa"/>
            <w:gridSpan w:val="3"/>
            <w:tcBorders>
              <w:top w:val="single" w:sz="8" w:space="0" w:color="auto"/>
              <w:left w:val="double" w:sz="12" w:space="0" w:color="auto"/>
              <w:bottom w:val="single" w:sz="8" w:space="0" w:color="auto"/>
            </w:tcBorders>
          </w:tcPr>
          <w:sdt>
            <w:sdtPr>
              <w:rPr>
                <w:b/>
              </w:rPr>
              <w:id w:val="-1758283869"/>
              <w:lock w:val="sdtContentLocked"/>
              <w:placeholder>
                <w:docPart w:val="DefaultPlaceholder_-1854013440"/>
              </w:placeholder>
            </w:sdtPr>
            <w:sdtContent>
              <w:p w14:paraId="2C95571D" w14:textId="6506A94B" w:rsidR="00FD096D" w:rsidRDefault="00FD096D" w:rsidP="00FD096D">
                <w:pPr>
                  <w:rPr>
                    <w:b/>
                  </w:rPr>
                </w:pPr>
                <w:r>
                  <w:rPr>
                    <w:b/>
                  </w:rPr>
                  <w:t>FHWA/State Involvement</w:t>
                </w:r>
              </w:p>
            </w:sdtContent>
          </w:sdt>
        </w:tc>
        <w:tc>
          <w:tcPr>
            <w:tcW w:w="22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C95571E" w14:textId="4EDEDC6E" w:rsidR="00FD096D" w:rsidRDefault="00000000" w:rsidP="00FD096D">
            <w:pPr>
              <w:rPr>
                <w:b/>
              </w:rPr>
            </w:pPr>
            <w:sdt>
              <w:sdtPr>
                <w:rPr>
                  <w:sz w:val="32"/>
                  <w:szCs w:val="32"/>
                </w:rPr>
                <w:id w:val="-16656996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9A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FD096D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921874815"/>
                <w:lock w:val="sdtContentLocked"/>
                <w:placeholder>
                  <w:docPart w:val="DefaultPlaceholder_-1854013440"/>
                </w:placeholder>
              </w:sdtPr>
              <w:sdtContent>
                <w:r w:rsidR="00FD096D">
                  <w:rPr>
                    <w:b/>
                  </w:rPr>
                  <w:t>PoDI</w:t>
                </w:r>
              </w:sdtContent>
            </w:sdt>
          </w:p>
        </w:tc>
        <w:tc>
          <w:tcPr>
            <w:tcW w:w="216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C95571F" w14:textId="1CC31EB4" w:rsidR="00FD096D" w:rsidRDefault="00000000" w:rsidP="00FD096D">
            <w:pPr>
              <w:rPr>
                <w:b/>
              </w:rPr>
            </w:pPr>
            <w:sdt>
              <w:sdtPr>
                <w:rPr>
                  <w:sz w:val="32"/>
                  <w:szCs w:val="32"/>
                </w:rPr>
                <w:id w:val="-7451705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5D6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FD096D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053308633"/>
                <w:lock w:val="sdtContentLocked"/>
                <w:placeholder>
                  <w:docPart w:val="DefaultPlaceholder_-1854013440"/>
                </w:placeholder>
              </w:sdtPr>
              <w:sdtContent>
                <w:r w:rsidR="00FD096D">
                  <w:rPr>
                    <w:b/>
                  </w:rPr>
                  <w:t>Non-PoDI</w:t>
                </w:r>
              </w:sdtContent>
            </w:sdt>
          </w:p>
        </w:tc>
        <w:tc>
          <w:tcPr>
            <w:tcW w:w="2790" w:type="dxa"/>
            <w:gridSpan w:val="4"/>
            <w:tcBorders>
              <w:top w:val="single" w:sz="8" w:space="0" w:color="auto"/>
              <w:bottom w:val="single" w:sz="8" w:space="0" w:color="auto"/>
              <w:right w:val="double" w:sz="12" w:space="0" w:color="auto"/>
            </w:tcBorders>
          </w:tcPr>
          <w:p w14:paraId="2C955720" w14:textId="0DE52C9E" w:rsidR="00FD096D" w:rsidRDefault="00000000" w:rsidP="00FD096D">
            <w:pPr>
              <w:rPr>
                <w:b/>
              </w:rPr>
            </w:pPr>
            <w:sdt>
              <w:sdtPr>
                <w:rPr>
                  <w:sz w:val="32"/>
                  <w:szCs w:val="32"/>
                </w:rPr>
                <w:id w:val="-124240702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25A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FD096D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905100058"/>
                <w:lock w:val="sdtContentLocked"/>
                <w:placeholder>
                  <w:docPart w:val="DefaultPlaceholder_-1854013440"/>
                </w:placeholder>
              </w:sdtPr>
              <w:sdtContent>
                <w:r w:rsidR="00FD096D">
                  <w:rPr>
                    <w:b/>
                  </w:rPr>
                  <w:t>100 % State</w:t>
                </w:r>
              </w:sdtContent>
            </w:sdt>
          </w:p>
        </w:tc>
      </w:tr>
      <w:tr w:rsidR="002C11F2" w14:paraId="6ABEE91E" w14:textId="77777777" w:rsidTr="00D955E0">
        <w:trPr>
          <w:trHeight w:val="682"/>
        </w:trPr>
        <w:tc>
          <w:tcPr>
            <w:tcW w:w="2924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b/>
              </w:rPr>
              <w:id w:val="-784346446"/>
              <w:lock w:val="sdtContentLocked"/>
              <w:placeholder>
                <w:docPart w:val="DefaultPlaceholder_-1854013440"/>
              </w:placeholder>
            </w:sdtPr>
            <w:sdtContent>
              <w:p w14:paraId="0B744558" w14:textId="49B2BA42" w:rsidR="002C11F2" w:rsidRDefault="002C11F2" w:rsidP="00FD096D">
                <w:pPr>
                  <w:rPr>
                    <w:b/>
                  </w:rPr>
                </w:pPr>
                <w:r>
                  <w:rPr>
                    <w:b/>
                  </w:rPr>
                  <w:t>Funding Participation</w:t>
                </w:r>
              </w:p>
            </w:sdtContent>
          </w:sdt>
        </w:tc>
        <w:tc>
          <w:tcPr>
            <w:tcW w:w="225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6950A07" w14:textId="691FFA9C" w:rsidR="002C11F2" w:rsidRDefault="00000000" w:rsidP="00FD096D">
            <w:pPr>
              <w:rPr>
                <w:b/>
              </w:rPr>
            </w:pPr>
            <w:sdt>
              <w:sdtPr>
                <w:rPr>
                  <w:sz w:val="32"/>
                  <w:szCs w:val="32"/>
                </w:rPr>
                <w:id w:val="17500367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5D6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050EC3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796050979"/>
                <w:lock w:val="sdtContentLocked"/>
                <w:placeholder>
                  <w:docPart w:val="DefaultPlaceholder_-1854013440"/>
                </w:placeholder>
              </w:sdtPr>
              <w:sdtContent>
                <w:r w:rsidR="002C11F2">
                  <w:rPr>
                    <w:b/>
                  </w:rPr>
                  <w:t>Federal</w:t>
                </w:r>
              </w:sdtContent>
            </w:sdt>
          </w:p>
        </w:tc>
        <w:tc>
          <w:tcPr>
            <w:tcW w:w="2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E65D8" w14:textId="378AF4EC" w:rsidR="002C11F2" w:rsidRDefault="00000000" w:rsidP="00FD096D">
            <w:pPr>
              <w:rPr>
                <w:b/>
              </w:rPr>
            </w:pPr>
            <w:sdt>
              <w:sdtPr>
                <w:rPr>
                  <w:sz w:val="32"/>
                  <w:szCs w:val="32"/>
                </w:rPr>
                <w:id w:val="31121562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5D6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2C11F2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057294025"/>
                <w:lock w:val="sdtContentLocked"/>
                <w:placeholder>
                  <w:docPart w:val="DefaultPlaceholder_-1854013440"/>
                </w:placeholder>
              </w:sdtPr>
              <w:sdtContent>
                <w:r w:rsidR="002C11F2">
                  <w:rPr>
                    <w:b/>
                  </w:rPr>
                  <w:t>State</w:t>
                </w:r>
              </w:sdtContent>
            </w:sdt>
          </w:p>
        </w:tc>
        <w:tc>
          <w:tcPr>
            <w:tcW w:w="2790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ouble" w:sz="12" w:space="0" w:color="auto"/>
            </w:tcBorders>
          </w:tcPr>
          <w:p w14:paraId="0ABF5F7D" w14:textId="59586610" w:rsidR="002C11F2" w:rsidRDefault="00000000" w:rsidP="00FD096D">
            <w:pPr>
              <w:rPr>
                <w:b/>
              </w:rPr>
            </w:pPr>
            <w:sdt>
              <w:sdtPr>
                <w:rPr>
                  <w:sz w:val="32"/>
                  <w:szCs w:val="32"/>
                </w:rPr>
                <w:id w:val="-199856322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317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2C11F2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815344822"/>
                <w:lock w:val="sdtContentLocked"/>
                <w:placeholder>
                  <w:docPart w:val="DefaultPlaceholder_-1854013440"/>
                </w:placeholder>
              </w:sdtPr>
              <w:sdtContent>
                <w:r w:rsidR="002C11F2">
                  <w:rPr>
                    <w:b/>
                  </w:rPr>
                  <w:t>Third Party</w:t>
                </w:r>
              </w:sdtContent>
            </w:sdt>
          </w:p>
        </w:tc>
      </w:tr>
      <w:tr w:rsidR="00FD096D" w14:paraId="2C955723" w14:textId="77777777" w:rsidTr="00781243">
        <w:tc>
          <w:tcPr>
            <w:tcW w:w="10125" w:type="dxa"/>
            <w:gridSpan w:val="11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double" w:sz="12" w:space="0" w:color="auto"/>
            </w:tcBorders>
          </w:tcPr>
          <w:p w14:paraId="2C955722" w14:textId="3DD86CE1" w:rsidR="00F425A3" w:rsidRDefault="00000000" w:rsidP="00FD096D">
            <w:pPr>
              <w:rPr>
                <w:b/>
              </w:rPr>
            </w:pPr>
            <w:sdt>
              <w:sdtPr>
                <w:rPr>
                  <w:b/>
                </w:rPr>
                <w:id w:val="243690674"/>
                <w:lock w:val="sdtContentLocked"/>
                <w:placeholder>
                  <w:docPart w:val="DefaultPlaceholder_-1854013440"/>
                </w:placeholder>
              </w:sdtPr>
              <w:sdtContent>
                <w:r w:rsidR="00FD096D">
                  <w:rPr>
                    <w:b/>
                  </w:rPr>
                  <w:t>Other:</w:t>
                </w:r>
              </w:sdtContent>
            </w:sdt>
            <w:r w:rsidR="00FD096D">
              <w:rPr>
                <w:b/>
              </w:rPr>
              <w:t xml:space="preserve"> </w:t>
            </w:r>
            <w:r w:rsidR="00FD096D">
              <w:rPr>
                <w:b/>
              </w:rPr>
              <w:fldChar w:fldCharType="begin">
                <w:ffData>
                  <w:name w:val="Other"/>
                  <w:enabled/>
                  <w:calcOnExit w:val="0"/>
                  <w:textInput/>
                </w:ffData>
              </w:fldChar>
            </w:r>
            <w:r w:rsidR="00FD096D">
              <w:rPr>
                <w:b/>
              </w:rPr>
              <w:instrText xml:space="preserve"> FORMTEXT </w:instrText>
            </w:r>
            <w:r w:rsidR="00FD096D">
              <w:rPr>
                <w:b/>
              </w:rPr>
            </w:r>
            <w:r w:rsidR="00FD096D">
              <w:rPr>
                <w:b/>
              </w:rPr>
              <w:fldChar w:fldCharType="separate"/>
            </w:r>
            <w:r w:rsidR="00FD096D">
              <w:rPr>
                <w:b/>
                <w:noProof/>
              </w:rPr>
              <w:t> </w:t>
            </w:r>
            <w:r w:rsidR="00FD096D">
              <w:rPr>
                <w:b/>
                <w:noProof/>
              </w:rPr>
              <w:t> </w:t>
            </w:r>
            <w:r w:rsidR="00FD096D">
              <w:rPr>
                <w:b/>
                <w:noProof/>
              </w:rPr>
              <w:t> </w:t>
            </w:r>
            <w:r w:rsidR="00FD096D">
              <w:rPr>
                <w:b/>
                <w:noProof/>
              </w:rPr>
              <w:t> </w:t>
            </w:r>
            <w:r w:rsidR="00FD096D">
              <w:rPr>
                <w:b/>
                <w:noProof/>
              </w:rPr>
              <w:t> </w:t>
            </w:r>
            <w:r w:rsidR="00FD096D">
              <w:rPr>
                <w:b/>
              </w:rPr>
              <w:fldChar w:fldCharType="end"/>
            </w:r>
          </w:p>
        </w:tc>
      </w:tr>
    </w:tbl>
    <w:p w14:paraId="482A0EC1" w14:textId="77777777" w:rsidR="009C1F23" w:rsidRDefault="009C1F23">
      <w:pPr>
        <w:sectPr w:rsidR="009C1F23" w:rsidSect="00134764">
          <w:footerReference w:type="default" r:id="rId12"/>
          <w:pgSz w:w="12240" w:h="15840" w:code="1"/>
          <w:pgMar w:top="1152" w:right="1152" w:bottom="1152" w:left="1152" w:header="720" w:footer="720" w:gutter="0"/>
          <w:cols w:space="720"/>
        </w:sectPr>
      </w:pPr>
    </w:p>
    <w:p w14:paraId="596E1B06" w14:textId="5B293E96" w:rsidR="00925506" w:rsidRDefault="00925506"/>
    <w:tbl>
      <w:tblPr>
        <w:tblW w:w="101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5"/>
        <w:gridCol w:w="1350"/>
        <w:gridCol w:w="270"/>
        <w:gridCol w:w="630"/>
        <w:gridCol w:w="720"/>
        <w:gridCol w:w="270"/>
        <w:gridCol w:w="1530"/>
        <w:gridCol w:w="450"/>
        <w:gridCol w:w="270"/>
        <w:gridCol w:w="180"/>
        <w:gridCol w:w="540"/>
        <w:gridCol w:w="1463"/>
        <w:gridCol w:w="427"/>
      </w:tblGrid>
      <w:tr w:rsidR="00FD096D" w14:paraId="2C955725" w14:textId="77777777" w:rsidTr="0018192C">
        <w:trPr>
          <w:cantSplit/>
        </w:trPr>
        <w:tc>
          <w:tcPr>
            <w:tcW w:w="10125" w:type="dxa"/>
            <w:gridSpan w:val="13"/>
            <w:tcBorders>
              <w:left w:val="doub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CCCCCC"/>
          </w:tcPr>
          <w:sdt>
            <w:sdtPr>
              <w:rPr>
                <w:b/>
              </w:rPr>
              <w:id w:val="-828821824"/>
              <w:lock w:val="sdtContentLocked"/>
              <w:placeholder>
                <w:docPart w:val="DefaultPlaceholder_-1854013440"/>
              </w:placeholder>
            </w:sdtPr>
            <w:sdtContent>
              <w:p w14:paraId="2C955724" w14:textId="369E05B1" w:rsidR="00FD096D" w:rsidRDefault="00FD096D" w:rsidP="00FD096D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Cost Breakdown</w:t>
                </w:r>
              </w:p>
            </w:sdtContent>
          </w:sdt>
        </w:tc>
      </w:tr>
      <w:tr w:rsidR="00F52336" w14:paraId="2C955738" w14:textId="77777777" w:rsidTr="00A5171F">
        <w:trPr>
          <w:cantSplit/>
          <w:trHeight w:val="2034"/>
        </w:trPr>
        <w:tc>
          <w:tcPr>
            <w:tcW w:w="3375" w:type="dxa"/>
            <w:gridSpan w:val="2"/>
            <w:tcBorders>
              <w:top w:val="single" w:sz="8" w:space="0" w:color="auto"/>
              <w:left w:val="double" w:sz="12" w:space="0" w:color="auto"/>
            </w:tcBorders>
            <w:vAlign w:val="center"/>
          </w:tcPr>
          <w:sdt>
            <w:sdtPr>
              <w:rPr>
                <w:b/>
              </w:rPr>
              <w:id w:val="1842503870"/>
              <w:lock w:val="sdtContentLocked"/>
              <w:placeholder>
                <w:docPart w:val="760166E6121C478EB7FA0591D5F2F767"/>
              </w:placeholder>
            </w:sdtPr>
            <w:sdtContent>
              <w:p w14:paraId="2C955730" w14:textId="71FAA06C" w:rsidR="00F52336" w:rsidRDefault="00F52336" w:rsidP="00AD0B1A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Original Design Agreement Amount</w:t>
                </w:r>
                <w:r>
                  <w:rPr>
                    <w:b/>
                  </w:rPr>
                  <w:br/>
                  <w:t>(A)</w:t>
                </w:r>
              </w:p>
            </w:sdtContent>
          </w:sdt>
          <w:p w14:paraId="6BAB986B" w14:textId="77777777" w:rsidR="00DF08DB" w:rsidRDefault="00DF08DB" w:rsidP="00AD0B1A">
            <w:pPr>
              <w:jc w:val="center"/>
            </w:pPr>
          </w:p>
          <w:p w14:paraId="2C955731" w14:textId="22E63C38" w:rsidR="00F52336" w:rsidRDefault="00000000" w:rsidP="00AD0B1A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1264297853"/>
                <w:lock w:val="sdtContentLocked"/>
                <w:placeholder>
                  <w:docPart w:val="9D8A19709662462D928D81042F47ECE2"/>
                </w:placeholder>
              </w:sdtPr>
              <w:sdtContent>
                <w:r w:rsidR="00204754">
                  <w:rPr>
                    <w:b/>
                  </w:rPr>
                  <w:t>$</w:t>
                </w:r>
              </w:sdtContent>
            </w:sdt>
            <w:sdt>
              <w:sdtPr>
                <w:id w:val="-5293542"/>
                <w:lock w:val="sdtLocked"/>
                <w:placeholder>
                  <w:docPart w:val="3062BBF777DD4EACAAB799BFC5B989E0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="001646DD">
                  <w:rPr>
                    <w:b/>
                  </w:rPr>
                  <w:fldChar w:fldCharType="begin">
                    <w:ffData>
                      <w:name w:val="Text8"/>
                      <w:enabled/>
                      <w:calcOnExit w:val="0"/>
                      <w:textInput>
                        <w:type w:val="number"/>
                        <w:format w:val="$#,##0.00;($#,##0.00)"/>
                      </w:textInput>
                    </w:ffData>
                  </w:fldChar>
                </w:r>
                <w:r w:rsidR="001646DD">
                  <w:rPr>
                    <w:b/>
                  </w:rPr>
                  <w:instrText xml:space="preserve"> FORMTEXT </w:instrText>
                </w:r>
                <w:r w:rsidR="001646DD">
                  <w:rPr>
                    <w:b/>
                  </w:rPr>
                </w:r>
                <w:r w:rsidR="001646DD">
                  <w:rPr>
                    <w:b/>
                  </w:rPr>
                  <w:fldChar w:fldCharType="separate"/>
                </w:r>
                <w:r w:rsidR="001646DD">
                  <w:rPr>
                    <w:b/>
                    <w:noProof/>
                  </w:rPr>
                  <w:t> </w:t>
                </w:r>
                <w:r w:rsidR="001646DD">
                  <w:rPr>
                    <w:b/>
                    <w:noProof/>
                  </w:rPr>
                  <w:t> </w:t>
                </w:r>
                <w:r w:rsidR="001646DD">
                  <w:rPr>
                    <w:b/>
                    <w:noProof/>
                  </w:rPr>
                  <w:t> </w:t>
                </w:r>
                <w:r w:rsidR="001646DD">
                  <w:rPr>
                    <w:b/>
                    <w:noProof/>
                  </w:rPr>
                  <w:t> </w:t>
                </w:r>
                <w:r w:rsidR="001646DD">
                  <w:rPr>
                    <w:b/>
                    <w:noProof/>
                  </w:rPr>
                  <w:t> </w:t>
                </w:r>
                <w:r w:rsidR="001646DD">
                  <w:rPr>
                    <w:b/>
                  </w:rPr>
                  <w:fldChar w:fldCharType="end"/>
                </w:r>
              </w:sdtContent>
            </w:sdt>
          </w:p>
        </w:tc>
        <w:tc>
          <w:tcPr>
            <w:tcW w:w="4140" w:type="dxa"/>
            <w:gridSpan w:val="7"/>
            <w:tcBorders>
              <w:top w:val="single" w:sz="8" w:space="0" w:color="auto"/>
            </w:tcBorders>
            <w:vAlign w:val="center"/>
          </w:tcPr>
          <w:sdt>
            <w:sdtPr>
              <w:rPr>
                <w:b/>
              </w:rPr>
              <w:id w:val="-207727273"/>
              <w:lock w:val="sdtContentLocked"/>
              <w:placeholder>
                <w:docPart w:val="760166E6121C478EB7FA0591D5F2F767"/>
              </w:placeholder>
            </w:sdtPr>
            <w:sdtContent>
              <w:p w14:paraId="5C26C2A1" w14:textId="10CBE9A8" w:rsidR="00F52336" w:rsidRDefault="00F52336" w:rsidP="00AD0B1A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Total Previously Approved Design Consultant Agreement Modifications (CAM’s)</w:t>
                </w:r>
                <w:r>
                  <w:rPr>
                    <w:b/>
                  </w:rPr>
                  <w:br/>
                  <w:t xml:space="preserve"> (B)</w:t>
                </w:r>
              </w:p>
            </w:sdtContent>
          </w:sdt>
          <w:p w14:paraId="4746EF7A" w14:textId="78B275BC" w:rsidR="00F52336" w:rsidRDefault="00000000" w:rsidP="00AD0B1A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697471838"/>
                <w:lock w:val="sdtContentLocked"/>
                <w:placeholder>
                  <w:docPart w:val="760166E6121C478EB7FA0591D5F2F767"/>
                </w:placeholder>
              </w:sdtPr>
              <w:sdtContent>
                <w:r w:rsidR="00F52336">
                  <w:rPr>
                    <w:b/>
                  </w:rPr>
                  <w:t>$</w:t>
                </w:r>
              </w:sdtContent>
            </w:sdt>
            <w:sdt>
              <w:sdtPr>
                <w:id w:val="-1856484311"/>
                <w:lock w:val="sdtLocked"/>
                <w:placeholder>
                  <w:docPart w:val="BAA51B5F14A343F5885C3F0908404873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="004C58DE">
                  <w:rPr>
                    <w:b/>
                  </w:rPr>
                  <w:fldChar w:fldCharType="begin">
                    <w:ffData>
                      <w:name w:val="Text8"/>
                      <w:enabled/>
                      <w:calcOnExit w:val="0"/>
                      <w:textInput>
                        <w:type w:val="number"/>
                        <w:format w:val="$#,##0.00;($#,##0.00)"/>
                      </w:textInput>
                    </w:ffData>
                  </w:fldChar>
                </w:r>
                <w:r w:rsidR="004C58DE">
                  <w:rPr>
                    <w:b/>
                  </w:rPr>
                  <w:instrText xml:space="preserve"> FORMTEXT </w:instrText>
                </w:r>
                <w:r w:rsidR="004C58DE">
                  <w:rPr>
                    <w:b/>
                  </w:rPr>
                </w:r>
                <w:r w:rsidR="004C58DE">
                  <w:rPr>
                    <w:b/>
                  </w:rPr>
                  <w:fldChar w:fldCharType="separate"/>
                </w:r>
                <w:r w:rsidR="004C58DE">
                  <w:rPr>
                    <w:b/>
                    <w:noProof/>
                  </w:rPr>
                  <w:t> </w:t>
                </w:r>
                <w:r w:rsidR="004C58DE">
                  <w:rPr>
                    <w:b/>
                    <w:noProof/>
                  </w:rPr>
                  <w:t> </w:t>
                </w:r>
                <w:r w:rsidR="004C58DE">
                  <w:rPr>
                    <w:b/>
                    <w:noProof/>
                  </w:rPr>
                  <w:t> </w:t>
                </w:r>
                <w:r w:rsidR="004C58DE">
                  <w:rPr>
                    <w:b/>
                    <w:noProof/>
                  </w:rPr>
                  <w:t> </w:t>
                </w:r>
                <w:r w:rsidR="004C58DE">
                  <w:rPr>
                    <w:b/>
                    <w:noProof/>
                  </w:rPr>
                  <w:t> </w:t>
                </w:r>
                <w:r w:rsidR="004C58DE">
                  <w:rPr>
                    <w:b/>
                  </w:rPr>
                  <w:fldChar w:fldCharType="end"/>
                </w:r>
              </w:sdtContent>
            </w:sdt>
          </w:p>
        </w:tc>
        <w:tc>
          <w:tcPr>
            <w:tcW w:w="2610" w:type="dxa"/>
            <w:gridSpan w:val="4"/>
            <w:tcBorders>
              <w:top w:val="single" w:sz="8" w:space="0" w:color="auto"/>
              <w:right w:val="double" w:sz="12" w:space="0" w:color="auto"/>
            </w:tcBorders>
            <w:vAlign w:val="center"/>
          </w:tcPr>
          <w:sdt>
            <w:sdtPr>
              <w:rPr>
                <w:b/>
              </w:rPr>
              <w:id w:val="-2004574086"/>
              <w:lock w:val="sdtContentLocked"/>
              <w:placeholder>
                <w:docPart w:val="760166E6121C478EB7FA0591D5F2F767"/>
              </w:placeholder>
            </w:sdtPr>
            <w:sdtContent>
              <w:p w14:paraId="2C955736" w14:textId="48216594" w:rsidR="00F52336" w:rsidRDefault="00F52336" w:rsidP="00AD0B1A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Total Design Costs</w:t>
                </w:r>
                <w:r>
                  <w:rPr>
                    <w:b/>
                  </w:rPr>
                  <w:br/>
                  <w:t>(=A+B)</w:t>
                </w:r>
              </w:p>
            </w:sdtContent>
          </w:sdt>
          <w:p w14:paraId="7D548BEB" w14:textId="77777777" w:rsidR="00CA0B2B" w:rsidRDefault="00CA0B2B" w:rsidP="00AD0B1A">
            <w:pPr>
              <w:jc w:val="center"/>
              <w:rPr>
                <w:b/>
              </w:rPr>
            </w:pPr>
          </w:p>
          <w:p w14:paraId="2C955737" w14:textId="6FF7D6FA" w:rsidR="00F52336" w:rsidRDefault="00000000" w:rsidP="00AD0B1A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460624070"/>
                <w:lock w:val="sdtContentLocked"/>
                <w:placeholder>
                  <w:docPart w:val="6DA69B95E0CC4DD59F4B8362768A7B68"/>
                </w:placeholder>
              </w:sdtPr>
              <w:sdtContent>
                <w:r w:rsidR="002D2718">
                  <w:rPr>
                    <w:b/>
                  </w:rPr>
                  <w:t>$</w:t>
                </w:r>
              </w:sdtContent>
            </w:sdt>
            <w:sdt>
              <w:sdtPr>
                <w:id w:val="1432472231"/>
                <w:lock w:val="sdtLocked"/>
                <w:placeholder>
                  <w:docPart w:val="3263895E5183423C8783FCD9A98DBF70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="004C58DE">
                  <w:rPr>
                    <w:b/>
                  </w:rPr>
                  <w:fldChar w:fldCharType="begin">
                    <w:ffData>
                      <w:name w:val="Text8"/>
                      <w:enabled/>
                      <w:calcOnExit w:val="0"/>
                      <w:textInput>
                        <w:type w:val="number"/>
                        <w:format w:val="$#,##0.00;($#,##0.00)"/>
                      </w:textInput>
                    </w:ffData>
                  </w:fldChar>
                </w:r>
                <w:r w:rsidR="004C58DE">
                  <w:rPr>
                    <w:b/>
                  </w:rPr>
                  <w:instrText xml:space="preserve"> FORMTEXT </w:instrText>
                </w:r>
                <w:r w:rsidR="004C58DE">
                  <w:rPr>
                    <w:b/>
                  </w:rPr>
                </w:r>
                <w:r w:rsidR="004C58DE">
                  <w:rPr>
                    <w:b/>
                  </w:rPr>
                  <w:fldChar w:fldCharType="separate"/>
                </w:r>
                <w:r w:rsidR="004C58DE">
                  <w:rPr>
                    <w:b/>
                    <w:noProof/>
                  </w:rPr>
                  <w:t> </w:t>
                </w:r>
                <w:r w:rsidR="004C58DE">
                  <w:rPr>
                    <w:b/>
                    <w:noProof/>
                  </w:rPr>
                  <w:t> </w:t>
                </w:r>
                <w:r w:rsidR="004C58DE">
                  <w:rPr>
                    <w:b/>
                    <w:noProof/>
                  </w:rPr>
                  <w:t> </w:t>
                </w:r>
                <w:r w:rsidR="004C58DE">
                  <w:rPr>
                    <w:b/>
                    <w:noProof/>
                  </w:rPr>
                  <w:t> </w:t>
                </w:r>
                <w:r w:rsidR="004C58DE">
                  <w:rPr>
                    <w:b/>
                    <w:noProof/>
                  </w:rPr>
                  <w:t> </w:t>
                </w:r>
                <w:r w:rsidR="004C58DE">
                  <w:rPr>
                    <w:b/>
                  </w:rPr>
                  <w:fldChar w:fldCharType="end"/>
                </w:r>
              </w:sdtContent>
            </w:sdt>
          </w:p>
        </w:tc>
      </w:tr>
      <w:tr w:rsidR="00D16AE2" w14:paraId="0838E0FF" w14:textId="77777777" w:rsidTr="0018192C">
        <w:trPr>
          <w:cantSplit/>
          <w:trHeight w:val="564"/>
        </w:trPr>
        <w:tc>
          <w:tcPr>
            <w:tcW w:w="3375" w:type="dxa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</w:tcPr>
          <w:sdt>
            <w:sdtPr>
              <w:rPr>
                <w:b/>
              </w:rPr>
              <w:id w:val="-1029175120"/>
              <w:lock w:val="sdtContentLocked"/>
              <w:placeholder>
                <w:docPart w:val="DefaultPlaceholder_-1854013440"/>
              </w:placeholder>
            </w:sdtPr>
            <w:sdtContent>
              <w:p w14:paraId="0CCDE098" w14:textId="4006D635" w:rsidR="00D16AE2" w:rsidRDefault="00D16AE2" w:rsidP="00D16AE2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 xml:space="preserve">Total Previous CCB Approved Revisions </w:t>
                </w:r>
              </w:p>
            </w:sdtContent>
          </w:sdt>
        </w:tc>
        <w:tc>
          <w:tcPr>
            <w:tcW w:w="162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BAF557" w14:textId="61A25CC0" w:rsidR="00D16AE2" w:rsidRDefault="00000000" w:rsidP="00D16AE2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1534468152"/>
                <w:lock w:val="sdtContentLocked"/>
                <w:placeholder>
                  <w:docPart w:val="FC7E7BCF318E4EDEB16C8C4FE25BC1DF"/>
                </w:placeholder>
              </w:sdtPr>
              <w:sdtContent>
                <w:r w:rsidR="002D2718">
                  <w:rPr>
                    <w:b/>
                  </w:rPr>
                  <w:t>$</w:t>
                </w:r>
              </w:sdtContent>
            </w:sdt>
            <w:sdt>
              <w:sdtPr>
                <w:id w:val="1123876319"/>
                <w:lock w:val="sdtLocked"/>
                <w:placeholder>
                  <w:docPart w:val="F42E8EFBB8284D71A5F5E4A32E78C920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="002D2718">
                  <w:rPr>
                    <w:b/>
                  </w:rPr>
                  <w:fldChar w:fldCharType="begin">
                    <w:ffData>
                      <w:name w:val="Text8"/>
                      <w:enabled/>
                      <w:calcOnExit w:val="0"/>
                      <w:textInput>
                        <w:type w:val="number"/>
                        <w:format w:val="$#,##0.00;($#,##0.00)"/>
                      </w:textInput>
                    </w:ffData>
                  </w:fldChar>
                </w:r>
                <w:r w:rsidR="002D2718">
                  <w:rPr>
                    <w:b/>
                  </w:rPr>
                  <w:instrText xml:space="preserve"> FORMTEXT </w:instrText>
                </w:r>
                <w:r w:rsidR="002D2718">
                  <w:rPr>
                    <w:b/>
                  </w:rPr>
                </w:r>
                <w:r w:rsidR="002D2718">
                  <w:rPr>
                    <w:b/>
                  </w:rPr>
                  <w:fldChar w:fldCharType="separate"/>
                </w:r>
                <w:r w:rsidR="002D2718">
                  <w:rPr>
                    <w:b/>
                    <w:noProof/>
                  </w:rPr>
                  <w:t> </w:t>
                </w:r>
                <w:r w:rsidR="002D2718">
                  <w:rPr>
                    <w:b/>
                    <w:noProof/>
                  </w:rPr>
                  <w:t> </w:t>
                </w:r>
                <w:r w:rsidR="002D2718">
                  <w:rPr>
                    <w:b/>
                    <w:noProof/>
                  </w:rPr>
                  <w:t> </w:t>
                </w:r>
                <w:r w:rsidR="002D2718">
                  <w:rPr>
                    <w:b/>
                    <w:noProof/>
                  </w:rPr>
                  <w:t> </w:t>
                </w:r>
                <w:r w:rsidR="002D2718">
                  <w:rPr>
                    <w:b/>
                    <w:noProof/>
                  </w:rPr>
                  <w:t> </w:t>
                </w:r>
                <w:r w:rsidR="002D2718">
                  <w:rPr>
                    <w:b/>
                  </w:rPr>
                  <w:fldChar w:fldCharType="end"/>
                </w:r>
              </w:sdtContent>
            </w:sdt>
          </w:p>
        </w:tc>
        <w:tc>
          <w:tcPr>
            <w:tcW w:w="3240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sdt>
            <w:sdtPr>
              <w:rPr>
                <w:b/>
              </w:rPr>
              <w:id w:val="-1793597414"/>
              <w:lock w:val="sdtContentLocked"/>
              <w:placeholder>
                <w:docPart w:val="DefaultPlaceholder_-1854013440"/>
              </w:placeholder>
            </w:sdtPr>
            <w:sdtContent>
              <w:p w14:paraId="512DDBD1" w14:textId="0126DA27" w:rsidR="00D16AE2" w:rsidRDefault="00D16AE2" w:rsidP="00D16AE2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Current CCB Request Revision</w:t>
                </w:r>
              </w:p>
            </w:sdtContent>
          </w:sdt>
        </w:tc>
        <w:tc>
          <w:tcPr>
            <w:tcW w:w="1890" w:type="dxa"/>
            <w:gridSpan w:val="2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14:paraId="6756CE65" w14:textId="180CDDF0" w:rsidR="00D16AE2" w:rsidRDefault="00000000" w:rsidP="00D16AE2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1488827009"/>
                <w:lock w:val="sdtContentLocked"/>
                <w:placeholder>
                  <w:docPart w:val="209F4C40F64C478B9A2411BFA5D4B1AD"/>
                </w:placeholder>
              </w:sdtPr>
              <w:sdtContent>
                <w:r w:rsidR="002D2718">
                  <w:rPr>
                    <w:b/>
                  </w:rPr>
                  <w:t>$</w:t>
                </w:r>
              </w:sdtContent>
            </w:sdt>
            <w:sdt>
              <w:sdtPr>
                <w:id w:val="1520891561"/>
                <w:lock w:val="sdtLocked"/>
                <w:placeholder>
                  <w:docPart w:val="F34DA60919204E8F8FB11E2282DE5501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="004C58DE">
                  <w:rPr>
                    <w:b/>
                  </w:rPr>
                  <w:fldChar w:fldCharType="begin">
                    <w:ffData>
                      <w:name w:val="Text8"/>
                      <w:enabled/>
                      <w:calcOnExit w:val="0"/>
                      <w:textInput>
                        <w:type w:val="number"/>
                        <w:format w:val="$#,##0.00;($#,##0.00)"/>
                      </w:textInput>
                    </w:ffData>
                  </w:fldChar>
                </w:r>
                <w:r w:rsidR="004C58DE">
                  <w:rPr>
                    <w:b/>
                  </w:rPr>
                  <w:instrText xml:space="preserve"> FORMTEXT </w:instrText>
                </w:r>
                <w:r w:rsidR="004C58DE">
                  <w:rPr>
                    <w:b/>
                  </w:rPr>
                </w:r>
                <w:r w:rsidR="004C58DE">
                  <w:rPr>
                    <w:b/>
                  </w:rPr>
                  <w:fldChar w:fldCharType="separate"/>
                </w:r>
                <w:r w:rsidR="004C58DE">
                  <w:rPr>
                    <w:b/>
                    <w:noProof/>
                  </w:rPr>
                  <w:t> </w:t>
                </w:r>
                <w:r w:rsidR="004C58DE">
                  <w:rPr>
                    <w:b/>
                    <w:noProof/>
                  </w:rPr>
                  <w:t> </w:t>
                </w:r>
                <w:r w:rsidR="004C58DE">
                  <w:rPr>
                    <w:b/>
                    <w:noProof/>
                  </w:rPr>
                  <w:t> </w:t>
                </w:r>
                <w:r w:rsidR="004C58DE">
                  <w:rPr>
                    <w:b/>
                    <w:noProof/>
                  </w:rPr>
                  <w:t> </w:t>
                </w:r>
                <w:r w:rsidR="004C58DE">
                  <w:rPr>
                    <w:b/>
                    <w:noProof/>
                  </w:rPr>
                  <w:t> </w:t>
                </w:r>
                <w:r w:rsidR="004C58DE">
                  <w:rPr>
                    <w:b/>
                  </w:rPr>
                  <w:fldChar w:fldCharType="end"/>
                </w:r>
              </w:sdtContent>
            </w:sdt>
          </w:p>
        </w:tc>
      </w:tr>
      <w:tr w:rsidR="0018192C" w14:paraId="680B9822" w14:textId="77777777" w:rsidTr="0018192C">
        <w:trPr>
          <w:cantSplit/>
          <w:trHeight w:val="285"/>
        </w:trPr>
        <w:tc>
          <w:tcPr>
            <w:tcW w:w="3645" w:type="dxa"/>
            <w:gridSpan w:val="3"/>
            <w:tcBorders>
              <w:top w:val="single" w:sz="8" w:space="0" w:color="auto"/>
              <w:left w:val="double" w:sz="12" w:space="0" w:color="auto"/>
              <w:bottom w:val="single" w:sz="12" w:space="0" w:color="auto"/>
            </w:tcBorders>
          </w:tcPr>
          <w:sdt>
            <w:sdtPr>
              <w:rPr>
                <w:b/>
              </w:rPr>
              <w:id w:val="844129992"/>
              <w:lock w:val="sdtContentLocked"/>
              <w:placeholder>
                <w:docPart w:val="DefaultPlaceholder_-1854013440"/>
              </w:placeholder>
            </w:sdtPr>
            <w:sdtContent>
              <w:p w14:paraId="46E73FB3" w14:textId="5279791D" w:rsidR="0018192C" w:rsidRDefault="0018192C" w:rsidP="00D16AE2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Engineer’s Const. Estimate</w:t>
                </w:r>
              </w:p>
            </w:sdtContent>
          </w:sdt>
        </w:tc>
        <w:sdt>
          <w:sdtPr>
            <w:rPr>
              <w:b/>
            </w:rPr>
            <w:id w:val="-704335386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3600" w:type="dxa"/>
                <w:gridSpan w:val="5"/>
                <w:tcBorders>
                  <w:top w:val="single" w:sz="8" w:space="0" w:color="auto"/>
                  <w:bottom w:val="single" w:sz="12" w:space="0" w:color="auto"/>
                </w:tcBorders>
              </w:tcPr>
              <w:p w14:paraId="43D0F6B3" w14:textId="66EE9CCE" w:rsidR="0018192C" w:rsidRDefault="0018192C" w:rsidP="00D16AE2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ROW Cost</w:t>
                </w:r>
              </w:p>
            </w:tc>
          </w:sdtContent>
        </w:sdt>
        <w:tc>
          <w:tcPr>
            <w:tcW w:w="2880" w:type="dxa"/>
            <w:gridSpan w:val="5"/>
            <w:vMerge w:val="restart"/>
            <w:tcBorders>
              <w:top w:val="single" w:sz="8" w:space="0" w:color="auto"/>
              <w:right w:val="double" w:sz="12" w:space="0" w:color="auto"/>
            </w:tcBorders>
            <w:vAlign w:val="center"/>
          </w:tcPr>
          <w:sdt>
            <w:sdtPr>
              <w:rPr>
                <w:b/>
              </w:rPr>
              <w:id w:val="-1874302005"/>
              <w:lock w:val="sdtContentLocked"/>
              <w:placeholder>
                <w:docPart w:val="DefaultPlaceholder_-1854013440"/>
              </w:placeholder>
            </w:sdtPr>
            <w:sdtContent>
              <w:p w14:paraId="4294F86F" w14:textId="59E88432" w:rsidR="0018192C" w:rsidRDefault="0018192C" w:rsidP="00D16AE2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Total Non-Design Cost Increase/Decrease</w:t>
                </w:r>
              </w:p>
            </w:sdtContent>
          </w:sdt>
        </w:tc>
      </w:tr>
      <w:tr w:rsidR="0018192C" w14:paraId="22373040" w14:textId="77777777" w:rsidTr="0018192C">
        <w:trPr>
          <w:cantSplit/>
          <w:trHeight w:val="564"/>
        </w:trPr>
        <w:tc>
          <w:tcPr>
            <w:tcW w:w="2025" w:type="dxa"/>
            <w:tcBorders>
              <w:top w:val="single" w:sz="8" w:space="0" w:color="auto"/>
              <w:left w:val="double" w:sz="12" w:space="0" w:color="auto"/>
              <w:bottom w:val="single" w:sz="12" w:space="0" w:color="auto"/>
            </w:tcBorders>
            <w:vAlign w:val="center"/>
          </w:tcPr>
          <w:sdt>
            <w:sdtPr>
              <w:rPr>
                <w:b/>
              </w:rPr>
              <w:id w:val="1240443004"/>
              <w:lock w:val="sdtContentLocked"/>
              <w:placeholder>
                <w:docPart w:val="DefaultPlaceholder_-1854013440"/>
              </w:placeholder>
            </w:sdtPr>
            <w:sdtContent>
              <w:p w14:paraId="16FEB458" w14:textId="6D74629C" w:rsidR="0018192C" w:rsidRDefault="0018192C" w:rsidP="0018192C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Original</w:t>
                </w:r>
              </w:p>
            </w:sdtContent>
          </w:sdt>
        </w:tc>
        <w:tc>
          <w:tcPr>
            <w:tcW w:w="1620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sdt>
            <w:sdtPr>
              <w:rPr>
                <w:b/>
              </w:rPr>
              <w:id w:val="-717123694"/>
              <w:lock w:val="sdtContentLocked"/>
              <w:placeholder>
                <w:docPart w:val="DefaultPlaceholder_-1854013440"/>
              </w:placeholder>
            </w:sdtPr>
            <w:sdtContent>
              <w:p w14:paraId="445955C1" w14:textId="0B8E3C05" w:rsidR="0018192C" w:rsidRDefault="0018192C" w:rsidP="0018192C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Incr./Decr.</w:t>
                </w:r>
              </w:p>
            </w:sdtContent>
          </w:sdt>
        </w:tc>
        <w:tc>
          <w:tcPr>
            <w:tcW w:w="1620" w:type="dxa"/>
            <w:gridSpan w:val="3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sdt>
            <w:sdtPr>
              <w:rPr>
                <w:b/>
              </w:rPr>
              <w:id w:val="-804154236"/>
              <w:lock w:val="sdtContentLocked"/>
              <w:placeholder>
                <w:docPart w:val="DefaultPlaceholder_-1854013440"/>
              </w:placeholder>
            </w:sdtPr>
            <w:sdtContent>
              <w:p w14:paraId="323BB963" w14:textId="73DC5DDA" w:rsidR="0018192C" w:rsidRDefault="0018192C" w:rsidP="0018192C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Original</w:t>
                </w:r>
              </w:p>
            </w:sdtContent>
          </w:sdt>
        </w:tc>
        <w:tc>
          <w:tcPr>
            <w:tcW w:w="1980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sdt>
            <w:sdtPr>
              <w:rPr>
                <w:b/>
              </w:rPr>
              <w:id w:val="969857498"/>
              <w:lock w:val="sdtContentLocked"/>
              <w:placeholder>
                <w:docPart w:val="DefaultPlaceholder_-1854013440"/>
              </w:placeholder>
            </w:sdtPr>
            <w:sdtContent>
              <w:p w14:paraId="3843D080" w14:textId="62A2DC38" w:rsidR="0018192C" w:rsidRDefault="0018192C" w:rsidP="0018192C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Incr./Decr.</w:t>
                </w:r>
              </w:p>
            </w:sdtContent>
          </w:sdt>
        </w:tc>
        <w:tc>
          <w:tcPr>
            <w:tcW w:w="2880" w:type="dxa"/>
            <w:gridSpan w:val="5"/>
            <w:vMerge/>
            <w:tcBorders>
              <w:bottom w:val="single" w:sz="12" w:space="0" w:color="auto"/>
              <w:right w:val="double" w:sz="12" w:space="0" w:color="auto"/>
            </w:tcBorders>
            <w:vAlign w:val="center"/>
          </w:tcPr>
          <w:p w14:paraId="1CA2878F" w14:textId="77777777" w:rsidR="0018192C" w:rsidRDefault="0018192C" w:rsidP="00D16AE2">
            <w:pPr>
              <w:jc w:val="center"/>
              <w:rPr>
                <w:b/>
              </w:rPr>
            </w:pPr>
          </w:p>
        </w:tc>
      </w:tr>
      <w:tr w:rsidR="0018192C" w14:paraId="34B5C79F" w14:textId="77777777" w:rsidTr="0018192C">
        <w:trPr>
          <w:cantSplit/>
          <w:trHeight w:val="564"/>
        </w:trPr>
        <w:tc>
          <w:tcPr>
            <w:tcW w:w="2025" w:type="dxa"/>
            <w:tcBorders>
              <w:top w:val="single" w:sz="8" w:space="0" w:color="auto"/>
              <w:left w:val="double" w:sz="12" w:space="0" w:color="auto"/>
              <w:bottom w:val="single" w:sz="12" w:space="0" w:color="auto"/>
            </w:tcBorders>
            <w:vAlign w:val="center"/>
          </w:tcPr>
          <w:p w14:paraId="06391513" w14:textId="334AB3D9" w:rsidR="0018192C" w:rsidRDefault="00000000" w:rsidP="0018192C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994182840"/>
                <w:lock w:val="sdtContentLocked"/>
                <w:placeholder>
                  <w:docPart w:val="C4597B358E64472FB175765ADA0F125F"/>
                </w:placeholder>
              </w:sdtPr>
              <w:sdtContent>
                <w:r w:rsidR="002D2718">
                  <w:rPr>
                    <w:b/>
                  </w:rPr>
                  <w:t>$</w:t>
                </w:r>
              </w:sdtContent>
            </w:sdt>
            <w:sdt>
              <w:sdtPr>
                <w:id w:val="-1100953393"/>
                <w:lock w:val="sdtLocked"/>
                <w:placeholder>
                  <w:docPart w:val="546E9585724E40B4943D7FC0F36C8C40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="00E36C50">
                  <w:rPr>
                    <w:b/>
                  </w:rPr>
                  <w:fldChar w:fldCharType="begin">
                    <w:ffData>
                      <w:name w:val="Text8"/>
                      <w:enabled/>
                      <w:calcOnExit w:val="0"/>
                      <w:textInput>
                        <w:type w:val="number"/>
                        <w:format w:val="$#,##0.00;($#,##0.00)"/>
                      </w:textInput>
                    </w:ffData>
                  </w:fldChar>
                </w:r>
                <w:r w:rsidR="00E36C50">
                  <w:rPr>
                    <w:b/>
                  </w:rPr>
                  <w:instrText xml:space="preserve"> FORMTEXT </w:instrText>
                </w:r>
                <w:r w:rsidR="00E36C50">
                  <w:rPr>
                    <w:b/>
                  </w:rPr>
                </w:r>
                <w:r w:rsidR="00E36C50">
                  <w:rPr>
                    <w:b/>
                  </w:rPr>
                  <w:fldChar w:fldCharType="separate"/>
                </w:r>
                <w:r w:rsidR="00E36C50">
                  <w:rPr>
                    <w:b/>
                    <w:noProof/>
                  </w:rPr>
                  <w:t> </w:t>
                </w:r>
                <w:r w:rsidR="00E36C50">
                  <w:rPr>
                    <w:b/>
                    <w:noProof/>
                  </w:rPr>
                  <w:t> </w:t>
                </w:r>
                <w:r w:rsidR="00E36C50">
                  <w:rPr>
                    <w:b/>
                    <w:noProof/>
                  </w:rPr>
                  <w:t> </w:t>
                </w:r>
                <w:r w:rsidR="00E36C50">
                  <w:rPr>
                    <w:b/>
                    <w:noProof/>
                  </w:rPr>
                  <w:t> </w:t>
                </w:r>
                <w:r w:rsidR="00E36C50">
                  <w:rPr>
                    <w:b/>
                    <w:noProof/>
                  </w:rPr>
                  <w:t> </w:t>
                </w:r>
                <w:r w:rsidR="00E36C50">
                  <w:rPr>
                    <w:b/>
                  </w:rPr>
                  <w:fldChar w:fldCharType="end"/>
                </w:r>
              </w:sdtContent>
            </w:sdt>
          </w:p>
        </w:tc>
        <w:tc>
          <w:tcPr>
            <w:tcW w:w="1620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56EA28E2" w14:textId="25A61772" w:rsidR="0018192C" w:rsidRDefault="00000000" w:rsidP="0018192C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1303732112"/>
                <w:lock w:val="sdtContentLocked"/>
                <w:placeholder>
                  <w:docPart w:val="26EDDFC0573349119BBF3E73CEF0D6F5"/>
                </w:placeholder>
              </w:sdtPr>
              <w:sdtContent>
                <w:r w:rsidR="002D2718">
                  <w:rPr>
                    <w:b/>
                  </w:rPr>
                  <w:t>$</w:t>
                </w:r>
              </w:sdtContent>
            </w:sdt>
            <w:sdt>
              <w:sdtPr>
                <w:id w:val="2134745053"/>
                <w:lock w:val="sdtLocked"/>
                <w:placeholder>
                  <w:docPart w:val="06CC54EEA7E74726AB043CDB73DA9C9E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="00E36C50">
                  <w:rPr>
                    <w:b/>
                  </w:rPr>
                  <w:fldChar w:fldCharType="begin">
                    <w:ffData>
                      <w:name w:val="Text8"/>
                      <w:enabled/>
                      <w:calcOnExit w:val="0"/>
                      <w:textInput>
                        <w:type w:val="number"/>
                        <w:format w:val="$#,##0.00;($#,##0.00)"/>
                      </w:textInput>
                    </w:ffData>
                  </w:fldChar>
                </w:r>
                <w:r w:rsidR="00E36C50">
                  <w:rPr>
                    <w:b/>
                  </w:rPr>
                  <w:instrText xml:space="preserve"> FORMTEXT </w:instrText>
                </w:r>
                <w:r w:rsidR="00E36C50">
                  <w:rPr>
                    <w:b/>
                  </w:rPr>
                </w:r>
                <w:r w:rsidR="00E36C50">
                  <w:rPr>
                    <w:b/>
                  </w:rPr>
                  <w:fldChar w:fldCharType="separate"/>
                </w:r>
                <w:r w:rsidR="00E36C50">
                  <w:rPr>
                    <w:b/>
                    <w:noProof/>
                  </w:rPr>
                  <w:t> </w:t>
                </w:r>
                <w:r w:rsidR="00E36C50">
                  <w:rPr>
                    <w:b/>
                    <w:noProof/>
                  </w:rPr>
                  <w:t> </w:t>
                </w:r>
                <w:r w:rsidR="00E36C50">
                  <w:rPr>
                    <w:b/>
                    <w:noProof/>
                  </w:rPr>
                  <w:t> </w:t>
                </w:r>
                <w:r w:rsidR="00E36C50">
                  <w:rPr>
                    <w:b/>
                    <w:noProof/>
                  </w:rPr>
                  <w:t> </w:t>
                </w:r>
                <w:r w:rsidR="00E36C50">
                  <w:rPr>
                    <w:b/>
                    <w:noProof/>
                  </w:rPr>
                  <w:t> </w:t>
                </w:r>
                <w:r w:rsidR="00E36C50">
                  <w:rPr>
                    <w:b/>
                  </w:rPr>
                  <w:fldChar w:fldCharType="end"/>
                </w:r>
              </w:sdtContent>
            </w:sdt>
          </w:p>
        </w:tc>
        <w:tc>
          <w:tcPr>
            <w:tcW w:w="1620" w:type="dxa"/>
            <w:gridSpan w:val="3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702F3BAB" w14:textId="05476E18" w:rsidR="0018192C" w:rsidRDefault="00000000" w:rsidP="0018192C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286315927"/>
                <w:lock w:val="sdtContentLocked"/>
                <w:placeholder>
                  <w:docPart w:val="381D11A836DC482E9F71C1656A29CB5B"/>
                </w:placeholder>
              </w:sdtPr>
              <w:sdtContent>
                <w:r w:rsidR="002D2718">
                  <w:rPr>
                    <w:b/>
                  </w:rPr>
                  <w:t>$</w:t>
                </w:r>
              </w:sdtContent>
            </w:sdt>
            <w:sdt>
              <w:sdtPr>
                <w:id w:val="2091887802"/>
                <w:lock w:val="sdtLocked"/>
                <w:placeholder>
                  <w:docPart w:val="B1CD8AD088954D61A38CBCD7D43A92D9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="00E36C50">
                  <w:rPr>
                    <w:b/>
                  </w:rPr>
                  <w:fldChar w:fldCharType="begin">
                    <w:ffData>
                      <w:name w:val="Text8"/>
                      <w:enabled/>
                      <w:calcOnExit w:val="0"/>
                      <w:textInput>
                        <w:type w:val="number"/>
                        <w:format w:val="$#,##0.00;($#,##0.00)"/>
                      </w:textInput>
                    </w:ffData>
                  </w:fldChar>
                </w:r>
                <w:r w:rsidR="00E36C50">
                  <w:rPr>
                    <w:b/>
                  </w:rPr>
                  <w:instrText xml:space="preserve"> FORMTEXT </w:instrText>
                </w:r>
                <w:r w:rsidR="00E36C50">
                  <w:rPr>
                    <w:b/>
                  </w:rPr>
                </w:r>
                <w:r w:rsidR="00E36C50">
                  <w:rPr>
                    <w:b/>
                  </w:rPr>
                  <w:fldChar w:fldCharType="separate"/>
                </w:r>
                <w:r w:rsidR="00E36C50">
                  <w:rPr>
                    <w:b/>
                    <w:noProof/>
                  </w:rPr>
                  <w:t> </w:t>
                </w:r>
                <w:r w:rsidR="00E36C50">
                  <w:rPr>
                    <w:b/>
                    <w:noProof/>
                  </w:rPr>
                  <w:t> </w:t>
                </w:r>
                <w:r w:rsidR="00E36C50">
                  <w:rPr>
                    <w:b/>
                    <w:noProof/>
                  </w:rPr>
                  <w:t> </w:t>
                </w:r>
                <w:r w:rsidR="00E36C50">
                  <w:rPr>
                    <w:b/>
                    <w:noProof/>
                  </w:rPr>
                  <w:t> </w:t>
                </w:r>
                <w:r w:rsidR="00E36C50">
                  <w:rPr>
                    <w:b/>
                    <w:noProof/>
                  </w:rPr>
                  <w:t> </w:t>
                </w:r>
                <w:r w:rsidR="00E36C50">
                  <w:rPr>
                    <w:b/>
                  </w:rPr>
                  <w:fldChar w:fldCharType="end"/>
                </w:r>
              </w:sdtContent>
            </w:sdt>
          </w:p>
        </w:tc>
        <w:tc>
          <w:tcPr>
            <w:tcW w:w="1980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5F10F998" w14:textId="592D8234" w:rsidR="0018192C" w:rsidRDefault="00000000" w:rsidP="0018192C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966188369"/>
                <w:lock w:val="sdtContentLocked"/>
                <w:placeholder>
                  <w:docPart w:val="AF5319B9D1EF4DE28F6B0A4EF48ECD27"/>
                </w:placeholder>
              </w:sdtPr>
              <w:sdtContent>
                <w:r w:rsidR="002D2718">
                  <w:rPr>
                    <w:b/>
                  </w:rPr>
                  <w:t>$</w:t>
                </w:r>
              </w:sdtContent>
            </w:sdt>
            <w:sdt>
              <w:sdtPr>
                <w:id w:val="-730083438"/>
                <w:lock w:val="sdtLocked"/>
                <w:placeholder>
                  <w:docPart w:val="9F8E990C6F9F433CBCE1E9A37CED13BF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="004C58DE">
                  <w:rPr>
                    <w:b/>
                  </w:rPr>
                  <w:fldChar w:fldCharType="begin">
                    <w:ffData>
                      <w:name w:val="Text8"/>
                      <w:enabled/>
                      <w:calcOnExit w:val="0"/>
                      <w:textInput>
                        <w:type w:val="number"/>
                        <w:format w:val="$#,##0.00;($#,##0.00)"/>
                      </w:textInput>
                    </w:ffData>
                  </w:fldChar>
                </w:r>
                <w:r w:rsidR="004C58DE">
                  <w:rPr>
                    <w:b/>
                  </w:rPr>
                  <w:instrText xml:space="preserve"> FORMTEXT </w:instrText>
                </w:r>
                <w:r w:rsidR="004C58DE">
                  <w:rPr>
                    <w:b/>
                  </w:rPr>
                </w:r>
                <w:r w:rsidR="004C58DE">
                  <w:rPr>
                    <w:b/>
                  </w:rPr>
                  <w:fldChar w:fldCharType="separate"/>
                </w:r>
                <w:r w:rsidR="004C58DE">
                  <w:rPr>
                    <w:b/>
                    <w:noProof/>
                  </w:rPr>
                  <w:t> </w:t>
                </w:r>
                <w:r w:rsidR="004C58DE">
                  <w:rPr>
                    <w:b/>
                    <w:noProof/>
                  </w:rPr>
                  <w:t> </w:t>
                </w:r>
                <w:r w:rsidR="004C58DE">
                  <w:rPr>
                    <w:b/>
                    <w:noProof/>
                  </w:rPr>
                  <w:t> </w:t>
                </w:r>
                <w:r w:rsidR="004C58DE">
                  <w:rPr>
                    <w:b/>
                    <w:noProof/>
                  </w:rPr>
                  <w:t> </w:t>
                </w:r>
                <w:r w:rsidR="004C58DE">
                  <w:rPr>
                    <w:b/>
                    <w:noProof/>
                  </w:rPr>
                  <w:t> </w:t>
                </w:r>
                <w:r w:rsidR="004C58DE">
                  <w:rPr>
                    <w:b/>
                  </w:rPr>
                  <w:fldChar w:fldCharType="end"/>
                </w:r>
              </w:sdtContent>
            </w:sdt>
          </w:p>
        </w:tc>
        <w:tc>
          <w:tcPr>
            <w:tcW w:w="2880" w:type="dxa"/>
            <w:gridSpan w:val="5"/>
            <w:tcBorders>
              <w:top w:val="single" w:sz="8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14:paraId="29441A68" w14:textId="2B79403A" w:rsidR="0018192C" w:rsidRDefault="00000000" w:rsidP="0018192C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727073617"/>
                <w:lock w:val="sdtContentLocked"/>
                <w:placeholder>
                  <w:docPart w:val="FA99AF797D0C4FB4938D2518C4E2070B"/>
                </w:placeholder>
              </w:sdtPr>
              <w:sdtContent>
                <w:r w:rsidR="002D2718">
                  <w:rPr>
                    <w:b/>
                  </w:rPr>
                  <w:t>$</w:t>
                </w:r>
              </w:sdtContent>
            </w:sdt>
            <w:sdt>
              <w:sdtPr>
                <w:id w:val="-419336721"/>
                <w:lock w:val="sdtLocked"/>
                <w:placeholder>
                  <w:docPart w:val="0E0AF5DB656B4613862A500A7A5AEB41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="004C58DE">
                  <w:rPr>
                    <w:b/>
                  </w:rPr>
                  <w:fldChar w:fldCharType="begin">
                    <w:ffData>
                      <w:name w:val="Text8"/>
                      <w:enabled/>
                      <w:calcOnExit w:val="0"/>
                      <w:textInput>
                        <w:type w:val="number"/>
                        <w:format w:val="$#,##0.00;($#,##0.00)"/>
                      </w:textInput>
                    </w:ffData>
                  </w:fldChar>
                </w:r>
                <w:r w:rsidR="004C58DE">
                  <w:rPr>
                    <w:b/>
                  </w:rPr>
                  <w:instrText xml:space="preserve"> FORMTEXT </w:instrText>
                </w:r>
                <w:r w:rsidR="004C58DE">
                  <w:rPr>
                    <w:b/>
                  </w:rPr>
                </w:r>
                <w:r w:rsidR="004C58DE">
                  <w:rPr>
                    <w:b/>
                  </w:rPr>
                  <w:fldChar w:fldCharType="separate"/>
                </w:r>
                <w:r w:rsidR="004C58DE">
                  <w:rPr>
                    <w:b/>
                    <w:noProof/>
                  </w:rPr>
                  <w:t> </w:t>
                </w:r>
                <w:r w:rsidR="004C58DE">
                  <w:rPr>
                    <w:b/>
                    <w:noProof/>
                  </w:rPr>
                  <w:t> </w:t>
                </w:r>
                <w:r w:rsidR="004C58DE">
                  <w:rPr>
                    <w:b/>
                    <w:noProof/>
                  </w:rPr>
                  <w:t> </w:t>
                </w:r>
                <w:r w:rsidR="004C58DE">
                  <w:rPr>
                    <w:b/>
                    <w:noProof/>
                  </w:rPr>
                  <w:t> </w:t>
                </w:r>
                <w:r w:rsidR="004C58DE">
                  <w:rPr>
                    <w:b/>
                    <w:noProof/>
                  </w:rPr>
                  <w:t> </w:t>
                </w:r>
                <w:r w:rsidR="004C58DE">
                  <w:rPr>
                    <w:b/>
                  </w:rPr>
                  <w:fldChar w:fldCharType="end"/>
                </w:r>
              </w:sdtContent>
            </w:sdt>
          </w:p>
        </w:tc>
      </w:tr>
      <w:tr w:rsidR="00D16AE2" w14:paraId="2C95573A" w14:textId="77777777" w:rsidTr="00FD096D">
        <w:trPr>
          <w:cantSplit/>
        </w:trPr>
        <w:tc>
          <w:tcPr>
            <w:tcW w:w="10125" w:type="dxa"/>
            <w:gridSpan w:val="13"/>
            <w:tcBorders>
              <w:top w:val="single" w:sz="12" w:space="0" w:color="auto"/>
              <w:left w:val="double" w:sz="12" w:space="0" w:color="auto"/>
              <w:right w:val="double" w:sz="12" w:space="0" w:color="auto"/>
            </w:tcBorders>
            <w:shd w:val="clear" w:color="auto" w:fill="CCCCCC"/>
          </w:tcPr>
          <w:sdt>
            <w:sdtPr>
              <w:id w:val="-823669703"/>
              <w:lock w:val="sdtContentLocked"/>
              <w:placeholder>
                <w:docPart w:val="DefaultPlaceholder_-1854013440"/>
              </w:placeholder>
            </w:sdtPr>
            <w:sdtContent>
              <w:p w14:paraId="2C955739" w14:textId="74EDF243" w:rsidR="00D16AE2" w:rsidRDefault="00D16AE2" w:rsidP="00D16AE2">
                <w:pPr>
                  <w:pStyle w:val="Heading3"/>
                </w:pPr>
                <w:r>
                  <w:t>Director of Project Management</w:t>
                </w:r>
              </w:p>
            </w:sdtContent>
          </w:sdt>
        </w:tc>
      </w:tr>
      <w:tr w:rsidR="00D16AE2" w14:paraId="2C95573C" w14:textId="77777777" w:rsidTr="00FD096D">
        <w:trPr>
          <w:cantSplit/>
        </w:trPr>
        <w:tc>
          <w:tcPr>
            <w:tcW w:w="10125" w:type="dxa"/>
            <w:gridSpan w:val="13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14:paraId="2C95573B" w14:textId="3B7C2EFF" w:rsidR="00D16AE2" w:rsidRDefault="00D16AE2" w:rsidP="00D16AE2">
            <w:pPr>
              <w:pStyle w:val="Heading3"/>
            </w:pPr>
            <w:r>
              <w:t xml:space="preserve">         </w:t>
            </w:r>
            <w:sdt>
              <w:sdtPr>
                <w:rPr>
                  <w:sz w:val="32"/>
                  <w:szCs w:val="32"/>
                </w:rPr>
                <w:id w:val="212588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4C9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sdt>
              <w:sdtPr>
                <w:id w:val="-635172329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sz w:val="16"/>
                  <w:szCs w:val="16"/>
                </w:rPr>
              </w:sdtEndPr>
              <w:sdtContent>
                <w:r>
                  <w:t xml:space="preserve">Concur </w:t>
                </w:r>
                <w:r w:rsidRPr="00172708">
                  <w:rPr>
                    <w:sz w:val="16"/>
                    <w:szCs w:val="16"/>
                  </w:rPr>
                  <w:t>(CCB meeting</w:t>
                </w:r>
                <w:r>
                  <w:rPr>
                    <w:sz w:val="16"/>
                    <w:szCs w:val="16"/>
                  </w:rPr>
                  <w:t xml:space="preserve"> is</w:t>
                </w:r>
                <w:r w:rsidRPr="00172708">
                  <w:rPr>
                    <w:sz w:val="16"/>
                    <w:szCs w:val="16"/>
                  </w:rPr>
                  <w:t xml:space="preserve"> necessary)</w:t>
                </w:r>
              </w:sdtContent>
            </w:sdt>
            <w:r w:rsidRPr="00B921F5">
              <w:rPr>
                <w:sz w:val="16"/>
                <w:szCs w:val="16"/>
              </w:rPr>
              <w:t xml:space="preserve"> </w:t>
            </w:r>
            <w:r w:rsidRPr="00B921F5">
              <w:t xml:space="preserve"> </w:t>
            </w:r>
          </w:p>
        </w:tc>
      </w:tr>
      <w:tr w:rsidR="00D16AE2" w14:paraId="2C955762" w14:textId="77777777" w:rsidTr="00AF07EE">
        <w:trPr>
          <w:cantSplit/>
          <w:trHeight w:val="1583"/>
        </w:trPr>
        <w:tc>
          <w:tcPr>
            <w:tcW w:w="10125" w:type="dxa"/>
            <w:gridSpan w:val="13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tbl>
            <w:tblPr>
              <w:tblW w:w="9330" w:type="dxa"/>
              <w:tblLayout w:type="fixed"/>
              <w:tblLook w:val="01E0" w:firstRow="1" w:lastRow="1" w:firstColumn="1" w:lastColumn="1" w:noHBand="0" w:noVBand="0"/>
            </w:tblPr>
            <w:tblGrid>
              <w:gridCol w:w="9330"/>
            </w:tblGrid>
            <w:tr w:rsidR="00BA74A7" w14:paraId="2C955742" w14:textId="77777777" w:rsidTr="00DE3147">
              <w:trPr>
                <w:trHeight w:val="552"/>
              </w:trPr>
              <w:tc>
                <w:tcPr>
                  <w:tcW w:w="9330" w:type="dxa"/>
                  <w:tcBorders>
                    <w:top w:val="nil"/>
                    <w:left w:val="nil"/>
                    <w:right w:val="nil"/>
                  </w:tcBorders>
                </w:tcPr>
                <w:p w14:paraId="2C955741" w14:textId="20D4A934" w:rsidR="00BA74A7" w:rsidRDefault="00BA74A7" w:rsidP="00D16AE2"/>
              </w:tc>
            </w:tr>
          </w:tbl>
          <w:sdt>
            <w:sdtPr>
              <w:rPr>
                <w:b/>
              </w:rPr>
              <w:id w:val="-1388184612"/>
              <w:lock w:val="sdtContentLocked"/>
              <w:placeholder>
                <w:docPart w:val="14F9F0BA74004FA49859608D8D2768C2"/>
              </w:placeholder>
            </w:sdtPr>
            <w:sdtContent>
              <w:tbl>
                <w:tblPr>
                  <w:tblW w:w="9330" w:type="dxa"/>
                  <w:tblLayout w:type="fixed"/>
                  <w:tblLook w:val="01E0" w:firstRow="1" w:lastRow="1" w:firstColumn="1" w:lastColumn="1" w:noHBand="0" w:noVBand="0"/>
                </w:tblPr>
                <w:tblGrid>
                  <w:gridCol w:w="1432"/>
                  <w:gridCol w:w="4794"/>
                  <w:gridCol w:w="830"/>
                  <w:gridCol w:w="2274"/>
                </w:tblGrid>
                <w:tr w:rsidR="00BA74A7" w14:paraId="2C95574E" w14:textId="77777777" w:rsidTr="00DE3147">
                  <w:tc>
                    <w:tcPr>
                      <w:tcW w:w="14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2C95574A" w14:textId="5012DF42" w:rsidR="00BA74A7" w:rsidRPr="008A08B2" w:rsidRDefault="00BA74A7" w:rsidP="00D16AE2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 w:rsidRPr="008A08B2">
                        <w:rPr>
                          <w:b/>
                        </w:rPr>
                        <w:t>Signature:</w:t>
                      </w:r>
                    </w:p>
                  </w:tc>
                  <w:tc>
                    <w:tcPr>
                      <w:tcW w:w="4794" w:type="dxa"/>
                      <w:tcBorders>
                        <w:top w:val="nil"/>
                        <w:left w:val="nil"/>
                        <w:bottom w:val="single" w:sz="12" w:space="0" w:color="auto"/>
                        <w:right w:val="nil"/>
                      </w:tcBorders>
                    </w:tcPr>
                    <w:p w14:paraId="2C95574B" w14:textId="77777777" w:rsidR="00BA74A7" w:rsidRPr="008A08B2" w:rsidRDefault="00BA74A7" w:rsidP="00D16AE2">
                      <w:pPr>
                        <w:rPr>
                          <w:b/>
                        </w:rPr>
                      </w:pPr>
                    </w:p>
                  </w:tc>
                  <w:tc>
                    <w:tcPr>
                      <w:tcW w:w="83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sdt>
                      <w:sdtPr>
                        <w:rPr>
                          <w:b/>
                        </w:rPr>
                        <w:id w:val="-973753407"/>
                        <w:lock w:val="sdtContentLocked"/>
                        <w:placeholder>
                          <w:docPart w:val="14F9F0BA74004FA49859608D8D2768C2"/>
                        </w:placeholder>
                      </w:sdtPr>
                      <w:sdtContent>
                        <w:p w14:paraId="2C95574C" w14:textId="4C93F3C2" w:rsidR="00BA74A7" w:rsidRPr="008A08B2" w:rsidRDefault="00BA74A7" w:rsidP="00D16AE2">
                          <w:pPr>
                            <w:rPr>
                              <w:b/>
                            </w:rPr>
                          </w:pPr>
                          <w:r w:rsidRPr="008A08B2">
                            <w:rPr>
                              <w:b/>
                            </w:rPr>
                            <w:t>Date:</w:t>
                          </w:r>
                        </w:p>
                      </w:sdtContent>
                    </w:sdt>
                  </w:tc>
                  <w:tc>
                    <w:tcPr>
                      <w:tcW w:w="2274" w:type="dxa"/>
                      <w:tcBorders>
                        <w:top w:val="nil"/>
                        <w:left w:val="nil"/>
                        <w:bottom w:val="single" w:sz="12" w:space="0" w:color="auto"/>
                        <w:right w:val="nil"/>
                      </w:tcBorders>
                    </w:tcPr>
                    <w:p w14:paraId="2C95574D" w14:textId="77777777" w:rsidR="00BA74A7" w:rsidRPr="008A08B2" w:rsidRDefault="00BA74A7" w:rsidP="00D16AE2">
                      <w:pPr>
                        <w:rPr>
                          <w:b/>
                        </w:rPr>
                      </w:pPr>
                    </w:p>
                  </w:tc>
                </w:tr>
                <w:tr w:rsidR="00BA74A7" w:rsidRPr="00225766" w14:paraId="2C95575A" w14:textId="77777777" w:rsidTr="00DE3147">
                  <w:trPr>
                    <w:trHeight w:val="153"/>
                  </w:trPr>
                  <w:sdt>
                    <w:sdtPr>
                      <w:id w:val="-886258171"/>
                      <w:lock w:val="sdtContentLocked"/>
                      <w:placeholder>
                        <w:docPart w:val="DefaultPlaceholder_-1854013440"/>
                      </w:placeholder>
                    </w:sdtPr>
                    <w:sdtContent>
                      <w:tc>
                        <w:tcPr>
                          <w:tcW w:w="1432" w:type="dxa"/>
                          <w:tcBorders>
                            <w:top w:val="nil"/>
                            <w:left w:val="nil"/>
                            <w:right w:val="nil"/>
                          </w:tcBorders>
                        </w:tcPr>
                        <w:p w14:paraId="2C955756" w14:textId="0B9DC01F" w:rsidR="00BA74A7" w:rsidRPr="00225766" w:rsidRDefault="003E60C0" w:rsidP="00D16AE2">
                          <w:r>
                            <w:t xml:space="preserve"> </w:t>
                          </w:r>
                        </w:p>
                      </w:tc>
                    </w:sdtContent>
                  </w:sdt>
                  <w:tc>
                    <w:tcPr>
                      <w:tcW w:w="4794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sdt>
                      <w:sdtPr>
                        <w:id w:val="-288739848"/>
                        <w:lock w:val="sdtContentLocked"/>
                        <w:placeholder>
                          <w:docPart w:val="62DD28AABC4F4CF6815E3F83C788ED8A"/>
                        </w:placeholder>
                      </w:sdtPr>
                      <w:sdtContent>
                        <w:p w14:paraId="2C955757" w14:textId="380D759D" w:rsidR="00BA74A7" w:rsidRPr="00225766" w:rsidRDefault="00BA74A7" w:rsidP="00D16AE2">
                          <w:pPr>
                            <w:jc w:val="center"/>
                          </w:pPr>
                          <w:r w:rsidRPr="00225766">
                            <w:t>Director, Division of Project Management</w:t>
                          </w:r>
                        </w:p>
                      </w:sdtContent>
                    </w:sdt>
                  </w:tc>
                  <w:tc>
                    <w:tcPr>
                      <w:tcW w:w="3104" w:type="dxa"/>
                      <w:gridSpan w:val="2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2C955759" w14:textId="3DD4FC0B" w:rsidR="00BA74A7" w:rsidRPr="00225766" w:rsidRDefault="003E60C0" w:rsidP="00D16AE2">
                      <w:r>
                        <w:t xml:space="preserve"> </w:t>
                      </w:r>
                      <w:sdt>
                        <w:sdtPr>
                          <w:id w:val="1906265597"/>
                          <w:lock w:val="sdtContentLocked"/>
                          <w:placeholder>
                            <w:docPart w:val="DefaultPlaceholder_-1854013440"/>
                          </w:placeholder>
                        </w:sdtPr>
                        <w:sdtContent>
                          <w:r>
                            <w:t xml:space="preserve"> </w:t>
                          </w:r>
                        </w:sdtContent>
                      </w:sdt>
                    </w:p>
                  </w:tc>
                </w:tr>
                <w:tr w:rsidR="00BA74A7" w14:paraId="2C955760" w14:textId="77777777" w:rsidTr="00DE3147">
                  <w:sdt>
                    <w:sdtPr>
                      <w:id w:val="1938709360"/>
                      <w:lock w:val="sdtContentLocked"/>
                      <w:placeholder>
                        <w:docPart w:val="DefaultPlaceholder_-1854013440"/>
                      </w:placeholder>
                    </w:sdtPr>
                    <w:sdtContent>
                      <w:tc>
                        <w:tcPr>
                          <w:tcW w:w="9330" w:type="dxa"/>
                          <w:gridSpan w:val="4"/>
                          <w:tcBorders>
                            <w:left w:val="nil"/>
                            <w:bottom w:val="nil"/>
                            <w:right w:val="nil"/>
                          </w:tcBorders>
                        </w:tcPr>
                        <w:p w14:paraId="2C95575F" w14:textId="2778604B" w:rsidR="00BA74A7" w:rsidRDefault="003E60C0" w:rsidP="00D16AE2">
                          <w:r>
                            <w:t xml:space="preserve"> </w:t>
                          </w:r>
                        </w:p>
                      </w:tc>
                    </w:sdtContent>
                  </w:sdt>
                </w:tr>
              </w:tbl>
            </w:sdtContent>
          </w:sdt>
          <w:p w14:paraId="2C955761" w14:textId="77777777" w:rsidR="00D16AE2" w:rsidRPr="0043078B" w:rsidRDefault="00D16AE2" w:rsidP="00D16AE2"/>
        </w:tc>
      </w:tr>
      <w:tr w:rsidR="00D16AE2" w14:paraId="2C955764" w14:textId="77777777" w:rsidTr="00FD096D">
        <w:trPr>
          <w:cantSplit/>
        </w:trPr>
        <w:tc>
          <w:tcPr>
            <w:tcW w:w="10125" w:type="dxa"/>
            <w:gridSpan w:val="13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14:paraId="2C955763" w14:textId="39DF9E55" w:rsidR="00D16AE2" w:rsidRPr="00BC6B7B" w:rsidRDefault="00000000" w:rsidP="00D16AE2">
            <w:pPr>
              <w:ind w:left="1080" w:hanging="1080"/>
              <w:rPr>
                <w:b/>
              </w:rPr>
            </w:pPr>
            <w:sdt>
              <w:sdtPr>
                <w:rPr>
                  <w:b/>
                </w:rPr>
                <w:id w:val="685333151"/>
                <w:lock w:val="sdtContentLocked"/>
                <w:placeholder>
                  <w:docPart w:val="DefaultPlaceholder_-1854013440"/>
                </w:placeholder>
              </w:sdtPr>
              <w:sdtContent>
                <w:r w:rsidR="00D16AE2" w:rsidRPr="00BC6B7B">
                  <w:rPr>
                    <w:b/>
                  </w:rPr>
                  <w:t>- OR -</w:t>
                </w:r>
              </w:sdtContent>
            </w:sdt>
            <w:r w:rsidR="00D16AE2" w:rsidRPr="00BC6B7B">
              <w:rPr>
                <w:b/>
              </w:rPr>
              <w:t xml:space="preserve">  </w:t>
            </w:r>
            <w:sdt>
              <w:sdtPr>
                <w:rPr>
                  <w:sz w:val="32"/>
                  <w:szCs w:val="32"/>
                </w:rPr>
                <w:id w:val="52152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59C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sdt>
              <w:sdtPr>
                <w:rPr>
                  <w:b/>
                </w:rPr>
                <w:id w:val="-622377319"/>
                <w:lock w:val="sdtContentLocked"/>
                <w:placeholder>
                  <w:docPart w:val="DefaultPlaceholder_-1854013440"/>
                </w:placeholder>
              </w:sdtPr>
              <w:sdtContent>
                <w:r w:rsidR="00D16AE2">
                  <w:rPr>
                    <w:b/>
                  </w:rPr>
                  <w:t>R</w:t>
                </w:r>
                <w:r w:rsidR="00D16AE2" w:rsidRPr="00BC6B7B">
                  <w:rPr>
                    <w:b/>
                  </w:rPr>
                  <w:t>ecommend for approval without CCB meeting</w:t>
                </w:r>
                <w:r w:rsidR="00D16AE2">
                  <w:rPr>
                    <w:b/>
                  </w:rPr>
                  <w:t xml:space="preserve"> based on the following justification and with the following conditions:</w:t>
                </w:r>
              </w:sdtContent>
            </w:sdt>
          </w:p>
        </w:tc>
      </w:tr>
      <w:tr w:rsidR="00D16AE2" w14:paraId="2C955766" w14:textId="77777777" w:rsidTr="00FD096D">
        <w:trPr>
          <w:cantSplit/>
        </w:trPr>
        <w:tc>
          <w:tcPr>
            <w:tcW w:w="10125" w:type="dxa"/>
            <w:gridSpan w:val="1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14:paraId="2C955765" w14:textId="77777777" w:rsidR="00D16AE2" w:rsidRPr="00BC6B7B" w:rsidRDefault="00D16AE2" w:rsidP="00D16AE2">
            <w:pPr>
              <w:rPr>
                <w:b/>
              </w:rPr>
            </w:pPr>
          </w:p>
        </w:tc>
      </w:tr>
      <w:tr w:rsidR="00D16AE2" w14:paraId="2C955768" w14:textId="77777777" w:rsidTr="00AD0B1A">
        <w:trPr>
          <w:cantSplit/>
          <w:trHeight w:val="179"/>
        </w:trPr>
        <w:tc>
          <w:tcPr>
            <w:tcW w:w="10125" w:type="dxa"/>
            <w:gridSpan w:val="1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14:paraId="2C955767" w14:textId="5A49AEDA" w:rsidR="00D16AE2" w:rsidRPr="00BC6B7B" w:rsidRDefault="00D16AE2" w:rsidP="00D16AE2">
            <w:pPr>
              <w:rPr>
                <w:b/>
              </w:rPr>
            </w:pPr>
          </w:p>
        </w:tc>
      </w:tr>
      <w:tr w:rsidR="00D16AE2" w14:paraId="2C95576A" w14:textId="77777777" w:rsidTr="00FD096D">
        <w:trPr>
          <w:cantSplit/>
        </w:trPr>
        <w:tc>
          <w:tcPr>
            <w:tcW w:w="10125" w:type="dxa"/>
            <w:gridSpan w:val="1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14:paraId="2C955769" w14:textId="77777777" w:rsidR="00D16AE2" w:rsidRPr="00BC6B7B" w:rsidRDefault="00D16AE2" w:rsidP="00D16AE2">
            <w:pPr>
              <w:rPr>
                <w:b/>
              </w:rPr>
            </w:pPr>
          </w:p>
        </w:tc>
      </w:tr>
      <w:tr w:rsidR="00D16AE2" w14:paraId="2C95576C" w14:textId="77777777" w:rsidTr="00FD096D">
        <w:trPr>
          <w:cantSplit/>
        </w:trPr>
        <w:tc>
          <w:tcPr>
            <w:tcW w:w="10125" w:type="dxa"/>
            <w:gridSpan w:val="1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14:paraId="2C95576B" w14:textId="77777777" w:rsidR="00D16AE2" w:rsidRPr="00BC6B7B" w:rsidRDefault="00D16AE2" w:rsidP="00D16AE2">
            <w:pPr>
              <w:rPr>
                <w:b/>
              </w:rPr>
            </w:pPr>
          </w:p>
        </w:tc>
      </w:tr>
      <w:tr w:rsidR="00D16AE2" w14:paraId="2C95577A" w14:textId="77777777" w:rsidTr="00FD096D">
        <w:trPr>
          <w:cantSplit/>
        </w:trPr>
        <w:tc>
          <w:tcPr>
            <w:tcW w:w="10125" w:type="dxa"/>
            <w:gridSpan w:val="1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14:paraId="2C955779" w14:textId="77777777" w:rsidR="00D16AE2" w:rsidRPr="00BC6B7B" w:rsidRDefault="00D16AE2" w:rsidP="00D16AE2">
            <w:pPr>
              <w:rPr>
                <w:b/>
              </w:rPr>
            </w:pPr>
          </w:p>
        </w:tc>
      </w:tr>
      <w:tr w:rsidR="00D16AE2" w14:paraId="2C95577C" w14:textId="77777777" w:rsidTr="00FD096D">
        <w:trPr>
          <w:cantSplit/>
        </w:trPr>
        <w:tc>
          <w:tcPr>
            <w:tcW w:w="10125" w:type="dxa"/>
            <w:gridSpan w:val="1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14:paraId="2C95577B" w14:textId="77777777" w:rsidR="00D16AE2" w:rsidRPr="00BC6B7B" w:rsidRDefault="00D16AE2" w:rsidP="00D16AE2">
            <w:pPr>
              <w:rPr>
                <w:b/>
              </w:rPr>
            </w:pPr>
          </w:p>
        </w:tc>
      </w:tr>
      <w:tr w:rsidR="00D16AE2" w14:paraId="2C95577E" w14:textId="77777777" w:rsidTr="00FD096D">
        <w:trPr>
          <w:cantSplit/>
        </w:trPr>
        <w:tc>
          <w:tcPr>
            <w:tcW w:w="10125" w:type="dxa"/>
            <w:gridSpan w:val="1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14:paraId="2C95577D" w14:textId="77777777" w:rsidR="00D16AE2" w:rsidRPr="00BC6B7B" w:rsidRDefault="00D16AE2" w:rsidP="00D16AE2">
            <w:pPr>
              <w:rPr>
                <w:b/>
              </w:rPr>
            </w:pPr>
          </w:p>
        </w:tc>
      </w:tr>
      <w:tr w:rsidR="00D16AE2" w14:paraId="2C955780" w14:textId="77777777" w:rsidTr="00FD096D">
        <w:trPr>
          <w:cantSplit/>
        </w:trPr>
        <w:tc>
          <w:tcPr>
            <w:tcW w:w="10125" w:type="dxa"/>
            <w:gridSpan w:val="1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14:paraId="2C95577F" w14:textId="77777777" w:rsidR="00D16AE2" w:rsidRPr="00BC6B7B" w:rsidRDefault="00D16AE2" w:rsidP="00D16AE2">
            <w:pPr>
              <w:rPr>
                <w:b/>
              </w:rPr>
            </w:pPr>
          </w:p>
        </w:tc>
      </w:tr>
      <w:tr w:rsidR="00D16AE2" w14:paraId="2C955782" w14:textId="77777777" w:rsidTr="00FD096D">
        <w:trPr>
          <w:cantSplit/>
        </w:trPr>
        <w:tc>
          <w:tcPr>
            <w:tcW w:w="10125" w:type="dxa"/>
            <w:gridSpan w:val="1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14:paraId="2C955781" w14:textId="77777777" w:rsidR="00D16AE2" w:rsidRPr="00BC6B7B" w:rsidRDefault="00D16AE2" w:rsidP="00D16AE2">
            <w:pPr>
              <w:rPr>
                <w:b/>
              </w:rPr>
            </w:pPr>
          </w:p>
        </w:tc>
      </w:tr>
      <w:tr w:rsidR="00D16AE2" w14:paraId="2C955784" w14:textId="77777777" w:rsidTr="00FD096D">
        <w:trPr>
          <w:cantSplit/>
        </w:trPr>
        <w:tc>
          <w:tcPr>
            <w:tcW w:w="10125" w:type="dxa"/>
            <w:gridSpan w:val="1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14:paraId="2C955783" w14:textId="77777777" w:rsidR="00D16AE2" w:rsidRPr="00BC6B7B" w:rsidRDefault="00D16AE2" w:rsidP="00D16AE2">
            <w:pPr>
              <w:rPr>
                <w:b/>
              </w:rPr>
            </w:pPr>
          </w:p>
        </w:tc>
      </w:tr>
      <w:tr w:rsidR="00D16AE2" w14:paraId="2C955786" w14:textId="77777777" w:rsidTr="00FD096D">
        <w:trPr>
          <w:cantSplit/>
        </w:trPr>
        <w:tc>
          <w:tcPr>
            <w:tcW w:w="10125" w:type="dxa"/>
            <w:gridSpan w:val="1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14:paraId="2C955785" w14:textId="7A7A8453" w:rsidR="00BD69D1" w:rsidRPr="00BC6B7B" w:rsidRDefault="00BD69D1" w:rsidP="00D16AE2">
            <w:pPr>
              <w:rPr>
                <w:b/>
              </w:rPr>
            </w:pPr>
          </w:p>
        </w:tc>
      </w:tr>
      <w:tr w:rsidR="00D16AE2" w14:paraId="2C955788" w14:textId="77777777" w:rsidTr="00FD096D">
        <w:trPr>
          <w:cantSplit/>
        </w:trPr>
        <w:tc>
          <w:tcPr>
            <w:tcW w:w="10125" w:type="dxa"/>
            <w:gridSpan w:val="1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14:paraId="2C955787" w14:textId="77777777" w:rsidR="00D16AE2" w:rsidRPr="00BC6B7B" w:rsidRDefault="00D16AE2" w:rsidP="00D16AE2">
            <w:pPr>
              <w:rPr>
                <w:b/>
              </w:rPr>
            </w:pPr>
          </w:p>
        </w:tc>
      </w:tr>
      <w:tr w:rsidR="00D16AE2" w14:paraId="2C95578A" w14:textId="77777777" w:rsidTr="00FD096D">
        <w:trPr>
          <w:cantSplit/>
        </w:trPr>
        <w:tc>
          <w:tcPr>
            <w:tcW w:w="10125" w:type="dxa"/>
            <w:gridSpan w:val="1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14:paraId="2C955789" w14:textId="77777777" w:rsidR="00D16AE2" w:rsidRPr="00BC6B7B" w:rsidRDefault="00D16AE2" w:rsidP="00D16AE2">
            <w:pPr>
              <w:rPr>
                <w:b/>
              </w:rPr>
            </w:pPr>
          </w:p>
        </w:tc>
      </w:tr>
      <w:tr w:rsidR="00D16AE2" w14:paraId="2C95578C" w14:textId="77777777" w:rsidTr="00FD096D">
        <w:trPr>
          <w:cantSplit/>
        </w:trPr>
        <w:tc>
          <w:tcPr>
            <w:tcW w:w="10125" w:type="dxa"/>
            <w:gridSpan w:val="1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14:paraId="2C95578B" w14:textId="77777777" w:rsidR="00D16AE2" w:rsidRPr="00BC6B7B" w:rsidRDefault="00D16AE2" w:rsidP="00D16AE2">
            <w:pPr>
              <w:rPr>
                <w:b/>
              </w:rPr>
            </w:pPr>
          </w:p>
        </w:tc>
      </w:tr>
      <w:tr w:rsidR="00D16AE2" w14:paraId="2C9557B2" w14:textId="77777777" w:rsidTr="00FD096D">
        <w:trPr>
          <w:cantSplit/>
        </w:trPr>
        <w:tc>
          <w:tcPr>
            <w:tcW w:w="10125" w:type="dxa"/>
            <w:gridSpan w:val="13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sdt>
            <w:sdtPr>
              <w:id w:val="1180781789"/>
              <w:lock w:val="sdtContentLocked"/>
              <w:placeholder>
                <w:docPart w:val="DefaultPlaceholder_-1854013440"/>
              </w:placeholder>
            </w:sdtPr>
            <w:sdtContent>
              <w:tbl>
                <w:tblPr>
                  <w:tblW w:w="9330" w:type="dxa"/>
                  <w:tblLayout w:type="fixed"/>
                  <w:tblLook w:val="01E0" w:firstRow="1" w:lastRow="1" w:firstColumn="1" w:lastColumn="1" w:noHBand="0" w:noVBand="0"/>
                </w:tblPr>
                <w:tblGrid>
                  <w:gridCol w:w="1432"/>
                  <w:gridCol w:w="4794"/>
                  <w:gridCol w:w="830"/>
                  <w:gridCol w:w="2274"/>
                </w:tblGrid>
                <w:tr w:rsidR="00BA74A7" w14:paraId="2C955792" w14:textId="77777777" w:rsidTr="00DE3147">
                  <w:trPr>
                    <w:trHeight w:val="552"/>
                  </w:trPr>
                  <w:tc>
                    <w:tcPr>
                      <w:tcW w:w="9330" w:type="dxa"/>
                      <w:gridSpan w:val="4"/>
                      <w:tcBorders>
                        <w:top w:val="nil"/>
                        <w:left w:val="nil"/>
                        <w:right w:val="nil"/>
                      </w:tcBorders>
                    </w:tcPr>
                    <w:p w14:paraId="2C955791" w14:textId="48B01DE9" w:rsidR="00BA74A7" w:rsidRDefault="002243E2" w:rsidP="00D16AE2">
                      <w:r>
                        <w:t xml:space="preserve"> </w:t>
                      </w:r>
                    </w:p>
                  </w:tc>
                </w:tr>
                <w:tr w:rsidR="00BA74A7" w14:paraId="2C95579E" w14:textId="77777777" w:rsidTr="00DE3147">
                  <w:tc>
                    <w:tcPr>
                      <w:tcW w:w="14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2C95579A" w14:textId="61DB2D04" w:rsidR="00BA74A7" w:rsidRPr="008A08B2" w:rsidRDefault="00000000" w:rsidP="00D16AE2">
                      <w:pPr>
                        <w:rPr>
                          <w:b/>
                          <w:sz w:val="12"/>
                          <w:szCs w:val="12"/>
                        </w:rPr>
                      </w:pPr>
                      <w:sdt>
                        <w:sdtPr>
                          <w:rPr>
                            <w:b/>
                          </w:rPr>
                          <w:id w:val="773363614"/>
                          <w:placeholder>
                            <w:docPart w:val="13F3C8F59460474E96A916EA1D73B859"/>
                          </w:placeholder>
                        </w:sdtPr>
                        <w:sdtContent>
                          <w:r w:rsidR="00BA74A7" w:rsidRPr="008A08B2">
                            <w:rPr>
                              <w:b/>
                            </w:rPr>
                            <w:t>Signature:</w:t>
                          </w:r>
                        </w:sdtContent>
                      </w:sdt>
                    </w:p>
                  </w:tc>
                  <w:tc>
                    <w:tcPr>
                      <w:tcW w:w="4794" w:type="dxa"/>
                      <w:tcBorders>
                        <w:top w:val="nil"/>
                        <w:left w:val="nil"/>
                        <w:bottom w:val="single" w:sz="12" w:space="0" w:color="auto"/>
                        <w:right w:val="nil"/>
                      </w:tcBorders>
                    </w:tcPr>
                    <w:p w14:paraId="2C95579B" w14:textId="77777777" w:rsidR="00BA74A7" w:rsidRPr="008A08B2" w:rsidRDefault="00BA74A7" w:rsidP="00D16AE2">
                      <w:pPr>
                        <w:rPr>
                          <w:b/>
                        </w:rPr>
                      </w:pPr>
                    </w:p>
                  </w:tc>
                  <w:tc>
                    <w:tcPr>
                      <w:tcW w:w="83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sdt>
                      <w:sdtPr>
                        <w:rPr>
                          <w:b/>
                        </w:rPr>
                        <w:id w:val="1235433895"/>
                        <w:lock w:val="sdtContentLocked"/>
                        <w:placeholder>
                          <w:docPart w:val="13F3C8F59460474E96A916EA1D73B859"/>
                        </w:placeholder>
                      </w:sdtPr>
                      <w:sdtContent>
                        <w:p w14:paraId="2C95579C" w14:textId="221F461E" w:rsidR="00BA74A7" w:rsidRPr="008A08B2" w:rsidRDefault="00BA74A7" w:rsidP="00D16AE2">
                          <w:pPr>
                            <w:rPr>
                              <w:b/>
                            </w:rPr>
                          </w:pPr>
                          <w:r w:rsidRPr="008A08B2">
                            <w:rPr>
                              <w:b/>
                            </w:rPr>
                            <w:t>Date:</w:t>
                          </w:r>
                        </w:p>
                      </w:sdtContent>
                    </w:sdt>
                  </w:tc>
                  <w:tc>
                    <w:tcPr>
                      <w:tcW w:w="2274" w:type="dxa"/>
                      <w:tcBorders>
                        <w:top w:val="nil"/>
                        <w:left w:val="nil"/>
                        <w:bottom w:val="single" w:sz="12" w:space="0" w:color="auto"/>
                        <w:right w:val="nil"/>
                      </w:tcBorders>
                    </w:tcPr>
                    <w:p w14:paraId="2C95579D" w14:textId="77777777" w:rsidR="00BA74A7" w:rsidRPr="008A08B2" w:rsidRDefault="00BA74A7" w:rsidP="00D16AE2">
                      <w:pPr>
                        <w:rPr>
                          <w:b/>
                        </w:rPr>
                      </w:pPr>
                    </w:p>
                  </w:tc>
                </w:tr>
                <w:tr w:rsidR="00BA74A7" w:rsidRPr="00225766" w14:paraId="2C9557AA" w14:textId="77777777" w:rsidTr="00DE3147">
                  <w:trPr>
                    <w:trHeight w:val="153"/>
                  </w:trPr>
                  <w:sdt>
                    <w:sdtPr>
                      <w:id w:val="607938541"/>
                      <w:lock w:val="sdtContentLocked"/>
                      <w:placeholder>
                        <w:docPart w:val="DefaultPlaceholder_-1854013440"/>
                      </w:placeholder>
                    </w:sdtPr>
                    <w:sdtContent>
                      <w:tc>
                        <w:tcPr>
                          <w:tcW w:w="143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C9557A6" w14:textId="599AC7F1" w:rsidR="00BA74A7" w:rsidRPr="00225766" w:rsidRDefault="002243E2" w:rsidP="00D16AE2">
                          <w:r>
                            <w:t xml:space="preserve"> </w:t>
                          </w:r>
                        </w:p>
                      </w:tc>
                    </w:sdtContent>
                  </w:sdt>
                  <w:tc>
                    <w:tcPr>
                      <w:tcW w:w="4794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sdt>
                      <w:sdtPr>
                        <w:id w:val="915057547"/>
                        <w:lock w:val="sdtContentLocked"/>
                        <w:placeholder>
                          <w:docPart w:val="CD4935D994054E2AADB4FA62E67C0D2E"/>
                        </w:placeholder>
                      </w:sdtPr>
                      <w:sdtContent>
                        <w:p w14:paraId="2C9557A7" w14:textId="63E9CC0A" w:rsidR="00BA74A7" w:rsidRPr="00225766" w:rsidRDefault="00BA74A7" w:rsidP="00D16AE2">
                          <w:pPr>
                            <w:jc w:val="center"/>
                          </w:pPr>
                          <w:r w:rsidRPr="00225766">
                            <w:t>Director, Division of Project Management</w:t>
                          </w:r>
                        </w:p>
                      </w:sdtContent>
                    </w:sdt>
                  </w:tc>
                  <w:sdt>
                    <w:sdtPr>
                      <w:id w:val="901021150"/>
                      <w:lock w:val="sdtContentLocked"/>
                      <w:placeholder>
                        <w:docPart w:val="DefaultPlaceholder_-1854013440"/>
                      </w:placeholder>
                    </w:sdtPr>
                    <w:sdtContent>
                      <w:tc>
                        <w:tcPr>
                          <w:tcW w:w="3104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C9557A9" w14:textId="2FA466A0" w:rsidR="00BA74A7" w:rsidRPr="00225766" w:rsidRDefault="002243E2" w:rsidP="00D16AE2">
                          <w:r>
                            <w:t xml:space="preserve"> </w:t>
                          </w:r>
                        </w:p>
                      </w:tc>
                    </w:sdtContent>
                  </w:sdt>
                </w:tr>
                <w:tr w:rsidR="00BA74A7" w14:paraId="2C9557B0" w14:textId="77777777" w:rsidTr="00DE3147">
                  <w:tc>
                    <w:tcPr>
                      <w:tcW w:w="9330" w:type="dxa"/>
                      <w:gridSpan w:val="4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2C9557AF" w14:textId="3BD07F4A" w:rsidR="00BA74A7" w:rsidRDefault="00000000" w:rsidP="00D16AE2">
                      <w:sdt>
                        <w:sdtPr>
                          <w:id w:val="-473835755"/>
                          <w:lock w:val="sdtContentLocked"/>
                          <w:placeholder>
                            <w:docPart w:val="DefaultPlaceholder_-1854013440"/>
                          </w:placeholder>
                        </w:sdtPr>
                        <w:sdtContent>
                          <w:r w:rsidR="002243E2">
                            <w:t xml:space="preserve"> </w:t>
                          </w:r>
                        </w:sdtContent>
                      </w:sdt>
                    </w:p>
                  </w:tc>
                </w:tr>
              </w:tbl>
            </w:sdtContent>
          </w:sdt>
          <w:p w14:paraId="2C9557B1" w14:textId="77777777" w:rsidR="00D16AE2" w:rsidRPr="00BC6B7B" w:rsidRDefault="00D16AE2" w:rsidP="00D16AE2">
            <w:pPr>
              <w:rPr>
                <w:b/>
              </w:rPr>
            </w:pPr>
          </w:p>
        </w:tc>
      </w:tr>
      <w:tr w:rsidR="00B921F5" w14:paraId="2C9557B5" w14:textId="77777777" w:rsidTr="00B222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7" w:type="dxa"/>
          <w:trHeight w:val="254"/>
        </w:trPr>
        <w:tc>
          <w:tcPr>
            <w:tcW w:w="9698" w:type="dxa"/>
            <w:gridSpan w:val="12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2C9557B4" w14:textId="77777777" w:rsidR="00B921F5" w:rsidRDefault="00000000" w:rsidP="00B222F9">
            <w:pPr>
              <w:tabs>
                <w:tab w:val="left" w:pos="4518"/>
                <w:tab w:val="left" w:pos="9558"/>
              </w:tabs>
            </w:pPr>
            <w:sdt>
              <w:sdtPr>
                <w:rPr>
                  <w:b/>
                </w:rPr>
                <w:id w:val="557440136"/>
                <w:lock w:val="sdtContentLocked"/>
                <w:placeholder>
                  <w:docPart w:val="DefaultPlaceholder_-1854013440"/>
                </w:placeholder>
              </w:sdtPr>
              <w:sdtContent>
                <w:r w:rsidR="00B921F5">
                  <w:rPr>
                    <w:b/>
                  </w:rPr>
                  <w:t>CCB Decision for</w:t>
                </w:r>
              </w:sdtContent>
            </w:sdt>
            <w:r w:rsidR="00B921F5">
              <w:rPr>
                <w:b/>
              </w:rPr>
              <w:t xml:space="preserve"> </w:t>
            </w:r>
            <w:r w:rsidR="00AD0B1A">
              <w:rPr>
                <w:b/>
              </w:rPr>
              <w:t>[Project Name – Project ID]</w:t>
            </w:r>
            <w:r w:rsidR="00B921F5">
              <w:rPr>
                <w:b/>
              </w:rPr>
              <w:t xml:space="preserve"> </w:t>
            </w:r>
          </w:p>
        </w:tc>
      </w:tr>
      <w:tr w:rsidR="00B921F5" w14:paraId="2C9557B7" w14:textId="77777777" w:rsidTr="00B222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7" w:type="dxa"/>
          <w:trHeight w:val="240"/>
        </w:trPr>
        <w:tc>
          <w:tcPr>
            <w:tcW w:w="9698" w:type="dxa"/>
            <w:gridSpan w:val="12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</w:tcPr>
          <w:p w14:paraId="2C9557B6" w14:textId="77777777" w:rsidR="00B921F5" w:rsidRDefault="00B921F5" w:rsidP="00B222F9">
            <w:pPr>
              <w:tabs>
                <w:tab w:val="left" w:pos="4518"/>
                <w:tab w:val="left" w:pos="9558"/>
              </w:tabs>
            </w:pPr>
          </w:p>
        </w:tc>
      </w:tr>
      <w:tr w:rsidR="00B921F5" w14:paraId="2C9557B9" w14:textId="77777777" w:rsidTr="00B222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7" w:type="dxa"/>
          <w:trHeight w:val="254"/>
        </w:trPr>
        <w:tc>
          <w:tcPr>
            <w:tcW w:w="9698" w:type="dxa"/>
            <w:gridSpan w:val="12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</w:tcPr>
          <w:p w14:paraId="2C9557B8" w14:textId="77777777" w:rsidR="00B921F5" w:rsidRDefault="00B921F5" w:rsidP="00B222F9">
            <w:pPr>
              <w:tabs>
                <w:tab w:val="left" w:pos="4518"/>
                <w:tab w:val="left" w:pos="9558"/>
              </w:tabs>
            </w:pPr>
          </w:p>
        </w:tc>
      </w:tr>
      <w:tr w:rsidR="00B921F5" w14:paraId="2C9557BB" w14:textId="77777777" w:rsidTr="00B222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7" w:type="dxa"/>
          <w:trHeight w:val="240"/>
        </w:trPr>
        <w:tc>
          <w:tcPr>
            <w:tcW w:w="9698" w:type="dxa"/>
            <w:gridSpan w:val="12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</w:tcPr>
          <w:p w14:paraId="2C9557BA" w14:textId="77777777" w:rsidR="00B921F5" w:rsidRDefault="00B921F5" w:rsidP="00B222F9">
            <w:pPr>
              <w:tabs>
                <w:tab w:val="left" w:pos="4518"/>
                <w:tab w:val="left" w:pos="9558"/>
              </w:tabs>
            </w:pPr>
          </w:p>
        </w:tc>
      </w:tr>
      <w:tr w:rsidR="00B921F5" w14:paraId="2C9557BD" w14:textId="77777777" w:rsidTr="00B222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7" w:type="dxa"/>
          <w:trHeight w:val="240"/>
        </w:trPr>
        <w:tc>
          <w:tcPr>
            <w:tcW w:w="9698" w:type="dxa"/>
            <w:gridSpan w:val="12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</w:tcPr>
          <w:p w14:paraId="2C9557BC" w14:textId="77777777" w:rsidR="00B921F5" w:rsidRDefault="00B921F5" w:rsidP="00B222F9">
            <w:pPr>
              <w:tabs>
                <w:tab w:val="left" w:pos="4518"/>
                <w:tab w:val="left" w:pos="9558"/>
              </w:tabs>
            </w:pPr>
          </w:p>
        </w:tc>
      </w:tr>
      <w:tr w:rsidR="00B921F5" w14:paraId="2C9557BF" w14:textId="77777777" w:rsidTr="00B222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7" w:type="dxa"/>
          <w:trHeight w:val="254"/>
        </w:trPr>
        <w:tc>
          <w:tcPr>
            <w:tcW w:w="9698" w:type="dxa"/>
            <w:gridSpan w:val="12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</w:tcPr>
          <w:p w14:paraId="2C9557BE" w14:textId="77777777" w:rsidR="00B921F5" w:rsidRDefault="00B921F5" w:rsidP="00B222F9">
            <w:pPr>
              <w:tabs>
                <w:tab w:val="left" w:pos="4518"/>
                <w:tab w:val="left" w:pos="9558"/>
              </w:tabs>
            </w:pPr>
          </w:p>
        </w:tc>
      </w:tr>
      <w:tr w:rsidR="00B921F5" w14:paraId="2C9557C1" w14:textId="77777777" w:rsidTr="00B222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7" w:type="dxa"/>
          <w:trHeight w:val="240"/>
        </w:trPr>
        <w:tc>
          <w:tcPr>
            <w:tcW w:w="9698" w:type="dxa"/>
            <w:gridSpan w:val="12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</w:tcPr>
          <w:p w14:paraId="2C9557C0" w14:textId="77777777" w:rsidR="00B921F5" w:rsidRDefault="00B921F5" w:rsidP="00B222F9">
            <w:pPr>
              <w:tabs>
                <w:tab w:val="left" w:pos="4518"/>
                <w:tab w:val="left" w:pos="9558"/>
              </w:tabs>
            </w:pPr>
          </w:p>
        </w:tc>
      </w:tr>
      <w:tr w:rsidR="00B921F5" w14:paraId="2C9557C3" w14:textId="77777777" w:rsidTr="00B222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7" w:type="dxa"/>
          <w:trHeight w:val="254"/>
        </w:trPr>
        <w:tc>
          <w:tcPr>
            <w:tcW w:w="9698" w:type="dxa"/>
            <w:gridSpan w:val="12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</w:tcPr>
          <w:p w14:paraId="2C9557C2" w14:textId="77777777" w:rsidR="00B921F5" w:rsidRDefault="00B921F5" w:rsidP="00B222F9">
            <w:pPr>
              <w:tabs>
                <w:tab w:val="left" w:pos="4518"/>
                <w:tab w:val="left" w:pos="9558"/>
              </w:tabs>
            </w:pPr>
          </w:p>
        </w:tc>
      </w:tr>
      <w:tr w:rsidR="00B921F5" w14:paraId="2C9557C5" w14:textId="77777777" w:rsidTr="00B222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7" w:type="dxa"/>
          <w:trHeight w:val="240"/>
        </w:trPr>
        <w:tc>
          <w:tcPr>
            <w:tcW w:w="9698" w:type="dxa"/>
            <w:gridSpan w:val="12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</w:tcPr>
          <w:p w14:paraId="2C9557C4" w14:textId="77777777" w:rsidR="00B921F5" w:rsidRDefault="00B921F5" w:rsidP="00B222F9">
            <w:pPr>
              <w:tabs>
                <w:tab w:val="left" w:pos="4518"/>
                <w:tab w:val="left" w:pos="9558"/>
              </w:tabs>
            </w:pPr>
          </w:p>
        </w:tc>
      </w:tr>
      <w:tr w:rsidR="00B921F5" w14:paraId="2C9557C7" w14:textId="77777777" w:rsidTr="00B222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7" w:type="dxa"/>
          <w:trHeight w:val="240"/>
        </w:trPr>
        <w:tc>
          <w:tcPr>
            <w:tcW w:w="9698" w:type="dxa"/>
            <w:gridSpan w:val="12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</w:tcPr>
          <w:p w14:paraId="2C9557C6" w14:textId="77777777" w:rsidR="00B921F5" w:rsidRDefault="00B921F5" w:rsidP="00B222F9">
            <w:pPr>
              <w:tabs>
                <w:tab w:val="left" w:pos="4518"/>
                <w:tab w:val="left" w:pos="9558"/>
              </w:tabs>
            </w:pPr>
          </w:p>
        </w:tc>
      </w:tr>
      <w:tr w:rsidR="00B921F5" w14:paraId="2C9557C9" w14:textId="77777777" w:rsidTr="00B222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7" w:type="dxa"/>
          <w:trHeight w:val="254"/>
        </w:trPr>
        <w:tc>
          <w:tcPr>
            <w:tcW w:w="9698" w:type="dxa"/>
            <w:gridSpan w:val="12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</w:tcPr>
          <w:p w14:paraId="2C9557C8" w14:textId="77777777" w:rsidR="00B921F5" w:rsidRDefault="00B921F5" w:rsidP="00B222F9">
            <w:pPr>
              <w:tabs>
                <w:tab w:val="left" w:pos="4518"/>
                <w:tab w:val="left" w:pos="9558"/>
              </w:tabs>
            </w:pPr>
          </w:p>
        </w:tc>
      </w:tr>
      <w:tr w:rsidR="00B921F5" w14:paraId="2C9557CB" w14:textId="77777777" w:rsidTr="00B222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7" w:type="dxa"/>
          <w:trHeight w:val="240"/>
        </w:trPr>
        <w:tc>
          <w:tcPr>
            <w:tcW w:w="9698" w:type="dxa"/>
            <w:gridSpan w:val="12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</w:tcPr>
          <w:p w14:paraId="2C9557CA" w14:textId="77777777" w:rsidR="00B921F5" w:rsidRDefault="00B921F5" w:rsidP="00B222F9">
            <w:pPr>
              <w:tabs>
                <w:tab w:val="left" w:pos="4518"/>
                <w:tab w:val="left" w:pos="9558"/>
              </w:tabs>
            </w:pPr>
          </w:p>
        </w:tc>
      </w:tr>
      <w:tr w:rsidR="00B921F5" w14:paraId="2C9557CD" w14:textId="77777777" w:rsidTr="00B222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7" w:type="dxa"/>
          <w:trHeight w:val="254"/>
        </w:trPr>
        <w:tc>
          <w:tcPr>
            <w:tcW w:w="9698" w:type="dxa"/>
            <w:gridSpan w:val="12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</w:tcPr>
          <w:p w14:paraId="2C9557CC" w14:textId="77777777" w:rsidR="00B921F5" w:rsidRDefault="00B921F5" w:rsidP="00B222F9">
            <w:pPr>
              <w:tabs>
                <w:tab w:val="left" w:pos="4518"/>
                <w:tab w:val="left" w:pos="9558"/>
              </w:tabs>
            </w:pPr>
          </w:p>
        </w:tc>
      </w:tr>
      <w:tr w:rsidR="00B921F5" w14:paraId="2C9557CF" w14:textId="77777777" w:rsidTr="00B222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7" w:type="dxa"/>
          <w:trHeight w:val="240"/>
        </w:trPr>
        <w:tc>
          <w:tcPr>
            <w:tcW w:w="9698" w:type="dxa"/>
            <w:gridSpan w:val="12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</w:tcPr>
          <w:p w14:paraId="2C9557CE" w14:textId="77777777" w:rsidR="00B921F5" w:rsidRDefault="00B921F5" w:rsidP="00B222F9">
            <w:pPr>
              <w:tabs>
                <w:tab w:val="left" w:pos="4518"/>
                <w:tab w:val="left" w:pos="9558"/>
              </w:tabs>
            </w:pPr>
          </w:p>
        </w:tc>
      </w:tr>
      <w:tr w:rsidR="00B921F5" w14:paraId="2C9557D1" w14:textId="77777777" w:rsidTr="00B222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7" w:type="dxa"/>
          <w:trHeight w:val="240"/>
        </w:trPr>
        <w:tc>
          <w:tcPr>
            <w:tcW w:w="9698" w:type="dxa"/>
            <w:gridSpan w:val="12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</w:tcPr>
          <w:p w14:paraId="2C9557D0" w14:textId="77777777" w:rsidR="00B921F5" w:rsidRDefault="00B921F5" w:rsidP="00B222F9">
            <w:pPr>
              <w:tabs>
                <w:tab w:val="left" w:pos="4518"/>
                <w:tab w:val="left" w:pos="9558"/>
              </w:tabs>
            </w:pPr>
          </w:p>
        </w:tc>
      </w:tr>
      <w:tr w:rsidR="00B921F5" w14:paraId="2C9557D3" w14:textId="77777777" w:rsidTr="00B222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7" w:type="dxa"/>
          <w:trHeight w:val="254"/>
        </w:trPr>
        <w:tc>
          <w:tcPr>
            <w:tcW w:w="9698" w:type="dxa"/>
            <w:gridSpan w:val="12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</w:tcPr>
          <w:p w14:paraId="2C9557D2" w14:textId="77777777" w:rsidR="00B921F5" w:rsidRDefault="00B921F5" w:rsidP="00B222F9">
            <w:pPr>
              <w:tabs>
                <w:tab w:val="left" w:pos="4518"/>
                <w:tab w:val="left" w:pos="9558"/>
              </w:tabs>
            </w:pPr>
          </w:p>
        </w:tc>
      </w:tr>
      <w:tr w:rsidR="00B921F5" w14:paraId="2C9557D5" w14:textId="77777777" w:rsidTr="00B222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7" w:type="dxa"/>
          <w:trHeight w:val="240"/>
        </w:trPr>
        <w:tc>
          <w:tcPr>
            <w:tcW w:w="9698" w:type="dxa"/>
            <w:gridSpan w:val="12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</w:tcPr>
          <w:p w14:paraId="2C9557D4" w14:textId="77777777" w:rsidR="00B921F5" w:rsidRDefault="00B921F5" w:rsidP="00B222F9">
            <w:pPr>
              <w:tabs>
                <w:tab w:val="left" w:pos="4518"/>
                <w:tab w:val="left" w:pos="9558"/>
              </w:tabs>
            </w:pPr>
          </w:p>
        </w:tc>
      </w:tr>
      <w:tr w:rsidR="00B921F5" w14:paraId="2C9557D7" w14:textId="77777777" w:rsidTr="00B222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7" w:type="dxa"/>
          <w:trHeight w:val="254"/>
        </w:trPr>
        <w:tc>
          <w:tcPr>
            <w:tcW w:w="9698" w:type="dxa"/>
            <w:gridSpan w:val="12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</w:tcPr>
          <w:p w14:paraId="2C9557D6" w14:textId="77777777" w:rsidR="00B921F5" w:rsidRDefault="00B921F5" w:rsidP="00B222F9">
            <w:pPr>
              <w:tabs>
                <w:tab w:val="left" w:pos="4518"/>
                <w:tab w:val="left" w:pos="9558"/>
              </w:tabs>
            </w:pPr>
          </w:p>
        </w:tc>
      </w:tr>
      <w:tr w:rsidR="00B921F5" w14:paraId="2C9557D9" w14:textId="77777777" w:rsidTr="00B222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7" w:type="dxa"/>
          <w:trHeight w:val="240"/>
        </w:trPr>
        <w:tc>
          <w:tcPr>
            <w:tcW w:w="9698" w:type="dxa"/>
            <w:gridSpan w:val="12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</w:tcPr>
          <w:p w14:paraId="2C9557D8" w14:textId="77777777" w:rsidR="00B921F5" w:rsidRDefault="00B921F5" w:rsidP="00B222F9">
            <w:pPr>
              <w:tabs>
                <w:tab w:val="left" w:pos="4518"/>
                <w:tab w:val="left" w:pos="9558"/>
              </w:tabs>
            </w:pPr>
          </w:p>
        </w:tc>
      </w:tr>
      <w:tr w:rsidR="00B921F5" w14:paraId="2C9557DB" w14:textId="77777777" w:rsidTr="00B222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7" w:type="dxa"/>
          <w:trHeight w:val="240"/>
        </w:trPr>
        <w:tc>
          <w:tcPr>
            <w:tcW w:w="9698" w:type="dxa"/>
            <w:gridSpan w:val="12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</w:tcPr>
          <w:p w14:paraId="2C9557DA" w14:textId="77777777" w:rsidR="00B921F5" w:rsidRDefault="00B921F5" w:rsidP="00B222F9">
            <w:pPr>
              <w:tabs>
                <w:tab w:val="left" w:pos="4518"/>
                <w:tab w:val="left" w:pos="9558"/>
              </w:tabs>
            </w:pPr>
          </w:p>
        </w:tc>
      </w:tr>
      <w:tr w:rsidR="00B921F5" w14:paraId="2C9557DD" w14:textId="77777777" w:rsidTr="00B222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7" w:type="dxa"/>
          <w:trHeight w:val="254"/>
        </w:trPr>
        <w:tc>
          <w:tcPr>
            <w:tcW w:w="9698" w:type="dxa"/>
            <w:gridSpan w:val="12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</w:tcPr>
          <w:p w14:paraId="2C9557DC" w14:textId="77777777" w:rsidR="00B921F5" w:rsidRDefault="00B921F5" w:rsidP="00B222F9">
            <w:pPr>
              <w:tabs>
                <w:tab w:val="left" w:pos="4518"/>
                <w:tab w:val="left" w:pos="9558"/>
              </w:tabs>
            </w:pPr>
          </w:p>
        </w:tc>
      </w:tr>
      <w:tr w:rsidR="00B921F5" w14:paraId="2C9557DF" w14:textId="77777777" w:rsidTr="00B222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7" w:type="dxa"/>
          <w:trHeight w:val="240"/>
        </w:trPr>
        <w:tc>
          <w:tcPr>
            <w:tcW w:w="9698" w:type="dxa"/>
            <w:gridSpan w:val="12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</w:tcPr>
          <w:p w14:paraId="2C9557DE" w14:textId="77777777" w:rsidR="00B921F5" w:rsidRDefault="00B921F5" w:rsidP="00B222F9">
            <w:pPr>
              <w:tabs>
                <w:tab w:val="left" w:pos="4518"/>
                <w:tab w:val="left" w:pos="9558"/>
              </w:tabs>
            </w:pPr>
          </w:p>
        </w:tc>
      </w:tr>
      <w:tr w:rsidR="00B921F5" w14:paraId="2C9557E1" w14:textId="77777777" w:rsidTr="00B222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7" w:type="dxa"/>
          <w:trHeight w:val="254"/>
        </w:trPr>
        <w:tc>
          <w:tcPr>
            <w:tcW w:w="9698" w:type="dxa"/>
            <w:gridSpan w:val="12"/>
            <w:tcBorders>
              <w:top w:val="single" w:sz="8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14:paraId="2C9557E0" w14:textId="77777777" w:rsidR="00B921F5" w:rsidRDefault="00B921F5" w:rsidP="00B222F9">
            <w:pPr>
              <w:tabs>
                <w:tab w:val="left" w:pos="4518"/>
                <w:tab w:val="left" w:pos="9558"/>
              </w:tabs>
            </w:pPr>
          </w:p>
        </w:tc>
      </w:tr>
      <w:tr w:rsidR="00CF4B67" w14:paraId="2C9557E3" w14:textId="77777777" w:rsidTr="00CF4B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7" w:type="dxa"/>
          <w:trHeight w:val="66"/>
        </w:trPr>
        <w:tc>
          <w:tcPr>
            <w:tcW w:w="4275" w:type="dxa"/>
            <w:gridSpan w:val="4"/>
            <w:tcBorders>
              <w:left w:val="double" w:sz="12" w:space="0" w:color="auto"/>
              <w:bottom w:val="single" w:sz="12" w:space="0" w:color="auto"/>
            </w:tcBorders>
          </w:tcPr>
          <w:p w14:paraId="1652678D" w14:textId="10ED9BD7" w:rsidR="00CF4B67" w:rsidRPr="00F47C53" w:rsidRDefault="00CF4B67" w:rsidP="00B222F9">
            <w:pPr>
              <w:rPr>
                <w:b/>
              </w:rPr>
            </w:pPr>
            <w:r>
              <w:t xml:space="preserve"> </w:t>
            </w:r>
            <w:sdt>
              <w:sdtPr>
                <w:id w:val="1676375048"/>
                <w:lock w:val="sdtContentLocked"/>
                <w:placeholder>
                  <w:docPart w:val="166F5E827278418FAF1FD857E4ED710C"/>
                </w:placeholder>
              </w:sdtPr>
              <w:sdtEndPr>
                <w:rPr>
                  <w:b/>
                </w:rPr>
              </w:sdtEndPr>
              <w:sdtContent>
                <w:r>
                  <w:rPr>
                    <w:b/>
                  </w:rPr>
                  <w:t>Decision of the Change Control Board</w:t>
                </w:r>
                <w:r>
                  <w:t>:</w:t>
                </w:r>
              </w:sdtContent>
            </w:sdt>
            <w:r>
              <w:rPr>
                <w:b/>
              </w:rPr>
              <w:t xml:space="preserve">                          </w:t>
            </w:r>
          </w:p>
        </w:tc>
        <w:tc>
          <w:tcPr>
            <w:tcW w:w="2520" w:type="dxa"/>
            <w:gridSpan w:val="3"/>
            <w:tcBorders>
              <w:bottom w:val="single" w:sz="12" w:space="0" w:color="auto"/>
            </w:tcBorders>
          </w:tcPr>
          <w:p w14:paraId="725B543A" w14:textId="0F575209" w:rsidR="00CF4B67" w:rsidRPr="00F47C53" w:rsidRDefault="00CF4B67" w:rsidP="00B222F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sdt>
          <w:sdtPr>
            <w:rPr>
              <w:b/>
            </w:rPr>
            <w:id w:val="2066376313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900" w:type="dxa"/>
                <w:gridSpan w:val="3"/>
                <w:tcBorders>
                  <w:bottom w:val="single" w:sz="12" w:space="0" w:color="auto"/>
                </w:tcBorders>
              </w:tcPr>
              <w:p w14:paraId="34BB2444" w14:textId="69780CF3" w:rsidR="00CF4B67" w:rsidRPr="00F47C53" w:rsidRDefault="00000000" w:rsidP="00B222F9">
                <w:pPr>
                  <w:rPr>
                    <w:b/>
                  </w:rPr>
                </w:pPr>
                <w:sdt>
                  <w:sdtPr>
                    <w:rPr>
                      <w:b/>
                    </w:rPr>
                    <w:id w:val="-1333600217"/>
                    <w:placeholder>
                      <w:docPart w:val="DA44985C406E462090C22392797B3C5A"/>
                    </w:placeholder>
                  </w:sdtPr>
                  <w:sdtContent>
                    <w:r w:rsidR="00CF4B67">
                      <w:rPr>
                        <w:b/>
                      </w:rPr>
                      <w:t>Date:</w:t>
                    </w:r>
                  </w:sdtContent>
                </w:sdt>
              </w:p>
            </w:tc>
          </w:sdtContent>
        </w:sdt>
        <w:tc>
          <w:tcPr>
            <w:tcW w:w="2003" w:type="dxa"/>
            <w:gridSpan w:val="2"/>
            <w:tcBorders>
              <w:left w:val="nil"/>
              <w:bottom w:val="single" w:sz="12" w:space="0" w:color="auto"/>
              <w:right w:val="double" w:sz="12" w:space="0" w:color="auto"/>
            </w:tcBorders>
          </w:tcPr>
          <w:p w14:paraId="2C9557E2" w14:textId="5824A7BE" w:rsidR="00CF4B67" w:rsidRPr="00F47C53" w:rsidRDefault="00CF4B67" w:rsidP="00B222F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921F5" w14:paraId="2C955834" w14:textId="77777777" w:rsidTr="00B222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7" w:type="dxa"/>
          <w:trHeight w:val="240"/>
        </w:trPr>
        <w:tc>
          <w:tcPr>
            <w:tcW w:w="9698" w:type="dxa"/>
            <w:gridSpan w:val="12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</w:tcPr>
          <w:sdt>
            <w:sdtPr>
              <w:id w:val="1718470656"/>
              <w:placeholder>
                <w:docPart w:val="DefaultPlaceholder_-1854013440"/>
              </w:placeholder>
            </w:sdtPr>
            <w:sdtContent>
              <w:sdt>
                <w:sdtPr>
                  <w:id w:val="39251728"/>
                  <w:lock w:val="sdtContentLocked"/>
                  <w:placeholder>
                    <w:docPart w:val="DefaultPlaceholder_-1854013440"/>
                  </w:placeholder>
                </w:sdtPr>
                <w:sdtContent>
                  <w:p w14:paraId="2C9557E5" w14:textId="0BC582C9" w:rsidR="00B921F5" w:rsidRDefault="005D325A" w:rsidP="00B222F9">
                    <w:r>
                      <w:t xml:space="preserve"> </w:t>
                    </w:r>
                  </w:p>
                </w:sdtContent>
              </w:sdt>
              <w:sdt>
                <w:sdtPr>
                  <w:id w:val="-1797674031"/>
                  <w:lock w:val="sdtContentLocked"/>
                  <w:placeholder>
                    <w:docPart w:val="DefaultPlaceholder_-1854013440"/>
                  </w:placeholder>
                </w:sdtPr>
                <w:sdtContent>
                  <w:p w14:paraId="2C9557E6" w14:textId="11E14FF7" w:rsidR="00B921F5" w:rsidRDefault="003E60C0" w:rsidP="00B222F9">
                    <w:r>
                      <w:t xml:space="preserve"> </w:t>
                    </w:r>
                  </w:p>
                </w:sdtContent>
              </w:sdt>
            </w:sdtContent>
          </w:sdt>
          <w:tbl>
            <w:tblPr>
              <w:tblW w:w="9450" w:type="dxa"/>
              <w:tblLayout w:type="fixed"/>
              <w:tblLook w:val="01E0" w:firstRow="1" w:lastRow="1" w:firstColumn="1" w:lastColumn="1" w:noHBand="0" w:noVBand="0"/>
            </w:tblPr>
            <w:tblGrid>
              <w:gridCol w:w="1644"/>
              <w:gridCol w:w="5064"/>
              <w:gridCol w:w="840"/>
              <w:gridCol w:w="1902"/>
            </w:tblGrid>
            <w:tr w:rsidR="00BA74A7" w14:paraId="2C9557F3" w14:textId="77777777" w:rsidTr="0057152A">
              <w:sdt>
                <w:sdtPr>
                  <w:rPr>
                    <w:b/>
                  </w:rPr>
                  <w:id w:val="-710797929"/>
                  <w:lock w:val="sdtContentLocked"/>
                  <w:placeholder>
                    <w:docPart w:val="DefaultPlaceholder_-1854013440"/>
                  </w:placeholder>
                </w:sdtPr>
                <w:sdtContent>
                  <w:tc>
                    <w:tcPr>
                      <w:tcW w:w="1644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2C9557EF" w14:textId="10E98CF8" w:rsidR="00BA74A7" w:rsidRPr="008A08B2" w:rsidRDefault="00BA74A7" w:rsidP="00B222F9">
                      <w:pPr>
                        <w:rPr>
                          <w:b/>
                        </w:rPr>
                      </w:pPr>
                      <w:r w:rsidRPr="008A08B2">
                        <w:rPr>
                          <w:b/>
                        </w:rPr>
                        <w:t>Concurrence:</w:t>
                      </w:r>
                    </w:p>
                  </w:tc>
                </w:sdtContent>
              </w:sdt>
              <w:tc>
                <w:tcPr>
                  <w:tcW w:w="5064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2C9557F0" w14:textId="65D27CB3" w:rsidR="00BA74A7" w:rsidRPr="008A08B2" w:rsidRDefault="00BA74A7" w:rsidP="00B222F9">
                  <w:pPr>
                    <w:rPr>
                      <w:b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right w:val="nil"/>
                  </w:tcBorders>
                </w:tcPr>
                <w:sdt>
                  <w:sdtPr>
                    <w:rPr>
                      <w:b/>
                    </w:rPr>
                    <w:id w:val="-1055084279"/>
                    <w:lock w:val="sdtContentLocked"/>
                    <w:placeholder>
                      <w:docPart w:val="DefaultPlaceholder_-1854013440"/>
                    </w:placeholder>
                  </w:sdtPr>
                  <w:sdtContent>
                    <w:p w14:paraId="2C9557F1" w14:textId="07ABB014" w:rsidR="00BA74A7" w:rsidRPr="008A08B2" w:rsidRDefault="00BA74A7" w:rsidP="00B222F9">
                      <w:pPr>
                        <w:rPr>
                          <w:b/>
                        </w:rPr>
                      </w:pPr>
                      <w:r w:rsidRPr="008A08B2">
                        <w:rPr>
                          <w:b/>
                        </w:rPr>
                        <w:t>Date:</w:t>
                      </w:r>
                    </w:p>
                  </w:sdtContent>
                </w:sdt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2C9557F2" w14:textId="0B519A3A" w:rsidR="00BA74A7" w:rsidRPr="008A08B2" w:rsidRDefault="00BA74A7" w:rsidP="00B222F9">
                  <w:pPr>
                    <w:rPr>
                      <w:b/>
                    </w:rPr>
                  </w:pPr>
                </w:p>
              </w:tc>
            </w:tr>
            <w:tr w:rsidR="00BA74A7" w14:paraId="2C9557F9" w14:textId="77777777" w:rsidTr="0057152A">
              <w:tblPrEx>
                <w:tblBorders>
                  <w:top w:val="single" w:sz="6" w:space="0" w:color="auto"/>
                  <w:bottom w:val="single" w:sz="6" w:space="0" w:color="auto"/>
                  <w:right w:val="single" w:sz="6" w:space="0" w:color="auto"/>
                </w:tblBorders>
              </w:tblPrEx>
              <w:trPr>
                <w:trHeight w:val="132"/>
              </w:trPr>
              <w:tc>
                <w:tcPr>
                  <w:tcW w:w="1644" w:type="dxa"/>
                  <w:vMerge w:val="restart"/>
                </w:tcPr>
                <w:p w14:paraId="2CAF586C" w14:textId="77777777" w:rsidR="00BA74A7" w:rsidRDefault="00BA74A7" w:rsidP="00B222F9"/>
                <w:sdt>
                  <w:sdtPr>
                    <w:id w:val="-63652381"/>
                    <w:lock w:val="sdtContentLocked"/>
                    <w:placeholder>
                      <w:docPart w:val="DefaultPlaceholder_-1854013440"/>
                    </w:placeholder>
                  </w:sdtPr>
                  <w:sdtContent>
                    <w:p w14:paraId="5DE001AC" w14:textId="10A1884C" w:rsidR="00BA74A7" w:rsidRDefault="003E60C0" w:rsidP="00B222F9">
                      <w:r>
                        <w:t xml:space="preserve"> </w:t>
                      </w:r>
                    </w:p>
                  </w:sdtContent>
                </w:sdt>
                <w:p w14:paraId="75AD0689" w14:textId="77777777" w:rsidR="00BA74A7" w:rsidRDefault="00BA74A7" w:rsidP="00B222F9"/>
                <w:p w14:paraId="2C9557F5" w14:textId="77777777" w:rsidR="00BA74A7" w:rsidRDefault="00BA74A7" w:rsidP="00B222F9"/>
              </w:tc>
              <w:sdt>
                <w:sdtPr>
                  <w:rPr>
                    <w:sz w:val="16"/>
                    <w:szCs w:val="16"/>
                  </w:rPr>
                  <w:id w:val="712540967"/>
                  <w:lock w:val="sdtContentLocked"/>
                  <w:placeholder>
                    <w:docPart w:val="DefaultPlaceholder_-1854013440"/>
                  </w:placeholder>
                </w:sdtPr>
                <w:sdtContent>
                  <w:tc>
                    <w:tcPr>
                      <w:tcW w:w="5064" w:type="dxa"/>
                    </w:tcPr>
                    <w:p w14:paraId="2C9557F6" w14:textId="7D39C2C5" w:rsidR="00BA74A7" w:rsidRPr="008A08B2" w:rsidRDefault="003E60C0" w:rsidP="00B222F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id w:val="-1895413627"/>
                  <w:lock w:val="sdtContentLocked"/>
                  <w:placeholder>
                    <w:docPart w:val="DefaultPlaceholder_-1854013440"/>
                  </w:placeholder>
                </w:sdtPr>
                <w:sdtContent>
                  <w:tc>
                    <w:tcPr>
                      <w:tcW w:w="2742" w:type="dxa"/>
                      <w:gridSpan w:val="2"/>
                      <w:vMerge w:val="restart"/>
                      <w:tcBorders>
                        <w:top w:val="nil"/>
                        <w:bottom w:val="nil"/>
                        <w:right w:val="nil"/>
                      </w:tcBorders>
                    </w:tcPr>
                    <w:p w14:paraId="2C9557F8" w14:textId="6198B345" w:rsidR="00BA74A7" w:rsidRDefault="003E60C0" w:rsidP="00B222F9">
                      <w:r>
                        <w:t xml:space="preserve"> </w:t>
                      </w:r>
                    </w:p>
                  </w:tc>
                </w:sdtContent>
              </w:sdt>
            </w:tr>
            <w:tr w:rsidR="00BA74A7" w14:paraId="2C9557FF" w14:textId="77777777" w:rsidTr="0057152A">
              <w:tblPrEx>
                <w:tblBorders>
                  <w:top w:val="single" w:sz="6" w:space="0" w:color="auto"/>
                  <w:bottom w:val="single" w:sz="6" w:space="0" w:color="auto"/>
                  <w:right w:val="single" w:sz="6" w:space="0" w:color="auto"/>
                </w:tblBorders>
              </w:tblPrEx>
              <w:tc>
                <w:tcPr>
                  <w:tcW w:w="1644" w:type="dxa"/>
                  <w:vMerge/>
                </w:tcPr>
                <w:p w14:paraId="2C9557FB" w14:textId="77777777" w:rsidR="00BA74A7" w:rsidRPr="008A08B2" w:rsidRDefault="00BA74A7" w:rsidP="00B222F9"/>
              </w:tc>
              <w:sdt>
                <w:sdtPr>
                  <w:id w:val="-167796421"/>
                  <w:lock w:val="sdtContentLocked"/>
                  <w:placeholder>
                    <w:docPart w:val="DefaultPlaceholder_-1854013440"/>
                  </w:placeholder>
                </w:sdtPr>
                <w:sdtContent>
                  <w:tc>
                    <w:tcPr>
                      <w:tcW w:w="5064" w:type="dxa"/>
                    </w:tcPr>
                    <w:p w14:paraId="2C9557FC" w14:textId="19AAC531" w:rsidR="00BA74A7" w:rsidRPr="008A08B2" w:rsidRDefault="00D10D2D" w:rsidP="00B222F9">
                      <w:r>
                        <w:t>Parth Oza</w:t>
                      </w:r>
                      <w:r w:rsidR="00BA74A7" w:rsidRPr="008A08B2">
                        <w:t>, P.E.</w:t>
                      </w:r>
                    </w:p>
                  </w:tc>
                </w:sdtContent>
              </w:sdt>
              <w:tc>
                <w:tcPr>
                  <w:tcW w:w="2742" w:type="dxa"/>
                  <w:gridSpan w:val="2"/>
                  <w:vMerge/>
                  <w:tcBorders>
                    <w:top w:val="nil"/>
                    <w:bottom w:val="nil"/>
                    <w:right w:val="nil"/>
                  </w:tcBorders>
                </w:tcPr>
                <w:p w14:paraId="2C9557FE" w14:textId="77777777" w:rsidR="00BA74A7" w:rsidRDefault="00BA74A7" w:rsidP="00B222F9"/>
              </w:tc>
            </w:tr>
            <w:tr w:rsidR="00BA74A7" w14:paraId="2C955805" w14:textId="77777777" w:rsidTr="0057152A">
              <w:tblPrEx>
                <w:tblBorders>
                  <w:top w:val="single" w:sz="6" w:space="0" w:color="auto"/>
                  <w:bottom w:val="single" w:sz="6" w:space="0" w:color="auto"/>
                  <w:right w:val="single" w:sz="6" w:space="0" w:color="auto"/>
                </w:tblBorders>
              </w:tblPrEx>
              <w:tc>
                <w:tcPr>
                  <w:tcW w:w="1644" w:type="dxa"/>
                  <w:vMerge/>
                </w:tcPr>
                <w:p w14:paraId="2C955801" w14:textId="77777777" w:rsidR="00BA74A7" w:rsidRPr="008A08B2" w:rsidRDefault="00BA74A7" w:rsidP="00B222F9"/>
              </w:tc>
              <w:tc>
                <w:tcPr>
                  <w:tcW w:w="5064" w:type="dxa"/>
                </w:tcPr>
                <w:sdt>
                  <w:sdtPr>
                    <w:id w:val="-1857037141"/>
                    <w:lock w:val="sdtContentLocked"/>
                    <w:placeholder>
                      <w:docPart w:val="DefaultPlaceholder_-1854013440"/>
                    </w:placeholder>
                  </w:sdtPr>
                  <w:sdtContent>
                    <w:p w14:paraId="2C955802" w14:textId="2A26D49D" w:rsidR="00BA74A7" w:rsidRPr="008A08B2" w:rsidRDefault="00BA74A7" w:rsidP="00B222F9">
                      <w:r w:rsidRPr="008A08B2">
                        <w:t>Assistant Commissioner</w:t>
                      </w:r>
                    </w:p>
                  </w:sdtContent>
                </w:sdt>
              </w:tc>
              <w:tc>
                <w:tcPr>
                  <w:tcW w:w="2742" w:type="dxa"/>
                  <w:gridSpan w:val="2"/>
                  <w:vMerge/>
                  <w:tcBorders>
                    <w:top w:val="nil"/>
                    <w:bottom w:val="nil"/>
                    <w:right w:val="nil"/>
                  </w:tcBorders>
                </w:tcPr>
                <w:p w14:paraId="2C955804" w14:textId="77777777" w:rsidR="00BA74A7" w:rsidRDefault="00BA74A7" w:rsidP="00B222F9"/>
              </w:tc>
            </w:tr>
            <w:tr w:rsidR="00BA74A7" w14:paraId="2C95580B" w14:textId="77777777" w:rsidTr="0057152A">
              <w:tblPrEx>
                <w:tblBorders>
                  <w:top w:val="single" w:sz="6" w:space="0" w:color="auto"/>
                  <w:bottom w:val="single" w:sz="6" w:space="0" w:color="auto"/>
                  <w:right w:val="single" w:sz="6" w:space="0" w:color="auto"/>
                </w:tblBorders>
              </w:tblPrEx>
              <w:tc>
                <w:tcPr>
                  <w:tcW w:w="1644" w:type="dxa"/>
                  <w:vMerge/>
                </w:tcPr>
                <w:p w14:paraId="2C955807" w14:textId="77777777" w:rsidR="00BA74A7" w:rsidRPr="008A08B2" w:rsidRDefault="00BA74A7" w:rsidP="00B222F9"/>
              </w:tc>
              <w:tc>
                <w:tcPr>
                  <w:tcW w:w="5064" w:type="dxa"/>
                </w:tcPr>
                <w:sdt>
                  <w:sdtPr>
                    <w:id w:val="-1730986597"/>
                    <w:lock w:val="sdtContentLocked"/>
                    <w:placeholder>
                      <w:docPart w:val="DefaultPlaceholder_-1854013440"/>
                    </w:placeholder>
                  </w:sdtPr>
                  <w:sdtContent>
                    <w:p w14:paraId="2C955808" w14:textId="6E8DAE71" w:rsidR="00BA74A7" w:rsidRPr="008A08B2" w:rsidRDefault="00BA74A7" w:rsidP="00B222F9">
                      <w:r w:rsidRPr="008A08B2">
                        <w:t>Capital Program Management</w:t>
                      </w:r>
                    </w:p>
                  </w:sdtContent>
                </w:sdt>
              </w:tc>
              <w:tc>
                <w:tcPr>
                  <w:tcW w:w="2742" w:type="dxa"/>
                  <w:gridSpan w:val="2"/>
                  <w:vMerge/>
                  <w:tcBorders>
                    <w:top w:val="nil"/>
                    <w:bottom w:val="nil"/>
                    <w:right w:val="nil"/>
                  </w:tcBorders>
                </w:tcPr>
                <w:p w14:paraId="2C95580A" w14:textId="77777777" w:rsidR="00BA74A7" w:rsidRDefault="00BA74A7" w:rsidP="00B222F9"/>
              </w:tc>
            </w:tr>
            <w:tr w:rsidR="00BA74A7" w14:paraId="2C955814" w14:textId="77777777" w:rsidTr="0057152A">
              <w:tblPrEx>
                <w:tblBorders>
                  <w:top w:val="single" w:sz="6" w:space="0" w:color="auto"/>
                  <w:bottom w:val="single" w:sz="6" w:space="0" w:color="auto"/>
                  <w:right w:val="single" w:sz="6" w:space="0" w:color="auto"/>
                </w:tblBorders>
              </w:tblPrEx>
              <w:tc>
                <w:tcPr>
                  <w:tcW w:w="1644" w:type="dxa"/>
                  <w:vMerge/>
                </w:tcPr>
                <w:p w14:paraId="2C955810" w14:textId="77777777" w:rsidR="00BA74A7" w:rsidRDefault="00BA74A7" w:rsidP="00B222F9"/>
              </w:tc>
              <w:sdt>
                <w:sdtPr>
                  <w:id w:val="-1938365798"/>
                  <w:lock w:val="sdtContentLocked"/>
                  <w:placeholder>
                    <w:docPart w:val="DefaultPlaceholder_-1854013440"/>
                  </w:placeholder>
                </w:sdtPr>
                <w:sdtContent>
                  <w:tc>
                    <w:tcPr>
                      <w:tcW w:w="5064" w:type="dxa"/>
                    </w:tcPr>
                    <w:p w14:paraId="2C955811" w14:textId="6319AD4F" w:rsidR="00BA74A7" w:rsidRDefault="003E60C0" w:rsidP="00B222F9">
                      <w:r>
                        <w:t xml:space="preserve"> </w:t>
                      </w:r>
                    </w:p>
                  </w:tc>
                </w:sdtContent>
              </w:sdt>
              <w:tc>
                <w:tcPr>
                  <w:tcW w:w="2742" w:type="dxa"/>
                  <w:gridSpan w:val="2"/>
                  <w:vMerge/>
                  <w:tcBorders>
                    <w:top w:val="nil"/>
                    <w:bottom w:val="nil"/>
                    <w:right w:val="nil"/>
                  </w:tcBorders>
                </w:tcPr>
                <w:p w14:paraId="2C955813" w14:textId="77777777" w:rsidR="00BA74A7" w:rsidRDefault="00BA74A7" w:rsidP="00B222F9"/>
              </w:tc>
            </w:tr>
            <w:tr w:rsidR="00BA74A7" w14:paraId="3B7B399A" w14:textId="77777777" w:rsidTr="0057152A">
              <w:tblPrEx>
                <w:tblBorders>
                  <w:top w:val="single" w:sz="6" w:space="0" w:color="auto"/>
                  <w:bottom w:val="single" w:sz="6" w:space="0" w:color="auto"/>
                  <w:right w:val="single" w:sz="6" w:space="0" w:color="auto"/>
                </w:tblBorders>
              </w:tblPrEx>
              <w:sdt>
                <w:sdtPr>
                  <w:id w:val="-4596511"/>
                  <w:lock w:val="sdtContentLocked"/>
                  <w:placeholder>
                    <w:docPart w:val="DefaultPlaceholder_-1854013440"/>
                  </w:placeholder>
                </w:sdtPr>
                <w:sdtContent>
                  <w:tc>
                    <w:tcPr>
                      <w:tcW w:w="9450" w:type="dxa"/>
                      <w:gridSpan w:val="4"/>
                      <w:tcBorders>
                        <w:top w:val="nil"/>
                        <w:bottom w:val="nil"/>
                        <w:right w:val="nil"/>
                      </w:tcBorders>
                    </w:tcPr>
                    <w:p w14:paraId="342646E9" w14:textId="0931C37A" w:rsidR="00BA74A7" w:rsidRDefault="003E60C0" w:rsidP="00B222F9">
                      <w:r>
                        <w:t xml:space="preserve"> </w:t>
                      </w:r>
                    </w:p>
                  </w:tc>
                </w:sdtContent>
              </w:sdt>
            </w:tr>
            <w:tr w:rsidR="00FA3586" w:rsidRPr="008A08B2" w14:paraId="2C95581A" w14:textId="77777777" w:rsidTr="00FB72DF">
              <w:tblPrEx>
                <w:tblBorders>
                  <w:top w:val="single" w:sz="6" w:space="0" w:color="auto"/>
                  <w:bottom w:val="single" w:sz="6" w:space="0" w:color="auto"/>
                  <w:right w:val="single" w:sz="6" w:space="0" w:color="auto"/>
                </w:tblBorders>
              </w:tblPrEx>
              <w:tc>
                <w:tcPr>
                  <w:tcW w:w="1644" w:type="dxa"/>
                  <w:tcBorders>
                    <w:top w:val="nil"/>
                    <w:bottom w:val="nil"/>
                  </w:tcBorders>
                </w:tcPr>
                <w:p w14:paraId="2181243F" w14:textId="0CD26BD8" w:rsidR="00FA3586" w:rsidRPr="008A08B2" w:rsidRDefault="00FA3586" w:rsidP="00B222F9">
                  <w:pPr>
                    <w:rPr>
                      <w:b/>
                    </w:rPr>
                  </w:pPr>
                  <w:r>
                    <w:rPr>
                      <w:b/>
                    </w:rPr>
                    <w:t>Rejected</w:t>
                  </w:r>
                  <w:r w:rsidRPr="008A08B2">
                    <w:rPr>
                      <w:b/>
                    </w:rPr>
                    <w:t>:</w:t>
                  </w:r>
                </w:p>
              </w:tc>
              <w:tc>
                <w:tcPr>
                  <w:tcW w:w="5064" w:type="dxa"/>
                  <w:tcBorders>
                    <w:top w:val="nil"/>
                    <w:bottom w:val="single" w:sz="12" w:space="0" w:color="auto"/>
                  </w:tcBorders>
                </w:tcPr>
                <w:p w14:paraId="2C955817" w14:textId="69A3309F" w:rsidR="00FA3586" w:rsidRPr="008A08B2" w:rsidRDefault="00FA3586" w:rsidP="00B222F9">
                  <w:pPr>
                    <w:rPr>
                      <w:b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bottom w:val="nil"/>
                  </w:tcBorders>
                </w:tcPr>
                <w:sdt>
                  <w:sdtPr>
                    <w:rPr>
                      <w:b/>
                    </w:rPr>
                    <w:id w:val="-1818097197"/>
                    <w:lock w:val="sdtContentLocked"/>
                    <w:placeholder>
                      <w:docPart w:val="FA3AA7CAE82A431B98F06E6C17A6E488"/>
                    </w:placeholder>
                  </w:sdtPr>
                  <w:sdtContent>
                    <w:p w14:paraId="2C955818" w14:textId="50438851" w:rsidR="00FA3586" w:rsidRPr="008A08B2" w:rsidRDefault="00FA3586" w:rsidP="00B222F9">
                      <w:pPr>
                        <w:rPr>
                          <w:b/>
                        </w:rPr>
                      </w:pPr>
                      <w:r w:rsidRPr="008A08B2">
                        <w:rPr>
                          <w:b/>
                        </w:rPr>
                        <w:t>Date:</w:t>
                      </w:r>
                    </w:p>
                  </w:sdtContent>
                </w:sdt>
              </w:tc>
              <w:tc>
                <w:tcPr>
                  <w:tcW w:w="1902" w:type="dxa"/>
                  <w:tcBorders>
                    <w:top w:val="nil"/>
                    <w:bottom w:val="single" w:sz="12" w:space="0" w:color="auto"/>
                    <w:right w:val="nil"/>
                  </w:tcBorders>
                </w:tcPr>
                <w:p w14:paraId="2C955819" w14:textId="07B9BB4D" w:rsidR="00FA3586" w:rsidRPr="008A08B2" w:rsidRDefault="00FA3586" w:rsidP="00B222F9">
                  <w:pPr>
                    <w:rPr>
                      <w:b/>
                    </w:rPr>
                  </w:pPr>
                </w:p>
              </w:tc>
            </w:tr>
            <w:tr w:rsidR="00BA74A7" w14:paraId="2C955820" w14:textId="77777777" w:rsidTr="00FA3586">
              <w:tblPrEx>
                <w:tblBorders>
                  <w:top w:val="single" w:sz="6" w:space="0" w:color="auto"/>
                  <w:bottom w:val="single" w:sz="6" w:space="0" w:color="auto"/>
                  <w:right w:val="single" w:sz="6" w:space="0" w:color="auto"/>
                </w:tblBorders>
              </w:tblPrEx>
              <w:trPr>
                <w:trHeight w:val="132"/>
              </w:trPr>
              <w:sdt>
                <w:sdtPr>
                  <w:id w:val="-459185917"/>
                  <w:lock w:val="sdtContentLocked"/>
                  <w:placeholder>
                    <w:docPart w:val="DefaultPlaceholder_-1854013440"/>
                  </w:placeholder>
                </w:sdtPr>
                <w:sdtContent>
                  <w:tc>
                    <w:tcPr>
                      <w:tcW w:w="1644" w:type="dxa"/>
                      <w:vMerge w:val="restart"/>
                      <w:tcBorders>
                        <w:top w:val="nil"/>
                      </w:tcBorders>
                    </w:tcPr>
                    <w:p w14:paraId="2C95581C" w14:textId="7A76106F" w:rsidR="00BA74A7" w:rsidRDefault="00E779FA" w:rsidP="004E5597"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sz w:val="16"/>
                    <w:szCs w:val="16"/>
                  </w:rPr>
                  <w:id w:val="-1156142787"/>
                  <w:lock w:val="sdtContentLocked"/>
                  <w:placeholder>
                    <w:docPart w:val="DefaultPlaceholder_-1854013440"/>
                  </w:placeholder>
                </w:sdtPr>
                <w:sdtContent>
                  <w:tc>
                    <w:tcPr>
                      <w:tcW w:w="5064" w:type="dxa"/>
                      <w:tcBorders>
                        <w:top w:val="nil"/>
                      </w:tcBorders>
                    </w:tcPr>
                    <w:p w14:paraId="2C95581D" w14:textId="2E161F0C" w:rsidR="00BA74A7" w:rsidRPr="008A08B2" w:rsidRDefault="00E779FA" w:rsidP="004E559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id w:val="-397208700"/>
                  <w:lock w:val="sdtContentLocked"/>
                  <w:placeholder>
                    <w:docPart w:val="DefaultPlaceholder_-1854013440"/>
                  </w:placeholder>
                </w:sdtPr>
                <w:sdtContent>
                  <w:tc>
                    <w:tcPr>
                      <w:tcW w:w="2742" w:type="dxa"/>
                      <w:gridSpan w:val="2"/>
                      <w:vMerge w:val="restart"/>
                      <w:tcBorders>
                        <w:top w:val="nil"/>
                        <w:bottom w:val="nil"/>
                        <w:right w:val="nil"/>
                      </w:tcBorders>
                    </w:tcPr>
                    <w:p w14:paraId="2C95581F" w14:textId="16BB76F6" w:rsidR="00BA74A7" w:rsidRDefault="00E779FA" w:rsidP="004E5597">
                      <w:r>
                        <w:t xml:space="preserve"> </w:t>
                      </w:r>
                    </w:p>
                  </w:tc>
                </w:sdtContent>
              </w:sdt>
            </w:tr>
            <w:tr w:rsidR="00BA74A7" w14:paraId="46035AE2" w14:textId="77777777" w:rsidTr="0057152A">
              <w:tblPrEx>
                <w:tblBorders>
                  <w:top w:val="single" w:sz="6" w:space="0" w:color="auto"/>
                  <w:bottom w:val="single" w:sz="6" w:space="0" w:color="auto"/>
                  <w:right w:val="single" w:sz="6" w:space="0" w:color="auto"/>
                </w:tblBorders>
              </w:tblPrEx>
              <w:trPr>
                <w:trHeight w:val="132"/>
              </w:trPr>
              <w:tc>
                <w:tcPr>
                  <w:tcW w:w="1644" w:type="dxa"/>
                  <w:vMerge/>
                </w:tcPr>
                <w:p w14:paraId="7D2BA5FE" w14:textId="77777777" w:rsidR="00BA74A7" w:rsidRDefault="00BA74A7" w:rsidP="00BA74A7"/>
              </w:tc>
              <w:sdt>
                <w:sdtPr>
                  <w:id w:val="-369457775"/>
                  <w:lock w:val="sdtContentLocked"/>
                  <w:placeholder>
                    <w:docPart w:val="DefaultPlaceholder_-1854013440"/>
                  </w:placeholder>
                </w:sdtPr>
                <w:sdtContent>
                  <w:tc>
                    <w:tcPr>
                      <w:tcW w:w="5064" w:type="dxa"/>
                    </w:tcPr>
                    <w:p w14:paraId="0E8C0C92" w14:textId="140A3FD9" w:rsidR="00BA74A7" w:rsidRPr="008A08B2" w:rsidRDefault="00D10D2D" w:rsidP="00BA74A7">
                      <w:pPr>
                        <w:rPr>
                          <w:sz w:val="16"/>
                          <w:szCs w:val="16"/>
                        </w:rPr>
                      </w:pPr>
                      <w:r>
                        <w:t>Parth Oza</w:t>
                      </w:r>
                      <w:r w:rsidR="00BA74A7" w:rsidRPr="008A08B2">
                        <w:t>, P.E.</w:t>
                      </w:r>
                    </w:p>
                  </w:tc>
                </w:sdtContent>
              </w:sdt>
              <w:tc>
                <w:tcPr>
                  <w:tcW w:w="2742" w:type="dxa"/>
                  <w:gridSpan w:val="2"/>
                  <w:vMerge/>
                  <w:tcBorders>
                    <w:bottom w:val="nil"/>
                    <w:right w:val="nil"/>
                  </w:tcBorders>
                </w:tcPr>
                <w:p w14:paraId="5B96DF5A" w14:textId="77777777" w:rsidR="00BA74A7" w:rsidRDefault="00BA74A7" w:rsidP="00BA74A7"/>
              </w:tc>
            </w:tr>
            <w:tr w:rsidR="00BA74A7" w14:paraId="5911D92C" w14:textId="77777777" w:rsidTr="0057152A">
              <w:tblPrEx>
                <w:tblBorders>
                  <w:top w:val="single" w:sz="6" w:space="0" w:color="auto"/>
                  <w:bottom w:val="single" w:sz="6" w:space="0" w:color="auto"/>
                  <w:right w:val="single" w:sz="6" w:space="0" w:color="auto"/>
                </w:tblBorders>
              </w:tblPrEx>
              <w:trPr>
                <w:trHeight w:val="132"/>
              </w:trPr>
              <w:tc>
                <w:tcPr>
                  <w:tcW w:w="1644" w:type="dxa"/>
                  <w:vMerge/>
                </w:tcPr>
                <w:p w14:paraId="296BA17D" w14:textId="77777777" w:rsidR="00BA74A7" w:rsidRDefault="00BA74A7" w:rsidP="00BA74A7"/>
              </w:tc>
              <w:tc>
                <w:tcPr>
                  <w:tcW w:w="5064" w:type="dxa"/>
                </w:tcPr>
                <w:sdt>
                  <w:sdtPr>
                    <w:id w:val="1581479849"/>
                    <w:lock w:val="sdtContentLocked"/>
                    <w:placeholder>
                      <w:docPart w:val="DefaultPlaceholder_-1854013440"/>
                    </w:placeholder>
                  </w:sdtPr>
                  <w:sdtContent>
                    <w:p w14:paraId="211EEFA2" w14:textId="3C2D9453" w:rsidR="00BA74A7" w:rsidRPr="008A08B2" w:rsidRDefault="00BA74A7" w:rsidP="00BA74A7">
                      <w:pPr>
                        <w:rPr>
                          <w:sz w:val="16"/>
                          <w:szCs w:val="16"/>
                        </w:rPr>
                      </w:pPr>
                      <w:r w:rsidRPr="008A08B2">
                        <w:t>Assistant Commissioner</w:t>
                      </w:r>
                    </w:p>
                  </w:sdtContent>
                </w:sdt>
              </w:tc>
              <w:tc>
                <w:tcPr>
                  <w:tcW w:w="2742" w:type="dxa"/>
                  <w:gridSpan w:val="2"/>
                  <w:vMerge/>
                  <w:tcBorders>
                    <w:bottom w:val="nil"/>
                    <w:right w:val="nil"/>
                  </w:tcBorders>
                </w:tcPr>
                <w:p w14:paraId="226007A4" w14:textId="77777777" w:rsidR="00BA74A7" w:rsidRDefault="00BA74A7" w:rsidP="00BA74A7"/>
              </w:tc>
            </w:tr>
            <w:tr w:rsidR="00BA74A7" w14:paraId="3B4C5702" w14:textId="77777777" w:rsidTr="0057152A">
              <w:tblPrEx>
                <w:tblBorders>
                  <w:top w:val="single" w:sz="6" w:space="0" w:color="auto"/>
                  <w:bottom w:val="single" w:sz="6" w:space="0" w:color="auto"/>
                  <w:right w:val="single" w:sz="6" w:space="0" w:color="auto"/>
                </w:tblBorders>
              </w:tblPrEx>
              <w:trPr>
                <w:trHeight w:val="132"/>
              </w:trPr>
              <w:tc>
                <w:tcPr>
                  <w:tcW w:w="1644" w:type="dxa"/>
                  <w:vMerge/>
                </w:tcPr>
                <w:p w14:paraId="4DCE3763" w14:textId="77777777" w:rsidR="00BA74A7" w:rsidRDefault="00BA74A7" w:rsidP="00BA74A7"/>
              </w:tc>
              <w:tc>
                <w:tcPr>
                  <w:tcW w:w="5064" w:type="dxa"/>
                </w:tcPr>
                <w:sdt>
                  <w:sdtPr>
                    <w:id w:val="1401482726"/>
                    <w:lock w:val="sdtContentLocked"/>
                    <w:placeholder>
                      <w:docPart w:val="DefaultPlaceholder_-1854013440"/>
                    </w:placeholder>
                  </w:sdtPr>
                  <w:sdtContent>
                    <w:p w14:paraId="7B2FA0FC" w14:textId="6EE030FF" w:rsidR="00BA74A7" w:rsidRPr="008A08B2" w:rsidRDefault="00BA74A7" w:rsidP="00BA74A7">
                      <w:pPr>
                        <w:rPr>
                          <w:sz w:val="16"/>
                          <w:szCs w:val="16"/>
                        </w:rPr>
                      </w:pPr>
                      <w:r w:rsidRPr="008A08B2">
                        <w:t>Capital Program Management</w:t>
                      </w:r>
                    </w:p>
                  </w:sdtContent>
                </w:sdt>
              </w:tc>
              <w:tc>
                <w:tcPr>
                  <w:tcW w:w="2742" w:type="dxa"/>
                  <w:gridSpan w:val="2"/>
                  <w:vMerge/>
                  <w:tcBorders>
                    <w:bottom w:val="nil"/>
                    <w:right w:val="nil"/>
                  </w:tcBorders>
                </w:tcPr>
                <w:p w14:paraId="47058F04" w14:textId="77777777" w:rsidR="00BA74A7" w:rsidRDefault="00BA74A7" w:rsidP="00BA74A7"/>
              </w:tc>
            </w:tr>
            <w:tr w:rsidR="00BA74A7" w14:paraId="2C955826" w14:textId="77777777" w:rsidTr="0057152A">
              <w:tblPrEx>
                <w:tblBorders>
                  <w:top w:val="single" w:sz="6" w:space="0" w:color="auto"/>
                  <w:bottom w:val="single" w:sz="6" w:space="0" w:color="auto"/>
                  <w:right w:val="single" w:sz="6" w:space="0" w:color="auto"/>
                </w:tblBorders>
              </w:tblPrEx>
              <w:tc>
                <w:tcPr>
                  <w:tcW w:w="1644" w:type="dxa"/>
                  <w:vMerge/>
                  <w:tcBorders>
                    <w:bottom w:val="single" w:sz="8" w:space="0" w:color="auto"/>
                  </w:tcBorders>
                </w:tcPr>
                <w:p w14:paraId="2C955822" w14:textId="77777777" w:rsidR="00BA74A7" w:rsidRPr="008A08B2" w:rsidRDefault="00BA74A7" w:rsidP="00BA74A7"/>
              </w:tc>
              <w:sdt>
                <w:sdtPr>
                  <w:id w:val="68852018"/>
                  <w:lock w:val="sdtContentLocked"/>
                  <w:placeholder>
                    <w:docPart w:val="DefaultPlaceholder_-1854013440"/>
                  </w:placeholder>
                </w:sdtPr>
                <w:sdtContent>
                  <w:tc>
                    <w:tcPr>
                      <w:tcW w:w="5064" w:type="dxa"/>
                      <w:tcBorders>
                        <w:bottom w:val="single" w:sz="8" w:space="0" w:color="auto"/>
                      </w:tcBorders>
                    </w:tcPr>
                    <w:p w14:paraId="2C955823" w14:textId="50A4E5F3" w:rsidR="00BA74A7" w:rsidRPr="008A08B2" w:rsidRDefault="00E779FA" w:rsidP="00BA74A7">
                      <w:r>
                        <w:t xml:space="preserve"> </w:t>
                      </w:r>
                    </w:p>
                  </w:tc>
                </w:sdtContent>
              </w:sdt>
              <w:tc>
                <w:tcPr>
                  <w:tcW w:w="2742" w:type="dxa"/>
                  <w:gridSpan w:val="2"/>
                  <w:vMerge/>
                  <w:tcBorders>
                    <w:bottom w:val="nil"/>
                    <w:right w:val="nil"/>
                  </w:tcBorders>
                </w:tcPr>
                <w:p w14:paraId="2C955825" w14:textId="77777777" w:rsidR="00BA74A7" w:rsidRDefault="00BA74A7" w:rsidP="00BA74A7"/>
              </w:tc>
            </w:tr>
            <w:tr w:rsidR="00BA74A7" w14:paraId="2C95582C" w14:textId="77777777" w:rsidTr="002243E2">
              <w:trPr>
                <w:trHeight w:val="828"/>
              </w:trPr>
              <w:tc>
                <w:tcPr>
                  <w:tcW w:w="16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sdt>
                  <w:sdtPr>
                    <w:rPr>
                      <w:b/>
                      <w:bCs/>
                    </w:rPr>
                    <w:id w:val="835425783"/>
                    <w:lock w:val="sdtContentLocked"/>
                    <w:placeholder>
                      <w:docPart w:val="DefaultPlaceholder_-1854013440"/>
                    </w:placeholder>
                  </w:sdtPr>
                  <w:sdtContent>
                    <w:p w14:paraId="5B610D52" w14:textId="533AFC18" w:rsidR="00BA74A7" w:rsidRPr="00BA74A7" w:rsidRDefault="00BA74A7" w:rsidP="00BA74A7">
                      <w:pPr>
                        <w:rPr>
                          <w:b/>
                          <w:bCs/>
                        </w:rPr>
                      </w:pPr>
                      <w:r w:rsidRPr="00BA74A7">
                        <w:rPr>
                          <w:b/>
                          <w:bCs/>
                        </w:rPr>
                        <w:t>Reason for</w:t>
                      </w:r>
                    </w:p>
                    <w:p w14:paraId="2C955827" w14:textId="31754278" w:rsidR="00BA74A7" w:rsidRPr="00BA74A7" w:rsidRDefault="00BA74A7" w:rsidP="00BA74A7">
                      <w:pPr>
                        <w:rPr>
                          <w:b/>
                          <w:bCs/>
                        </w:rPr>
                      </w:pPr>
                      <w:r w:rsidRPr="00BA74A7">
                        <w:rPr>
                          <w:b/>
                          <w:bCs/>
                        </w:rPr>
                        <w:t>Rejection:</w:t>
                      </w:r>
                    </w:p>
                  </w:sdtContent>
                </w:sdt>
              </w:tc>
              <w:tc>
                <w:tcPr>
                  <w:tcW w:w="7806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2C95582B" w14:textId="408E7870" w:rsidR="00BA74A7" w:rsidRDefault="00BA74A7" w:rsidP="00BA74A7"/>
              </w:tc>
            </w:tr>
          </w:tbl>
          <w:p w14:paraId="2C955833" w14:textId="77777777" w:rsidR="00B921F5" w:rsidRDefault="00B921F5" w:rsidP="00B222F9">
            <w:pPr>
              <w:tabs>
                <w:tab w:val="left" w:pos="4518"/>
                <w:tab w:val="left" w:pos="9558"/>
              </w:tabs>
            </w:pPr>
          </w:p>
        </w:tc>
      </w:tr>
      <w:tr w:rsidR="00B921F5" w14:paraId="2C955836" w14:textId="77777777" w:rsidTr="00B222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7" w:type="dxa"/>
          <w:trHeight w:val="65"/>
        </w:trPr>
        <w:sdt>
          <w:sdtPr>
            <w:rPr>
              <w:b/>
            </w:rPr>
            <w:id w:val="2106371381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9698" w:type="dxa"/>
                <w:gridSpan w:val="12"/>
                <w:tcBorders>
                  <w:left w:val="double" w:sz="12" w:space="0" w:color="auto"/>
                  <w:bottom w:val="double" w:sz="12" w:space="0" w:color="auto"/>
                  <w:right w:val="double" w:sz="12" w:space="0" w:color="auto"/>
                </w:tcBorders>
              </w:tcPr>
              <w:p w14:paraId="2C955835" w14:textId="15956522" w:rsidR="00B921F5" w:rsidRDefault="00E779FA" w:rsidP="00B222F9">
                <w:pPr>
                  <w:ind w:right="1753"/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</w:tbl>
    <w:p w14:paraId="2C955837" w14:textId="77777777" w:rsidR="00B921F5" w:rsidRDefault="00B921F5" w:rsidP="00FB1B59">
      <w:pPr>
        <w:pStyle w:val="BlockText"/>
      </w:pPr>
    </w:p>
    <w:sectPr w:rsidR="00B921F5" w:rsidSect="00134764">
      <w:pgSz w:w="12240" w:h="15840" w:code="1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83623" w14:textId="77777777" w:rsidR="00D9246B" w:rsidRDefault="00D9246B">
      <w:r>
        <w:separator/>
      </w:r>
    </w:p>
  </w:endnote>
  <w:endnote w:type="continuationSeparator" w:id="0">
    <w:p w14:paraId="150A239A" w14:textId="77777777" w:rsidR="00D9246B" w:rsidRDefault="00D92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5583E" w14:textId="77777777" w:rsidR="0056027A" w:rsidRPr="00F57262" w:rsidRDefault="0056027A" w:rsidP="00F57262">
    <w:pPr>
      <w:pStyle w:val="Footer"/>
      <w:tabs>
        <w:tab w:val="clear" w:pos="4320"/>
        <w:tab w:val="center" w:pos="-3420"/>
      </w:tabs>
      <w:jc w:val="center"/>
      <w:rPr>
        <w:rFonts w:ascii="Verdana" w:hAnsi="Verdana" w:cs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FDA99" w14:textId="77777777" w:rsidR="00D9246B" w:rsidRDefault="00D9246B">
      <w:r>
        <w:separator/>
      </w:r>
    </w:p>
  </w:footnote>
  <w:footnote w:type="continuationSeparator" w:id="0">
    <w:p w14:paraId="3D9E4E89" w14:textId="77777777" w:rsidR="00D9246B" w:rsidRDefault="00D92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D1EF8"/>
    <w:multiLevelType w:val="hybridMultilevel"/>
    <w:tmpl w:val="7E8C5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B3ED1"/>
    <w:multiLevelType w:val="singleLevel"/>
    <w:tmpl w:val="1BD28B0C"/>
    <w:lvl w:ilvl="0">
      <w:start w:val="1"/>
      <w:numFmt w:val="decimal"/>
      <w:pStyle w:val="ProcedureText"/>
      <w:lvlText w:val="%1."/>
      <w:lvlJc w:val="left"/>
      <w:pPr>
        <w:tabs>
          <w:tab w:val="num" w:pos="864"/>
        </w:tabs>
        <w:ind w:left="864" w:hanging="418"/>
      </w:pPr>
      <w:rPr>
        <w:rFonts w:cs="Times New Roman" w:hint="default"/>
        <w:b w:val="0"/>
        <w:bCs w:val="0"/>
      </w:rPr>
    </w:lvl>
  </w:abstractNum>
  <w:abstractNum w:abstractNumId="2" w15:restartNumberingAfterBreak="0">
    <w:nsid w:val="18524007"/>
    <w:multiLevelType w:val="hybridMultilevel"/>
    <w:tmpl w:val="340E55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9407B"/>
    <w:multiLevelType w:val="hybridMultilevel"/>
    <w:tmpl w:val="BE404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96378"/>
    <w:multiLevelType w:val="hybridMultilevel"/>
    <w:tmpl w:val="0B482A54"/>
    <w:lvl w:ilvl="0" w:tplc="8DD0FEE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D3E1542"/>
    <w:multiLevelType w:val="hybridMultilevel"/>
    <w:tmpl w:val="6E0C52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629B5"/>
    <w:multiLevelType w:val="hybridMultilevel"/>
    <w:tmpl w:val="408C8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D862D5"/>
    <w:multiLevelType w:val="hybridMultilevel"/>
    <w:tmpl w:val="96D4B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81BE5"/>
    <w:multiLevelType w:val="hybridMultilevel"/>
    <w:tmpl w:val="842ADB48"/>
    <w:lvl w:ilvl="0" w:tplc="8DD0FEE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C4D221B"/>
    <w:multiLevelType w:val="hybridMultilevel"/>
    <w:tmpl w:val="314EF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714B2"/>
    <w:multiLevelType w:val="hybridMultilevel"/>
    <w:tmpl w:val="410A9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57A2C"/>
    <w:multiLevelType w:val="hybridMultilevel"/>
    <w:tmpl w:val="D23CB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C790A"/>
    <w:multiLevelType w:val="hybridMultilevel"/>
    <w:tmpl w:val="B942C99E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CD526A"/>
    <w:multiLevelType w:val="hybridMultilevel"/>
    <w:tmpl w:val="D0EA5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E2A73"/>
    <w:multiLevelType w:val="hybridMultilevel"/>
    <w:tmpl w:val="73F63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17B57"/>
    <w:multiLevelType w:val="hybridMultilevel"/>
    <w:tmpl w:val="38127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31B73"/>
    <w:multiLevelType w:val="hybridMultilevel"/>
    <w:tmpl w:val="A6D83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F347E"/>
    <w:multiLevelType w:val="singleLevel"/>
    <w:tmpl w:val="E9BC4E66"/>
    <w:lvl w:ilvl="0">
      <w:start w:val="1"/>
      <w:numFmt w:val="bullet"/>
      <w:pStyle w:val="Procedure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B7B1CD8"/>
    <w:multiLevelType w:val="hybridMultilevel"/>
    <w:tmpl w:val="800E0A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1314669">
    <w:abstractNumId w:val="17"/>
  </w:num>
  <w:num w:numId="2" w16cid:durableId="1293634897">
    <w:abstractNumId w:val="1"/>
  </w:num>
  <w:num w:numId="3" w16cid:durableId="742484984">
    <w:abstractNumId w:val="6"/>
  </w:num>
  <w:num w:numId="4" w16cid:durableId="1941375667">
    <w:abstractNumId w:val="12"/>
  </w:num>
  <w:num w:numId="5" w16cid:durableId="132674088">
    <w:abstractNumId w:val="2"/>
  </w:num>
  <w:num w:numId="6" w16cid:durableId="448084381">
    <w:abstractNumId w:val="3"/>
  </w:num>
  <w:num w:numId="7" w16cid:durableId="900595951">
    <w:abstractNumId w:val="18"/>
  </w:num>
  <w:num w:numId="8" w16cid:durableId="245457530">
    <w:abstractNumId w:val="4"/>
  </w:num>
  <w:num w:numId="9" w16cid:durableId="774523159">
    <w:abstractNumId w:val="8"/>
  </w:num>
  <w:num w:numId="10" w16cid:durableId="1167014826">
    <w:abstractNumId w:val="5"/>
  </w:num>
  <w:num w:numId="11" w16cid:durableId="829298039">
    <w:abstractNumId w:val="16"/>
  </w:num>
  <w:num w:numId="12" w16cid:durableId="150487815">
    <w:abstractNumId w:val="13"/>
  </w:num>
  <w:num w:numId="13" w16cid:durableId="1373536168">
    <w:abstractNumId w:val="0"/>
  </w:num>
  <w:num w:numId="14" w16cid:durableId="1836526610">
    <w:abstractNumId w:val="10"/>
  </w:num>
  <w:num w:numId="15" w16cid:durableId="1316377455">
    <w:abstractNumId w:val="7"/>
  </w:num>
  <w:num w:numId="16" w16cid:durableId="536310096">
    <w:abstractNumId w:val="11"/>
  </w:num>
  <w:num w:numId="17" w16cid:durableId="249318139">
    <w:abstractNumId w:val="15"/>
  </w:num>
  <w:num w:numId="18" w16cid:durableId="917247005">
    <w:abstractNumId w:val="14"/>
  </w:num>
  <w:num w:numId="19" w16cid:durableId="8674497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WWVb4QD6lLwyZxPNZI1PJgHlSKgB6Ck8cT8d44tP/qVWcV89StHnbDjyCb6UB2QD/C39QvZzLiSbzkuWN9YOcg==" w:salt="3LG3ICycqaIGzPw+1lXWQQ==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D90"/>
    <w:rsid w:val="0000139E"/>
    <w:rsid w:val="000029B9"/>
    <w:rsid w:val="00004769"/>
    <w:rsid w:val="0000692E"/>
    <w:rsid w:val="000117F3"/>
    <w:rsid w:val="00012C36"/>
    <w:rsid w:val="0001654F"/>
    <w:rsid w:val="00017316"/>
    <w:rsid w:val="00026534"/>
    <w:rsid w:val="00046809"/>
    <w:rsid w:val="00050EC3"/>
    <w:rsid w:val="00052576"/>
    <w:rsid w:val="000525D1"/>
    <w:rsid w:val="0005296A"/>
    <w:rsid w:val="00055F8A"/>
    <w:rsid w:val="000602F6"/>
    <w:rsid w:val="00060D60"/>
    <w:rsid w:val="00061F17"/>
    <w:rsid w:val="00064AA2"/>
    <w:rsid w:val="00066B06"/>
    <w:rsid w:val="00080454"/>
    <w:rsid w:val="00082619"/>
    <w:rsid w:val="00086B4A"/>
    <w:rsid w:val="000870CD"/>
    <w:rsid w:val="00092603"/>
    <w:rsid w:val="00095459"/>
    <w:rsid w:val="000A7DAE"/>
    <w:rsid w:val="000C05C9"/>
    <w:rsid w:val="000D5309"/>
    <w:rsid w:val="000D5F0F"/>
    <w:rsid w:val="000F0560"/>
    <w:rsid w:val="000F198E"/>
    <w:rsid w:val="000F3A58"/>
    <w:rsid w:val="000F3F47"/>
    <w:rsid w:val="00102AF8"/>
    <w:rsid w:val="00111766"/>
    <w:rsid w:val="0011378E"/>
    <w:rsid w:val="00114150"/>
    <w:rsid w:val="00115741"/>
    <w:rsid w:val="001176BF"/>
    <w:rsid w:val="0013276E"/>
    <w:rsid w:val="00134764"/>
    <w:rsid w:val="0013661B"/>
    <w:rsid w:val="00137377"/>
    <w:rsid w:val="001445E2"/>
    <w:rsid w:val="00156E87"/>
    <w:rsid w:val="00160D92"/>
    <w:rsid w:val="00161B5A"/>
    <w:rsid w:val="001646DD"/>
    <w:rsid w:val="00172708"/>
    <w:rsid w:val="0018192C"/>
    <w:rsid w:val="00185498"/>
    <w:rsid w:val="001869E9"/>
    <w:rsid w:val="0019566B"/>
    <w:rsid w:val="00195E52"/>
    <w:rsid w:val="001A420F"/>
    <w:rsid w:val="001A51C1"/>
    <w:rsid w:val="001B0552"/>
    <w:rsid w:val="001B0CD8"/>
    <w:rsid w:val="001B1C07"/>
    <w:rsid w:val="001B21CF"/>
    <w:rsid w:val="001B41AB"/>
    <w:rsid w:val="001B7391"/>
    <w:rsid w:val="001C4B4D"/>
    <w:rsid w:val="001C59B2"/>
    <w:rsid w:val="001D31A8"/>
    <w:rsid w:val="001D75BA"/>
    <w:rsid w:val="001E49F2"/>
    <w:rsid w:val="001E524E"/>
    <w:rsid w:val="001E57B2"/>
    <w:rsid w:val="001E6490"/>
    <w:rsid w:val="001F6157"/>
    <w:rsid w:val="001F7118"/>
    <w:rsid w:val="00201077"/>
    <w:rsid w:val="00201F44"/>
    <w:rsid w:val="002039F1"/>
    <w:rsid w:val="00204754"/>
    <w:rsid w:val="00206AA0"/>
    <w:rsid w:val="00210450"/>
    <w:rsid w:val="00215282"/>
    <w:rsid w:val="002166B5"/>
    <w:rsid w:val="002243E2"/>
    <w:rsid w:val="00224CE6"/>
    <w:rsid w:val="00225766"/>
    <w:rsid w:val="002312A4"/>
    <w:rsid w:val="00236FA5"/>
    <w:rsid w:val="002376E2"/>
    <w:rsid w:val="0025462A"/>
    <w:rsid w:val="0026152C"/>
    <w:rsid w:val="00263688"/>
    <w:rsid w:val="00265325"/>
    <w:rsid w:val="00265E62"/>
    <w:rsid w:val="002709AC"/>
    <w:rsid w:val="0027281A"/>
    <w:rsid w:val="002830B8"/>
    <w:rsid w:val="0029007B"/>
    <w:rsid w:val="00293CAB"/>
    <w:rsid w:val="00297060"/>
    <w:rsid w:val="002A6C35"/>
    <w:rsid w:val="002B0759"/>
    <w:rsid w:val="002B25A6"/>
    <w:rsid w:val="002B289D"/>
    <w:rsid w:val="002B3888"/>
    <w:rsid w:val="002B4D54"/>
    <w:rsid w:val="002C0D56"/>
    <w:rsid w:val="002C11F2"/>
    <w:rsid w:val="002C1F58"/>
    <w:rsid w:val="002C223E"/>
    <w:rsid w:val="002C7112"/>
    <w:rsid w:val="002D2718"/>
    <w:rsid w:val="002D68B5"/>
    <w:rsid w:val="002F690D"/>
    <w:rsid w:val="003006D3"/>
    <w:rsid w:val="00302D82"/>
    <w:rsid w:val="00310884"/>
    <w:rsid w:val="00315E5E"/>
    <w:rsid w:val="00327408"/>
    <w:rsid w:val="00327662"/>
    <w:rsid w:val="00336473"/>
    <w:rsid w:val="00354D63"/>
    <w:rsid w:val="00362353"/>
    <w:rsid w:val="00363C8F"/>
    <w:rsid w:val="00365BBE"/>
    <w:rsid w:val="00376B61"/>
    <w:rsid w:val="003911AB"/>
    <w:rsid w:val="00392309"/>
    <w:rsid w:val="00392975"/>
    <w:rsid w:val="0039433A"/>
    <w:rsid w:val="00394423"/>
    <w:rsid w:val="003A66C2"/>
    <w:rsid w:val="003B0177"/>
    <w:rsid w:val="003C7244"/>
    <w:rsid w:val="003D1F24"/>
    <w:rsid w:val="003E60C0"/>
    <w:rsid w:val="003F318A"/>
    <w:rsid w:val="003F6975"/>
    <w:rsid w:val="004024C4"/>
    <w:rsid w:val="00410A24"/>
    <w:rsid w:val="00421893"/>
    <w:rsid w:val="00422812"/>
    <w:rsid w:val="00422DBC"/>
    <w:rsid w:val="00426307"/>
    <w:rsid w:val="0043078B"/>
    <w:rsid w:val="00460E5D"/>
    <w:rsid w:val="004619DA"/>
    <w:rsid w:val="0046488B"/>
    <w:rsid w:val="00485170"/>
    <w:rsid w:val="004864DF"/>
    <w:rsid w:val="0048651B"/>
    <w:rsid w:val="004A71C1"/>
    <w:rsid w:val="004B11EF"/>
    <w:rsid w:val="004B79FE"/>
    <w:rsid w:val="004C58DE"/>
    <w:rsid w:val="004D086E"/>
    <w:rsid w:val="004D6A54"/>
    <w:rsid w:val="004D74A4"/>
    <w:rsid w:val="004D7DD3"/>
    <w:rsid w:val="004E2BE6"/>
    <w:rsid w:val="004E485D"/>
    <w:rsid w:val="004E5597"/>
    <w:rsid w:val="004F19CD"/>
    <w:rsid w:val="004F351A"/>
    <w:rsid w:val="00501F5F"/>
    <w:rsid w:val="0050234A"/>
    <w:rsid w:val="00514601"/>
    <w:rsid w:val="0051620A"/>
    <w:rsid w:val="00520CE2"/>
    <w:rsid w:val="00527A46"/>
    <w:rsid w:val="00527D2E"/>
    <w:rsid w:val="00530772"/>
    <w:rsid w:val="005339B9"/>
    <w:rsid w:val="00541969"/>
    <w:rsid w:val="0054621D"/>
    <w:rsid w:val="0054626B"/>
    <w:rsid w:val="00550597"/>
    <w:rsid w:val="005508A6"/>
    <w:rsid w:val="00557038"/>
    <w:rsid w:val="0056027A"/>
    <w:rsid w:val="005623D1"/>
    <w:rsid w:val="00566BBB"/>
    <w:rsid w:val="00567F87"/>
    <w:rsid w:val="0057152A"/>
    <w:rsid w:val="00572010"/>
    <w:rsid w:val="00574430"/>
    <w:rsid w:val="00583BA8"/>
    <w:rsid w:val="0059098F"/>
    <w:rsid w:val="00592844"/>
    <w:rsid w:val="005A04A3"/>
    <w:rsid w:val="005A1324"/>
    <w:rsid w:val="005A619F"/>
    <w:rsid w:val="005B7A60"/>
    <w:rsid w:val="005C284F"/>
    <w:rsid w:val="005D097F"/>
    <w:rsid w:val="005D325A"/>
    <w:rsid w:val="005D7EF6"/>
    <w:rsid w:val="005E2294"/>
    <w:rsid w:val="005E3C0A"/>
    <w:rsid w:val="005E4E68"/>
    <w:rsid w:val="005E5C8A"/>
    <w:rsid w:val="005E681C"/>
    <w:rsid w:val="005E6FC4"/>
    <w:rsid w:val="005E7EDB"/>
    <w:rsid w:val="005F1CBB"/>
    <w:rsid w:val="005F3155"/>
    <w:rsid w:val="005F70AF"/>
    <w:rsid w:val="00602D90"/>
    <w:rsid w:val="00603484"/>
    <w:rsid w:val="00605794"/>
    <w:rsid w:val="006073C4"/>
    <w:rsid w:val="00611527"/>
    <w:rsid w:val="0062453C"/>
    <w:rsid w:val="006271B9"/>
    <w:rsid w:val="00627BC3"/>
    <w:rsid w:val="00633B51"/>
    <w:rsid w:val="00633E67"/>
    <w:rsid w:val="00637595"/>
    <w:rsid w:val="006527DE"/>
    <w:rsid w:val="006544AC"/>
    <w:rsid w:val="006601D6"/>
    <w:rsid w:val="00661403"/>
    <w:rsid w:val="00661BE3"/>
    <w:rsid w:val="006670F0"/>
    <w:rsid w:val="00673F28"/>
    <w:rsid w:val="00674389"/>
    <w:rsid w:val="00681AB4"/>
    <w:rsid w:val="006908FF"/>
    <w:rsid w:val="006958B5"/>
    <w:rsid w:val="006A0BFE"/>
    <w:rsid w:val="006B2304"/>
    <w:rsid w:val="006B6B24"/>
    <w:rsid w:val="006C1850"/>
    <w:rsid w:val="006C5F97"/>
    <w:rsid w:val="006D6A5B"/>
    <w:rsid w:val="006E0419"/>
    <w:rsid w:val="00706C13"/>
    <w:rsid w:val="00712D7F"/>
    <w:rsid w:val="00720A70"/>
    <w:rsid w:val="00721A48"/>
    <w:rsid w:val="0072542F"/>
    <w:rsid w:val="0074462D"/>
    <w:rsid w:val="007469BC"/>
    <w:rsid w:val="0075332C"/>
    <w:rsid w:val="007549C1"/>
    <w:rsid w:val="00754F57"/>
    <w:rsid w:val="00767CBD"/>
    <w:rsid w:val="00767F34"/>
    <w:rsid w:val="007728D6"/>
    <w:rsid w:val="00774C4D"/>
    <w:rsid w:val="00781243"/>
    <w:rsid w:val="00783705"/>
    <w:rsid w:val="00784BDF"/>
    <w:rsid w:val="007944F5"/>
    <w:rsid w:val="007A286C"/>
    <w:rsid w:val="007B17F9"/>
    <w:rsid w:val="007C4A03"/>
    <w:rsid w:val="007C7298"/>
    <w:rsid w:val="007D2505"/>
    <w:rsid w:val="007E6868"/>
    <w:rsid w:val="00801B3E"/>
    <w:rsid w:val="008038D1"/>
    <w:rsid w:val="0081339C"/>
    <w:rsid w:val="008142A5"/>
    <w:rsid w:val="00822B98"/>
    <w:rsid w:val="00827AFD"/>
    <w:rsid w:val="00832AE6"/>
    <w:rsid w:val="008335E3"/>
    <w:rsid w:val="00842566"/>
    <w:rsid w:val="008441D0"/>
    <w:rsid w:val="0084552B"/>
    <w:rsid w:val="008478F8"/>
    <w:rsid w:val="00852B9F"/>
    <w:rsid w:val="0085330D"/>
    <w:rsid w:val="00856C62"/>
    <w:rsid w:val="00857109"/>
    <w:rsid w:val="00871AD6"/>
    <w:rsid w:val="00883BA9"/>
    <w:rsid w:val="0088499A"/>
    <w:rsid w:val="008851DD"/>
    <w:rsid w:val="0088575A"/>
    <w:rsid w:val="00891553"/>
    <w:rsid w:val="00892033"/>
    <w:rsid w:val="008A015E"/>
    <w:rsid w:val="008A08B2"/>
    <w:rsid w:val="008A6565"/>
    <w:rsid w:val="008B1127"/>
    <w:rsid w:val="008B2715"/>
    <w:rsid w:val="008C1D72"/>
    <w:rsid w:val="008C7C5A"/>
    <w:rsid w:val="008D2D28"/>
    <w:rsid w:val="008D36FB"/>
    <w:rsid w:val="008D477E"/>
    <w:rsid w:val="008D762C"/>
    <w:rsid w:val="008D7E7C"/>
    <w:rsid w:val="008E4501"/>
    <w:rsid w:val="008E7A9D"/>
    <w:rsid w:val="008F283F"/>
    <w:rsid w:val="00912122"/>
    <w:rsid w:val="009207EB"/>
    <w:rsid w:val="00925506"/>
    <w:rsid w:val="00925947"/>
    <w:rsid w:val="009366F8"/>
    <w:rsid w:val="009453B0"/>
    <w:rsid w:val="009459C2"/>
    <w:rsid w:val="00946BD6"/>
    <w:rsid w:val="00952BAE"/>
    <w:rsid w:val="009635A7"/>
    <w:rsid w:val="00964F0B"/>
    <w:rsid w:val="009665C0"/>
    <w:rsid w:val="00966D2A"/>
    <w:rsid w:val="00973149"/>
    <w:rsid w:val="009739DF"/>
    <w:rsid w:val="009768C4"/>
    <w:rsid w:val="0098020F"/>
    <w:rsid w:val="00996E73"/>
    <w:rsid w:val="009A3170"/>
    <w:rsid w:val="009B08E9"/>
    <w:rsid w:val="009B2606"/>
    <w:rsid w:val="009B3802"/>
    <w:rsid w:val="009C1F23"/>
    <w:rsid w:val="009C46FA"/>
    <w:rsid w:val="009C4BD4"/>
    <w:rsid w:val="009C6337"/>
    <w:rsid w:val="009D0E6E"/>
    <w:rsid w:val="009D5D6C"/>
    <w:rsid w:val="009E75CA"/>
    <w:rsid w:val="009E7F78"/>
    <w:rsid w:val="009F0C78"/>
    <w:rsid w:val="009F0FB5"/>
    <w:rsid w:val="009F59CC"/>
    <w:rsid w:val="00A2522F"/>
    <w:rsid w:val="00A37D6A"/>
    <w:rsid w:val="00A46203"/>
    <w:rsid w:val="00A6168B"/>
    <w:rsid w:val="00A802B7"/>
    <w:rsid w:val="00A85555"/>
    <w:rsid w:val="00AB279F"/>
    <w:rsid w:val="00AB2992"/>
    <w:rsid w:val="00AB2C74"/>
    <w:rsid w:val="00AC01D1"/>
    <w:rsid w:val="00AC4776"/>
    <w:rsid w:val="00AC69F8"/>
    <w:rsid w:val="00AD0B1A"/>
    <w:rsid w:val="00AE6291"/>
    <w:rsid w:val="00AF07EE"/>
    <w:rsid w:val="00AF5C52"/>
    <w:rsid w:val="00B064C8"/>
    <w:rsid w:val="00B20214"/>
    <w:rsid w:val="00B2056F"/>
    <w:rsid w:val="00B222F9"/>
    <w:rsid w:val="00B31427"/>
    <w:rsid w:val="00B42B85"/>
    <w:rsid w:val="00B50127"/>
    <w:rsid w:val="00B53426"/>
    <w:rsid w:val="00B57502"/>
    <w:rsid w:val="00B644A6"/>
    <w:rsid w:val="00B64C99"/>
    <w:rsid w:val="00B860E2"/>
    <w:rsid w:val="00B91B8F"/>
    <w:rsid w:val="00B921F5"/>
    <w:rsid w:val="00B97C6B"/>
    <w:rsid w:val="00BA20DC"/>
    <w:rsid w:val="00BA74A7"/>
    <w:rsid w:val="00BB442E"/>
    <w:rsid w:val="00BC2876"/>
    <w:rsid w:val="00BC6B7B"/>
    <w:rsid w:val="00BD69D1"/>
    <w:rsid w:val="00BF162A"/>
    <w:rsid w:val="00BF2247"/>
    <w:rsid w:val="00BF27C8"/>
    <w:rsid w:val="00BF3D2F"/>
    <w:rsid w:val="00BF3E27"/>
    <w:rsid w:val="00C04ED9"/>
    <w:rsid w:val="00C0696E"/>
    <w:rsid w:val="00C06F88"/>
    <w:rsid w:val="00C12B29"/>
    <w:rsid w:val="00C14048"/>
    <w:rsid w:val="00C143F8"/>
    <w:rsid w:val="00C165E3"/>
    <w:rsid w:val="00C173DE"/>
    <w:rsid w:val="00C20490"/>
    <w:rsid w:val="00C26B28"/>
    <w:rsid w:val="00C4366C"/>
    <w:rsid w:val="00C51282"/>
    <w:rsid w:val="00C60A76"/>
    <w:rsid w:val="00C6291C"/>
    <w:rsid w:val="00C6617F"/>
    <w:rsid w:val="00C726BE"/>
    <w:rsid w:val="00C73624"/>
    <w:rsid w:val="00C73A5D"/>
    <w:rsid w:val="00C75210"/>
    <w:rsid w:val="00C759F1"/>
    <w:rsid w:val="00CA0B2B"/>
    <w:rsid w:val="00CA34AD"/>
    <w:rsid w:val="00CA46BF"/>
    <w:rsid w:val="00CB118E"/>
    <w:rsid w:val="00CB7484"/>
    <w:rsid w:val="00CC0893"/>
    <w:rsid w:val="00CC6EFA"/>
    <w:rsid w:val="00CD5116"/>
    <w:rsid w:val="00CD78D1"/>
    <w:rsid w:val="00CD7B06"/>
    <w:rsid w:val="00CD7B15"/>
    <w:rsid w:val="00CE09C1"/>
    <w:rsid w:val="00CE237A"/>
    <w:rsid w:val="00CE2908"/>
    <w:rsid w:val="00CF2DFA"/>
    <w:rsid w:val="00CF4B67"/>
    <w:rsid w:val="00CF4BF0"/>
    <w:rsid w:val="00D03BDA"/>
    <w:rsid w:val="00D04285"/>
    <w:rsid w:val="00D10D2D"/>
    <w:rsid w:val="00D16AE2"/>
    <w:rsid w:val="00D25AC8"/>
    <w:rsid w:val="00D266D1"/>
    <w:rsid w:val="00D329AC"/>
    <w:rsid w:val="00D3524B"/>
    <w:rsid w:val="00D40F2D"/>
    <w:rsid w:val="00D41AE0"/>
    <w:rsid w:val="00D66136"/>
    <w:rsid w:val="00D708BD"/>
    <w:rsid w:val="00D83186"/>
    <w:rsid w:val="00D906CD"/>
    <w:rsid w:val="00D916ED"/>
    <w:rsid w:val="00D9246B"/>
    <w:rsid w:val="00D95570"/>
    <w:rsid w:val="00D955E0"/>
    <w:rsid w:val="00DA1450"/>
    <w:rsid w:val="00DA5104"/>
    <w:rsid w:val="00DB267B"/>
    <w:rsid w:val="00DB2B2C"/>
    <w:rsid w:val="00DB4F6C"/>
    <w:rsid w:val="00DB7CB4"/>
    <w:rsid w:val="00DC3865"/>
    <w:rsid w:val="00DC4DA7"/>
    <w:rsid w:val="00DC4E55"/>
    <w:rsid w:val="00DC4F20"/>
    <w:rsid w:val="00DD155D"/>
    <w:rsid w:val="00DD1D44"/>
    <w:rsid w:val="00DD3285"/>
    <w:rsid w:val="00DD767C"/>
    <w:rsid w:val="00DE0FA0"/>
    <w:rsid w:val="00DE3147"/>
    <w:rsid w:val="00DE5895"/>
    <w:rsid w:val="00DE718A"/>
    <w:rsid w:val="00DF08DB"/>
    <w:rsid w:val="00DF3377"/>
    <w:rsid w:val="00E12C09"/>
    <w:rsid w:val="00E144A6"/>
    <w:rsid w:val="00E20B9C"/>
    <w:rsid w:val="00E25089"/>
    <w:rsid w:val="00E26EEE"/>
    <w:rsid w:val="00E36C50"/>
    <w:rsid w:val="00E416DE"/>
    <w:rsid w:val="00E57222"/>
    <w:rsid w:val="00E6770D"/>
    <w:rsid w:val="00E72659"/>
    <w:rsid w:val="00E74E38"/>
    <w:rsid w:val="00E779FA"/>
    <w:rsid w:val="00E82F63"/>
    <w:rsid w:val="00E83027"/>
    <w:rsid w:val="00E86C4E"/>
    <w:rsid w:val="00E92111"/>
    <w:rsid w:val="00E93D0E"/>
    <w:rsid w:val="00E97B04"/>
    <w:rsid w:val="00EA2F03"/>
    <w:rsid w:val="00EA5D6C"/>
    <w:rsid w:val="00EB76AA"/>
    <w:rsid w:val="00EC76F7"/>
    <w:rsid w:val="00ED06E8"/>
    <w:rsid w:val="00EE1619"/>
    <w:rsid w:val="00EE3478"/>
    <w:rsid w:val="00EE7439"/>
    <w:rsid w:val="00EE77FA"/>
    <w:rsid w:val="00F061D7"/>
    <w:rsid w:val="00F10D90"/>
    <w:rsid w:val="00F312E5"/>
    <w:rsid w:val="00F425A3"/>
    <w:rsid w:val="00F451BF"/>
    <w:rsid w:val="00F47C53"/>
    <w:rsid w:val="00F52336"/>
    <w:rsid w:val="00F56C81"/>
    <w:rsid w:val="00F57262"/>
    <w:rsid w:val="00F6607B"/>
    <w:rsid w:val="00F7155C"/>
    <w:rsid w:val="00F743E2"/>
    <w:rsid w:val="00F74CF0"/>
    <w:rsid w:val="00F7546F"/>
    <w:rsid w:val="00F80E4F"/>
    <w:rsid w:val="00F81664"/>
    <w:rsid w:val="00F839AE"/>
    <w:rsid w:val="00F90D31"/>
    <w:rsid w:val="00FA221F"/>
    <w:rsid w:val="00FA3586"/>
    <w:rsid w:val="00FA7582"/>
    <w:rsid w:val="00FB0084"/>
    <w:rsid w:val="00FB1B59"/>
    <w:rsid w:val="00FB4211"/>
    <w:rsid w:val="00FB6E69"/>
    <w:rsid w:val="00FD096D"/>
    <w:rsid w:val="00FD20CD"/>
    <w:rsid w:val="00FD3BDF"/>
    <w:rsid w:val="00FD427D"/>
    <w:rsid w:val="00FD4C0B"/>
    <w:rsid w:val="00FD55F7"/>
    <w:rsid w:val="00FD7246"/>
    <w:rsid w:val="00FE1453"/>
    <w:rsid w:val="00FE3EDC"/>
    <w:rsid w:val="00FE4B03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9556D1"/>
  <w14:defaultImageDpi w14:val="96"/>
  <w15:docId w15:val="{C1A7F237-1D5C-4636-98B6-E7342876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0" w:semiHidden="1" w:unhideWhenUsed="1"/>
    <w:lsdException w:name="List 4" w:locked="0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2152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pPr>
      <w:keepNext/>
      <w:widowControl w:val="0"/>
      <w:outlineLvl w:val="0"/>
    </w:pPr>
    <w:rPr>
      <w:rFonts w:ascii="Verdana" w:hAnsi="Verdana" w:cs="Verdan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locked/>
    <w:rsid w:val="00E97B04"/>
    <w:pPr>
      <w:keepNext/>
      <w:overflowPunct/>
      <w:autoSpaceDE/>
      <w:autoSpaceDN/>
      <w:adjustRightInd/>
      <w:spacing w:after="120"/>
      <w:textAlignment w:val="auto"/>
      <w:outlineLvl w:val="1"/>
    </w:pPr>
    <w:rPr>
      <w:rFonts w:ascii="Verdana" w:hAnsi="Verdana" w:cs="Verdana"/>
      <w:b/>
      <w:bCs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locked/>
    <w:rsid w:val="0013661B"/>
    <w:pPr>
      <w:keepNext/>
      <w:overflowPunct/>
      <w:autoSpaceDE/>
      <w:autoSpaceDN/>
      <w:adjustRightInd/>
      <w:spacing w:after="120"/>
      <w:textAlignment w:val="auto"/>
      <w:outlineLvl w:val="2"/>
    </w:pPr>
    <w:rPr>
      <w:rFonts w:ascii="Verdana" w:hAnsi="Verdana" w:cs="Verdana"/>
      <w:b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pPr>
      <w:keepNext/>
      <w:tabs>
        <w:tab w:val="left" w:pos="720"/>
        <w:tab w:val="num" w:pos="3131"/>
      </w:tabs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pPr>
      <w:keepNext/>
      <w:tabs>
        <w:tab w:val="left" w:pos="900"/>
      </w:tabs>
      <w:ind w:left="1047"/>
      <w:outlineLvl w:val="4"/>
    </w:pPr>
    <w:rPr>
      <w:rFonts w:ascii="Univers" w:hAnsi="Univers" w:cs="Univers"/>
      <w:b/>
      <w:bCs/>
      <w:i/>
      <w:iCs/>
      <w:color w:val="FF000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pPr>
      <w:keepNext/>
      <w:ind w:left="432"/>
      <w:outlineLvl w:val="5"/>
    </w:pPr>
    <w:rPr>
      <w:rFonts w:ascii="Univers" w:hAnsi="Univers" w:cs="Univers"/>
      <w:b/>
      <w:bCs/>
      <w:color w:val="FF000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pPr>
      <w:keepNext/>
      <w:tabs>
        <w:tab w:val="left" w:pos="720"/>
      </w:tabs>
      <w:ind w:left="432"/>
      <w:jc w:val="both"/>
      <w:outlineLvl w:val="6"/>
    </w:pPr>
    <w:rPr>
      <w:rFonts w:ascii="Univers" w:hAnsi="Univers" w:cs="Univers"/>
      <w:b/>
      <w:bCs/>
      <w:sz w:val="22"/>
      <w:szCs w:val="22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pPr>
      <w:keepNext/>
      <w:ind w:left="432"/>
      <w:outlineLvl w:val="7"/>
    </w:pPr>
    <w:rPr>
      <w:rFonts w:ascii="Univers" w:hAnsi="Univers" w:cs="Univers"/>
      <w:sz w:val="22"/>
      <w:szCs w:val="22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pPr>
      <w:keepNext/>
      <w:ind w:left="432"/>
      <w:outlineLvl w:val="8"/>
    </w:pPr>
    <w:rPr>
      <w:rFonts w:ascii="Univers" w:hAnsi="Univers" w:cs="Univers"/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3661B"/>
    <w:rPr>
      <w:rFonts w:ascii="Verdana" w:hAnsi="Verdana" w:cs="Verdana"/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</w:rPr>
  </w:style>
  <w:style w:type="paragraph" w:styleId="BlockText">
    <w:name w:val="Block Text"/>
    <w:basedOn w:val="Normal"/>
    <w:autoRedefine/>
    <w:uiPriority w:val="99"/>
    <w:locked/>
    <w:rsid w:val="00FB1B59"/>
    <w:pPr>
      <w:overflowPunct/>
      <w:autoSpaceDE/>
      <w:autoSpaceDN/>
      <w:adjustRightInd/>
      <w:spacing w:after="120"/>
      <w:jc w:val="both"/>
      <w:textAlignment w:val="auto"/>
    </w:pPr>
    <w:rPr>
      <w:rFonts w:ascii="Verdana" w:hAnsi="Verdana" w:cs="Verdana"/>
      <w:bCs/>
      <w:sz w:val="22"/>
      <w:szCs w:val="22"/>
    </w:rPr>
  </w:style>
  <w:style w:type="paragraph" w:styleId="BodyText">
    <w:name w:val="Body Text"/>
    <w:basedOn w:val="Normal"/>
    <w:link w:val="BodyTextChar"/>
    <w:uiPriority w:val="99"/>
    <w:rPr>
      <w:rFonts w:ascii="Verdana" w:hAnsi="Verdana" w:cs="Verdan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locked/>
    <w:pPr>
      <w:ind w:left="432"/>
      <w:jc w:val="both"/>
    </w:pPr>
    <w:rPr>
      <w:rFonts w:ascii="Univers" w:hAnsi="Univers" w:cs="Univers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locked/>
    <w:pPr>
      <w:ind w:left="432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locked/>
    <w:pPr>
      <w:widowControl w:val="0"/>
      <w:ind w:left="1440"/>
    </w:pPr>
    <w:rPr>
      <w:rFonts w:ascii="Courier New" w:hAnsi="Courier New" w:cs="Courier New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locked/>
    <w:pPr>
      <w:tabs>
        <w:tab w:val="left" w:pos="900"/>
      </w:tabs>
      <w:ind w:left="2880" w:hanging="1548"/>
    </w:pPr>
    <w:rPr>
      <w:rFonts w:ascii="Univers" w:hAnsi="Univers" w:cs="Univers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locked/>
    <w:pPr>
      <w:ind w:left="432"/>
      <w:jc w:val="both"/>
    </w:pPr>
    <w:rPr>
      <w:rFonts w:ascii="Univers" w:hAnsi="Univers" w:cs="Univers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Closing">
    <w:name w:val="Closing"/>
    <w:basedOn w:val="Normal"/>
    <w:link w:val="ClosingChar"/>
    <w:uiPriority w:val="99"/>
    <w:locked/>
    <w:pPr>
      <w:ind w:left="43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Pr>
      <w:rFonts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locked/>
    <w:pPr>
      <w:ind w:left="432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lock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locked/>
    <w:rPr>
      <w:rFonts w:cs="Times New Roman"/>
    </w:rPr>
  </w:style>
  <w:style w:type="paragraph" w:styleId="Header">
    <w:name w:val="header"/>
    <w:basedOn w:val="Normal"/>
    <w:link w:val="HeaderChar"/>
    <w:uiPriority w:val="99"/>
    <w:locked/>
    <w:pPr>
      <w:tabs>
        <w:tab w:val="center" w:pos="4320"/>
        <w:tab w:val="right" w:pos="8640"/>
      </w:tabs>
      <w:ind w:left="432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locked/>
    <w:rPr>
      <w:rFonts w:ascii="Verdana" w:hAnsi="Verdana" w:cs="Verdana"/>
      <w:color w:val="0000FF"/>
      <w:sz w:val="22"/>
      <w:szCs w:val="22"/>
      <w:u w:val="single"/>
    </w:rPr>
  </w:style>
  <w:style w:type="paragraph" w:styleId="List3">
    <w:name w:val="List 3"/>
    <w:basedOn w:val="Normal"/>
    <w:uiPriority w:val="99"/>
    <w:locked/>
    <w:pPr>
      <w:ind w:left="1080" w:hanging="360"/>
    </w:pPr>
  </w:style>
  <w:style w:type="paragraph" w:styleId="List4">
    <w:name w:val="List 4"/>
    <w:basedOn w:val="Normal"/>
    <w:uiPriority w:val="99"/>
    <w:locked/>
    <w:pPr>
      <w:ind w:left="1440" w:hanging="360"/>
    </w:pPr>
  </w:style>
  <w:style w:type="character" w:styleId="PageNumber">
    <w:name w:val="page number"/>
    <w:basedOn w:val="DefaultParagraphFont"/>
    <w:uiPriority w:val="99"/>
    <w:locked/>
    <w:rPr>
      <w:rFonts w:cs="Times New Roman"/>
    </w:rPr>
  </w:style>
  <w:style w:type="paragraph" w:customStyle="1" w:styleId="ProcedureBullets">
    <w:name w:val="Procedure Bullets"/>
    <w:basedOn w:val="Normal"/>
    <w:uiPriority w:val="99"/>
    <w:locked/>
    <w:pPr>
      <w:numPr>
        <w:numId w:val="1"/>
      </w:numPr>
      <w:tabs>
        <w:tab w:val="left" w:pos="2070"/>
      </w:tabs>
    </w:pPr>
    <w:rPr>
      <w:rFonts w:ascii="Arial" w:hAnsi="Arial" w:cs="Arial"/>
      <w:sz w:val="22"/>
      <w:szCs w:val="22"/>
    </w:rPr>
  </w:style>
  <w:style w:type="paragraph" w:customStyle="1" w:styleId="ProcedureText">
    <w:name w:val="Procedure Text"/>
    <w:basedOn w:val="Normal"/>
    <w:uiPriority w:val="99"/>
    <w:locked/>
    <w:pPr>
      <w:numPr>
        <w:numId w:val="2"/>
      </w:numPr>
    </w:pPr>
    <w:rPr>
      <w:rFonts w:ascii="Arial" w:hAnsi="Arial" w:cs="Arial"/>
      <w:sz w:val="22"/>
      <w:szCs w:val="22"/>
    </w:rPr>
  </w:style>
  <w:style w:type="paragraph" w:styleId="Signature">
    <w:name w:val="Signature"/>
    <w:basedOn w:val="Normal"/>
    <w:link w:val="SignatureChar"/>
    <w:uiPriority w:val="99"/>
    <w:locked/>
    <w:pPr>
      <w:ind w:left="43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locked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99"/>
    <w:semiHidden/>
    <w:locked/>
  </w:style>
  <w:style w:type="paragraph" w:styleId="TOC2">
    <w:name w:val="toc 2"/>
    <w:basedOn w:val="Normal"/>
    <w:next w:val="Normal"/>
    <w:autoRedefine/>
    <w:uiPriority w:val="99"/>
    <w:semiHidden/>
    <w:lock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lock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lock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lock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lock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lock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lock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locked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locked/>
    <w:rsid w:val="00CE23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TitleNJ">
    <w:name w:val="TitleNJ"/>
    <w:basedOn w:val="Normal"/>
    <w:autoRedefine/>
    <w:uiPriority w:val="99"/>
    <w:locked/>
    <w:rsid w:val="00F57262"/>
    <w:pPr>
      <w:keepNext/>
      <w:keepLines/>
      <w:pBdr>
        <w:bottom w:val="single" w:sz="48" w:space="1" w:color="999999"/>
      </w:pBdr>
      <w:tabs>
        <w:tab w:val="left" w:pos="432"/>
        <w:tab w:val="left" w:pos="720"/>
      </w:tabs>
      <w:overflowPunct/>
      <w:autoSpaceDE/>
      <w:autoSpaceDN/>
      <w:adjustRightInd/>
      <w:spacing w:after="120"/>
      <w:jc w:val="center"/>
      <w:textAlignment w:val="auto"/>
    </w:pPr>
    <w:rPr>
      <w:rFonts w:ascii="Verdana" w:hAnsi="Verdana" w:cs="Verdana"/>
      <w:b/>
      <w:bCs/>
      <w:sz w:val="40"/>
      <w:szCs w:val="40"/>
    </w:rPr>
  </w:style>
  <w:style w:type="table" w:styleId="TableGrid">
    <w:name w:val="Table Grid"/>
    <w:basedOn w:val="TableNormal"/>
    <w:uiPriority w:val="99"/>
    <w:locked/>
    <w:rsid w:val="00CA46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locked/>
    <w:rsid w:val="001D31A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locked/>
    <w:rsid w:val="004851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pelawr\Application%20Data\Microsoft\Templates\CPP%20Style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A06E8-B784-4F8C-A32D-2E0D6BA219DE}"/>
      </w:docPartPr>
      <w:docPartBody>
        <w:p w:rsidR="00B04945" w:rsidRDefault="00EB242E">
          <w:r w:rsidRPr="00371BBC">
            <w:t>Click or tap here to enter text.</w:t>
          </w:r>
        </w:p>
      </w:docPartBody>
    </w:docPart>
    <w:docPart>
      <w:docPartPr>
        <w:name w:val="CD4935D994054E2AADB4FA62E67C0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1DDB8-F0EB-4727-AA5C-82F7664C2A9C}"/>
      </w:docPartPr>
      <w:docPartBody>
        <w:p w:rsidR="00C64643" w:rsidRDefault="00B04945" w:rsidP="00B04945">
          <w:pPr>
            <w:pStyle w:val="CD4935D994054E2AADB4FA62E67C0D2E"/>
          </w:pPr>
          <w:r w:rsidRPr="00371BBC">
            <w:t>Click or tap here to enter text.</w:t>
          </w:r>
        </w:p>
      </w:docPartBody>
    </w:docPart>
    <w:docPart>
      <w:docPartPr>
        <w:name w:val="13F3C8F59460474E96A916EA1D73B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498F4-FD76-4A12-B500-0DBD7632E417}"/>
      </w:docPartPr>
      <w:docPartBody>
        <w:p w:rsidR="00C64643" w:rsidRDefault="00B04945" w:rsidP="00B04945">
          <w:pPr>
            <w:pStyle w:val="13F3C8F59460474E96A916EA1D73B859"/>
          </w:pPr>
          <w:r w:rsidRPr="00371BBC">
            <w:t>Click or tap here to enter text.</w:t>
          </w:r>
        </w:p>
      </w:docPartBody>
    </w:docPart>
    <w:docPart>
      <w:docPartPr>
        <w:name w:val="14F9F0BA74004FA49859608D8D276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A561B-D598-43FF-89BB-409CE6052F3A}"/>
      </w:docPartPr>
      <w:docPartBody>
        <w:p w:rsidR="00C64643" w:rsidRDefault="00B04945" w:rsidP="00B04945">
          <w:pPr>
            <w:pStyle w:val="14F9F0BA74004FA49859608D8D2768C2"/>
          </w:pPr>
          <w:r w:rsidRPr="00371BBC">
            <w:t>Click or tap here to enter text.</w:t>
          </w:r>
        </w:p>
      </w:docPartBody>
    </w:docPart>
    <w:docPart>
      <w:docPartPr>
        <w:name w:val="62DD28AABC4F4CF6815E3F83C788E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BEC1D-E3E9-459C-AC34-1085AFFE665A}"/>
      </w:docPartPr>
      <w:docPartBody>
        <w:p w:rsidR="00C64643" w:rsidRDefault="00B04945" w:rsidP="00B04945">
          <w:pPr>
            <w:pStyle w:val="62DD28AABC4F4CF6815E3F83C788ED8A"/>
          </w:pPr>
          <w:r w:rsidRPr="00371BBC">
            <w:t>Click or tap here to enter text.</w:t>
          </w:r>
        </w:p>
      </w:docPartBody>
    </w:docPart>
    <w:docPart>
      <w:docPartPr>
        <w:name w:val="166F5E827278418FAF1FD857E4ED7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1117A-B69E-4401-A148-AE810C4851E8}"/>
      </w:docPartPr>
      <w:docPartBody>
        <w:p w:rsidR="00C64643" w:rsidRDefault="00C64643" w:rsidP="00C64643">
          <w:pPr>
            <w:pStyle w:val="166F5E827278418FAF1FD857E4ED710C"/>
          </w:pPr>
          <w:r w:rsidRPr="00371BBC">
            <w:t>Click or tap here to enter text.</w:t>
          </w:r>
        </w:p>
      </w:docPartBody>
    </w:docPart>
    <w:docPart>
      <w:docPartPr>
        <w:name w:val="DA44985C406E462090C22392797B3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72B97-4851-4F26-977B-B927A9F18247}"/>
      </w:docPartPr>
      <w:docPartBody>
        <w:p w:rsidR="00C64643" w:rsidRDefault="00C64643" w:rsidP="00C64643">
          <w:pPr>
            <w:pStyle w:val="DA44985C406E462090C22392797B3C5A"/>
          </w:pPr>
          <w:r w:rsidRPr="00371BBC">
            <w:t>Click or tap here to enter text.</w:t>
          </w:r>
        </w:p>
      </w:docPartBody>
    </w:docPart>
    <w:docPart>
      <w:docPartPr>
        <w:name w:val="FA3AA7CAE82A431B98F06E6C17A6E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BCB58-C5A4-4B5C-81BD-ECA5F9B841A1}"/>
      </w:docPartPr>
      <w:docPartBody>
        <w:p w:rsidR="00E50375" w:rsidRDefault="00DC1B79" w:rsidP="00DC1B79">
          <w:pPr>
            <w:pStyle w:val="FA3AA7CAE82A431B98F06E6C17A6E488"/>
          </w:pPr>
          <w:r w:rsidRPr="00371BBC">
            <w:t>Click or tap here to enter text.</w:t>
          </w:r>
        </w:p>
      </w:docPartBody>
    </w:docPart>
    <w:docPart>
      <w:docPartPr>
        <w:name w:val="56A8F8218F0C425A99C7F596B01E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178E1-CE4A-4564-8758-34647FDA0670}"/>
      </w:docPartPr>
      <w:docPartBody>
        <w:p w:rsidR="00E50375" w:rsidRDefault="00DC1B79" w:rsidP="00DC1B79">
          <w:pPr>
            <w:pStyle w:val="56A8F8218F0C425A99C7F596B01E4500"/>
          </w:pPr>
          <w:r w:rsidRPr="00371BBC">
            <w:t>Click or tap here to enter text.</w:t>
          </w:r>
        </w:p>
      </w:docPartBody>
    </w:docPart>
    <w:docPart>
      <w:docPartPr>
        <w:name w:val="22F6FC40D40C4BFEA1CCC73F4104A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0D632-C93D-44AD-805F-C7374EEEAD64}"/>
      </w:docPartPr>
      <w:docPartBody>
        <w:p w:rsidR="00E50375" w:rsidRDefault="00DC1B79" w:rsidP="00DC1B79">
          <w:pPr>
            <w:pStyle w:val="22F6FC40D40C4BFEA1CCC73F4104A719"/>
          </w:pPr>
          <w:r w:rsidRPr="00371BBC">
            <w:t>Click or tap here to enter text.</w:t>
          </w:r>
        </w:p>
      </w:docPartBody>
    </w:docPart>
    <w:docPart>
      <w:docPartPr>
        <w:name w:val="33413C72E986471984680201E6C4A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4CB8C-40A0-47C5-8EE4-14D376EC2228}"/>
      </w:docPartPr>
      <w:docPartBody>
        <w:p w:rsidR="00ED5814" w:rsidRDefault="00E50375" w:rsidP="00E50375">
          <w:pPr>
            <w:pStyle w:val="33413C72E986471984680201E6C4A60F"/>
          </w:pPr>
          <w:r w:rsidRPr="00371BBC">
            <w:t>Click or tap here to enter text.</w:t>
          </w:r>
        </w:p>
      </w:docPartBody>
    </w:docPart>
    <w:docPart>
      <w:docPartPr>
        <w:name w:val="1F266B5F08754E749A3EFCB69FDB2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3CBAD-7BD6-47BF-AF0D-814E43195F37}"/>
      </w:docPartPr>
      <w:docPartBody>
        <w:p w:rsidR="002E751C" w:rsidRDefault="00AB4DE9" w:rsidP="00AB4DE9">
          <w:pPr>
            <w:pStyle w:val="1F266B5F08754E749A3EFCB69FDB2EA7"/>
          </w:pPr>
          <w:r w:rsidRPr="00371BBC">
            <w:t>Click or tap here to enter text.</w:t>
          </w:r>
        </w:p>
      </w:docPartBody>
    </w:docPart>
    <w:docPart>
      <w:docPartPr>
        <w:name w:val="B37AA7E8B42E43179DA0BF0BB0591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292B1-ED9A-4E23-ABAE-6ED7CDF5A4B1}"/>
      </w:docPartPr>
      <w:docPartBody>
        <w:p w:rsidR="00FA2565" w:rsidRDefault="00260681" w:rsidP="00260681">
          <w:pPr>
            <w:pStyle w:val="B37AA7E8B42E43179DA0BF0BB0591129"/>
          </w:pPr>
          <w:r w:rsidRPr="00371BBC">
            <w:t>Click or tap here to enter text.</w:t>
          </w:r>
        </w:p>
      </w:docPartBody>
    </w:docPart>
    <w:docPart>
      <w:docPartPr>
        <w:name w:val="E80F8D3A5D9A42E18841D88080D35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E275C-D4E0-43B5-AA5B-91C063545815}"/>
      </w:docPartPr>
      <w:docPartBody>
        <w:p w:rsidR="00FA2565" w:rsidRDefault="00260681" w:rsidP="00260681">
          <w:pPr>
            <w:pStyle w:val="E80F8D3A5D9A42E18841D88080D35756"/>
          </w:pPr>
          <w:r w:rsidRPr="00371BBC">
            <w:t>Click or tap here to enter text.</w:t>
          </w:r>
        </w:p>
      </w:docPartBody>
    </w:docPart>
    <w:docPart>
      <w:docPartPr>
        <w:name w:val="5DD1F00EB4E74A349BD25B958633B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B9F26-37B2-4F75-AE27-F7E5E3524FD9}"/>
      </w:docPartPr>
      <w:docPartBody>
        <w:p w:rsidR="003B61C5" w:rsidRDefault="00A93864" w:rsidP="00A93864">
          <w:pPr>
            <w:pStyle w:val="5DD1F00EB4E74A349BD25B958633B4D76"/>
          </w:pPr>
          <w: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  <w:r>
            <w:t xml:space="preserve">                           </w:t>
          </w:r>
        </w:p>
      </w:docPartBody>
    </w:docPart>
    <w:docPart>
      <w:docPartPr>
        <w:name w:val="981C1323B6674A12AFFF4B07B8157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0B248-F277-4A0D-A77E-04689EF08D7F}"/>
      </w:docPartPr>
      <w:docPartBody>
        <w:p w:rsidR="003B61C5" w:rsidRDefault="00A93864" w:rsidP="00A93864">
          <w:pPr>
            <w:pStyle w:val="981C1323B6674A12AFFF4B07B81577D86"/>
          </w:pPr>
          <w: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  <w:r>
            <w:t xml:space="preserve">             </w:t>
          </w:r>
        </w:p>
      </w:docPartBody>
    </w:docPart>
    <w:docPart>
      <w:docPartPr>
        <w:name w:val="760166E6121C478EB7FA0591D5F2F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3AA71-40EF-4378-B7D7-C63BD48DAF54}"/>
      </w:docPartPr>
      <w:docPartBody>
        <w:p w:rsidR="003B61C5" w:rsidRDefault="00BC4FDA" w:rsidP="00BC4FDA">
          <w:pPr>
            <w:pStyle w:val="760166E6121C478EB7FA0591D5F2F767"/>
          </w:pPr>
          <w:r w:rsidRPr="00371BBC">
            <w:t>Click or tap here to enter text.</w:t>
          </w:r>
        </w:p>
      </w:docPartBody>
    </w:docPart>
    <w:docPart>
      <w:docPartPr>
        <w:name w:val="BAA51B5F14A343F5885C3F090840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5BC02-CD3E-4892-AD4F-53A33B1A556D}"/>
      </w:docPartPr>
      <w:docPartBody>
        <w:p w:rsidR="003B61C5" w:rsidRDefault="00A93864" w:rsidP="00A93864">
          <w:pPr>
            <w:pStyle w:val="BAA51B5F14A343F5885C3F09084048735"/>
          </w:pPr>
          <w:r>
            <w:rPr>
              <w:b/>
            </w:rPr>
            <w:fldChar w:fldCharType="begin">
              <w:ffData>
                <w:name w:val="Text8"/>
                <w:enabled/>
                <w:calcOnExit w:val="0"/>
                <w:textInput>
                  <w:type w:val="number"/>
                  <w:format w:val="$#,##0.00;($#,##0.00)"/>
                </w:textInput>
              </w:ffData>
            </w:fldChar>
          </w:r>
          <w:r>
            <w:rPr>
              <w:b/>
            </w:rPr>
            <w:instrText xml:space="preserve"> FORMTEXT 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t> </w:t>
          </w:r>
          <w:r>
            <w:rPr>
              <w:b/>
              <w:noProof/>
            </w:rPr>
            <w:t> </w:t>
          </w:r>
          <w:r>
            <w:rPr>
              <w:b/>
              <w:noProof/>
            </w:rPr>
            <w:t> </w:t>
          </w:r>
          <w:r>
            <w:rPr>
              <w:b/>
              <w:noProof/>
            </w:rPr>
            <w:t> </w:t>
          </w:r>
          <w:r>
            <w:rPr>
              <w:b/>
              <w:noProof/>
            </w:rPr>
            <w:t> </w:t>
          </w:r>
          <w:r>
            <w:rPr>
              <w:b/>
            </w:rPr>
            <w:fldChar w:fldCharType="end"/>
          </w:r>
        </w:p>
      </w:docPartBody>
    </w:docPart>
    <w:docPart>
      <w:docPartPr>
        <w:name w:val="9D8A19709662462D928D81042F47E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CB035-C293-4D08-A70E-176D3543D42D}"/>
      </w:docPartPr>
      <w:docPartBody>
        <w:p w:rsidR="003B61C5" w:rsidRDefault="00BC4FDA" w:rsidP="00BC4FDA">
          <w:pPr>
            <w:pStyle w:val="9D8A19709662462D928D81042F47ECE2"/>
          </w:pPr>
          <w:r w:rsidRPr="00371BBC">
            <w:t>Click or tap here to enter text.</w:t>
          </w:r>
        </w:p>
      </w:docPartBody>
    </w:docPart>
    <w:docPart>
      <w:docPartPr>
        <w:name w:val="3062BBF777DD4EACAAB799BFC5B98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2EE03-7865-456E-9A2C-EF08E57E1E29}"/>
      </w:docPartPr>
      <w:docPartBody>
        <w:p w:rsidR="003B61C5" w:rsidRDefault="00A93864" w:rsidP="00A93864">
          <w:pPr>
            <w:pStyle w:val="3062BBF777DD4EACAAB799BFC5B989E05"/>
          </w:pPr>
          <w:r>
            <w:rPr>
              <w:b/>
            </w:rPr>
            <w:fldChar w:fldCharType="begin">
              <w:ffData>
                <w:name w:val="Text8"/>
                <w:enabled/>
                <w:calcOnExit w:val="0"/>
                <w:textInput>
                  <w:type w:val="number"/>
                  <w:format w:val="$#,##0.00;($#,##0.00)"/>
                </w:textInput>
              </w:ffData>
            </w:fldChar>
          </w:r>
          <w:r>
            <w:rPr>
              <w:b/>
            </w:rPr>
            <w:instrText xml:space="preserve"> FORMTEXT 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t> </w:t>
          </w:r>
          <w:r>
            <w:rPr>
              <w:b/>
              <w:noProof/>
            </w:rPr>
            <w:t> </w:t>
          </w:r>
          <w:r>
            <w:rPr>
              <w:b/>
              <w:noProof/>
            </w:rPr>
            <w:t> </w:t>
          </w:r>
          <w:r>
            <w:rPr>
              <w:b/>
              <w:noProof/>
            </w:rPr>
            <w:t> </w:t>
          </w:r>
          <w:r>
            <w:rPr>
              <w:b/>
              <w:noProof/>
            </w:rPr>
            <w:t> </w:t>
          </w:r>
          <w:r>
            <w:rPr>
              <w:b/>
            </w:rPr>
            <w:fldChar w:fldCharType="end"/>
          </w:r>
        </w:p>
      </w:docPartBody>
    </w:docPart>
    <w:docPart>
      <w:docPartPr>
        <w:name w:val="6DA69B95E0CC4DD59F4B8362768A7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5DA38-ACB1-4F10-A876-3670E5F5A3E2}"/>
      </w:docPartPr>
      <w:docPartBody>
        <w:p w:rsidR="003B61C5" w:rsidRDefault="00BC4FDA" w:rsidP="00BC4FDA">
          <w:pPr>
            <w:pStyle w:val="6DA69B95E0CC4DD59F4B8362768A7B68"/>
          </w:pPr>
          <w:r w:rsidRPr="00371BBC">
            <w:t>Click or tap here to enter text.</w:t>
          </w:r>
        </w:p>
      </w:docPartBody>
    </w:docPart>
    <w:docPart>
      <w:docPartPr>
        <w:name w:val="3263895E5183423C8783FCD9A98DB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81C47-AFDD-41D5-A351-FBB476AB9468}"/>
      </w:docPartPr>
      <w:docPartBody>
        <w:p w:rsidR="003B61C5" w:rsidRDefault="00A93864" w:rsidP="00A93864">
          <w:pPr>
            <w:pStyle w:val="3263895E5183423C8783FCD9A98DBF705"/>
          </w:pPr>
          <w:r>
            <w:rPr>
              <w:b/>
            </w:rPr>
            <w:fldChar w:fldCharType="begin">
              <w:ffData>
                <w:name w:val="Text8"/>
                <w:enabled/>
                <w:calcOnExit w:val="0"/>
                <w:textInput>
                  <w:type w:val="number"/>
                  <w:format w:val="$#,##0.00;($#,##0.00)"/>
                </w:textInput>
              </w:ffData>
            </w:fldChar>
          </w:r>
          <w:r>
            <w:rPr>
              <w:b/>
            </w:rPr>
            <w:instrText xml:space="preserve"> FORMTEXT 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t> </w:t>
          </w:r>
          <w:r>
            <w:rPr>
              <w:b/>
              <w:noProof/>
            </w:rPr>
            <w:t> </w:t>
          </w:r>
          <w:r>
            <w:rPr>
              <w:b/>
              <w:noProof/>
            </w:rPr>
            <w:t> </w:t>
          </w:r>
          <w:r>
            <w:rPr>
              <w:b/>
              <w:noProof/>
            </w:rPr>
            <w:t> </w:t>
          </w:r>
          <w:r>
            <w:rPr>
              <w:b/>
              <w:noProof/>
            </w:rPr>
            <w:t> </w:t>
          </w:r>
          <w:r>
            <w:rPr>
              <w:b/>
            </w:rPr>
            <w:fldChar w:fldCharType="end"/>
          </w:r>
        </w:p>
      </w:docPartBody>
    </w:docPart>
    <w:docPart>
      <w:docPartPr>
        <w:name w:val="FC7E7BCF318E4EDEB16C8C4FE25BC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5C9B7-4C0E-4518-AD65-72DD25858DE2}"/>
      </w:docPartPr>
      <w:docPartBody>
        <w:p w:rsidR="003B61C5" w:rsidRDefault="00BC4FDA" w:rsidP="00BC4FDA">
          <w:pPr>
            <w:pStyle w:val="FC7E7BCF318E4EDEB16C8C4FE25BC1DF"/>
          </w:pPr>
          <w:r w:rsidRPr="00371BBC">
            <w:t>Click or tap here to enter text.</w:t>
          </w:r>
        </w:p>
      </w:docPartBody>
    </w:docPart>
    <w:docPart>
      <w:docPartPr>
        <w:name w:val="F42E8EFBB8284D71A5F5E4A32E78C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ED09C-BFB8-4160-963B-7662975152E4}"/>
      </w:docPartPr>
      <w:docPartBody>
        <w:p w:rsidR="003B61C5" w:rsidRDefault="00A93864" w:rsidP="00A93864">
          <w:pPr>
            <w:pStyle w:val="F42E8EFBB8284D71A5F5E4A32E78C9205"/>
          </w:pPr>
          <w:r>
            <w:rPr>
              <w:b/>
            </w:rPr>
            <w:fldChar w:fldCharType="begin">
              <w:ffData>
                <w:name w:val="Text8"/>
                <w:enabled/>
                <w:calcOnExit w:val="0"/>
                <w:textInput>
                  <w:type w:val="number"/>
                  <w:format w:val="$#,##0.00;($#,##0.00)"/>
                </w:textInput>
              </w:ffData>
            </w:fldChar>
          </w:r>
          <w:r>
            <w:rPr>
              <w:b/>
            </w:rPr>
            <w:instrText xml:space="preserve"> FORMTEXT 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t> </w:t>
          </w:r>
          <w:r>
            <w:rPr>
              <w:b/>
              <w:noProof/>
            </w:rPr>
            <w:t> </w:t>
          </w:r>
          <w:r>
            <w:rPr>
              <w:b/>
              <w:noProof/>
            </w:rPr>
            <w:t> </w:t>
          </w:r>
          <w:r>
            <w:rPr>
              <w:b/>
              <w:noProof/>
            </w:rPr>
            <w:t> </w:t>
          </w:r>
          <w:r>
            <w:rPr>
              <w:b/>
              <w:noProof/>
            </w:rPr>
            <w:t> </w:t>
          </w:r>
          <w:r>
            <w:rPr>
              <w:b/>
            </w:rPr>
            <w:fldChar w:fldCharType="end"/>
          </w:r>
        </w:p>
      </w:docPartBody>
    </w:docPart>
    <w:docPart>
      <w:docPartPr>
        <w:name w:val="209F4C40F64C478B9A2411BFA5D4B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CD4B9-FB1F-4FA7-8378-9E97FF5D94F6}"/>
      </w:docPartPr>
      <w:docPartBody>
        <w:p w:rsidR="003B61C5" w:rsidRDefault="00BC4FDA" w:rsidP="00BC4FDA">
          <w:pPr>
            <w:pStyle w:val="209F4C40F64C478B9A2411BFA5D4B1AD"/>
          </w:pPr>
          <w:r w:rsidRPr="00371BBC">
            <w:t>Click or tap here to enter text.</w:t>
          </w:r>
        </w:p>
      </w:docPartBody>
    </w:docPart>
    <w:docPart>
      <w:docPartPr>
        <w:name w:val="F34DA60919204E8F8FB11E2282DE5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AC640-8A67-4290-A087-B7D21AE2F53E}"/>
      </w:docPartPr>
      <w:docPartBody>
        <w:p w:rsidR="003B61C5" w:rsidRDefault="00A93864" w:rsidP="00A93864">
          <w:pPr>
            <w:pStyle w:val="F34DA60919204E8F8FB11E2282DE55015"/>
          </w:pPr>
          <w:r>
            <w:rPr>
              <w:b/>
            </w:rPr>
            <w:fldChar w:fldCharType="begin">
              <w:ffData>
                <w:name w:val="Text8"/>
                <w:enabled/>
                <w:calcOnExit w:val="0"/>
                <w:textInput>
                  <w:type w:val="number"/>
                  <w:format w:val="$#,##0.00;($#,##0.00)"/>
                </w:textInput>
              </w:ffData>
            </w:fldChar>
          </w:r>
          <w:r>
            <w:rPr>
              <w:b/>
            </w:rPr>
            <w:instrText xml:space="preserve"> FORMTEXT 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t> </w:t>
          </w:r>
          <w:r>
            <w:rPr>
              <w:b/>
              <w:noProof/>
            </w:rPr>
            <w:t> </w:t>
          </w:r>
          <w:r>
            <w:rPr>
              <w:b/>
              <w:noProof/>
            </w:rPr>
            <w:t> </w:t>
          </w:r>
          <w:r>
            <w:rPr>
              <w:b/>
              <w:noProof/>
            </w:rPr>
            <w:t> </w:t>
          </w:r>
          <w:r>
            <w:rPr>
              <w:b/>
              <w:noProof/>
            </w:rPr>
            <w:t> </w:t>
          </w:r>
          <w:r>
            <w:rPr>
              <w:b/>
            </w:rPr>
            <w:fldChar w:fldCharType="end"/>
          </w:r>
        </w:p>
      </w:docPartBody>
    </w:docPart>
    <w:docPart>
      <w:docPartPr>
        <w:name w:val="C4597B358E64472FB175765ADA0F1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D56ED-CC00-4811-B80E-A3D9855FC5EC}"/>
      </w:docPartPr>
      <w:docPartBody>
        <w:p w:rsidR="003B61C5" w:rsidRDefault="00BC4FDA" w:rsidP="00BC4FDA">
          <w:pPr>
            <w:pStyle w:val="C4597B358E64472FB175765ADA0F125F"/>
          </w:pPr>
          <w:r w:rsidRPr="00371BBC">
            <w:t>Click or tap here to enter text.</w:t>
          </w:r>
        </w:p>
      </w:docPartBody>
    </w:docPart>
    <w:docPart>
      <w:docPartPr>
        <w:name w:val="546E9585724E40B4943D7FC0F36C8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0443D-2003-4C6A-8750-8B6712DC008D}"/>
      </w:docPartPr>
      <w:docPartBody>
        <w:p w:rsidR="003B61C5" w:rsidRDefault="00A93864" w:rsidP="00A93864">
          <w:pPr>
            <w:pStyle w:val="546E9585724E40B4943D7FC0F36C8C405"/>
          </w:pPr>
          <w:r>
            <w:rPr>
              <w:b/>
            </w:rPr>
            <w:fldChar w:fldCharType="begin">
              <w:ffData>
                <w:name w:val="Text8"/>
                <w:enabled/>
                <w:calcOnExit w:val="0"/>
                <w:textInput>
                  <w:type w:val="number"/>
                  <w:format w:val="$#,##0.00;($#,##0.00)"/>
                </w:textInput>
              </w:ffData>
            </w:fldChar>
          </w:r>
          <w:r>
            <w:rPr>
              <w:b/>
            </w:rPr>
            <w:instrText xml:space="preserve"> FORMTEXT 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t> </w:t>
          </w:r>
          <w:r>
            <w:rPr>
              <w:b/>
              <w:noProof/>
            </w:rPr>
            <w:t> </w:t>
          </w:r>
          <w:r>
            <w:rPr>
              <w:b/>
              <w:noProof/>
            </w:rPr>
            <w:t> </w:t>
          </w:r>
          <w:r>
            <w:rPr>
              <w:b/>
              <w:noProof/>
            </w:rPr>
            <w:t> </w:t>
          </w:r>
          <w:r>
            <w:rPr>
              <w:b/>
              <w:noProof/>
            </w:rPr>
            <w:t> </w:t>
          </w:r>
          <w:r>
            <w:rPr>
              <w:b/>
            </w:rPr>
            <w:fldChar w:fldCharType="end"/>
          </w:r>
        </w:p>
      </w:docPartBody>
    </w:docPart>
    <w:docPart>
      <w:docPartPr>
        <w:name w:val="26EDDFC0573349119BBF3E73CEF0D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711FF-CD54-4504-B7DD-BACB6E46A7F0}"/>
      </w:docPartPr>
      <w:docPartBody>
        <w:p w:rsidR="003B61C5" w:rsidRDefault="00BC4FDA" w:rsidP="00BC4FDA">
          <w:pPr>
            <w:pStyle w:val="26EDDFC0573349119BBF3E73CEF0D6F5"/>
          </w:pPr>
          <w:r w:rsidRPr="00371BBC">
            <w:t>Click or tap here to enter text.</w:t>
          </w:r>
        </w:p>
      </w:docPartBody>
    </w:docPart>
    <w:docPart>
      <w:docPartPr>
        <w:name w:val="06CC54EEA7E74726AB043CDB73DA9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51C7B-CE74-444D-BAD3-65D15BBC02EC}"/>
      </w:docPartPr>
      <w:docPartBody>
        <w:p w:rsidR="003B61C5" w:rsidRDefault="00A93864" w:rsidP="00A93864">
          <w:pPr>
            <w:pStyle w:val="06CC54EEA7E74726AB043CDB73DA9C9E5"/>
          </w:pPr>
          <w:r>
            <w:rPr>
              <w:b/>
            </w:rPr>
            <w:fldChar w:fldCharType="begin">
              <w:ffData>
                <w:name w:val="Text8"/>
                <w:enabled/>
                <w:calcOnExit w:val="0"/>
                <w:textInput>
                  <w:type w:val="number"/>
                  <w:format w:val="$#,##0.00;($#,##0.00)"/>
                </w:textInput>
              </w:ffData>
            </w:fldChar>
          </w:r>
          <w:r>
            <w:rPr>
              <w:b/>
            </w:rPr>
            <w:instrText xml:space="preserve"> FORMTEXT 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t> </w:t>
          </w:r>
          <w:r>
            <w:rPr>
              <w:b/>
              <w:noProof/>
            </w:rPr>
            <w:t> </w:t>
          </w:r>
          <w:r>
            <w:rPr>
              <w:b/>
              <w:noProof/>
            </w:rPr>
            <w:t> </w:t>
          </w:r>
          <w:r>
            <w:rPr>
              <w:b/>
              <w:noProof/>
            </w:rPr>
            <w:t> </w:t>
          </w:r>
          <w:r>
            <w:rPr>
              <w:b/>
              <w:noProof/>
            </w:rPr>
            <w:t> </w:t>
          </w:r>
          <w:r>
            <w:rPr>
              <w:b/>
            </w:rPr>
            <w:fldChar w:fldCharType="end"/>
          </w:r>
        </w:p>
      </w:docPartBody>
    </w:docPart>
    <w:docPart>
      <w:docPartPr>
        <w:name w:val="381D11A836DC482E9F71C1656A29C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FF12F-65A0-413C-839E-47629188B4F0}"/>
      </w:docPartPr>
      <w:docPartBody>
        <w:p w:rsidR="003B61C5" w:rsidRDefault="00BC4FDA" w:rsidP="00BC4FDA">
          <w:pPr>
            <w:pStyle w:val="381D11A836DC482E9F71C1656A29CB5B"/>
          </w:pPr>
          <w:r w:rsidRPr="00371BBC">
            <w:t>Click or tap here to enter text.</w:t>
          </w:r>
        </w:p>
      </w:docPartBody>
    </w:docPart>
    <w:docPart>
      <w:docPartPr>
        <w:name w:val="B1CD8AD088954D61A38CBCD7D43A9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78EAE-E69A-4FA7-BA27-ACB73A3E2018}"/>
      </w:docPartPr>
      <w:docPartBody>
        <w:p w:rsidR="003B61C5" w:rsidRDefault="00A93864" w:rsidP="00A93864">
          <w:pPr>
            <w:pStyle w:val="B1CD8AD088954D61A38CBCD7D43A92D95"/>
          </w:pPr>
          <w:r>
            <w:rPr>
              <w:b/>
            </w:rPr>
            <w:fldChar w:fldCharType="begin">
              <w:ffData>
                <w:name w:val="Text8"/>
                <w:enabled/>
                <w:calcOnExit w:val="0"/>
                <w:textInput>
                  <w:type w:val="number"/>
                  <w:format w:val="$#,##0.00;($#,##0.00)"/>
                </w:textInput>
              </w:ffData>
            </w:fldChar>
          </w:r>
          <w:r>
            <w:rPr>
              <w:b/>
            </w:rPr>
            <w:instrText xml:space="preserve"> FORMTEXT 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t> </w:t>
          </w:r>
          <w:r>
            <w:rPr>
              <w:b/>
              <w:noProof/>
            </w:rPr>
            <w:t> </w:t>
          </w:r>
          <w:r>
            <w:rPr>
              <w:b/>
              <w:noProof/>
            </w:rPr>
            <w:t> </w:t>
          </w:r>
          <w:r>
            <w:rPr>
              <w:b/>
              <w:noProof/>
            </w:rPr>
            <w:t> </w:t>
          </w:r>
          <w:r>
            <w:rPr>
              <w:b/>
              <w:noProof/>
            </w:rPr>
            <w:t> </w:t>
          </w:r>
          <w:r>
            <w:rPr>
              <w:b/>
            </w:rPr>
            <w:fldChar w:fldCharType="end"/>
          </w:r>
        </w:p>
      </w:docPartBody>
    </w:docPart>
    <w:docPart>
      <w:docPartPr>
        <w:name w:val="AF5319B9D1EF4DE28F6B0A4EF48EC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25200-FC62-457F-B3B5-A180F02BA072}"/>
      </w:docPartPr>
      <w:docPartBody>
        <w:p w:rsidR="003B61C5" w:rsidRDefault="00BC4FDA" w:rsidP="00BC4FDA">
          <w:pPr>
            <w:pStyle w:val="AF5319B9D1EF4DE28F6B0A4EF48ECD27"/>
          </w:pPr>
          <w:r w:rsidRPr="00371BBC">
            <w:t>Click or tap here to enter text.</w:t>
          </w:r>
        </w:p>
      </w:docPartBody>
    </w:docPart>
    <w:docPart>
      <w:docPartPr>
        <w:name w:val="9F8E990C6F9F433CBCE1E9A37CED1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E625D-DDE8-4E92-A92B-0273B03C4608}"/>
      </w:docPartPr>
      <w:docPartBody>
        <w:p w:rsidR="003B61C5" w:rsidRDefault="00A93864" w:rsidP="00A93864">
          <w:pPr>
            <w:pStyle w:val="9F8E990C6F9F433CBCE1E9A37CED13BF5"/>
          </w:pPr>
          <w:r>
            <w:rPr>
              <w:b/>
            </w:rPr>
            <w:fldChar w:fldCharType="begin">
              <w:ffData>
                <w:name w:val="Text8"/>
                <w:enabled/>
                <w:calcOnExit w:val="0"/>
                <w:textInput>
                  <w:type w:val="number"/>
                  <w:format w:val="$#,##0.00;($#,##0.00)"/>
                </w:textInput>
              </w:ffData>
            </w:fldChar>
          </w:r>
          <w:r>
            <w:rPr>
              <w:b/>
            </w:rPr>
            <w:instrText xml:space="preserve"> FORMTEXT 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t> </w:t>
          </w:r>
          <w:r>
            <w:rPr>
              <w:b/>
              <w:noProof/>
            </w:rPr>
            <w:t> </w:t>
          </w:r>
          <w:r>
            <w:rPr>
              <w:b/>
              <w:noProof/>
            </w:rPr>
            <w:t> </w:t>
          </w:r>
          <w:r>
            <w:rPr>
              <w:b/>
              <w:noProof/>
            </w:rPr>
            <w:t> </w:t>
          </w:r>
          <w:r>
            <w:rPr>
              <w:b/>
              <w:noProof/>
            </w:rPr>
            <w:t> </w:t>
          </w:r>
          <w:r>
            <w:rPr>
              <w:b/>
            </w:rPr>
            <w:fldChar w:fldCharType="end"/>
          </w:r>
        </w:p>
      </w:docPartBody>
    </w:docPart>
    <w:docPart>
      <w:docPartPr>
        <w:name w:val="FA99AF797D0C4FB4938D2518C4E20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C4076-81C3-437E-B200-75571205D224}"/>
      </w:docPartPr>
      <w:docPartBody>
        <w:p w:rsidR="003B61C5" w:rsidRDefault="00BC4FDA" w:rsidP="00BC4FDA">
          <w:pPr>
            <w:pStyle w:val="FA99AF797D0C4FB4938D2518C4E2070B"/>
          </w:pPr>
          <w:r w:rsidRPr="00371BBC">
            <w:t>Click or tap here to enter text.</w:t>
          </w:r>
        </w:p>
      </w:docPartBody>
    </w:docPart>
    <w:docPart>
      <w:docPartPr>
        <w:name w:val="0E0AF5DB656B4613862A500A7A5AE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72194-2E32-4AF4-A1C1-6F74428886A0}"/>
      </w:docPartPr>
      <w:docPartBody>
        <w:p w:rsidR="003B61C5" w:rsidRDefault="00A93864" w:rsidP="00A93864">
          <w:pPr>
            <w:pStyle w:val="0E0AF5DB656B4613862A500A7A5AEB415"/>
          </w:pPr>
          <w:r>
            <w:rPr>
              <w:b/>
            </w:rPr>
            <w:fldChar w:fldCharType="begin">
              <w:ffData>
                <w:name w:val="Text8"/>
                <w:enabled/>
                <w:calcOnExit w:val="0"/>
                <w:textInput>
                  <w:type w:val="number"/>
                  <w:format w:val="$#,##0.00;($#,##0.00)"/>
                </w:textInput>
              </w:ffData>
            </w:fldChar>
          </w:r>
          <w:r>
            <w:rPr>
              <w:b/>
            </w:rPr>
            <w:instrText xml:space="preserve"> FORMTEXT 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t> </w:t>
          </w:r>
          <w:r>
            <w:rPr>
              <w:b/>
              <w:noProof/>
            </w:rPr>
            <w:t> </w:t>
          </w:r>
          <w:r>
            <w:rPr>
              <w:b/>
              <w:noProof/>
            </w:rPr>
            <w:t> </w:t>
          </w:r>
          <w:r>
            <w:rPr>
              <w:b/>
              <w:noProof/>
            </w:rPr>
            <w:t> </w:t>
          </w:r>
          <w:r>
            <w:rPr>
              <w:b/>
              <w:noProof/>
            </w:rPr>
            <w:t> </w:t>
          </w:r>
          <w:r>
            <w:rPr>
              <w:b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42E"/>
    <w:rsid w:val="000450BF"/>
    <w:rsid w:val="0004683D"/>
    <w:rsid w:val="00195613"/>
    <w:rsid w:val="00260681"/>
    <w:rsid w:val="002E751C"/>
    <w:rsid w:val="003B61C5"/>
    <w:rsid w:val="0048766E"/>
    <w:rsid w:val="004C1437"/>
    <w:rsid w:val="005926F6"/>
    <w:rsid w:val="00597F7B"/>
    <w:rsid w:val="005E1854"/>
    <w:rsid w:val="00645E44"/>
    <w:rsid w:val="00672DE2"/>
    <w:rsid w:val="006816EA"/>
    <w:rsid w:val="007E6072"/>
    <w:rsid w:val="00810FBD"/>
    <w:rsid w:val="008A4AC3"/>
    <w:rsid w:val="008B20D5"/>
    <w:rsid w:val="00907C3F"/>
    <w:rsid w:val="009A1035"/>
    <w:rsid w:val="00A93864"/>
    <w:rsid w:val="00AA1E38"/>
    <w:rsid w:val="00AB4DE9"/>
    <w:rsid w:val="00AF1C86"/>
    <w:rsid w:val="00B04945"/>
    <w:rsid w:val="00BC4FDA"/>
    <w:rsid w:val="00C64643"/>
    <w:rsid w:val="00D26FD5"/>
    <w:rsid w:val="00D336BD"/>
    <w:rsid w:val="00D818FC"/>
    <w:rsid w:val="00DA4E83"/>
    <w:rsid w:val="00DC1B79"/>
    <w:rsid w:val="00E15EC8"/>
    <w:rsid w:val="00E50375"/>
    <w:rsid w:val="00EA329F"/>
    <w:rsid w:val="00EB242E"/>
    <w:rsid w:val="00ED5814"/>
    <w:rsid w:val="00F5415A"/>
    <w:rsid w:val="00FA2565"/>
    <w:rsid w:val="00FB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4935D994054E2AADB4FA62E67C0D2E">
    <w:name w:val="CD4935D994054E2AADB4FA62E67C0D2E"/>
    <w:rsid w:val="00B04945"/>
  </w:style>
  <w:style w:type="paragraph" w:customStyle="1" w:styleId="13F3C8F59460474E96A916EA1D73B859">
    <w:name w:val="13F3C8F59460474E96A916EA1D73B859"/>
    <w:rsid w:val="00B04945"/>
  </w:style>
  <w:style w:type="paragraph" w:customStyle="1" w:styleId="14F9F0BA74004FA49859608D8D2768C2">
    <w:name w:val="14F9F0BA74004FA49859608D8D2768C2"/>
    <w:rsid w:val="00B04945"/>
  </w:style>
  <w:style w:type="paragraph" w:customStyle="1" w:styleId="62DD28AABC4F4CF6815E3F83C788ED8A">
    <w:name w:val="62DD28AABC4F4CF6815E3F83C788ED8A"/>
    <w:rsid w:val="00B04945"/>
  </w:style>
  <w:style w:type="paragraph" w:customStyle="1" w:styleId="166F5E827278418FAF1FD857E4ED710C">
    <w:name w:val="166F5E827278418FAF1FD857E4ED710C"/>
    <w:rsid w:val="00C64643"/>
  </w:style>
  <w:style w:type="paragraph" w:customStyle="1" w:styleId="DA44985C406E462090C22392797B3C5A">
    <w:name w:val="DA44985C406E462090C22392797B3C5A"/>
    <w:rsid w:val="00C64643"/>
  </w:style>
  <w:style w:type="paragraph" w:customStyle="1" w:styleId="FA3AA7CAE82A431B98F06E6C17A6E488">
    <w:name w:val="FA3AA7CAE82A431B98F06E6C17A6E488"/>
    <w:rsid w:val="00DC1B79"/>
  </w:style>
  <w:style w:type="paragraph" w:customStyle="1" w:styleId="56A8F8218F0C425A99C7F596B01E4500">
    <w:name w:val="56A8F8218F0C425A99C7F596B01E4500"/>
    <w:rsid w:val="00DC1B79"/>
  </w:style>
  <w:style w:type="paragraph" w:customStyle="1" w:styleId="22F6FC40D40C4BFEA1CCC73F4104A719">
    <w:name w:val="22F6FC40D40C4BFEA1CCC73F4104A719"/>
    <w:rsid w:val="00DC1B79"/>
  </w:style>
  <w:style w:type="paragraph" w:customStyle="1" w:styleId="33413C72E986471984680201E6C4A60F">
    <w:name w:val="33413C72E986471984680201E6C4A60F"/>
    <w:rsid w:val="00E50375"/>
  </w:style>
  <w:style w:type="paragraph" w:customStyle="1" w:styleId="1F266B5F08754E749A3EFCB69FDB2EA7">
    <w:name w:val="1F266B5F08754E749A3EFCB69FDB2EA7"/>
    <w:rsid w:val="00AB4DE9"/>
  </w:style>
  <w:style w:type="paragraph" w:customStyle="1" w:styleId="B37AA7E8B42E43179DA0BF0BB0591129">
    <w:name w:val="B37AA7E8B42E43179DA0BF0BB0591129"/>
    <w:rsid w:val="00260681"/>
  </w:style>
  <w:style w:type="paragraph" w:customStyle="1" w:styleId="E80F8D3A5D9A42E18841D88080D35756">
    <w:name w:val="E80F8D3A5D9A42E18841D88080D35756"/>
    <w:rsid w:val="00260681"/>
  </w:style>
  <w:style w:type="character" w:styleId="PlaceholderText">
    <w:name w:val="Placeholder Text"/>
    <w:basedOn w:val="DefaultParagraphFont"/>
    <w:uiPriority w:val="99"/>
    <w:semiHidden/>
    <w:rsid w:val="00A93864"/>
    <w:rPr>
      <w:color w:val="808080"/>
    </w:rPr>
  </w:style>
  <w:style w:type="paragraph" w:customStyle="1" w:styleId="760166E6121C478EB7FA0591D5F2F767">
    <w:name w:val="760166E6121C478EB7FA0591D5F2F767"/>
    <w:rsid w:val="00BC4FDA"/>
  </w:style>
  <w:style w:type="paragraph" w:customStyle="1" w:styleId="9D8A19709662462D928D81042F47ECE2">
    <w:name w:val="9D8A19709662462D928D81042F47ECE2"/>
    <w:rsid w:val="00BC4FDA"/>
  </w:style>
  <w:style w:type="paragraph" w:customStyle="1" w:styleId="6DA69B95E0CC4DD59F4B8362768A7B68">
    <w:name w:val="6DA69B95E0CC4DD59F4B8362768A7B68"/>
    <w:rsid w:val="00BC4FDA"/>
  </w:style>
  <w:style w:type="paragraph" w:customStyle="1" w:styleId="FC7E7BCF318E4EDEB16C8C4FE25BC1DF">
    <w:name w:val="FC7E7BCF318E4EDEB16C8C4FE25BC1DF"/>
    <w:rsid w:val="00BC4FDA"/>
  </w:style>
  <w:style w:type="paragraph" w:customStyle="1" w:styleId="209F4C40F64C478B9A2411BFA5D4B1AD">
    <w:name w:val="209F4C40F64C478B9A2411BFA5D4B1AD"/>
    <w:rsid w:val="00BC4FDA"/>
  </w:style>
  <w:style w:type="paragraph" w:customStyle="1" w:styleId="C4597B358E64472FB175765ADA0F125F">
    <w:name w:val="C4597B358E64472FB175765ADA0F125F"/>
    <w:rsid w:val="00BC4FDA"/>
  </w:style>
  <w:style w:type="paragraph" w:customStyle="1" w:styleId="26EDDFC0573349119BBF3E73CEF0D6F5">
    <w:name w:val="26EDDFC0573349119BBF3E73CEF0D6F5"/>
    <w:rsid w:val="00BC4FDA"/>
  </w:style>
  <w:style w:type="paragraph" w:customStyle="1" w:styleId="381D11A836DC482E9F71C1656A29CB5B">
    <w:name w:val="381D11A836DC482E9F71C1656A29CB5B"/>
    <w:rsid w:val="00BC4FDA"/>
  </w:style>
  <w:style w:type="paragraph" w:customStyle="1" w:styleId="AF5319B9D1EF4DE28F6B0A4EF48ECD27">
    <w:name w:val="AF5319B9D1EF4DE28F6B0A4EF48ECD27"/>
    <w:rsid w:val="00BC4FDA"/>
  </w:style>
  <w:style w:type="paragraph" w:customStyle="1" w:styleId="FA99AF797D0C4FB4938D2518C4E2070B">
    <w:name w:val="FA99AF797D0C4FB4938D2518C4E2070B"/>
    <w:rsid w:val="00BC4FDA"/>
  </w:style>
  <w:style w:type="paragraph" w:customStyle="1" w:styleId="5DD1F00EB4E74A349BD25B958633B4D75">
    <w:name w:val="5DD1F00EB4E74A349BD25B958633B4D75"/>
    <w:rsid w:val="006816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1323B6674A12AFFF4B07B81577D84">
    <w:name w:val="981C1323B6674A12AFFF4B07B81577D84"/>
    <w:rsid w:val="006816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2BBF777DD4EACAAB799BFC5B989E013">
    <w:name w:val="3062BBF777DD4EACAAB799BFC5B989E013"/>
    <w:rsid w:val="006816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51B5F14A343F5885C3F090840487328">
    <w:name w:val="BAA51B5F14A343F5885C3F090840487328"/>
    <w:rsid w:val="006816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3895E5183423C8783FCD9A98DBF7011">
    <w:name w:val="3263895E5183423C8783FCD9A98DBF7011"/>
    <w:rsid w:val="006816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2E8EFBB8284D71A5F5E4A32E78C92011">
    <w:name w:val="F42E8EFBB8284D71A5F5E4A32E78C92011"/>
    <w:rsid w:val="006816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DA60919204E8F8FB11E2282DE550111">
    <w:name w:val="F34DA60919204E8F8FB11E2282DE550111"/>
    <w:rsid w:val="006816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E9585724E40B4943D7FC0F36C8C4011">
    <w:name w:val="546E9585724E40B4943D7FC0F36C8C4011"/>
    <w:rsid w:val="006816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C54EEA7E74726AB043CDB73DA9C9E11">
    <w:name w:val="06CC54EEA7E74726AB043CDB73DA9C9E11"/>
    <w:rsid w:val="006816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D8AD088954D61A38CBCD7D43A92D911">
    <w:name w:val="B1CD8AD088954D61A38CBCD7D43A92D911"/>
    <w:rsid w:val="006816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E990C6F9F433CBCE1E9A37CED13BF11">
    <w:name w:val="9F8E990C6F9F433CBCE1E9A37CED13BF11"/>
    <w:rsid w:val="006816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AF5DB656B4613862A500A7A5AEB4111">
    <w:name w:val="0E0AF5DB656B4613862A500A7A5AEB4111"/>
    <w:rsid w:val="006816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1F00EB4E74A349BD25B958633B4D7">
    <w:name w:val="5DD1F00EB4E74A349BD25B958633B4D7"/>
    <w:rsid w:val="00EA32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1323B6674A12AFFF4B07B81577D8">
    <w:name w:val="981C1323B6674A12AFFF4B07B81577D8"/>
    <w:rsid w:val="00EA32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2BBF777DD4EACAAB799BFC5B989E0">
    <w:name w:val="3062BBF777DD4EACAAB799BFC5B989E0"/>
    <w:rsid w:val="00EA32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51B5F14A343F5885C3F0908404873">
    <w:name w:val="BAA51B5F14A343F5885C3F0908404873"/>
    <w:rsid w:val="00EA32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3895E5183423C8783FCD9A98DBF70">
    <w:name w:val="3263895E5183423C8783FCD9A98DBF70"/>
    <w:rsid w:val="00EA32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2E8EFBB8284D71A5F5E4A32E78C920">
    <w:name w:val="F42E8EFBB8284D71A5F5E4A32E78C920"/>
    <w:rsid w:val="00EA32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DA60919204E8F8FB11E2282DE5501">
    <w:name w:val="F34DA60919204E8F8FB11E2282DE5501"/>
    <w:rsid w:val="00EA32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E9585724E40B4943D7FC0F36C8C40">
    <w:name w:val="546E9585724E40B4943D7FC0F36C8C40"/>
    <w:rsid w:val="00EA32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C54EEA7E74726AB043CDB73DA9C9E">
    <w:name w:val="06CC54EEA7E74726AB043CDB73DA9C9E"/>
    <w:rsid w:val="00EA32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D8AD088954D61A38CBCD7D43A92D9">
    <w:name w:val="B1CD8AD088954D61A38CBCD7D43A92D9"/>
    <w:rsid w:val="00EA32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E990C6F9F433CBCE1E9A37CED13BF">
    <w:name w:val="9F8E990C6F9F433CBCE1E9A37CED13BF"/>
    <w:rsid w:val="00EA32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AF5DB656B4613862A500A7A5AEB41">
    <w:name w:val="0E0AF5DB656B4613862A500A7A5AEB41"/>
    <w:rsid w:val="00EA32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1F00EB4E74A349BD25B958633B4D71">
    <w:name w:val="5DD1F00EB4E74A349BD25B958633B4D71"/>
    <w:rsid w:val="00EA32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1323B6674A12AFFF4B07B81577D81">
    <w:name w:val="981C1323B6674A12AFFF4B07B81577D81"/>
    <w:rsid w:val="00EA32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2BBF777DD4EACAAB799BFC5B989E01">
    <w:name w:val="3062BBF777DD4EACAAB799BFC5B989E01"/>
    <w:rsid w:val="00EA32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51B5F14A343F5885C3F09084048731">
    <w:name w:val="BAA51B5F14A343F5885C3F09084048731"/>
    <w:rsid w:val="00EA32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3895E5183423C8783FCD9A98DBF701">
    <w:name w:val="3263895E5183423C8783FCD9A98DBF701"/>
    <w:rsid w:val="00EA32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2E8EFBB8284D71A5F5E4A32E78C9201">
    <w:name w:val="F42E8EFBB8284D71A5F5E4A32E78C9201"/>
    <w:rsid w:val="00EA32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DA60919204E8F8FB11E2282DE55011">
    <w:name w:val="F34DA60919204E8F8FB11E2282DE55011"/>
    <w:rsid w:val="00EA32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E9585724E40B4943D7FC0F36C8C401">
    <w:name w:val="546E9585724E40B4943D7FC0F36C8C401"/>
    <w:rsid w:val="00EA32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C54EEA7E74726AB043CDB73DA9C9E1">
    <w:name w:val="06CC54EEA7E74726AB043CDB73DA9C9E1"/>
    <w:rsid w:val="00EA32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D8AD088954D61A38CBCD7D43A92D91">
    <w:name w:val="B1CD8AD088954D61A38CBCD7D43A92D91"/>
    <w:rsid w:val="00EA32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E990C6F9F433CBCE1E9A37CED13BF1">
    <w:name w:val="9F8E990C6F9F433CBCE1E9A37CED13BF1"/>
    <w:rsid w:val="00EA32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AF5DB656B4613862A500A7A5AEB411">
    <w:name w:val="0E0AF5DB656B4613862A500A7A5AEB411"/>
    <w:rsid w:val="00EA32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1F00EB4E74A349BD25B958633B4D72">
    <w:name w:val="5DD1F00EB4E74A349BD25B958633B4D72"/>
    <w:rsid w:val="00EA32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1323B6674A12AFFF4B07B81577D82">
    <w:name w:val="981C1323B6674A12AFFF4B07B81577D82"/>
    <w:rsid w:val="00EA32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2BBF777DD4EACAAB799BFC5B989E02">
    <w:name w:val="3062BBF777DD4EACAAB799BFC5B989E02"/>
    <w:rsid w:val="00EA32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51B5F14A343F5885C3F09084048732">
    <w:name w:val="BAA51B5F14A343F5885C3F09084048732"/>
    <w:rsid w:val="00EA32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3895E5183423C8783FCD9A98DBF702">
    <w:name w:val="3263895E5183423C8783FCD9A98DBF702"/>
    <w:rsid w:val="00EA32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2E8EFBB8284D71A5F5E4A32E78C9202">
    <w:name w:val="F42E8EFBB8284D71A5F5E4A32E78C9202"/>
    <w:rsid w:val="00EA32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DA60919204E8F8FB11E2282DE55012">
    <w:name w:val="F34DA60919204E8F8FB11E2282DE55012"/>
    <w:rsid w:val="00EA32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E9585724E40B4943D7FC0F36C8C402">
    <w:name w:val="546E9585724E40B4943D7FC0F36C8C402"/>
    <w:rsid w:val="00EA32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C54EEA7E74726AB043CDB73DA9C9E2">
    <w:name w:val="06CC54EEA7E74726AB043CDB73DA9C9E2"/>
    <w:rsid w:val="00EA32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D8AD088954D61A38CBCD7D43A92D92">
    <w:name w:val="B1CD8AD088954D61A38CBCD7D43A92D92"/>
    <w:rsid w:val="00EA32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E990C6F9F433CBCE1E9A37CED13BF2">
    <w:name w:val="9F8E990C6F9F433CBCE1E9A37CED13BF2"/>
    <w:rsid w:val="00EA32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AF5DB656B4613862A500A7A5AEB412">
    <w:name w:val="0E0AF5DB656B4613862A500A7A5AEB412"/>
    <w:rsid w:val="00EA32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1F00EB4E74A349BD25B958633B4D73">
    <w:name w:val="5DD1F00EB4E74A349BD25B958633B4D73"/>
    <w:rsid w:val="00810F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1323B6674A12AFFF4B07B81577D83">
    <w:name w:val="981C1323B6674A12AFFF4B07B81577D83"/>
    <w:rsid w:val="00810F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2BBF777DD4EACAAB799BFC5B989E03">
    <w:name w:val="3062BBF777DD4EACAAB799BFC5B989E03"/>
    <w:rsid w:val="00810F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51B5F14A343F5885C3F09084048733">
    <w:name w:val="BAA51B5F14A343F5885C3F09084048733"/>
    <w:rsid w:val="00810F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3895E5183423C8783FCD9A98DBF703">
    <w:name w:val="3263895E5183423C8783FCD9A98DBF703"/>
    <w:rsid w:val="00810F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2E8EFBB8284D71A5F5E4A32E78C9203">
    <w:name w:val="F42E8EFBB8284D71A5F5E4A32E78C9203"/>
    <w:rsid w:val="00810F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DA60919204E8F8FB11E2282DE55013">
    <w:name w:val="F34DA60919204E8F8FB11E2282DE55013"/>
    <w:rsid w:val="00810F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E9585724E40B4943D7FC0F36C8C403">
    <w:name w:val="546E9585724E40B4943D7FC0F36C8C403"/>
    <w:rsid w:val="00810F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C54EEA7E74726AB043CDB73DA9C9E3">
    <w:name w:val="06CC54EEA7E74726AB043CDB73DA9C9E3"/>
    <w:rsid w:val="00810F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D8AD088954D61A38CBCD7D43A92D93">
    <w:name w:val="B1CD8AD088954D61A38CBCD7D43A92D93"/>
    <w:rsid w:val="00810F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E990C6F9F433CBCE1E9A37CED13BF3">
    <w:name w:val="9F8E990C6F9F433CBCE1E9A37CED13BF3"/>
    <w:rsid w:val="00810F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AF5DB656B4613862A500A7A5AEB413">
    <w:name w:val="0E0AF5DB656B4613862A500A7A5AEB413"/>
    <w:rsid w:val="00810F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1F00EB4E74A349BD25B958633B4D74">
    <w:name w:val="5DD1F00EB4E74A349BD25B958633B4D74"/>
    <w:rsid w:val="00D818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1323B6674A12AFFF4B07B81577D85">
    <w:name w:val="981C1323B6674A12AFFF4B07B81577D85"/>
    <w:rsid w:val="00D818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2BBF777DD4EACAAB799BFC5B989E04">
    <w:name w:val="3062BBF777DD4EACAAB799BFC5B989E04"/>
    <w:rsid w:val="00D818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51B5F14A343F5885C3F09084048734">
    <w:name w:val="BAA51B5F14A343F5885C3F09084048734"/>
    <w:rsid w:val="00D818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3895E5183423C8783FCD9A98DBF704">
    <w:name w:val="3263895E5183423C8783FCD9A98DBF704"/>
    <w:rsid w:val="00D818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2E8EFBB8284D71A5F5E4A32E78C9204">
    <w:name w:val="F42E8EFBB8284D71A5F5E4A32E78C9204"/>
    <w:rsid w:val="00D818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DA60919204E8F8FB11E2282DE55014">
    <w:name w:val="F34DA60919204E8F8FB11E2282DE55014"/>
    <w:rsid w:val="00D818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E9585724E40B4943D7FC0F36C8C404">
    <w:name w:val="546E9585724E40B4943D7FC0F36C8C404"/>
    <w:rsid w:val="00D818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C54EEA7E74726AB043CDB73DA9C9E4">
    <w:name w:val="06CC54EEA7E74726AB043CDB73DA9C9E4"/>
    <w:rsid w:val="00D818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D8AD088954D61A38CBCD7D43A92D94">
    <w:name w:val="B1CD8AD088954D61A38CBCD7D43A92D94"/>
    <w:rsid w:val="00D818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E990C6F9F433CBCE1E9A37CED13BF4">
    <w:name w:val="9F8E990C6F9F433CBCE1E9A37CED13BF4"/>
    <w:rsid w:val="00D818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AF5DB656B4613862A500A7A5AEB414">
    <w:name w:val="0E0AF5DB656B4613862A500A7A5AEB414"/>
    <w:rsid w:val="00D818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1F00EB4E74A349BD25B958633B4D76">
    <w:name w:val="5DD1F00EB4E74A349BD25B958633B4D76"/>
    <w:rsid w:val="00A938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1323B6674A12AFFF4B07B81577D86">
    <w:name w:val="981C1323B6674A12AFFF4B07B81577D86"/>
    <w:rsid w:val="00A938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2BBF777DD4EACAAB799BFC5B989E05">
    <w:name w:val="3062BBF777DD4EACAAB799BFC5B989E05"/>
    <w:rsid w:val="00A938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51B5F14A343F5885C3F09084048735">
    <w:name w:val="BAA51B5F14A343F5885C3F09084048735"/>
    <w:rsid w:val="00A938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3895E5183423C8783FCD9A98DBF705">
    <w:name w:val="3263895E5183423C8783FCD9A98DBF705"/>
    <w:rsid w:val="00A938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2E8EFBB8284D71A5F5E4A32E78C9205">
    <w:name w:val="F42E8EFBB8284D71A5F5E4A32E78C9205"/>
    <w:rsid w:val="00A938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DA60919204E8F8FB11E2282DE55015">
    <w:name w:val="F34DA60919204E8F8FB11E2282DE55015"/>
    <w:rsid w:val="00A938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E9585724E40B4943D7FC0F36C8C405">
    <w:name w:val="546E9585724E40B4943D7FC0F36C8C405"/>
    <w:rsid w:val="00A938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C54EEA7E74726AB043CDB73DA9C9E5">
    <w:name w:val="06CC54EEA7E74726AB043CDB73DA9C9E5"/>
    <w:rsid w:val="00A938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D8AD088954D61A38CBCD7D43A92D95">
    <w:name w:val="B1CD8AD088954D61A38CBCD7D43A92D95"/>
    <w:rsid w:val="00A938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E990C6F9F433CBCE1E9A37CED13BF5">
    <w:name w:val="9F8E990C6F9F433CBCE1E9A37CED13BF5"/>
    <w:rsid w:val="00A938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AF5DB656B4613862A500A7A5AEB415">
    <w:name w:val="0E0AF5DB656B4613862A500A7A5AEB415"/>
    <w:rsid w:val="00A938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5654B75A4904C8A6D4ED31D69CBBB" ma:contentTypeVersion="10" ma:contentTypeDescription="Create a new document." ma:contentTypeScope="" ma:versionID="5999611e427f66b6dd32e817564f3c75">
  <xsd:schema xmlns:xsd="http://www.w3.org/2001/XMLSchema" xmlns:xs="http://www.w3.org/2001/XMLSchema" xmlns:p="http://schemas.microsoft.com/office/2006/metadata/properties" xmlns:ns3="219f3e94-1c1b-4eba-8460-53f2cc735e3c" targetNamespace="http://schemas.microsoft.com/office/2006/metadata/properties" ma:root="true" ma:fieldsID="815e74401b5cb93e872b8fd5b6480586" ns3:_="">
    <xsd:import namespace="219f3e94-1c1b-4eba-8460-53f2cc735e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f3e94-1c1b-4eba-8460-53f2cc735e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9B00FD-8CD2-4A03-A24C-F727C83B2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9f3e94-1c1b-4eba-8460-53f2cc735e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952287-42F6-4391-B4EB-AF982AD5C3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975C50-BD8C-4D46-81F2-C7F84E1552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383861-F165-457D-B993-07891DB629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CPP Style Template.dot</Template>
  <TotalTime>372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Control Board Procedures</vt:lpstr>
    </vt:vector>
  </TitlesOfParts>
  <Company>NJDOT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Control Board Procedures</dc:title>
  <dc:subject/>
  <dc:creator>NJDOT</dc:creator>
  <cp:keywords/>
  <dc:description/>
  <cp:lastModifiedBy>Patel, Niranjan [DOT]</cp:lastModifiedBy>
  <cp:revision>222</cp:revision>
  <cp:lastPrinted>2007-03-15T17:55:00Z</cp:lastPrinted>
  <dcterms:created xsi:type="dcterms:W3CDTF">2022-06-29T15:36:00Z</dcterms:created>
  <dcterms:modified xsi:type="dcterms:W3CDTF">2023-02-01T15:41:00Z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0x0101000A25654B75A4904C8A6D4ED31D69CBBB</vt:lpwstr>
  </property>
</Properties>
</file>