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7E12" w14:textId="77777777" w:rsidR="00112137" w:rsidRPr="005246F6" w:rsidRDefault="00DB1546" w:rsidP="0018521B">
      <w:r w:rsidRPr="005246F6">
        <w:rPr>
          <w:noProof/>
        </w:rPr>
        <mc:AlternateContent>
          <mc:Choice Requires="wpg">
            <w:drawing>
              <wp:anchor distT="0" distB="0" distL="114300" distR="114300" simplePos="0" relativeHeight="251658240" behindDoc="1" locked="1" layoutInCell="1" allowOverlap="1" wp14:anchorId="4AC720E9" wp14:editId="7BC590DE">
                <wp:simplePos x="0" y="0"/>
                <wp:positionH relativeFrom="margin">
                  <wp:align>center</wp:align>
                </wp:positionH>
                <wp:positionV relativeFrom="margin">
                  <wp:posOffset>0</wp:posOffset>
                </wp:positionV>
                <wp:extent cx="7296912" cy="9573768"/>
                <wp:effectExtent l="0" t="0" r="0"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912" cy="9573768"/>
                          <a:chOff x="0" y="0"/>
                          <a:chExt cx="7299325" cy="9805876"/>
                        </a:xfrm>
                      </wpg:grpSpPr>
                      <wps:wsp>
                        <wps:cNvPr id="33" name="Rectangle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Oval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phic 8" descr="Icon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599EFE65" id="Group 6" o:spid="_x0000_s1026" style="position:absolute;margin-left:0;margin-top:0;width:574.55pt;height:753.85pt;z-index:-251658240;mso-position-horizontal:center;mso-position-horizontal-relative:margin;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">
                <v:rect id="Rectangle 33" o:spid="_x0000_s1027"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Rectangle 34" o:spid="_x0000_s1028"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Oval 36" o:spid="_x0000_s1030"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Graphic 8" o:spid="_x0000_s1031" alt="Icon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315"/>
        <w:gridCol w:w="2060"/>
      </w:tblGrid>
      <w:tr w:rsidR="009A4EED" w:rsidRPr="005246F6" w14:paraId="37A7842A" w14:textId="77777777" w:rsidTr="00107102">
        <w:trPr>
          <w:trHeight w:val="1943"/>
        </w:trPr>
        <w:tc>
          <w:tcPr>
            <w:tcW w:w="8730" w:type="dxa"/>
            <w:gridSpan w:val="2"/>
            <w:shd w:val="clear" w:color="auto" w:fill="auto"/>
          </w:tcPr>
          <w:p w14:paraId="73B426E2" w14:textId="5C66E676" w:rsidR="00FB3FD2" w:rsidRPr="006A249D" w:rsidRDefault="00FB3FD2" w:rsidP="00FB3FD2">
            <w:pPr>
              <w:spacing w:before="120"/>
              <w:ind w:left="1065"/>
              <w:jc w:val="cente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6A249D">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 of Local Government Services</w:t>
            </w:r>
          </w:p>
          <w:p w14:paraId="295D708A" w14:textId="6B415424" w:rsidR="009A4EED" w:rsidRPr="006A249D" w:rsidRDefault="00FB3FD2" w:rsidP="00FB3FD2">
            <w:pPr>
              <w:spacing w:before="120"/>
              <w:ind w:left="1065"/>
              <w:jc w:val="cente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249D">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 Asked Question</w:t>
            </w:r>
            <w:bookmarkEnd w:id="0"/>
            <w:r w:rsidRPr="006A249D">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5576EEEF" w14:textId="77777777" w:rsidR="00FB3FD2" w:rsidRPr="00FB3FD2" w:rsidRDefault="00FB3FD2" w:rsidP="007C5EFB">
            <w:pPr>
              <w:spacing w:before="120"/>
              <w:ind w:left="1065"/>
              <w:rPr>
                <w:color w:val="FFFFFF" w:themeColor="background1"/>
                <w:sz w:val="56"/>
                <w:szCs w:val="56"/>
              </w:rPr>
            </w:pPr>
          </w:p>
          <w:p w14:paraId="00B320D3" w14:textId="37AC43D6" w:rsidR="009A4EED" w:rsidRPr="005246F6" w:rsidRDefault="009A4EED" w:rsidP="007C5EFB">
            <w:pPr>
              <w:pStyle w:val="Subtitle"/>
              <w:spacing w:after="160"/>
              <w:ind w:left="4575"/>
              <w:rPr>
                <w:rFonts w:eastAsiaTheme="minorHAnsi"/>
                <w:color w:val="auto"/>
              </w:rPr>
            </w:pPr>
          </w:p>
        </w:tc>
        <w:tc>
          <w:tcPr>
            <w:tcW w:w="2060" w:type="dxa"/>
            <w:shd w:val="clear" w:color="auto" w:fill="auto"/>
          </w:tcPr>
          <w:p w14:paraId="72FEE516" w14:textId="77777777" w:rsidR="009A4EED" w:rsidRPr="005246F6" w:rsidRDefault="009A4EED" w:rsidP="00EF4A85">
            <w:pPr>
              <w:jc w:val="right"/>
            </w:pPr>
            <w:r w:rsidRPr="005246F6">
              <w:rPr>
                <w:noProof/>
              </w:rPr>
              <w:drawing>
                <wp:inline distT="0" distB="0" distL="0" distR="0" wp14:anchorId="2E8C1810" wp14:editId="56FD8D4F">
                  <wp:extent cx="1045845" cy="633846"/>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Placeholder Logo"/>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45845" cy="633846"/>
                          </a:xfrm>
                          <a:prstGeom prst="rect">
                            <a:avLst/>
                          </a:prstGeom>
                        </pic:spPr>
                      </pic:pic>
                    </a:graphicData>
                  </a:graphic>
                </wp:inline>
              </w:drawing>
            </w:r>
          </w:p>
        </w:tc>
      </w:tr>
      <w:tr w:rsidR="00DB1546" w:rsidRPr="005246F6" w14:paraId="2360E70D" w14:textId="77777777" w:rsidTr="00107102">
        <w:trPr>
          <w:trHeight w:val="720"/>
        </w:trPr>
        <w:tc>
          <w:tcPr>
            <w:tcW w:w="10790" w:type="dxa"/>
            <w:gridSpan w:val="3"/>
            <w:shd w:val="clear" w:color="auto" w:fill="auto"/>
            <w:vAlign w:val="center"/>
          </w:tcPr>
          <w:p w14:paraId="58A6FE29" w14:textId="7386C6E0" w:rsidR="00012C61" w:rsidRDefault="00012C61" w:rsidP="00012C61">
            <w:pPr>
              <w:jc w:val="center"/>
              <w:textAlignment w:val="baseline"/>
              <w:rPr>
                <w:rFonts w:ascii="Calibri" w:eastAsia="Times New Roman" w:hAnsi="Calibri" w:cs="Calibri"/>
                <w:b/>
                <w:bCs/>
                <w:sz w:val="36"/>
                <w:szCs w:val="36"/>
                <w:bdr w:val="none" w:sz="0" w:space="0" w:color="auto" w:frame="1"/>
              </w:rPr>
            </w:pPr>
            <w:r>
              <w:rPr>
                <w:rFonts w:ascii="Calibri" w:eastAsia="Times New Roman" w:hAnsi="Calibri" w:cs="Calibri"/>
                <w:b/>
                <w:bCs/>
                <w:sz w:val="36"/>
                <w:szCs w:val="36"/>
                <w:bdr w:val="none" w:sz="0" w:space="0" w:color="auto" w:frame="1"/>
              </w:rPr>
              <w:t>LOCAL FINANCE BOARD</w:t>
            </w:r>
          </w:p>
          <w:p w14:paraId="2B0D3EF6" w14:textId="77777777" w:rsidR="00012C61" w:rsidRDefault="00012C61" w:rsidP="00256CB5">
            <w:pPr>
              <w:textAlignment w:val="baseline"/>
              <w:rPr>
                <w:rFonts w:ascii="Calibri" w:eastAsia="Times New Roman" w:hAnsi="Calibri" w:cs="Calibri"/>
                <w:b/>
                <w:bCs/>
                <w:sz w:val="36"/>
                <w:szCs w:val="36"/>
                <w:bdr w:val="none" w:sz="0" w:space="0" w:color="auto" w:frame="1"/>
              </w:rPr>
            </w:pPr>
          </w:p>
          <w:p w14:paraId="46000A6B" w14:textId="19714FC0" w:rsidR="00DB1546" w:rsidRDefault="001705E9" w:rsidP="00256CB5">
            <w:pPr>
              <w:textAlignment w:val="baseline"/>
              <w:rPr>
                <w:rFonts w:ascii="Calibri" w:eastAsia="Times New Roman" w:hAnsi="Calibri" w:cs="Calibri"/>
                <w:b/>
                <w:bCs/>
                <w:sz w:val="36"/>
                <w:szCs w:val="36"/>
                <w:bdr w:val="none" w:sz="0" w:space="0" w:color="auto" w:frame="1"/>
              </w:rPr>
            </w:pPr>
            <w:r w:rsidRPr="001705E9">
              <w:rPr>
                <w:rFonts w:ascii="Calibri" w:eastAsia="Times New Roman" w:hAnsi="Calibri" w:cs="Calibri"/>
                <w:b/>
                <w:bCs/>
                <w:sz w:val="36"/>
                <w:szCs w:val="36"/>
                <w:bdr w:val="none" w:sz="0" w:space="0" w:color="auto" w:frame="1"/>
              </w:rPr>
              <w:t>Will the Local Finance Board (Board) application due date be extended?</w:t>
            </w:r>
          </w:p>
          <w:p w14:paraId="30861859" w14:textId="1935F4E1" w:rsidR="00E972CB" w:rsidRPr="001705E9" w:rsidRDefault="00E972CB" w:rsidP="001705E9">
            <w:pPr>
              <w:jc w:val="both"/>
              <w:textAlignment w:val="baseline"/>
              <w:rPr>
                <w:rFonts w:ascii="Calibri" w:eastAsia="Times New Roman" w:hAnsi="Calibri" w:cs="Calibri"/>
                <w:sz w:val="36"/>
                <w:szCs w:val="36"/>
              </w:rPr>
            </w:pPr>
          </w:p>
        </w:tc>
      </w:tr>
      <w:tr w:rsidR="00DB1546" w:rsidRPr="005246F6" w14:paraId="47071F10" w14:textId="77777777" w:rsidTr="00107102">
        <w:trPr>
          <w:trHeight w:val="720"/>
        </w:trPr>
        <w:tc>
          <w:tcPr>
            <w:tcW w:w="10790" w:type="dxa"/>
            <w:gridSpan w:val="3"/>
            <w:shd w:val="clear" w:color="auto" w:fill="auto"/>
            <w:vAlign w:val="center"/>
          </w:tcPr>
          <w:p w14:paraId="414BD869" w14:textId="60059939" w:rsidR="00DB1546" w:rsidRPr="00E972CB" w:rsidRDefault="001705E9" w:rsidP="00E972CB">
            <w:pPr>
              <w:rPr>
                <w:rFonts w:ascii="Calibri" w:hAnsi="Calibri" w:cs="Calibri"/>
                <w:sz w:val="28"/>
                <w:szCs w:val="28"/>
                <w:shd w:val="clear" w:color="auto" w:fill="FFFFFF"/>
              </w:rPr>
            </w:pPr>
            <w:r w:rsidRPr="00E972CB">
              <w:rPr>
                <w:rFonts w:ascii="Calibri" w:hAnsi="Calibri" w:cs="Calibri"/>
                <w:sz w:val="28"/>
                <w:szCs w:val="28"/>
                <w:shd w:val="clear" w:color="auto" w:fill="FFFFFF"/>
              </w:rPr>
              <w:t>Applications</w:t>
            </w:r>
            <w:r w:rsidR="009F34C1">
              <w:rPr>
                <w:rFonts w:ascii="Calibri" w:hAnsi="Calibri" w:cs="Calibri"/>
                <w:sz w:val="28"/>
                <w:szCs w:val="28"/>
                <w:shd w:val="clear" w:color="auto" w:fill="FFFFFF"/>
              </w:rPr>
              <w:t xml:space="preserve"> for the April 8,2020 meeting</w:t>
            </w:r>
            <w:r w:rsidRPr="00E972CB">
              <w:rPr>
                <w:rFonts w:ascii="Calibri" w:hAnsi="Calibri" w:cs="Calibri"/>
                <w:sz w:val="28"/>
                <w:szCs w:val="28"/>
                <w:shd w:val="clear" w:color="auto" w:fill="FFFFFF"/>
              </w:rPr>
              <w:t xml:space="preserve"> were due March 18, 2020. However, you may email the application to Local Finance Board staff in lieu of submitting paper copies this month. The submission cut-off will be posted when a meeting date is determined.</w:t>
            </w:r>
          </w:p>
          <w:p w14:paraId="02376B31" w14:textId="2317DDC4" w:rsidR="00E972CB" w:rsidRDefault="00E972CB" w:rsidP="00E972CB">
            <w:pPr>
              <w:rPr>
                <w:shd w:val="clear" w:color="auto" w:fill="FFFFFF"/>
              </w:rPr>
            </w:pPr>
          </w:p>
          <w:p w14:paraId="65A36D10" w14:textId="499BECE2" w:rsidR="00E972CB" w:rsidRDefault="00E972CB" w:rsidP="00E972CB">
            <w:pPr>
              <w:rPr>
                <w:shd w:val="clear" w:color="auto" w:fill="FFFFFF"/>
              </w:rPr>
            </w:pPr>
          </w:p>
          <w:p w14:paraId="679C85AE" w14:textId="77777777" w:rsidR="00E972CB" w:rsidRDefault="00E972CB" w:rsidP="00E972CB">
            <w:pPr>
              <w:rPr>
                <w:shd w:val="clear" w:color="auto" w:fill="FFFFFF"/>
              </w:rPr>
            </w:pPr>
          </w:p>
          <w:p w14:paraId="3B456659" w14:textId="77777777" w:rsidR="001705E9" w:rsidRPr="001705E9" w:rsidRDefault="001705E9" w:rsidP="001705E9">
            <w:pPr>
              <w:jc w:val="both"/>
              <w:rPr>
                <w:rFonts w:ascii="Calibri" w:hAnsi="Calibri" w:cs="Calibri"/>
                <w:b/>
                <w:bCs/>
                <w:sz w:val="36"/>
                <w:szCs w:val="36"/>
                <w:shd w:val="clear" w:color="auto" w:fill="FFFFFF"/>
              </w:rPr>
            </w:pPr>
            <w:r w:rsidRPr="001705E9">
              <w:rPr>
                <w:rFonts w:ascii="Calibri" w:hAnsi="Calibri" w:cs="Calibri"/>
                <w:b/>
                <w:bCs/>
                <w:sz w:val="36"/>
                <w:szCs w:val="36"/>
                <w:shd w:val="clear" w:color="auto" w:fill="FFFFFF"/>
              </w:rPr>
              <w:t>Will the Local Finance Board meet on its scheduled date of Wednesday, April 8, 2020?</w:t>
            </w:r>
          </w:p>
          <w:p w14:paraId="11874258" w14:textId="77777777" w:rsidR="001705E9" w:rsidRDefault="001705E9" w:rsidP="001705E9">
            <w:pPr>
              <w:pStyle w:val="xmsonormal"/>
              <w:spacing w:before="0" w:beforeAutospacing="0" w:after="0" w:afterAutospacing="0"/>
              <w:rPr>
                <w:rFonts w:ascii="Calibri" w:hAnsi="Calibri" w:cs="Calibri"/>
                <w:color w:val="201F1E"/>
                <w:sz w:val="28"/>
                <w:szCs w:val="28"/>
                <w:bdr w:val="none" w:sz="0" w:space="0" w:color="auto" w:frame="1"/>
              </w:rPr>
            </w:pPr>
          </w:p>
          <w:p w14:paraId="310FB2C9" w14:textId="328AA10E" w:rsidR="001705E9" w:rsidRPr="00E972CB" w:rsidRDefault="001705E9" w:rsidP="00E972CB">
            <w:pPr>
              <w:rPr>
                <w:rFonts w:ascii="Calibri" w:hAnsi="Calibri" w:cs="Calibri"/>
                <w:sz w:val="28"/>
                <w:szCs w:val="28"/>
              </w:rPr>
            </w:pPr>
            <w:r w:rsidRPr="00E972CB">
              <w:rPr>
                <w:rFonts w:ascii="Calibri" w:hAnsi="Calibri" w:cs="Calibri"/>
                <w:sz w:val="28"/>
                <w:szCs w:val="28"/>
                <w:bdr w:val="none" w:sz="0" w:space="0" w:color="auto" w:frame="1"/>
              </w:rPr>
              <w:t>No, the Local Finance Board will not hold a meeting on April 8, 2020.  Staff is analyzing the applications submitted and the Board will schedule a meeting later this month if necessary. Information about the meeting, including any applicable web or telephonic access</w:t>
            </w:r>
            <w:r w:rsidR="00E972CB" w:rsidRPr="00E972CB">
              <w:rPr>
                <w:rFonts w:ascii="Calibri" w:hAnsi="Calibri" w:cs="Calibri"/>
                <w:sz w:val="28"/>
                <w:szCs w:val="28"/>
                <w:bdr w:val="none" w:sz="0" w:space="0" w:color="auto" w:frame="1"/>
              </w:rPr>
              <w:t xml:space="preserve"> </w:t>
            </w:r>
            <w:r w:rsidRPr="00E972CB">
              <w:rPr>
                <w:rFonts w:ascii="Calibri" w:hAnsi="Calibri" w:cs="Calibri"/>
                <w:sz w:val="28"/>
                <w:szCs w:val="28"/>
                <w:bdr w:val="none" w:sz="0" w:space="0" w:color="auto" w:frame="1"/>
              </w:rPr>
              <w:t xml:space="preserve">information will be distributed when the meeting date is announced. You may check the Board  website </w:t>
            </w:r>
            <w:hyperlink r:id="rId13" w:tgtFrame="_blank" w:history="1">
              <w:r w:rsidRPr="00E972CB">
                <w:rPr>
                  <w:rStyle w:val="Hyperlink"/>
                  <w:rFonts w:ascii="Calibri" w:hAnsi="Calibri" w:cs="Calibri"/>
                  <w:color w:val="0563C1"/>
                  <w:sz w:val="28"/>
                  <w:szCs w:val="28"/>
                  <w:bdr w:val="none" w:sz="0" w:space="0" w:color="auto" w:frame="1"/>
                </w:rPr>
                <w:t>https://www.nj.gov/dca/divisions/dlgs/programs/lfb.html</w:t>
              </w:r>
            </w:hyperlink>
            <w:r w:rsidR="00107102" w:rsidRPr="00E972CB">
              <w:rPr>
                <w:rFonts w:ascii="Calibri" w:hAnsi="Calibri" w:cs="Calibri"/>
                <w:sz w:val="28"/>
                <w:szCs w:val="28"/>
                <w:bdr w:val="none" w:sz="0" w:space="0" w:color="auto" w:frame="1"/>
              </w:rPr>
              <w:t xml:space="preserve"> </w:t>
            </w:r>
            <w:r w:rsidRPr="00E972CB">
              <w:rPr>
                <w:rFonts w:ascii="Calibri" w:hAnsi="Calibri" w:cs="Calibri"/>
                <w:sz w:val="28"/>
                <w:szCs w:val="28"/>
                <w:bdr w:val="none" w:sz="0" w:space="0" w:color="auto" w:frame="1"/>
              </w:rPr>
              <w:t>for additional</w:t>
            </w:r>
            <w:r w:rsidR="00107102" w:rsidRPr="00E972CB">
              <w:rPr>
                <w:rFonts w:ascii="Calibri" w:hAnsi="Calibri" w:cs="Calibri"/>
                <w:sz w:val="28"/>
                <w:szCs w:val="28"/>
                <w:bdr w:val="none" w:sz="0" w:space="0" w:color="auto" w:frame="1"/>
              </w:rPr>
              <w:t xml:space="preserve"> </w:t>
            </w:r>
            <w:r w:rsidRPr="00E972CB">
              <w:rPr>
                <w:rFonts w:ascii="Calibri" w:hAnsi="Calibri" w:cs="Calibri"/>
                <w:sz w:val="28"/>
                <w:szCs w:val="28"/>
                <w:bdr w:val="none" w:sz="0" w:space="0" w:color="auto" w:frame="1"/>
              </w:rPr>
              <w:t>alerts and developing information about the April and future meetings.</w:t>
            </w:r>
          </w:p>
          <w:p w14:paraId="424AA5EE" w14:textId="08FE7635" w:rsidR="001705E9" w:rsidRPr="00E972CB" w:rsidRDefault="001705E9" w:rsidP="00E972CB">
            <w:pPr>
              <w:rPr>
                <w:rFonts w:ascii="Calibri" w:hAnsi="Calibri" w:cs="Calibri"/>
                <w:sz w:val="28"/>
                <w:szCs w:val="28"/>
              </w:rPr>
            </w:pPr>
          </w:p>
          <w:p w14:paraId="44CC7E4B" w14:textId="0C009B3F" w:rsidR="001705E9" w:rsidRDefault="001705E9" w:rsidP="00E972CB">
            <w:pPr>
              <w:rPr>
                <w:bdr w:val="none" w:sz="0" w:space="0" w:color="auto" w:frame="1"/>
              </w:rPr>
            </w:pPr>
            <w:r w:rsidRPr="00E972CB">
              <w:rPr>
                <w:rFonts w:ascii="Calibri" w:hAnsi="Calibri" w:cs="Calibri"/>
                <w:sz w:val="28"/>
                <w:szCs w:val="28"/>
              </w:rPr>
              <w:t>Should you have</w:t>
            </w:r>
            <w:r w:rsidRPr="00E972CB">
              <w:rPr>
                <w:rFonts w:ascii="Calibri" w:hAnsi="Calibri" w:cs="Calibri"/>
                <w:sz w:val="28"/>
                <w:szCs w:val="28"/>
                <w:bdr w:val="none" w:sz="0" w:space="0" w:color="auto" w:frame="1"/>
              </w:rPr>
              <w:t xml:space="preserve"> additional questions regarding the Local Finance Board, please send an email to </w:t>
            </w:r>
            <w:hyperlink r:id="rId14" w:tgtFrame="_blank" w:history="1">
              <w:r w:rsidRPr="00E972CB">
                <w:rPr>
                  <w:rStyle w:val="Hyperlink"/>
                  <w:rFonts w:ascii="Calibri" w:hAnsi="Calibri" w:cs="Calibri"/>
                  <w:color w:val="0563C1"/>
                  <w:sz w:val="28"/>
                  <w:szCs w:val="28"/>
                  <w:bdr w:val="none" w:sz="0" w:space="0" w:color="auto" w:frame="1"/>
                </w:rPr>
                <w:t>Patricia.McNamara@dca.nj.gov</w:t>
              </w:r>
            </w:hyperlink>
            <w:r w:rsidRPr="001705E9">
              <w:rPr>
                <w:bdr w:val="none" w:sz="0" w:space="0" w:color="auto" w:frame="1"/>
              </w:rPr>
              <w:t>.</w:t>
            </w:r>
          </w:p>
          <w:p w14:paraId="0E507D1B" w14:textId="40DC37A5" w:rsidR="00107102" w:rsidRDefault="00107102" w:rsidP="00107102">
            <w:pPr>
              <w:pStyle w:val="xmsonormal"/>
              <w:spacing w:before="0" w:beforeAutospacing="0" w:after="0" w:afterAutospacing="0"/>
              <w:rPr>
                <w:rFonts w:ascii="Calibri" w:hAnsi="Calibri" w:cs="Calibri"/>
                <w:color w:val="201F1E"/>
                <w:sz w:val="28"/>
                <w:szCs w:val="28"/>
              </w:rPr>
            </w:pPr>
          </w:p>
          <w:p w14:paraId="5E3A4697" w14:textId="7CB307F0" w:rsidR="00107102" w:rsidRDefault="00107102" w:rsidP="00107102">
            <w:pPr>
              <w:pStyle w:val="xmsonormal"/>
              <w:spacing w:before="0" w:beforeAutospacing="0" w:after="0" w:afterAutospacing="0"/>
              <w:rPr>
                <w:rFonts w:ascii="Calibri" w:hAnsi="Calibri" w:cs="Calibri"/>
                <w:color w:val="201F1E"/>
                <w:sz w:val="28"/>
                <w:szCs w:val="28"/>
              </w:rPr>
            </w:pPr>
          </w:p>
          <w:p w14:paraId="5980AAC0" w14:textId="6E677C54" w:rsidR="001705E9" w:rsidRDefault="00107102" w:rsidP="00E972CB">
            <w:pPr>
              <w:jc w:val="both"/>
              <w:rPr>
                <w:rFonts w:ascii="Calibri" w:hAnsi="Calibri" w:cs="Calibri"/>
                <w:b/>
                <w:bCs/>
                <w:sz w:val="36"/>
                <w:szCs w:val="36"/>
                <w:shd w:val="clear" w:color="auto" w:fill="FFFFFF"/>
              </w:rPr>
            </w:pPr>
            <w:r w:rsidRPr="00107102">
              <w:rPr>
                <w:rFonts w:ascii="Calibri" w:hAnsi="Calibri" w:cs="Calibri"/>
                <w:b/>
                <w:bCs/>
                <w:sz w:val="36"/>
                <w:szCs w:val="36"/>
                <w:shd w:val="clear" w:color="auto" w:fill="FFFFFF"/>
              </w:rPr>
              <w:t>Will the current March 27, 2020 deadline to update Financial Disclosure Statement (FDS) Rosters for the 2020 filing year be changed?</w:t>
            </w:r>
          </w:p>
          <w:p w14:paraId="131992B0" w14:textId="571D1A44" w:rsidR="00107102" w:rsidRDefault="00107102" w:rsidP="00107102">
            <w:pPr>
              <w:jc w:val="both"/>
              <w:rPr>
                <w:rFonts w:ascii="Calibri" w:hAnsi="Calibri" w:cs="Calibri"/>
                <w:b/>
                <w:bCs/>
                <w:sz w:val="36"/>
                <w:szCs w:val="36"/>
                <w:shd w:val="clear" w:color="auto" w:fill="FFFFFF"/>
              </w:rPr>
            </w:pPr>
          </w:p>
          <w:p w14:paraId="1285829D" w14:textId="376F3D5F" w:rsidR="00107102" w:rsidRPr="00E972CB" w:rsidRDefault="00107102" w:rsidP="00E972CB">
            <w:pPr>
              <w:rPr>
                <w:rFonts w:ascii="Calibri" w:hAnsi="Calibri" w:cs="Calibri"/>
                <w:sz w:val="28"/>
                <w:szCs w:val="28"/>
                <w:shd w:val="clear" w:color="auto" w:fill="FFFFFF"/>
              </w:rPr>
            </w:pPr>
            <w:r w:rsidRPr="00E972CB">
              <w:rPr>
                <w:rFonts w:ascii="Calibri" w:hAnsi="Calibri" w:cs="Calibri"/>
                <w:sz w:val="28"/>
                <w:szCs w:val="28"/>
                <w:shd w:val="clear" w:color="auto" w:fill="FFFFFF"/>
              </w:rPr>
              <w:t>No, the due date for updating the 2020 Financial Disclosure Statement roster will remain March 27, 2020.  However, please be reminded that the rosters are available for updates throughout the entire year and you may continue to make edits after the March 27, 2020 due date.  The 2020 roster will not be locked until the new 2021 roster is opened during 2021. </w:t>
            </w:r>
          </w:p>
          <w:p w14:paraId="41923636" w14:textId="21368126" w:rsidR="00107102" w:rsidRDefault="00107102" w:rsidP="00107102">
            <w:pPr>
              <w:jc w:val="both"/>
              <w:rPr>
                <w:rFonts w:ascii="Calibri" w:hAnsi="Calibri" w:cs="Calibri"/>
                <w:sz w:val="28"/>
                <w:szCs w:val="28"/>
                <w:shd w:val="clear" w:color="auto" w:fill="FFFFFF"/>
              </w:rPr>
            </w:pPr>
          </w:p>
          <w:p w14:paraId="5FD09A28" w14:textId="220EE2BE" w:rsidR="00107102" w:rsidRDefault="00107102" w:rsidP="00107102">
            <w:pPr>
              <w:jc w:val="both"/>
              <w:rPr>
                <w:rFonts w:ascii="Calibri" w:hAnsi="Calibri" w:cs="Calibri"/>
                <w:sz w:val="28"/>
                <w:szCs w:val="28"/>
                <w:shd w:val="clear" w:color="auto" w:fill="FFFFFF"/>
              </w:rPr>
            </w:pPr>
          </w:p>
          <w:p w14:paraId="301D5749" w14:textId="77777777" w:rsidR="001939D7" w:rsidRDefault="001939D7" w:rsidP="00107102">
            <w:pPr>
              <w:jc w:val="both"/>
              <w:rPr>
                <w:rFonts w:ascii="Calibri" w:hAnsi="Calibri" w:cs="Calibri"/>
                <w:sz w:val="28"/>
                <w:szCs w:val="28"/>
                <w:shd w:val="clear" w:color="auto" w:fill="FFFFFF"/>
              </w:rPr>
            </w:pPr>
          </w:p>
          <w:p w14:paraId="6072C530" w14:textId="4A3D14D7" w:rsidR="00107102" w:rsidRDefault="00107102" w:rsidP="00107102">
            <w:pPr>
              <w:rPr>
                <w:rFonts w:ascii="Calibri" w:hAnsi="Calibri" w:cs="Calibri"/>
                <w:b/>
                <w:bCs/>
                <w:sz w:val="36"/>
                <w:szCs w:val="36"/>
                <w:shd w:val="clear" w:color="auto" w:fill="FFFFFF"/>
              </w:rPr>
            </w:pPr>
            <w:r w:rsidRPr="00C67BCB">
              <w:rPr>
                <w:rFonts w:ascii="Calibri" w:hAnsi="Calibri" w:cs="Calibri"/>
                <w:b/>
                <w:bCs/>
                <w:sz w:val="36"/>
                <w:szCs w:val="36"/>
                <w:shd w:val="clear" w:color="auto" w:fill="FFFFFF"/>
              </w:rPr>
              <w:t>Will the Financial Disclosure Statement deadline of April 30, 2020 be extended?</w:t>
            </w:r>
          </w:p>
          <w:p w14:paraId="24554935" w14:textId="76E64C91" w:rsidR="00107102" w:rsidRDefault="00107102" w:rsidP="00107102">
            <w:pPr>
              <w:rPr>
                <w:rFonts w:ascii="Calibri" w:hAnsi="Calibri" w:cs="Calibri"/>
                <w:b/>
                <w:bCs/>
                <w:sz w:val="36"/>
                <w:szCs w:val="36"/>
                <w:shd w:val="clear" w:color="auto" w:fill="FFFFFF"/>
              </w:rPr>
            </w:pPr>
          </w:p>
          <w:p w14:paraId="7C146077" w14:textId="5D73BC40" w:rsidR="00107102" w:rsidRDefault="00107102" w:rsidP="00107102">
            <w:pPr>
              <w:jc w:val="both"/>
              <w:rPr>
                <w:rFonts w:ascii="Calibri" w:hAnsi="Calibri" w:cs="Calibri"/>
                <w:sz w:val="28"/>
                <w:szCs w:val="28"/>
                <w:shd w:val="clear" w:color="auto" w:fill="FFFFFF"/>
              </w:rPr>
            </w:pPr>
            <w:r w:rsidRPr="00107102">
              <w:rPr>
                <w:rFonts w:ascii="Calibri" w:hAnsi="Calibri" w:cs="Calibri"/>
                <w:sz w:val="28"/>
                <w:szCs w:val="28"/>
                <w:shd w:val="clear" w:color="auto" w:fill="FFFFFF"/>
              </w:rPr>
              <w:t>No, the deadline for filing is set by New Jersey Statute and the Local Finance Board does not have the power to change the filing deadline.  However, the Board has been reasonable in its enforcement of the filing deadline in past years and anticipates extending the same courtesies borne of a reasonable understanding of individual circumstances during the current year.</w:t>
            </w:r>
          </w:p>
          <w:p w14:paraId="3C09CD6D" w14:textId="5F1A90D5" w:rsidR="00107102" w:rsidRDefault="00107102" w:rsidP="00107102">
            <w:pPr>
              <w:jc w:val="both"/>
              <w:rPr>
                <w:rFonts w:ascii="Calibri" w:hAnsi="Calibri" w:cs="Calibri"/>
                <w:b/>
                <w:bCs/>
                <w:sz w:val="28"/>
                <w:szCs w:val="28"/>
                <w:shd w:val="clear" w:color="auto" w:fill="FFFFFF"/>
              </w:rPr>
            </w:pPr>
          </w:p>
          <w:p w14:paraId="19332B1A" w14:textId="5B093140" w:rsidR="00107102" w:rsidRDefault="00107102" w:rsidP="00107102">
            <w:pPr>
              <w:jc w:val="both"/>
              <w:rPr>
                <w:rFonts w:ascii="Calibri" w:hAnsi="Calibri" w:cs="Calibri"/>
                <w:b/>
                <w:bCs/>
                <w:sz w:val="28"/>
                <w:szCs w:val="28"/>
                <w:shd w:val="clear" w:color="auto" w:fill="FFFFFF"/>
              </w:rPr>
            </w:pPr>
          </w:p>
          <w:p w14:paraId="0AB355EB" w14:textId="1CF3E0E7" w:rsidR="00107102" w:rsidRDefault="00107102" w:rsidP="00107102">
            <w:pPr>
              <w:jc w:val="both"/>
              <w:rPr>
                <w:rFonts w:ascii="Calibri" w:hAnsi="Calibri" w:cs="Calibri"/>
                <w:b/>
                <w:bCs/>
                <w:sz w:val="28"/>
                <w:szCs w:val="28"/>
                <w:shd w:val="clear" w:color="auto" w:fill="FFFFFF"/>
              </w:rPr>
            </w:pPr>
          </w:p>
          <w:p w14:paraId="5307D12A" w14:textId="0B5172B3" w:rsidR="00107102" w:rsidRDefault="00107102" w:rsidP="00107102">
            <w:pPr>
              <w:rPr>
                <w:rFonts w:ascii="Calibri" w:hAnsi="Calibri" w:cs="Calibri"/>
                <w:b/>
                <w:bCs/>
                <w:sz w:val="36"/>
                <w:szCs w:val="36"/>
                <w:shd w:val="clear" w:color="auto" w:fill="FFFFFF"/>
              </w:rPr>
            </w:pPr>
            <w:r w:rsidRPr="00107102">
              <w:rPr>
                <w:rFonts w:ascii="Calibri" w:hAnsi="Calibri" w:cs="Calibri"/>
                <w:b/>
                <w:bCs/>
                <w:sz w:val="36"/>
                <w:szCs w:val="36"/>
                <w:shd w:val="clear" w:color="auto" w:fill="FFFFFF"/>
              </w:rPr>
              <w:t>What date will Local Government Officers be able to access the FDS system to file an individual Financial Disclosure Statement?</w:t>
            </w:r>
          </w:p>
          <w:p w14:paraId="4EAA03FC" w14:textId="6B67B4E8" w:rsidR="00E972CB" w:rsidRDefault="00E972CB" w:rsidP="00107102">
            <w:pPr>
              <w:rPr>
                <w:rFonts w:ascii="Calibri" w:hAnsi="Calibri" w:cs="Calibri"/>
                <w:b/>
                <w:bCs/>
                <w:sz w:val="36"/>
                <w:szCs w:val="36"/>
                <w:shd w:val="clear" w:color="auto" w:fill="FFFFFF"/>
              </w:rPr>
            </w:pPr>
          </w:p>
          <w:p w14:paraId="64F29548" w14:textId="4225758E" w:rsidR="00E972CB" w:rsidRPr="00E972CB" w:rsidRDefault="00E972CB" w:rsidP="00E972CB">
            <w:pPr>
              <w:rPr>
                <w:rFonts w:ascii="Calibri" w:hAnsi="Calibri" w:cs="Calibri"/>
                <w:sz w:val="28"/>
                <w:szCs w:val="28"/>
              </w:rPr>
            </w:pPr>
            <w:r w:rsidRPr="00E972CB">
              <w:rPr>
                <w:rFonts w:ascii="Calibri" w:hAnsi="Calibri" w:cs="Calibri"/>
                <w:sz w:val="28"/>
                <w:szCs w:val="28"/>
                <w:bdr w:val="none" w:sz="0" w:space="0" w:color="auto" w:frame="1"/>
              </w:rPr>
              <w:t xml:space="preserve">The filing system </w:t>
            </w:r>
            <w:r w:rsidR="0054725E">
              <w:rPr>
                <w:rFonts w:ascii="Calibri" w:hAnsi="Calibri" w:cs="Calibri"/>
                <w:sz w:val="28"/>
                <w:szCs w:val="28"/>
                <w:bdr w:val="none" w:sz="0" w:space="0" w:color="auto" w:frame="1"/>
              </w:rPr>
              <w:t xml:space="preserve">was </w:t>
            </w:r>
            <w:r w:rsidR="003E5DCC" w:rsidRPr="0054725E">
              <w:rPr>
                <w:rFonts w:ascii="Calibri" w:hAnsi="Calibri" w:cs="Calibri"/>
                <w:sz w:val="28"/>
                <w:szCs w:val="28"/>
                <w:bdr w:val="none" w:sz="0" w:space="0" w:color="auto" w:frame="1"/>
              </w:rPr>
              <w:t>opened</w:t>
            </w:r>
            <w:r w:rsidR="003E5DCC" w:rsidRPr="003E5DCC">
              <w:rPr>
                <w:rFonts w:ascii="Calibri" w:hAnsi="Calibri" w:cs="Calibri"/>
                <w:color w:val="FF0000"/>
                <w:sz w:val="28"/>
                <w:szCs w:val="28"/>
                <w:bdr w:val="none" w:sz="0" w:space="0" w:color="auto" w:frame="1"/>
              </w:rPr>
              <w:t xml:space="preserve"> </w:t>
            </w:r>
            <w:r w:rsidRPr="00E972CB">
              <w:rPr>
                <w:rFonts w:ascii="Calibri" w:hAnsi="Calibri" w:cs="Calibri"/>
                <w:sz w:val="28"/>
                <w:szCs w:val="28"/>
                <w:bdr w:val="none" w:sz="0" w:space="0" w:color="auto" w:frame="1"/>
              </w:rPr>
              <w:t xml:space="preserve">on Monday, March 30, 2020.  You may visit </w:t>
            </w:r>
            <w:hyperlink r:id="rId15" w:tgtFrame="_blank" w:history="1">
              <w:r w:rsidRPr="00E972CB">
                <w:rPr>
                  <w:rStyle w:val="Hyperlink"/>
                  <w:rFonts w:ascii="Calibri" w:hAnsi="Calibri" w:cs="Calibri"/>
                  <w:color w:val="0563C1"/>
                  <w:sz w:val="28"/>
                  <w:szCs w:val="28"/>
                  <w:bdr w:val="none" w:sz="0" w:space="0" w:color="auto" w:frame="1"/>
                </w:rPr>
                <w:t>https://www.nj.gov/dca/divisions/dlgs/resources/fds.html</w:t>
              </w:r>
            </w:hyperlink>
            <w:r w:rsidRPr="00E972CB">
              <w:rPr>
                <w:rFonts w:ascii="Calibri" w:hAnsi="Calibri" w:cs="Calibri"/>
                <w:sz w:val="28"/>
                <w:szCs w:val="28"/>
                <w:bdr w:val="none" w:sz="0" w:space="0" w:color="auto" w:frame="1"/>
              </w:rPr>
              <w:t xml:space="preserve"> for more information on the Financial Disclosure Statement filing process.</w:t>
            </w:r>
          </w:p>
          <w:p w14:paraId="4955D45B" w14:textId="77777777" w:rsidR="00E972CB" w:rsidRPr="00E972CB" w:rsidRDefault="00E972CB" w:rsidP="00E972CB">
            <w:pPr>
              <w:rPr>
                <w:rFonts w:ascii="Calibri" w:hAnsi="Calibri" w:cs="Calibri"/>
                <w:sz w:val="28"/>
                <w:szCs w:val="28"/>
              </w:rPr>
            </w:pPr>
            <w:r w:rsidRPr="00E972CB">
              <w:rPr>
                <w:rFonts w:ascii="Calibri" w:hAnsi="Calibri" w:cs="Calibri"/>
                <w:sz w:val="28"/>
                <w:szCs w:val="28"/>
                <w:bdr w:val="none" w:sz="0" w:space="0" w:color="auto" w:frame="1"/>
              </w:rPr>
              <w:t> </w:t>
            </w:r>
          </w:p>
          <w:p w14:paraId="7CC081CB" w14:textId="66495A91" w:rsidR="00E972CB" w:rsidRDefault="00E972CB" w:rsidP="00E972CB">
            <w:pPr>
              <w:rPr>
                <w:rFonts w:ascii="Calibri" w:hAnsi="Calibri" w:cs="Calibri"/>
                <w:sz w:val="28"/>
                <w:szCs w:val="28"/>
                <w:bdr w:val="none" w:sz="0" w:space="0" w:color="auto" w:frame="1"/>
              </w:rPr>
            </w:pPr>
            <w:r w:rsidRPr="00E972CB">
              <w:rPr>
                <w:rFonts w:ascii="Calibri" w:hAnsi="Calibri" w:cs="Calibri"/>
                <w:sz w:val="28"/>
                <w:szCs w:val="28"/>
                <w:bdr w:val="none" w:sz="0" w:space="0" w:color="auto" w:frame="1"/>
              </w:rPr>
              <w:t xml:space="preserve">For additional questions regarding the FDS filing system, please send an email to </w:t>
            </w:r>
            <w:hyperlink r:id="rId16" w:history="1">
              <w:r w:rsidR="0054725E" w:rsidRPr="00C80E88">
                <w:rPr>
                  <w:rStyle w:val="Hyperlink"/>
                  <w:rFonts w:ascii="Calibri" w:hAnsi="Calibri" w:cs="Calibri"/>
                  <w:sz w:val="28"/>
                  <w:szCs w:val="28"/>
                  <w:bdr w:val="none" w:sz="0" w:space="0" w:color="auto" w:frame="1"/>
                </w:rPr>
                <w:t> LFB_FDS@dca.nj.gov</w:t>
              </w:r>
            </w:hyperlink>
            <w:r w:rsidRPr="00E972CB">
              <w:rPr>
                <w:rFonts w:ascii="Calibri" w:hAnsi="Calibri" w:cs="Calibri"/>
                <w:sz w:val="28"/>
                <w:szCs w:val="28"/>
                <w:bdr w:val="none" w:sz="0" w:space="0" w:color="auto" w:frame="1"/>
              </w:rPr>
              <w:t>.</w:t>
            </w:r>
          </w:p>
          <w:p w14:paraId="1465E32C" w14:textId="23C8C2B0" w:rsidR="00B62B1E" w:rsidRDefault="00B62B1E" w:rsidP="00E972CB">
            <w:pPr>
              <w:rPr>
                <w:rFonts w:ascii="Calibri" w:hAnsi="Calibri" w:cs="Calibri"/>
                <w:sz w:val="28"/>
                <w:szCs w:val="28"/>
                <w:bdr w:val="none" w:sz="0" w:space="0" w:color="auto" w:frame="1"/>
              </w:rPr>
            </w:pPr>
          </w:p>
          <w:p w14:paraId="67E19A26" w14:textId="54E39731" w:rsidR="00B62B1E" w:rsidRDefault="00B62B1E" w:rsidP="00E972CB">
            <w:pPr>
              <w:rPr>
                <w:rFonts w:ascii="Calibri" w:hAnsi="Calibri" w:cs="Calibri"/>
                <w:sz w:val="28"/>
                <w:szCs w:val="28"/>
                <w:bdr w:val="none" w:sz="0" w:space="0" w:color="auto" w:frame="1"/>
              </w:rPr>
            </w:pPr>
          </w:p>
          <w:p w14:paraId="1880C760" w14:textId="752B880A" w:rsidR="001939D7" w:rsidRDefault="001939D7" w:rsidP="001939D7">
            <w:pPr>
              <w:spacing w:before="100" w:beforeAutospacing="1" w:after="100" w:afterAutospacing="1"/>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TAX COLLECTION</w:t>
            </w:r>
          </w:p>
          <w:p w14:paraId="40E372BA" w14:textId="3F7221A0" w:rsidR="00EE06F6" w:rsidRDefault="00B62B1E" w:rsidP="00B62B1E">
            <w:pPr>
              <w:spacing w:before="100" w:beforeAutospacing="1" w:after="100" w:afterAutospacing="1"/>
              <w:rPr>
                <w:rFonts w:ascii="Calibri" w:eastAsia="Times New Roman" w:hAnsi="Calibri" w:cs="Calibri"/>
                <w:b/>
                <w:bCs/>
                <w:color w:val="000000"/>
                <w:sz w:val="36"/>
                <w:szCs w:val="36"/>
              </w:rPr>
            </w:pPr>
            <w:r w:rsidRPr="00B62B1E">
              <w:rPr>
                <w:rFonts w:ascii="Calibri" w:eastAsia="Times New Roman" w:hAnsi="Calibri" w:cs="Calibri"/>
                <w:b/>
                <w:bCs/>
                <w:color w:val="000000"/>
                <w:sz w:val="36"/>
                <w:szCs w:val="36"/>
              </w:rPr>
              <w:t>Can a municipality extend the grace period for property taxes?</w:t>
            </w:r>
          </w:p>
          <w:p w14:paraId="6C477F9C" w14:textId="77777777" w:rsidR="00057D05" w:rsidRPr="00057D05" w:rsidRDefault="00057D05" w:rsidP="00057D05">
            <w:pPr>
              <w:spacing w:before="100" w:beforeAutospacing="1" w:after="100" w:afterAutospacing="1"/>
              <w:rPr>
                <w:rFonts w:ascii="Calibri" w:eastAsia="Times New Roman" w:hAnsi="Calibri" w:cs="Calibri"/>
                <w:color w:val="000000"/>
                <w:sz w:val="28"/>
                <w:szCs w:val="28"/>
              </w:rPr>
            </w:pPr>
            <w:r w:rsidRPr="00057D05">
              <w:rPr>
                <w:rFonts w:ascii="Calibri" w:eastAsia="Times New Roman" w:hAnsi="Calibri" w:cs="Calibri"/>
                <w:color w:val="000000"/>
                <w:sz w:val="28"/>
                <w:szCs w:val="28"/>
              </w:rPr>
              <w:t xml:space="preserve">No, at this time no authority exists that would allow a municipality to extend the grace period more than 10 days. This is only authorized during natural disasters, under present law: </w:t>
            </w:r>
          </w:p>
          <w:p w14:paraId="0DF774E4" w14:textId="23C59F1E" w:rsidR="00057D05" w:rsidRDefault="00057D05" w:rsidP="00057D05">
            <w:pPr>
              <w:spacing w:before="100" w:beforeAutospacing="1" w:after="100" w:afterAutospacing="1"/>
              <w:rPr>
                <w:rFonts w:ascii="Calibri" w:eastAsia="Times New Roman" w:hAnsi="Calibri" w:cs="Calibri"/>
                <w:color w:val="000000"/>
                <w:sz w:val="28"/>
                <w:szCs w:val="28"/>
              </w:rPr>
            </w:pPr>
            <w:r w:rsidRPr="00057D05">
              <w:rPr>
                <w:rFonts w:ascii="Calibri" w:eastAsia="Times New Roman" w:hAnsi="Calibri" w:cs="Calibri"/>
                <w:color w:val="000000"/>
                <w:sz w:val="28"/>
                <w:szCs w:val="28"/>
              </w:rPr>
              <w:t xml:space="preserve">“in the case of a municipality that has experienced a flood, hurricane, superstorm, tornado, or other natural disaster, interest shall not be charged by the municipality to a delinquent taxpayer if: . . . a state of emergency has been declared as a result thereof by the Governor less than 30 days prior to the date upon which a property tax installment payment is payable” (N.J.S.A. 54:4-67). </w:t>
            </w:r>
          </w:p>
          <w:p w14:paraId="6F761404" w14:textId="1FEAE0A8" w:rsidR="00471685" w:rsidRDefault="00471685" w:rsidP="00057D05">
            <w:pPr>
              <w:spacing w:before="100" w:beforeAutospacing="1" w:after="100" w:afterAutospacing="1"/>
              <w:rPr>
                <w:rFonts w:ascii="Calibri" w:eastAsia="Times New Roman" w:hAnsi="Calibri" w:cs="Calibri"/>
                <w:color w:val="000000"/>
                <w:sz w:val="28"/>
                <w:szCs w:val="28"/>
              </w:rPr>
            </w:pPr>
          </w:p>
          <w:p w14:paraId="10B9429C" w14:textId="2E3D0947" w:rsidR="00471685" w:rsidRDefault="00471685" w:rsidP="00057D05">
            <w:pPr>
              <w:spacing w:before="100" w:beforeAutospacing="1" w:after="100" w:afterAutospacing="1"/>
              <w:rPr>
                <w:rFonts w:ascii="Calibri" w:eastAsia="Times New Roman" w:hAnsi="Calibri" w:cs="Calibri"/>
                <w:color w:val="000000"/>
                <w:sz w:val="28"/>
                <w:szCs w:val="28"/>
              </w:rPr>
            </w:pPr>
          </w:p>
          <w:p w14:paraId="25DDE108" w14:textId="4C0EB763" w:rsidR="00943482" w:rsidRDefault="00943482" w:rsidP="008F4834">
            <w:pPr>
              <w:spacing w:before="100" w:beforeAutospacing="1" w:after="100" w:afterAutospacing="1"/>
              <w:rPr>
                <w:rFonts w:ascii="Calibri" w:eastAsia="Times New Roman" w:hAnsi="Calibri" w:cs="Calibri"/>
                <w:color w:val="000000"/>
                <w:sz w:val="28"/>
                <w:szCs w:val="28"/>
              </w:rPr>
            </w:pPr>
          </w:p>
          <w:p w14:paraId="3F01F3A8" w14:textId="77777777" w:rsidR="00033CF7" w:rsidRPr="00057D05" w:rsidRDefault="00033CF7" w:rsidP="00057D05">
            <w:pPr>
              <w:spacing w:before="100" w:beforeAutospacing="1" w:after="100" w:afterAutospacing="1"/>
              <w:rPr>
                <w:rFonts w:ascii="Calibri" w:eastAsia="Times New Roman" w:hAnsi="Calibri" w:cs="Calibri"/>
                <w:color w:val="000000"/>
                <w:sz w:val="28"/>
                <w:szCs w:val="28"/>
              </w:rPr>
            </w:pPr>
          </w:p>
          <w:p w14:paraId="704D229D" w14:textId="77777777" w:rsidR="00EE06F6" w:rsidRPr="00B62B1E" w:rsidRDefault="00EE06F6" w:rsidP="00B62B1E">
            <w:pPr>
              <w:spacing w:before="100" w:beforeAutospacing="1" w:after="100" w:afterAutospacing="1"/>
              <w:rPr>
                <w:rFonts w:ascii="Calibri" w:eastAsia="Times New Roman" w:hAnsi="Calibri" w:cs="Calibri"/>
                <w:b/>
                <w:bCs/>
                <w:color w:val="000000"/>
                <w:sz w:val="36"/>
                <w:szCs w:val="36"/>
              </w:rPr>
            </w:pPr>
          </w:p>
          <w:p w14:paraId="686D6CF7" w14:textId="77777777" w:rsidR="00B62B1E" w:rsidRPr="00E972CB" w:rsidRDefault="00B62B1E" w:rsidP="00E972CB">
            <w:pPr>
              <w:rPr>
                <w:rFonts w:ascii="Calibri" w:hAnsi="Calibri" w:cs="Calibri"/>
                <w:sz w:val="28"/>
                <w:szCs w:val="28"/>
              </w:rPr>
            </w:pPr>
          </w:p>
          <w:p w14:paraId="04942ABC" w14:textId="77777777" w:rsidR="00E972CB" w:rsidRPr="00107102" w:rsidRDefault="00E972CB" w:rsidP="00107102">
            <w:pPr>
              <w:rPr>
                <w:rFonts w:ascii="Calibri" w:hAnsi="Calibri" w:cs="Calibri"/>
                <w:b/>
                <w:bCs/>
                <w:sz w:val="36"/>
                <w:szCs w:val="36"/>
                <w:shd w:val="clear" w:color="auto" w:fill="FFFFFF"/>
              </w:rPr>
            </w:pPr>
          </w:p>
          <w:p w14:paraId="428E7691" w14:textId="77777777" w:rsidR="00107102" w:rsidRDefault="00107102" w:rsidP="00107102">
            <w:pPr>
              <w:jc w:val="both"/>
              <w:rPr>
                <w:rFonts w:ascii="Calibri" w:hAnsi="Calibri" w:cs="Calibri"/>
                <w:b/>
                <w:bCs/>
                <w:color w:val="201F1E"/>
                <w:sz w:val="36"/>
                <w:szCs w:val="36"/>
              </w:rPr>
            </w:pPr>
          </w:p>
          <w:p w14:paraId="578C9398" w14:textId="3823700D" w:rsidR="00107102" w:rsidRPr="00107102" w:rsidRDefault="00107102" w:rsidP="00107102">
            <w:pPr>
              <w:jc w:val="both"/>
              <w:rPr>
                <w:rFonts w:ascii="Calibri" w:hAnsi="Calibri" w:cs="Calibri"/>
                <w:b/>
                <w:bCs/>
                <w:color w:val="201F1E"/>
                <w:sz w:val="36"/>
                <w:szCs w:val="36"/>
              </w:rPr>
            </w:pPr>
          </w:p>
        </w:tc>
      </w:tr>
      <w:tr w:rsidR="00DB1546" w:rsidRPr="005246F6" w14:paraId="492969AD" w14:textId="77777777" w:rsidTr="00107102">
        <w:trPr>
          <w:trHeight w:val="8208"/>
        </w:trPr>
        <w:tc>
          <w:tcPr>
            <w:tcW w:w="3415" w:type="dxa"/>
            <w:shd w:val="clear" w:color="auto" w:fill="auto"/>
          </w:tcPr>
          <w:p w14:paraId="44D161F3" w14:textId="77777777" w:rsidR="00DB1546" w:rsidRPr="005246F6" w:rsidRDefault="00DB1546" w:rsidP="001939D7">
            <w:pPr>
              <w:pStyle w:val="Introduction"/>
              <w:ind w:left="0"/>
            </w:pPr>
          </w:p>
        </w:tc>
        <w:tc>
          <w:tcPr>
            <w:tcW w:w="7375" w:type="dxa"/>
            <w:gridSpan w:val="2"/>
            <w:shd w:val="clear" w:color="auto" w:fill="auto"/>
          </w:tcPr>
          <w:p w14:paraId="6553567A" w14:textId="7BB42D5C" w:rsidR="00DB1546" w:rsidRPr="005246F6" w:rsidRDefault="00DB1546" w:rsidP="001549CD"/>
        </w:tc>
      </w:tr>
    </w:tbl>
    <w:p w14:paraId="54C7E624" w14:textId="77777777" w:rsidR="00DB1546" w:rsidRPr="005246F6" w:rsidRDefault="00DB1546" w:rsidP="0018521B"/>
    <w:p w14:paraId="6F0C6D39" w14:textId="79D419DF" w:rsidR="005C7559" w:rsidRPr="005246F6" w:rsidRDefault="00C516CC" w:rsidP="00E972CB">
      <w:r w:rsidRPr="005246F6">
        <w:rPr>
          <w:noProof/>
        </w:rPr>
        <mc:AlternateContent>
          <mc:Choice Requires="wps">
            <w:drawing>
              <wp:anchor distT="0" distB="0" distL="114300" distR="114300" simplePos="0" relativeHeight="251660288" behindDoc="1" locked="1" layoutInCell="1" allowOverlap="1" wp14:anchorId="27A816BB" wp14:editId="44A5C0CE">
                <wp:simplePos x="0" y="0"/>
                <wp:positionH relativeFrom="margin">
                  <wp:posOffset>7943850</wp:posOffset>
                </wp:positionH>
                <wp:positionV relativeFrom="margin">
                  <wp:posOffset>-371475</wp:posOffset>
                </wp:positionV>
                <wp:extent cx="7287260" cy="10149840"/>
                <wp:effectExtent l="0" t="0" r="8890" b="381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10149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DD462AB" id="Rectangle 3" o:spid="_x0000_s1026" style="position:absolute;margin-left:625.5pt;margin-top:-29.25pt;width:573.8pt;height:79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" fillcolor="#f2f2f2 [3052]" stroked="f" strokeweight="1pt">
                <w10:wrap anchorx="margin" anchory="margin"/>
                <w10:anchorlock/>
              </v:rect>
            </w:pict>
          </mc:Fallback>
        </mc:AlternateContent>
      </w:r>
    </w:p>
    <w:sectPr w:rsidR="005C7559" w:rsidRPr="005246F6" w:rsidSect="00112137">
      <w:pgSz w:w="12240" w:h="15840" w:code="1"/>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6237D" w14:textId="77777777" w:rsidR="00D70F70" w:rsidRDefault="00D70F70" w:rsidP="0018521B">
      <w:r>
        <w:separator/>
      </w:r>
    </w:p>
  </w:endnote>
  <w:endnote w:type="continuationSeparator" w:id="0">
    <w:p w14:paraId="3C9F2710" w14:textId="77777777" w:rsidR="00D70F70" w:rsidRDefault="00D70F70"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A1A2" w14:textId="77777777" w:rsidR="00D70F70" w:rsidRDefault="00D70F70" w:rsidP="0018521B">
      <w:r>
        <w:separator/>
      </w:r>
    </w:p>
  </w:footnote>
  <w:footnote w:type="continuationSeparator" w:id="0">
    <w:p w14:paraId="5917B0DD" w14:textId="77777777" w:rsidR="00D70F70" w:rsidRDefault="00D70F70"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D1426"/>
    <w:multiLevelType w:val="multilevel"/>
    <w:tmpl w:val="424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3"/>
  </w:num>
  <w:num w:numId="5">
    <w:abstractNumId w:val="12"/>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FB3FD2"/>
    <w:rsid w:val="00012C61"/>
    <w:rsid w:val="000131D5"/>
    <w:rsid w:val="00033CF7"/>
    <w:rsid w:val="00057D05"/>
    <w:rsid w:val="00076677"/>
    <w:rsid w:val="00084384"/>
    <w:rsid w:val="000B0301"/>
    <w:rsid w:val="000E076E"/>
    <w:rsid w:val="000F7E5C"/>
    <w:rsid w:val="00107102"/>
    <w:rsid w:val="00112137"/>
    <w:rsid w:val="00112775"/>
    <w:rsid w:val="001549CD"/>
    <w:rsid w:val="001705E9"/>
    <w:rsid w:val="00172A4E"/>
    <w:rsid w:val="001757AF"/>
    <w:rsid w:val="0018521B"/>
    <w:rsid w:val="00191764"/>
    <w:rsid w:val="001939D7"/>
    <w:rsid w:val="001A0130"/>
    <w:rsid w:val="001A0EEB"/>
    <w:rsid w:val="001B2A40"/>
    <w:rsid w:val="001D39E7"/>
    <w:rsid w:val="001F6623"/>
    <w:rsid w:val="00223897"/>
    <w:rsid w:val="002309AC"/>
    <w:rsid w:val="00251505"/>
    <w:rsid w:val="00251AAB"/>
    <w:rsid w:val="00256CB5"/>
    <w:rsid w:val="00267116"/>
    <w:rsid w:val="002710C0"/>
    <w:rsid w:val="00274A0C"/>
    <w:rsid w:val="002B2609"/>
    <w:rsid w:val="002F31FA"/>
    <w:rsid w:val="00317ACB"/>
    <w:rsid w:val="00321318"/>
    <w:rsid w:val="0032272D"/>
    <w:rsid w:val="003A0009"/>
    <w:rsid w:val="003A0FE2"/>
    <w:rsid w:val="003B1688"/>
    <w:rsid w:val="003C4AE8"/>
    <w:rsid w:val="003D69F4"/>
    <w:rsid w:val="003E5DCC"/>
    <w:rsid w:val="00402433"/>
    <w:rsid w:val="00426E04"/>
    <w:rsid w:val="00471685"/>
    <w:rsid w:val="004A16E3"/>
    <w:rsid w:val="004C08D1"/>
    <w:rsid w:val="004D1DFD"/>
    <w:rsid w:val="005165E1"/>
    <w:rsid w:val="005246F6"/>
    <w:rsid w:val="0054725E"/>
    <w:rsid w:val="005A20B8"/>
    <w:rsid w:val="005A329A"/>
    <w:rsid w:val="005A72FD"/>
    <w:rsid w:val="005C7559"/>
    <w:rsid w:val="005E6FA8"/>
    <w:rsid w:val="005F26AD"/>
    <w:rsid w:val="005F2735"/>
    <w:rsid w:val="006074A9"/>
    <w:rsid w:val="006374C5"/>
    <w:rsid w:val="0064357E"/>
    <w:rsid w:val="00653E76"/>
    <w:rsid w:val="006662D2"/>
    <w:rsid w:val="006A249D"/>
    <w:rsid w:val="006B07B6"/>
    <w:rsid w:val="006B68CC"/>
    <w:rsid w:val="007011B2"/>
    <w:rsid w:val="00704A15"/>
    <w:rsid w:val="00706E1D"/>
    <w:rsid w:val="00714F2B"/>
    <w:rsid w:val="0071633C"/>
    <w:rsid w:val="0071795D"/>
    <w:rsid w:val="007718C6"/>
    <w:rsid w:val="007851FF"/>
    <w:rsid w:val="00790422"/>
    <w:rsid w:val="00794F48"/>
    <w:rsid w:val="007A74B5"/>
    <w:rsid w:val="007B0AC5"/>
    <w:rsid w:val="007B71B2"/>
    <w:rsid w:val="007C10D6"/>
    <w:rsid w:val="007C5EFB"/>
    <w:rsid w:val="007F4BDE"/>
    <w:rsid w:val="008045C5"/>
    <w:rsid w:val="00823DE4"/>
    <w:rsid w:val="00835F7E"/>
    <w:rsid w:val="00866BB6"/>
    <w:rsid w:val="00867B8C"/>
    <w:rsid w:val="00881E27"/>
    <w:rsid w:val="008976FF"/>
    <w:rsid w:val="008C2ABC"/>
    <w:rsid w:val="008D79D4"/>
    <w:rsid w:val="008E2753"/>
    <w:rsid w:val="008F4834"/>
    <w:rsid w:val="00910059"/>
    <w:rsid w:val="0092197B"/>
    <w:rsid w:val="00924B76"/>
    <w:rsid w:val="00942519"/>
    <w:rsid w:val="00943482"/>
    <w:rsid w:val="00957E4A"/>
    <w:rsid w:val="00970C1B"/>
    <w:rsid w:val="009A4EED"/>
    <w:rsid w:val="009B5A02"/>
    <w:rsid w:val="009B700E"/>
    <w:rsid w:val="009E06C8"/>
    <w:rsid w:val="009E70CA"/>
    <w:rsid w:val="009F34C1"/>
    <w:rsid w:val="009F6587"/>
    <w:rsid w:val="00A248AE"/>
    <w:rsid w:val="00A8337F"/>
    <w:rsid w:val="00A95DD9"/>
    <w:rsid w:val="00AA77A8"/>
    <w:rsid w:val="00AC63E8"/>
    <w:rsid w:val="00AD1F88"/>
    <w:rsid w:val="00AD2A5B"/>
    <w:rsid w:val="00AD2EB5"/>
    <w:rsid w:val="00AE3B9F"/>
    <w:rsid w:val="00AF4030"/>
    <w:rsid w:val="00AF7F60"/>
    <w:rsid w:val="00B00637"/>
    <w:rsid w:val="00B079EA"/>
    <w:rsid w:val="00B13E58"/>
    <w:rsid w:val="00B55ED5"/>
    <w:rsid w:val="00B62B1E"/>
    <w:rsid w:val="00B73103"/>
    <w:rsid w:val="00BA7834"/>
    <w:rsid w:val="00BB1F6F"/>
    <w:rsid w:val="00BB2B3D"/>
    <w:rsid w:val="00BD0D52"/>
    <w:rsid w:val="00C1368E"/>
    <w:rsid w:val="00C22F3F"/>
    <w:rsid w:val="00C2468B"/>
    <w:rsid w:val="00C3475D"/>
    <w:rsid w:val="00C516CC"/>
    <w:rsid w:val="00C5506C"/>
    <w:rsid w:val="00C67BCB"/>
    <w:rsid w:val="00C772D9"/>
    <w:rsid w:val="00C81202"/>
    <w:rsid w:val="00C94744"/>
    <w:rsid w:val="00CD5B0D"/>
    <w:rsid w:val="00CE4402"/>
    <w:rsid w:val="00CF7D4E"/>
    <w:rsid w:val="00D14168"/>
    <w:rsid w:val="00D24661"/>
    <w:rsid w:val="00D35961"/>
    <w:rsid w:val="00D42E11"/>
    <w:rsid w:val="00D431FE"/>
    <w:rsid w:val="00D502F1"/>
    <w:rsid w:val="00D5425D"/>
    <w:rsid w:val="00D70E06"/>
    <w:rsid w:val="00D70F70"/>
    <w:rsid w:val="00DA39E4"/>
    <w:rsid w:val="00DA7DE7"/>
    <w:rsid w:val="00DB1546"/>
    <w:rsid w:val="00DF4EB6"/>
    <w:rsid w:val="00E413DD"/>
    <w:rsid w:val="00E473F7"/>
    <w:rsid w:val="00E474DC"/>
    <w:rsid w:val="00E57079"/>
    <w:rsid w:val="00E84C68"/>
    <w:rsid w:val="00E972CB"/>
    <w:rsid w:val="00EC7646"/>
    <w:rsid w:val="00ED1436"/>
    <w:rsid w:val="00EE06F6"/>
    <w:rsid w:val="00EE4B2B"/>
    <w:rsid w:val="00EF4A85"/>
    <w:rsid w:val="00F633CE"/>
    <w:rsid w:val="00F707E7"/>
    <w:rsid w:val="00F771D6"/>
    <w:rsid w:val="00F94E75"/>
    <w:rsid w:val="00FA24D8"/>
    <w:rsid w:val="00FB3FD2"/>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2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1F497D"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5246F6"/>
    <w:rPr>
      <w:color w:val="0096D2" w:themeColor="hyperlink"/>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lloutTextChar">
    <w:name w:val="Callout Text Char"/>
    <w:basedOn w:val="DefaultParagraphFont"/>
    <w:link w:val="CalloutText"/>
    <w:uiPriority w:val="17"/>
    <w:rsid w:val="005246F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 w:type="paragraph" w:customStyle="1" w:styleId="3zedxoi1pg9tqfd8az2z3">
    <w:name w:val="_3zedxoi_1pg9tqfd8az2z3"/>
    <w:basedOn w:val="Normal"/>
    <w:rsid w:val="001705E9"/>
    <w:pPr>
      <w:spacing w:before="100" w:beforeAutospacing="1" w:after="100" w:afterAutospacing="1"/>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1705E9"/>
  </w:style>
  <w:style w:type="paragraph" w:customStyle="1" w:styleId="xmsonormal">
    <w:name w:val="x_msonormal"/>
    <w:basedOn w:val="Normal"/>
    <w:rsid w:val="001705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537">
      <w:bodyDiv w:val="1"/>
      <w:marLeft w:val="0"/>
      <w:marRight w:val="0"/>
      <w:marTop w:val="0"/>
      <w:marBottom w:val="0"/>
      <w:divBdr>
        <w:top w:val="none" w:sz="0" w:space="0" w:color="auto"/>
        <w:left w:val="none" w:sz="0" w:space="0" w:color="auto"/>
        <w:bottom w:val="none" w:sz="0" w:space="0" w:color="auto"/>
        <w:right w:val="none" w:sz="0" w:space="0" w:color="auto"/>
      </w:divBdr>
    </w:div>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232938632">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434638962">
      <w:bodyDiv w:val="1"/>
      <w:marLeft w:val="0"/>
      <w:marRight w:val="0"/>
      <w:marTop w:val="0"/>
      <w:marBottom w:val="0"/>
      <w:divBdr>
        <w:top w:val="none" w:sz="0" w:space="0" w:color="auto"/>
        <w:left w:val="none" w:sz="0" w:space="0" w:color="auto"/>
        <w:bottom w:val="none" w:sz="0" w:space="0" w:color="auto"/>
        <w:right w:val="none" w:sz="0" w:space="0" w:color="auto"/>
      </w:divBdr>
    </w:div>
    <w:div w:id="481241112">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740176185">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sChild>
        <w:div w:id="1677345664">
          <w:marLeft w:val="0"/>
          <w:marRight w:val="0"/>
          <w:marTop w:val="0"/>
          <w:marBottom w:val="0"/>
          <w:divBdr>
            <w:top w:val="none" w:sz="0" w:space="0" w:color="auto"/>
            <w:left w:val="none" w:sz="0" w:space="0" w:color="auto"/>
            <w:bottom w:val="none" w:sz="0" w:space="0" w:color="auto"/>
            <w:right w:val="none" w:sz="0" w:space="0" w:color="auto"/>
          </w:divBdr>
          <w:divsChild>
            <w:div w:id="423111232">
              <w:marLeft w:val="0"/>
              <w:marRight w:val="0"/>
              <w:marTop w:val="0"/>
              <w:marBottom w:val="0"/>
              <w:divBdr>
                <w:top w:val="none" w:sz="0" w:space="0" w:color="auto"/>
                <w:left w:val="none" w:sz="0" w:space="0" w:color="auto"/>
                <w:bottom w:val="none" w:sz="0" w:space="0" w:color="auto"/>
                <w:right w:val="none" w:sz="0" w:space="0" w:color="auto"/>
              </w:divBdr>
              <w:divsChild>
                <w:div w:id="1988973491">
                  <w:marLeft w:val="0"/>
                  <w:marRight w:val="0"/>
                  <w:marTop w:val="0"/>
                  <w:marBottom w:val="0"/>
                  <w:divBdr>
                    <w:top w:val="none" w:sz="0" w:space="0" w:color="auto"/>
                    <w:left w:val="none" w:sz="0" w:space="0" w:color="auto"/>
                    <w:bottom w:val="none" w:sz="0" w:space="0" w:color="auto"/>
                    <w:right w:val="none" w:sz="0" w:space="0" w:color="auto"/>
                  </w:divBdr>
                  <w:divsChild>
                    <w:div w:id="1134644459">
                      <w:marLeft w:val="0"/>
                      <w:marRight w:val="0"/>
                      <w:marTop w:val="0"/>
                      <w:marBottom w:val="0"/>
                      <w:divBdr>
                        <w:top w:val="none" w:sz="0" w:space="0" w:color="auto"/>
                        <w:left w:val="none" w:sz="0" w:space="0" w:color="auto"/>
                        <w:bottom w:val="none" w:sz="0" w:space="0" w:color="auto"/>
                        <w:right w:val="none" w:sz="0" w:space="0" w:color="auto"/>
                      </w:divBdr>
                      <w:divsChild>
                        <w:div w:id="4039199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89233">
          <w:marLeft w:val="780"/>
          <w:marRight w:val="240"/>
          <w:marTop w:val="180"/>
          <w:marBottom w:val="150"/>
          <w:divBdr>
            <w:top w:val="none" w:sz="0" w:space="0" w:color="auto"/>
            <w:left w:val="none" w:sz="0" w:space="0" w:color="auto"/>
            <w:bottom w:val="none" w:sz="0" w:space="0" w:color="auto"/>
            <w:right w:val="none" w:sz="0" w:space="0" w:color="auto"/>
          </w:divBdr>
          <w:divsChild>
            <w:div w:id="54361185">
              <w:marLeft w:val="0"/>
              <w:marRight w:val="0"/>
              <w:marTop w:val="0"/>
              <w:marBottom w:val="0"/>
              <w:divBdr>
                <w:top w:val="none" w:sz="0" w:space="0" w:color="auto"/>
                <w:left w:val="none" w:sz="0" w:space="0" w:color="auto"/>
                <w:bottom w:val="none" w:sz="0" w:space="0" w:color="auto"/>
                <w:right w:val="none" w:sz="0" w:space="0" w:color="auto"/>
              </w:divBdr>
              <w:divsChild>
                <w:div w:id="826559767">
                  <w:marLeft w:val="0"/>
                  <w:marRight w:val="0"/>
                  <w:marTop w:val="0"/>
                  <w:marBottom w:val="0"/>
                  <w:divBdr>
                    <w:top w:val="none" w:sz="0" w:space="0" w:color="auto"/>
                    <w:left w:val="none" w:sz="0" w:space="0" w:color="auto"/>
                    <w:bottom w:val="none" w:sz="0" w:space="0" w:color="auto"/>
                    <w:right w:val="none" w:sz="0" w:space="0" w:color="auto"/>
                  </w:divBdr>
                  <w:divsChild>
                    <w:div w:id="325476480">
                      <w:marLeft w:val="0"/>
                      <w:marRight w:val="0"/>
                      <w:marTop w:val="0"/>
                      <w:marBottom w:val="0"/>
                      <w:divBdr>
                        <w:top w:val="none" w:sz="0" w:space="0" w:color="auto"/>
                        <w:left w:val="none" w:sz="0" w:space="0" w:color="auto"/>
                        <w:bottom w:val="none" w:sz="0" w:space="0" w:color="auto"/>
                        <w:right w:val="none" w:sz="0" w:space="0" w:color="auto"/>
                      </w:divBdr>
                      <w:divsChild>
                        <w:div w:id="6487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76284">
      <w:bodyDiv w:val="1"/>
      <w:marLeft w:val="0"/>
      <w:marRight w:val="0"/>
      <w:marTop w:val="0"/>
      <w:marBottom w:val="0"/>
      <w:divBdr>
        <w:top w:val="none" w:sz="0" w:space="0" w:color="auto"/>
        <w:left w:val="none" w:sz="0" w:space="0" w:color="auto"/>
        <w:bottom w:val="none" w:sz="0" w:space="0" w:color="auto"/>
        <w:right w:val="none" w:sz="0" w:space="0" w:color="auto"/>
      </w:divBdr>
    </w:div>
    <w:div w:id="1045183739">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328901261">
      <w:bodyDiv w:val="1"/>
      <w:marLeft w:val="0"/>
      <w:marRight w:val="0"/>
      <w:marTop w:val="0"/>
      <w:marBottom w:val="0"/>
      <w:divBdr>
        <w:top w:val="none" w:sz="0" w:space="0" w:color="auto"/>
        <w:left w:val="none" w:sz="0" w:space="0" w:color="auto"/>
        <w:bottom w:val="none" w:sz="0" w:space="0" w:color="auto"/>
        <w:right w:val="none" w:sz="0" w:space="0" w:color="auto"/>
      </w:divBdr>
    </w:div>
    <w:div w:id="1392801833">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020112126">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gov/dca/divisions/dlgs/programs/lfb.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160;LFB_FDS@dca.nj.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j.gov/dca/divisions/dlgs/resources/fds.htm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McNamara@dca.nj.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tt\AppData\Roaming\Microsoft\Templates\Small%20business%20email%20marketing%20templat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2AA66-1808-4E40-AD40-727EC03F6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email marketing template</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2020-04-03T10:37:00Z</dcterms:created>
  <dcterms:modified xsi:type="dcterms:W3CDTF">2020-04-03T10:41:00Z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