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98" w:rsidRDefault="00691A98">
      <w:r>
        <w:t>[Carrier]</w:t>
      </w:r>
    </w:p>
    <w:p w:rsidR="00691A98" w:rsidRDefault="00691A98">
      <w:r>
        <w:t>AMENDMENT</w:t>
      </w:r>
    </w:p>
    <w:p w:rsidR="00691A98" w:rsidRDefault="00691A98"/>
    <w:p w:rsidR="00691A98" w:rsidRDefault="00691A98">
      <w:r>
        <w:t>[Policyholder]</w:t>
      </w:r>
    </w:p>
    <w:p w:rsidR="00691A98" w:rsidRDefault="00691A98"/>
    <w:p w:rsidR="00691A98" w:rsidRDefault="00691A98">
      <w:r>
        <w:t>[Effective date]</w:t>
      </w:r>
    </w:p>
    <w:p w:rsidR="00691A98" w:rsidRDefault="00691A98"/>
    <w:p w:rsidR="00691A98" w:rsidRDefault="00691A98"/>
    <w:p w:rsidR="00691A98" w:rsidRDefault="00691A98">
      <w:r>
        <w:t>[</w:t>
      </w:r>
    </w:p>
    <w:p w:rsidR="00691A98" w:rsidRDefault="00691A98"/>
    <w:p w:rsidR="00691A98" w:rsidRDefault="00691A98"/>
    <w:p w:rsidR="00691A98" w:rsidRDefault="00691A98"/>
    <w:p w:rsidR="00691A98" w:rsidRDefault="00691A98">
      <w:r>
        <w:t>]</w:t>
      </w:r>
    </w:p>
    <w:p w:rsidR="00691A98" w:rsidRDefault="00691A98"/>
    <w:p w:rsidR="00691A98" w:rsidRDefault="00691A98">
      <w:r>
        <w:t xml:space="preserve">This Amendment is part of the [Policy].  Except as stated above, nothing in this Amendment changes or affects any of the terms of the [Policy].  </w:t>
      </w:r>
    </w:p>
    <w:p w:rsidR="00691A98" w:rsidRDefault="00691A98"/>
    <w:p w:rsidR="00691A98" w:rsidRDefault="00691A98"/>
    <w:p w:rsidR="00691A98" w:rsidRDefault="00691A98"/>
    <w:p w:rsidR="00691A98" w:rsidRDefault="00691A98">
      <w:r>
        <w:t>[Carrier shall insert its standard amendment closure and signature blocks.]</w:t>
      </w:r>
    </w:p>
    <w:sectPr w:rsidR="00691A98" w:rsidSect="00691A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E2F"/>
    <w:rsid w:val="00127633"/>
    <w:rsid w:val="00213E2F"/>
    <w:rsid w:val="006331D9"/>
    <w:rsid w:val="00691A98"/>
    <w:rsid w:val="00E0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43</Words>
  <Characters>246</Characters>
  <Application>Microsoft Office Outlook</Application>
  <DocSecurity>0</DocSecurity>
  <Lines>0</Lines>
  <Paragraphs>0</Paragraphs>
  <ScaleCrop>false</ScaleCrop>
  <Company>NJDOBI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[Carrier]</dc:title>
  <dc:subject/>
  <dc:creator>Ellen DeRosa</dc:creator>
  <cp:keywords/>
  <dc:description/>
  <cp:lastModifiedBy>BIMCKEE</cp:lastModifiedBy>
  <cp:revision>2</cp:revision>
  <dcterms:created xsi:type="dcterms:W3CDTF">2013-10-01T21:22:00Z</dcterms:created>
  <dcterms:modified xsi:type="dcterms:W3CDTF">2013-10-01T21:22:00Z</dcterms:modified>
</cp:coreProperties>
</file>