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F47B" w14:textId="77777777" w:rsidR="008C216F" w:rsidRDefault="008C216F">
      <w:pPr>
        <w:rPr>
          <w:sz w:val="28"/>
        </w:rPr>
      </w:pPr>
    </w:p>
    <w:p w14:paraId="5780F47C" w14:textId="77777777" w:rsidR="008C216F" w:rsidRDefault="008C216F">
      <w:pPr>
        <w:jc w:val="center"/>
        <w:rPr>
          <w:b/>
          <w:sz w:val="28"/>
        </w:rPr>
      </w:pPr>
      <w:r>
        <w:rPr>
          <w:b/>
          <w:sz w:val="28"/>
        </w:rPr>
        <w:t>Division of Developmental Disabilities</w:t>
      </w:r>
    </w:p>
    <w:p w14:paraId="5780F47D" w14:textId="27711069" w:rsidR="008C216F" w:rsidRDefault="008C216F">
      <w:pPr>
        <w:pStyle w:val="Heading1"/>
        <w:rPr>
          <w:b/>
        </w:rPr>
      </w:pPr>
      <w:r>
        <w:rPr>
          <w:b/>
        </w:rPr>
        <w:t>Human Rights Committee</w:t>
      </w:r>
    </w:p>
    <w:p w14:paraId="378F628A" w14:textId="552446F5" w:rsidR="006A65A5" w:rsidRPr="006A65A5" w:rsidRDefault="006A65A5" w:rsidP="006A65A5">
      <w:pPr>
        <w:jc w:val="center"/>
        <w:rPr>
          <w:b/>
          <w:sz w:val="28"/>
          <w:szCs w:val="28"/>
        </w:rPr>
      </w:pPr>
      <w:r w:rsidRPr="006A65A5">
        <w:rPr>
          <w:b/>
          <w:sz w:val="28"/>
          <w:szCs w:val="28"/>
        </w:rPr>
        <w:t>Referral Form</w:t>
      </w:r>
    </w:p>
    <w:p w14:paraId="738B2949" w14:textId="77777777" w:rsidR="006A65A5" w:rsidRPr="006A65A5" w:rsidRDefault="006A65A5" w:rsidP="006A65A5"/>
    <w:p w14:paraId="5780F47F" w14:textId="77777777" w:rsidR="00FC24BD" w:rsidRPr="00FC24BD" w:rsidRDefault="00FC24BD" w:rsidP="00FC24BD">
      <w:bookmarkStart w:id="0" w:name="_GoBack"/>
      <w:bookmarkEnd w:id="0"/>
    </w:p>
    <w:p w14:paraId="5780F480" w14:textId="2B2D4E9E" w:rsidR="008C216F" w:rsidRDefault="008C216F">
      <w:pPr>
        <w:pStyle w:val="Heading4"/>
      </w:pPr>
      <w:r>
        <w:t>INSTRUCTIONS</w:t>
      </w:r>
    </w:p>
    <w:p w14:paraId="042DD5E6" w14:textId="77777777" w:rsidR="007E118A" w:rsidRPr="007E118A" w:rsidRDefault="007E118A" w:rsidP="007E118A"/>
    <w:p w14:paraId="5780F481" w14:textId="1587A617" w:rsidR="008C216F" w:rsidRDefault="008C216F">
      <w:pPr>
        <w:jc w:val="both"/>
      </w:pPr>
      <w:r>
        <w:rPr>
          <w:u w:val="single"/>
        </w:rPr>
        <w:t xml:space="preserve">At least 7 </w:t>
      </w:r>
      <w:r w:rsidR="008F18E0">
        <w:rPr>
          <w:u w:val="single"/>
        </w:rPr>
        <w:t xml:space="preserve">business </w:t>
      </w:r>
      <w:r>
        <w:rPr>
          <w:u w:val="single"/>
        </w:rPr>
        <w:t>days prior to the meeting</w:t>
      </w:r>
      <w:r>
        <w:t>, please submit this completed form to</w:t>
      </w:r>
      <w:r w:rsidR="0038175E">
        <w:t xml:space="preserve"> </w:t>
      </w:r>
      <w:r w:rsidR="00FB0DDD">
        <w:t xml:space="preserve">the </w:t>
      </w:r>
      <w:r w:rsidR="0038175E">
        <w:t>Human Rights Committee Representative</w:t>
      </w:r>
      <w:r w:rsidR="008F18E0">
        <w:t xml:space="preserve"> at </w:t>
      </w:r>
      <w:r w:rsidR="00FB0DDD">
        <w:t xml:space="preserve"> </w:t>
      </w:r>
      <w:hyperlink r:id="rId11" w:history="1">
        <w:r w:rsidR="008F18E0" w:rsidRPr="001240E8">
          <w:rPr>
            <w:rStyle w:val="Hyperlink"/>
          </w:rPr>
          <w:t>Ddd.Behavioralservices@dhs.nj.gov</w:t>
        </w:r>
      </w:hyperlink>
      <w:r w:rsidR="008F18E0">
        <w:t xml:space="preserve"> </w:t>
      </w:r>
    </w:p>
    <w:p w14:paraId="5780F482" w14:textId="77777777" w:rsidR="0088359B" w:rsidRDefault="0088359B">
      <w:pPr>
        <w:jc w:val="both"/>
      </w:pPr>
    </w:p>
    <w:p w14:paraId="5780F49C" w14:textId="77777777" w:rsidR="008C216F" w:rsidRDefault="008C216F">
      <w:pPr>
        <w:pStyle w:val="BodyText2"/>
      </w:pPr>
      <w:r>
        <w:t xml:space="preserve">Please also forward copies of applicable documents, such as recent evaluations or consultations, that have direct impact on the issue at hand.  </w:t>
      </w:r>
      <w:r>
        <w:rPr>
          <w:u w:val="single"/>
        </w:rPr>
        <w:t>Please adhere to confidentiality procedures by showing only the consumer’s initials in these documents.</w:t>
      </w:r>
      <w:r>
        <w:t xml:space="preserve">  </w:t>
      </w:r>
    </w:p>
    <w:p w14:paraId="5780F49D" w14:textId="77777777" w:rsidR="008C216F" w:rsidRDefault="008C216F">
      <w:pPr>
        <w:rPr>
          <w:sz w:val="28"/>
        </w:rPr>
      </w:pPr>
    </w:p>
    <w:p w14:paraId="5780F49E" w14:textId="1C340566" w:rsidR="008C216F" w:rsidRDefault="008C216F">
      <w:pPr>
        <w:rPr>
          <w:b/>
        </w:rPr>
      </w:pPr>
      <w:r>
        <w:rPr>
          <w:b/>
        </w:rPr>
        <w:t xml:space="preserve">Please Note: </w:t>
      </w:r>
      <w:r w:rsidR="007E118A" w:rsidRPr="007E118A">
        <w:rPr>
          <w:b/>
        </w:rPr>
        <w:t>A</w:t>
      </w:r>
      <w:r w:rsidRPr="007E118A">
        <w:rPr>
          <w:b/>
        </w:rPr>
        <w:t>n appropriate person, with knowledge of pertinent issues, must attend the Human Rights Committee meeting to present the case.</w:t>
      </w:r>
    </w:p>
    <w:p w14:paraId="5780F49F" w14:textId="77777777" w:rsidR="008C216F" w:rsidRDefault="008C216F"/>
    <w:p w14:paraId="5780F4A0" w14:textId="77777777" w:rsidR="008C216F" w:rsidRDefault="008C216F">
      <w:pPr>
        <w:numPr>
          <w:ilvl w:val="0"/>
          <w:numId w:val="4"/>
        </w:numPr>
      </w:pPr>
      <w:r>
        <w:t xml:space="preserve">Presenting Issue for the Human Rights Committee: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780F4A1" w14:textId="77777777" w:rsidR="008C216F" w:rsidRDefault="008C216F"/>
    <w:p w14:paraId="5780F4A2" w14:textId="77777777" w:rsidR="008C216F" w:rsidRDefault="008C216F">
      <w:pPr>
        <w:numPr>
          <w:ilvl w:val="0"/>
          <w:numId w:val="4"/>
        </w:numPr>
      </w:pPr>
      <w:r>
        <w:t xml:space="preserve">Consumer’s Initials: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780F4A3" w14:textId="77777777" w:rsidR="008C216F" w:rsidRDefault="008C216F"/>
    <w:p w14:paraId="5780F4A4" w14:textId="77777777" w:rsidR="008C216F" w:rsidRDefault="008C216F">
      <w:pPr>
        <w:numPr>
          <w:ilvl w:val="0"/>
          <w:numId w:val="4"/>
        </w:numPr>
      </w:pPr>
      <w:r>
        <w:t xml:space="preserve">Age: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780F4A5" w14:textId="77777777" w:rsidR="008C216F" w:rsidRDefault="008C216F"/>
    <w:p w14:paraId="5780F4A6" w14:textId="77777777" w:rsidR="008C216F" w:rsidRDefault="008C216F">
      <w:pPr>
        <w:numPr>
          <w:ilvl w:val="0"/>
          <w:numId w:val="4"/>
        </w:numPr>
      </w:pPr>
      <w:r>
        <w:t xml:space="preserve">Guardianship Status: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780F4A7" w14:textId="77777777" w:rsidR="008C216F" w:rsidRDefault="008C216F"/>
    <w:p w14:paraId="5780F4A8" w14:textId="77777777" w:rsidR="008C216F" w:rsidRDefault="008C216F">
      <w:pPr>
        <w:numPr>
          <w:ilvl w:val="0"/>
          <w:numId w:val="4"/>
        </w:numPr>
      </w:pPr>
      <w:r>
        <w:t xml:space="preserve">Living Arrangement: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780F4A9" w14:textId="77777777" w:rsidR="008C216F" w:rsidRDefault="008C216F"/>
    <w:p w14:paraId="5780F4AA" w14:textId="77777777" w:rsidR="008C216F" w:rsidRDefault="008C216F">
      <w:pPr>
        <w:numPr>
          <w:ilvl w:val="0"/>
          <w:numId w:val="4"/>
        </w:numPr>
      </w:pPr>
      <w:r>
        <w:t xml:space="preserve">Diagnoses/Functioning Level: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780F4AB" w14:textId="77777777" w:rsidR="008C216F" w:rsidRDefault="008C216F"/>
    <w:p w14:paraId="5780F4AC" w14:textId="77777777" w:rsidR="008C216F" w:rsidRDefault="008C216F">
      <w:pPr>
        <w:numPr>
          <w:ilvl w:val="0"/>
          <w:numId w:val="4"/>
        </w:numPr>
      </w:pPr>
      <w:r>
        <w:t xml:space="preserve">Any other agency involvement: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780F4AD" w14:textId="77777777" w:rsidR="008C216F" w:rsidRDefault="008C216F"/>
    <w:p w14:paraId="5780F4AE" w14:textId="77777777" w:rsidR="008C216F" w:rsidRDefault="008C216F">
      <w:pPr>
        <w:numPr>
          <w:ilvl w:val="0"/>
          <w:numId w:val="4"/>
        </w:numPr>
      </w:pPr>
      <w:r>
        <w:t xml:space="preserve">Any medical issues: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780F4AF" w14:textId="77777777" w:rsidR="008C216F" w:rsidRDefault="008C216F"/>
    <w:p w14:paraId="5780F4B0" w14:textId="77777777" w:rsidR="008C216F" w:rsidRDefault="008C216F">
      <w:pPr>
        <w:numPr>
          <w:ilvl w:val="0"/>
          <w:numId w:val="4"/>
        </w:numPr>
      </w:pPr>
      <w:r>
        <w:t xml:space="preserve">Any medications: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780F4B1" w14:textId="77777777" w:rsidR="008C216F" w:rsidRDefault="008C216F"/>
    <w:p w14:paraId="5780F4B2" w14:textId="77777777" w:rsidR="008C216F" w:rsidRDefault="008C216F">
      <w:pPr>
        <w:numPr>
          <w:ilvl w:val="0"/>
          <w:numId w:val="4"/>
        </w:numPr>
      </w:pPr>
      <w:r>
        <w:t xml:space="preserve">Any behavioral issues: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780F4B3" w14:textId="77777777" w:rsidR="008C216F" w:rsidRDefault="008C216F"/>
    <w:p w14:paraId="5780F4B4" w14:textId="77777777" w:rsidR="008C216F" w:rsidRDefault="008C216F">
      <w:pPr>
        <w:numPr>
          <w:ilvl w:val="0"/>
          <w:numId w:val="4"/>
        </w:numPr>
      </w:pPr>
      <w:r>
        <w:t xml:space="preserve">Previous interventions/outcomes: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780F4B5" w14:textId="77777777" w:rsidR="008C216F" w:rsidRDefault="008C216F"/>
    <w:p w14:paraId="5780F4B6" w14:textId="77777777" w:rsidR="008C216F" w:rsidRPr="007E1284" w:rsidRDefault="007E1284">
      <w:pPr>
        <w:numPr>
          <w:ilvl w:val="0"/>
          <w:numId w:val="4"/>
        </w:numPr>
      </w:pPr>
      <w:r w:rsidRPr="007E1284">
        <w:t>If applicable: Outcome of Behavioral Management Committee Review: [Note: whenever a behavior support plan requires both Behavior Management (Support) Committee and a Human Rights Committee review, the Behavior Management (Support) Committee review shall be completed first.</w:t>
      </w:r>
      <w:r>
        <w:t>]</w:t>
      </w:r>
      <w:r w:rsidRPr="007E1284">
        <w:t xml:space="preserve">  </w:t>
      </w:r>
    </w:p>
    <w:p w14:paraId="5780F4B7" w14:textId="77777777" w:rsidR="008C216F" w:rsidRDefault="008C216F">
      <w:pPr>
        <w:ind w:left="36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780F4B8" w14:textId="77777777" w:rsidR="008C216F" w:rsidRDefault="008C216F">
      <w:pPr>
        <w:ind w:left="360"/>
      </w:pPr>
    </w:p>
    <w:p w14:paraId="5780F4B9" w14:textId="77777777" w:rsidR="008C216F" w:rsidRDefault="008C216F">
      <w:pPr>
        <w:numPr>
          <w:ilvl w:val="0"/>
          <w:numId w:val="4"/>
        </w:numPr>
      </w:pPr>
      <w:r>
        <w:t xml:space="preserve">Review by any other committee and outcome: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780F4BA" w14:textId="77777777" w:rsidR="008C216F" w:rsidRDefault="008C216F"/>
    <w:p w14:paraId="5780F4BB" w14:textId="77777777" w:rsidR="008C216F" w:rsidRDefault="008C216F">
      <w:pPr>
        <w:numPr>
          <w:ilvl w:val="0"/>
          <w:numId w:val="4"/>
        </w:numPr>
      </w:pPr>
      <w:r>
        <w:t xml:space="preserve">Consumer’s wishes: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780F4BC" w14:textId="77777777" w:rsidR="008C216F" w:rsidRDefault="008C216F"/>
    <w:p w14:paraId="5780F4BD" w14:textId="77777777" w:rsidR="008C216F" w:rsidRDefault="008C216F">
      <w:pPr>
        <w:numPr>
          <w:ilvl w:val="0"/>
          <w:numId w:val="4"/>
        </w:numPr>
      </w:pPr>
      <w:r>
        <w:t xml:space="preserve">Guardian’s wishes: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780F4BE" w14:textId="77777777" w:rsidR="008C216F" w:rsidRDefault="008C216F"/>
    <w:p w14:paraId="5780F4BF" w14:textId="77777777" w:rsidR="008C216F" w:rsidRDefault="008C216F">
      <w:pPr>
        <w:numPr>
          <w:ilvl w:val="0"/>
          <w:numId w:val="4"/>
        </w:numPr>
      </w:pPr>
      <w:r>
        <w:t xml:space="preserve">Will the consumer be invited to participate in the meeting?  Why/Why not?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780F4C0" w14:textId="77777777" w:rsidR="008C216F" w:rsidRDefault="008C216F"/>
    <w:p w14:paraId="5780F4C1" w14:textId="77777777" w:rsidR="008C216F" w:rsidRDefault="008C216F">
      <w:pPr>
        <w:numPr>
          <w:ilvl w:val="0"/>
          <w:numId w:val="4"/>
        </w:numPr>
      </w:pPr>
      <w:r>
        <w:t>Will the consumer’s guardian or family member be invited to participate in the meeting?  Why/Why not?</w:t>
      </w:r>
    </w:p>
    <w:p w14:paraId="5780F4C2" w14:textId="77777777" w:rsidR="008C216F" w:rsidRDefault="008C216F">
      <w:pPr>
        <w:ind w:left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780F4C3" w14:textId="77777777" w:rsidR="008C216F" w:rsidRDefault="008C216F"/>
    <w:p w14:paraId="5780F4C4" w14:textId="77777777" w:rsidR="008C216F" w:rsidRDefault="008C216F">
      <w:pPr>
        <w:numPr>
          <w:ilvl w:val="0"/>
          <w:numId w:val="4"/>
        </w:numPr>
      </w:pPr>
      <w:r>
        <w:t xml:space="preserve">Referring person’s name and phone number: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780F4C5" w14:textId="77777777" w:rsidR="008C216F" w:rsidRDefault="008C216F"/>
    <w:p w14:paraId="5780F4C6" w14:textId="3067F2FB" w:rsidR="008C216F" w:rsidRDefault="008F18E0">
      <w:pPr>
        <w:numPr>
          <w:ilvl w:val="0"/>
          <w:numId w:val="4"/>
        </w:numPr>
      </w:pPr>
      <w:r w:rsidRPr="007E118A">
        <w:t>Support Coordinator</w:t>
      </w:r>
      <w:r w:rsidR="008C216F" w:rsidRPr="007E118A">
        <w:t>’s name and phone number, if different from above</w:t>
      </w:r>
      <w:r w:rsidR="008C216F">
        <w:t xml:space="preserve">: </w:t>
      </w:r>
      <w:r w:rsidR="008C216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C216F">
        <w:instrText xml:space="preserve"> FORMTEXT </w:instrText>
      </w:r>
      <w:r w:rsidR="008C216F">
        <w:fldChar w:fldCharType="separate"/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fldChar w:fldCharType="end"/>
      </w:r>
      <w:bookmarkEnd w:id="19"/>
    </w:p>
    <w:p w14:paraId="5780F4C7" w14:textId="77777777" w:rsidR="008C216F" w:rsidRDefault="008C216F">
      <w:r>
        <w:t xml:space="preserve"> </w:t>
      </w:r>
    </w:p>
    <w:p w14:paraId="5780F4C8" w14:textId="77777777" w:rsidR="008C216F" w:rsidRDefault="008C216F"/>
    <w:p w14:paraId="5780F4C9" w14:textId="77777777" w:rsidR="008C216F" w:rsidRDefault="008C216F">
      <w:pPr>
        <w:pStyle w:val="Heading2"/>
      </w:pPr>
      <w:r>
        <w:t xml:space="preserve">For Use </w:t>
      </w:r>
      <w:proofErr w:type="gramStart"/>
      <w:r>
        <w:t>By</w:t>
      </w:r>
      <w:proofErr w:type="gramEnd"/>
      <w:r>
        <w:t xml:space="preserve"> Committee Chairperson</w:t>
      </w:r>
    </w:p>
    <w:p w14:paraId="5780F4CA" w14:textId="77777777" w:rsidR="008C216F" w:rsidRDefault="008C216F"/>
    <w:p w14:paraId="5780F4CB" w14:textId="77777777" w:rsidR="008C216F" w:rsidRDefault="008C216F">
      <w:r>
        <w:t xml:space="preserve">Date of HRC Meeting: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780F4CC" w14:textId="77777777" w:rsidR="008C216F" w:rsidRDefault="008C216F"/>
    <w:p w14:paraId="5780F4CD" w14:textId="77777777" w:rsidR="008C216F" w:rsidRDefault="008C216F">
      <w:r>
        <w:t xml:space="preserve">For further follow-up: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780F4CE" w14:textId="77777777" w:rsidR="008C216F" w:rsidRDefault="00DA4B78">
      <w:r>
        <w:tab/>
        <w:t>OOL</w:t>
      </w:r>
      <w:r w:rsidR="008C216F">
        <w:t xml:space="preserve">: </w:t>
      </w:r>
      <w:r w:rsidR="008C216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C216F">
        <w:instrText xml:space="preserve"> FORMTEXT </w:instrText>
      </w:r>
      <w:r w:rsidR="008C216F">
        <w:fldChar w:fldCharType="separate"/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fldChar w:fldCharType="end"/>
      </w:r>
      <w:bookmarkEnd w:id="22"/>
    </w:p>
    <w:p w14:paraId="5780F4CF" w14:textId="77777777" w:rsidR="008C216F" w:rsidRDefault="008C216F"/>
    <w:p w14:paraId="5780F4D0" w14:textId="77777777" w:rsidR="008C216F" w:rsidRDefault="008C216F">
      <w:r>
        <w:tab/>
        <w:t xml:space="preserve">BMC: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780F4D1" w14:textId="77777777" w:rsidR="008C216F" w:rsidRDefault="008C216F"/>
    <w:p w14:paraId="5780F4D2" w14:textId="77777777" w:rsidR="008C216F" w:rsidRDefault="000D5D4C">
      <w:r>
        <w:tab/>
        <w:t>OI</w:t>
      </w:r>
      <w:r w:rsidR="008C216F">
        <w:t xml:space="preserve">: </w:t>
      </w:r>
      <w:r w:rsidR="008C216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C216F">
        <w:instrText xml:space="preserve"> FORMTEXT </w:instrText>
      </w:r>
      <w:r w:rsidR="008C216F">
        <w:fldChar w:fldCharType="separate"/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rPr>
          <w:noProof/>
        </w:rPr>
        <w:t> </w:t>
      </w:r>
      <w:r w:rsidR="008C216F">
        <w:fldChar w:fldCharType="end"/>
      </w:r>
      <w:bookmarkEnd w:id="24"/>
    </w:p>
    <w:p w14:paraId="5780F4D3" w14:textId="77777777" w:rsidR="008C216F" w:rsidRDefault="008C216F"/>
    <w:p w14:paraId="5780F4D4" w14:textId="77777777" w:rsidR="008C216F" w:rsidRDefault="008C216F">
      <w:r>
        <w:tab/>
        <w:t xml:space="preserve">IHP: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780F4D5" w14:textId="77777777" w:rsidR="008C216F" w:rsidRDefault="008C216F"/>
    <w:p w14:paraId="5780F4D6" w14:textId="77777777" w:rsidR="008C216F" w:rsidRDefault="008C216F">
      <w:r>
        <w:tab/>
        <w:t xml:space="preserve">Other: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5780F4D7" w14:textId="77777777" w:rsidR="008C216F" w:rsidRDefault="008C216F"/>
    <w:p w14:paraId="5780F4D8" w14:textId="77777777" w:rsidR="008C216F" w:rsidRDefault="008C216F"/>
    <w:p w14:paraId="5780F4D9" w14:textId="77777777" w:rsidR="008C216F" w:rsidRDefault="008C216F">
      <w:r>
        <w:t xml:space="preserve">HRC Recommendations: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5780F4DA" w14:textId="77777777" w:rsidR="008C216F" w:rsidRDefault="008C216F"/>
    <w:p w14:paraId="5780F4DB" w14:textId="77777777" w:rsidR="008C216F" w:rsidRDefault="008C216F"/>
    <w:p w14:paraId="5780F4DC" w14:textId="77777777" w:rsidR="008C216F" w:rsidRDefault="008C216F"/>
    <w:sectPr w:rsidR="008C216F"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3ECD" w14:textId="77777777" w:rsidR="00C357DF" w:rsidRDefault="00C357DF">
      <w:r>
        <w:separator/>
      </w:r>
    </w:p>
  </w:endnote>
  <w:endnote w:type="continuationSeparator" w:id="0">
    <w:p w14:paraId="0A5BA6EC" w14:textId="77777777" w:rsidR="00C357DF" w:rsidRDefault="00C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F4E1" w14:textId="77777777" w:rsidR="008C216F" w:rsidRDefault="008C216F">
    <w:pPr>
      <w:pStyle w:val="Footer"/>
    </w:pPr>
  </w:p>
  <w:p w14:paraId="5780F4E2" w14:textId="1EDC462F" w:rsidR="008C216F" w:rsidRDefault="008C216F">
    <w:pPr>
      <w:pStyle w:val="Footer"/>
      <w:rPr>
        <w:rStyle w:val="PageNumber"/>
      </w:rPr>
    </w:pPr>
    <w:r>
      <w:t xml:space="preserve">Human Rights Committee Referral Form,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5A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5780F4E3" w14:textId="4D522D22" w:rsidR="008C216F" w:rsidRDefault="008C216F">
    <w:pPr>
      <w:pStyle w:val="Footer"/>
    </w:pPr>
    <w:r>
      <w:rPr>
        <w:rStyle w:val="PageNumber"/>
      </w:rPr>
      <w:t xml:space="preserve">Form </w:t>
    </w:r>
    <w:r w:rsidR="007E118A">
      <w:rPr>
        <w:rStyle w:val="PageNumber"/>
      </w:rP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79D2" w14:textId="77777777" w:rsidR="00C357DF" w:rsidRDefault="00C357DF">
      <w:r>
        <w:separator/>
      </w:r>
    </w:p>
  </w:footnote>
  <w:footnote w:type="continuationSeparator" w:id="0">
    <w:p w14:paraId="58692B39" w14:textId="77777777" w:rsidR="00C357DF" w:rsidRDefault="00C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22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F12F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6D6E2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E"/>
    <w:rsid w:val="000034AC"/>
    <w:rsid w:val="0002054D"/>
    <w:rsid w:val="000656FD"/>
    <w:rsid w:val="000D5D4C"/>
    <w:rsid w:val="001F5CD5"/>
    <w:rsid w:val="00205ECE"/>
    <w:rsid w:val="002A5041"/>
    <w:rsid w:val="0038175E"/>
    <w:rsid w:val="00397727"/>
    <w:rsid w:val="003D6C97"/>
    <w:rsid w:val="003E71D7"/>
    <w:rsid w:val="00417239"/>
    <w:rsid w:val="0044272F"/>
    <w:rsid w:val="00475890"/>
    <w:rsid w:val="00495AC7"/>
    <w:rsid w:val="005334EE"/>
    <w:rsid w:val="005B671C"/>
    <w:rsid w:val="005C2862"/>
    <w:rsid w:val="00676502"/>
    <w:rsid w:val="006A65A5"/>
    <w:rsid w:val="006B30C7"/>
    <w:rsid w:val="006E0719"/>
    <w:rsid w:val="00725DEA"/>
    <w:rsid w:val="00746D3C"/>
    <w:rsid w:val="00754222"/>
    <w:rsid w:val="007816B5"/>
    <w:rsid w:val="007A7F59"/>
    <w:rsid w:val="007E118A"/>
    <w:rsid w:val="007E1284"/>
    <w:rsid w:val="0088359B"/>
    <w:rsid w:val="008B7BC7"/>
    <w:rsid w:val="008C216F"/>
    <w:rsid w:val="008F18E0"/>
    <w:rsid w:val="00A37DB3"/>
    <w:rsid w:val="00B564E3"/>
    <w:rsid w:val="00B906CA"/>
    <w:rsid w:val="00C23E2E"/>
    <w:rsid w:val="00C357DF"/>
    <w:rsid w:val="00D31B41"/>
    <w:rsid w:val="00D837CC"/>
    <w:rsid w:val="00DA4B78"/>
    <w:rsid w:val="00E6314B"/>
    <w:rsid w:val="00E70BDF"/>
    <w:rsid w:val="00EB5944"/>
    <w:rsid w:val="00F56614"/>
    <w:rsid w:val="00FB0DDD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0F47B"/>
  <w15:docId w15:val="{4259B145-F959-4D72-87C2-03439E02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3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d.Behavioralservices@dhs.nj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ade\Desktop\Human%20Rights%20Committe%20Referral%20Form%2010-7-02.dot%20%20(SR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D0957DFE8AD408C97C3C380D5C8C2" ma:contentTypeVersion="1" ma:contentTypeDescription="Create a new document." ma:contentTypeScope="" ma:versionID="28f6b5297a3d41cb56b796ce12412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9296-44DA-476C-AB99-8391C9CF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220BB-F505-4DD3-B88B-C46DEE28F6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A22228-5555-4FA0-9A47-3D3089DF6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33129-107C-4B17-AD12-C174145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Rights Committe Referral Form 10-7-02.dot  (SRO).dot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</vt:lpstr>
    </vt:vector>
  </TitlesOfParts>
  <Company>NJ DDD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</dc:title>
  <dc:creator>Windows User</dc:creator>
  <cp:lastModifiedBy>Ammen, Rebecca</cp:lastModifiedBy>
  <cp:revision>4</cp:revision>
  <cp:lastPrinted>2014-01-13T15:45:00Z</cp:lastPrinted>
  <dcterms:created xsi:type="dcterms:W3CDTF">2021-08-17T20:08:00Z</dcterms:created>
  <dcterms:modified xsi:type="dcterms:W3CDTF">2021-09-09T15:19:00Z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0x010100E32D0957DFE8AD408C97C3C380D5C8C2</vt:lpwstr>
  </property>
  <property fmtid="{D5CDD505-2E9C-101B-9397-08002B2CF9AE}" pid="3" name="Order">
    <vt:r8>207800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