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413E23" w:rsidRDefault="00413E23" w:rsidP="00413E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112A9" w:rsidRDefault="00A75BA2" w:rsidP="00413E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Residential Placement Offer 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Dated: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A75BA2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 xml:space="preserve">To: </w:t>
      </w:r>
      <w:r w:rsidRPr="002112A9">
        <w:rPr>
          <w:rFonts w:ascii="Times New Roman" w:hAnsi="Times New Roman"/>
          <w:sz w:val="24"/>
          <w:szCs w:val="24"/>
        </w:rPr>
        <w:tab/>
      </w:r>
      <w:r w:rsidR="00A75BA2">
        <w:rPr>
          <w:rFonts w:ascii="Times New Roman" w:hAnsi="Times New Roman"/>
          <w:sz w:val="24"/>
          <w:szCs w:val="24"/>
        </w:rPr>
        <w:t>(Support Coordination Agency Name)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EC38F0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112A9">
        <w:rPr>
          <w:rFonts w:ascii="Times New Roman" w:hAnsi="Times New Roman"/>
          <w:sz w:val="24"/>
          <w:szCs w:val="24"/>
        </w:rPr>
        <w:t xml:space="preserve">I, </w:t>
      </w:r>
      <w:r w:rsidR="00A75BA2" w:rsidRPr="00A75BA2">
        <w:rPr>
          <w:rFonts w:ascii="Times New Roman" w:hAnsi="Times New Roman"/>
          <w:sz w:val="24"/>
          <w:szCs w:val="24"/>
          <w:u w:val="single"/>
        </w:rPr>
        <w:t>(Guardian Name)</w:t>
      </w:r>
      <w:r w:rsidRPr="00A75BA2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112A9">
        <w:rPr>
          <w:rFonts w:ascii="Times New Roman" w:hAnsi="Times New Roman"/>
          <w:sz w:val="24"/>
          <w:szCs w:val="24"/>
        </w:rPr>
        <w:t>have been notified by</w:t>
      </w:r>
      <w:r w:rsidR="00A75BA2">
        <w:rPr>
          <w:rFonts w:ascii="Times New Roman" w:hAnsi="Times New Roman"/>
          <w:sz w:val="24"/>
          <w:szCs w:val="24"/>
        </w:rPr>
        <w:t xml:space="preserve"> (</w:t>
      </w:r>
      <w:r w:rsidR="00A75BA2" w:rsidRPr="00A75BA2">
        <w:rPr>
          <w:rFonts w:ascii="Times New Roman" w:hAnsi="Times New Roman"/>
          <w:sz w:val="24"/>
          <w:szCs w:val="24"/>
          <w:u w:val="single"/>
        </w:rPr>
        <w:t>Support Coordination Agency Name</w:t>
      </w:r>
      <w:r w:rsidR="00A75BA2">
        <w:rPr>
          <w:rFonts w:ascii="Times New Roman" w:hAnsi="Times New Roman"/>
          <w:sz w:val="24"/>
          <w:szCs w:val="24"/>
        </w:rPr>
        <w:t xml:space="preserve">) </w:t>
      </w:r>
      <w:r w:rsidRPr="002112A9">
        <w:rPr>
          <w:rFonts w:ascii="Times New Roman" w:hAnsi="Times New Roman"/>
          <w:sz w:val="24"/>
          <w:szCs w:val="24"/>
        </w:rPr>
        <w:t xml:space="preserve">of the following offer of residential placement for </w:t>
      </w:r>
      <w:r w:rsidR="00413E23" w:rsidRPr="00A75BA2">
        <w:rPr>
          <w:rFonts w:ascii="Times New Roman" w:hAnsi="Times New Roman"/>
          <w:sz w:val="24"/>
          <w:szCs w:val="24"/>
          <w:u w:val="single"/>
        </w:rPr>
        <w:t>___</w:t>
      </w:r>
      <w:proofErr w:type="gramStart"/>
      <w:r w:rsidR="00413E23" w:rsidRPr="00A75BA2">
        <w:rPr>
          <w:rFonts w:ascii="Times New Roman" w:hAnsi="Times New Roman"/>
          <w:sz w:val="24"/>
          <w:szCs w:val="24"/>
          <w:u w:val="single"/>
        </w:rPr>
        <w:t>_</w:t>
      </w:r>
      <w:r w:rsidR="00A75BA2" w:rsidRPr="00A75BA2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="00A75BA2" w:rsidRPr="00A75BA2">
        <w:rPr>
          <w:rFonts w:ascii="Times New Roman" w:hAnsi="Times New Roman"/>
          <w:sz w:val="24"/>
          <w:szCs w:val="24"/>
          <w:u w:val="single"/>
        </w:rPr>
        <w:t xml:space="preserve">Individual </w:t>
      </w:r>
      <w:r w:rsidR="00A75BA2" w:rsidRPr="00EC38F0">
        <w:rPr>
          <w:rFonts w:ascii="Times New Roman" w:hAnsi="Times New Roman"/>
          <w:sz w:val="24"/>
          <w:szCs w:val="24"/>
          <w:u w:val="single"/>
        </w:rPr>
        <w:t>Name)</w:t>
      </w:r>
      <w:r w:rsidR="00413E23" w:rsidRPr="00EC38F0">
        <w:rPr>
          <w:rFonts w:ascii="Times New Roman" w:hAnsi="Times New Roman"/>
          <w:sz w:val="24"/>
          <w:szCs w:val="24"/>
          <w:u w:val="single"/>
        </w:rPr>
        <w:t>__________________</w:t>
      </w:r>
      <w:r w:rsidRPr="00EC38F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2112A9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 xml:space="preserve">Residential Provider Agency:  </w:t>
      </w:r>
    </w:p>
    <w:p w:rsidR="002112A9" w:rsidRPr="002112A9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 xml:space="preserve">Group Home Name/Address:  </w:t>
      </w:r>
    </w:p>
    <w:p w:rsidR="002112A9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38F0" w:rsidRDefault="00EC38F0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this placement will be available until </w:t>
      </w:r>
      <w:r w:rsidR="005A3B6D">
        <w:rPr>
          <w:rFonts w:ascii="Times New Roman" w:hAnsi="Times New Roman"/>
          <w:sz w:val="24"/>
          <w:szCs w:val="24"/>
          <w:u w:val="single"/>
        </w:rPr>
        <w:t>(a</w:t>
      </w:r>
      <w:r w:rsidRPr="00EC38F0">
        <w:rPr>
          <w:rFonts w:ascii="Times New Roman" w:hAnsi="Times New Roman"/>
          <w:sz w:val="24"/>
          <w:szCs w:val="24"/>
          <w:u w:val="single"/>
        </w:rPr>
        <w:t xml:space="preserve">dd date provided on response letter).    </w:t>
      </w:r>
      <w:r>
        <w:rPr>
          <w:rFonts w:ascii="Times New Roman" w:hAnsi="Times New Roman"/>
          <w:sz w:val="24"/>
          <w:szCs w:val="24"/>
        </w:rPr>
        <w:t xml:space="preserve">After this date, the provider agency may offer this opportunity to another prospective resident.    </w:t>
      </w:r>
    </w:p>
    <w:p w:rsidR="00EC38F0" w:rsidRPr="002112A9" w:rsidRDefault="00EC38F0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413E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I have checked the box below indicating my decision with regard to this offer of residential placement: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eastAsia="MS Mincho" w:hAnsi="Times New Roman" w:cs="MS Mincho" w:hint="eastAsia"/>
          <w:sz w:val="24"/>
          <w:szCs w:val="24"/>
        </w:rPr>
        <w:t>☐</w:t>
      </w:r>
      <w:r w:rsidRPr="002112A9">
        <w:rPr>
          <w:rFonts w:ascii="Times New Roman" w:hAnsi="Times New Roman"/>
          <w:sz w:val="24"/>
          <w:szCs w:val="24"/>
        </w:rPr>
        <w:t xml:space="preserve"> </w:t>
      </w:r>
      <w:r w:rsidRPr="00A75BA2">
        <w:rPr>
          <w:rFonts w:ascii="Times New Roman" w:hAnsi="Times New Roman"/>
          <w:b/>
          <w:sz w:val="24"/>
          <w:szCs w:val="24"/>
        </w:rPr>
        <w:t>I</w:t>
      </w:r>
      <w:r w:rsidRPr="002112A9">
        <w:rPr>
          <w:rFonts w:ascii="Times New Roman" w:hAnsi="Times New Roman"/>
          <w:sz w:val="24"/>
          <w:szCs w:val="24"/>
        </w:rPr>
        <w:t xml:space="preserve"> </w:t>
      </w:r>
      <w:r w:rsidRPr="002112A9">
        <w:rPr>
          <w:rFonts w:ascii="Times New Roman" w:hAnsi="Times New Roman"/>
          <w:b/>
          <w:sz w:val="24"/>
          <w:szCs w:val="24"/>
        </w:rPr>
        <w:t>accept</w:t>
      </w:r>
      <w:r w:rsidRPr="002112A9">
        <w:rPr>
          <w:rFonts w:ascii="Times New Roman" w:hAnsi="Times New Roman"/>
          <w:sz w:val="24"/>
          <w:szCs w:val="24"/>
        </w:rPr>
        <w:t xml:space="preserve"> this offer of residential placement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eastAsia="MS Mincho" w:hAnsi="Times New Roman" w:cs="MS Mincho" w:hint="eastAsia"/>
          <w:sz w:val="24"/>
          <w:szCs w:val="24"/>
        </w:rPr>
        <w:t>☐</w:t>
      </w:r>
      <w:r w:rsidRPr="002112A9">
        <w:rPr>
          <w:rFonts w:ascii="Times New Roman" w:hAnsi="Times New Roman"/>
          <w:sz w:val="24"/>
          <w:szCs w:val="24"/>
        </w:rPr>
        <w:t xml:space="preserve"> </w:t>
      </w:r>
      <w:r w:rsidRPr="002112A9">
        <w:rPr>
          <w:rFonts w:ascii="Times New Roman" w:hAnsi="Times New Roman"/>
          <w:b/>
          <w:sz w:val="24"/>
          <w:szCs w:val="24"/>
        </w:rPr>
        <w:t>I do not accept</w:t>
      </w:r>
      <w:r w:rsidRPr="002112A9">
        <w:rPr>
          <w:rFonts w:ascii="Times New Roman" w:hAnsi="Times New Roman"/>
          <w:sz w:val="24"/>
          <w:szCs w:val="24"/>
        </w:rPr>
        <w:t xml:space="preserve"> this offer of residential placement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If this offer of residential placement is not accepted, please explain: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Please sign and date this Response Form and forward to the address above.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Legal Guardian Signature</w:t>
      </w: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hAnsi="Times New Roman"/>
          <w:sz w:val="24"/>
          <w:szCs w:val="24"/>
        </w:rPr>
        <w:tab/>
      </w:r>
      <w:r w:rsidRPr="002112A9">
        <w:rPr>
          <w:rFonts w:ascii="Times New Roman" w:hAnsi="Times New Roman"/>
          <w:sz w:val="24"/>
          <w:szCs w:val="24"/>
        </w:rPr>
        <w:tab/>
      </w: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</w:p>
    <w:p w:rsidR="002112A9" w:rsidRPr="002112A9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12A9" w:rsidRPr="00382E27" w:rsidRDefault="002112A9" w:rsidP="002112A9">
      <w:pPr>
        <w:pStyle w:val="NoSpacing"/>
        <w:rPr>
          <w:rFonts w:ascii="Times New Roman" w:hAnsi="Times New Roman"/>
          <w:sz w:val="24"/>
          <w:szCs w:val="24"/>
        </w:rPr>
      </w:pPr>
      <w:r w:rsidRPr="002112A9">
        <w:rPr>
          <w:rFonts w:ascii="Times New Roman" w:hAnsi="Times New Roman"/>
          <w:sz w:val="24"/>
          <w:szCs w:val="24"/>
        </w:rPr>
        <w:t>Date</w:t>
      </w:r>
    </w:p>
    <w:sectPr w:rsidR="002112A9" w:rsidRPr="00382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1440" w:bottom="630" w:left="1440" w:header="475" w:footer="5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7" w:rsidRDefault="001A2DD7">
      <w:r>
        <w:separator/>
      </w:r>
    </w:p>
  </w:endnote>
  <w:endnote w:type="continuationSeparator" w:id="0">
    <w:p w:rsidR="001A2DD7" w:rsidRDefault="001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E" w:rsidRDefault="0045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E" w:rsidRDefault="00454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4" w:rsidRPr="008504D3" w:rsidRDefault="00FF16B4" w:rsidP="00A75BA2">
    <w:pPr>
      <w:pStyle w:val="Footer"/>
      <w:tabs>
        <w:tab w:val="clear" w:pos="4320"/>
        <w:tab w:val="left" w:pos="3600"/>
      </w:tabs>
      <w:rPr>
        <w:rFonts w:asciiTheme="minorHAnsi" w:hAnsiTheme="minorHAnsi"/>
        <w:sz w:val="28"/>
      </w:rPr>
    </w:pPr>
    <w:r>
      <w:rPr>
        <w:rFonts w:ascii="Times" w:hAnsi="Times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7" w:rsidRDefault="001A2DD7">
      <w:r>
        <w:separator/>
      </w:r>
    </w:p>
  </w:footnote>
  <w:footnote w:type="continuationSeparator" w:id="0">
    <w:p w:rsidR="001A2DD7" w:rsidRDefault="001A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E" w:rsidRDefault="00454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E" w:rsidRDefault="00454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E" w:rsidRDefault="00454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C1"/>
    <w:multiLevelType w:val="hybridMultilevel"/>
    <w:tmpl w:val="AF107AD0"/>
    <w:lvl w:ilvl="0" w:tplc="54828E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4F87ED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F4D99"/>
    <w:multiLevelType w:val="hybridMultilevel"/>
    <w:tmpl w:val="45622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9"/>
    <w:rsid w:val="00024BA6"/>
    <w:rsid w:val="00033DBE"/>
    <w:rsid w:val="000625D0"/>
    <w:rsid w:val="00074142"/>
    <w:rsid w:val="0008229F"/>
    <w:rsid w:val="000A6C10"/>
    <w:rsid w:val="000B2CAC"/>
    <w:rsid w:val="000B541D"/>
    <w:rsid w:val="000E5758"/>
    <w:rsid w:val="000E5AAC"/>
    <w:rsid w:val="000F4528"/>
    <w:rsid w:val="00116F94"/>
    <w:rsid w:val="00142431"/>
    <w:rsid w:val="00142EBC"/>
    <w:rsid w:val="00142F77"/>
    <w:rsid w:val="00155ACF"/>
    <w:rsid w:val="00165F23"/>
    <w:rsid w:val="001713F8"/>
    <w:rsid w:val="00172A98"/>
    <w:rsid w:val="00187EFD"/>
    <w:rsid w:val="001973C3"/>
    <w:rsid w:val="001A2DD7"/>
    <w:rsid w:val="001D50BF"/>
    <w:rsid w:val="002112A9"/>
    <w:rsid w:val="0029076D"/>
    <w:rsid w:val="00295BF8"/>
    <w:rsid w:val="003120DE"/>
    <w:rsid w:val="00324694"/>
    <w:rsid w:val="00355260"/>
    <w:rsid w:val="00382E27"/>
    <w:rsid w:val="003C59A3"/>
    <w:rsid w:val="003E42D0"/>
    <w:rsid w:val="003E5967"/>
    <w:rsid w:val="004050F5"/>
    <w:rsid w:val="00406490"/>
    <w:rsid w:val="00413E23"/>
    <w:rsid w:val="00425A58"/>
    <w:rsid w:val="00431D62"/>
    <w:rsid w:val="004378C7"/>
    <w:rsid w:val="00440602"/>
    <w:rsid w:val="0045416E"/>
    <w:rsid w:val="00457E28"/>
    <w:rsid w:val="00463340"/>
    <w:rsid w:val="004660AE"/>
    <w:rsid w:val="00476A9A"/>
    <w:rsid w:val="004B66D7"/>
    <w:rsid w:val="004C141C"/>
    <w:rsid w:val="004F0AD2"/>
    <w:rsid w:val="004F267C"/>
    <w:rsid w:val="005314FF"/>
    <w:rsid w:val="00571F32"/>
    <w:rsid w:val="005A3B6D"/>
    <w:rsid w:val="005D4AEC"/>
    <w:rsid w:val="00605902"/>
    <w:rsid w:val="00611C97"/>
    <w:rsid w:val="00622E9F"/>
    <w:rsid w:val="00627FCC"/>
    <w:rsid w:val="00656511"/>
    <w:rsid w:val="006630A8"/>
    <w:rsid w:val="006844E9"/>
    <w:rsid w:val="006949B0"/>
    <w:rsid w:val="006B2BAE"/>
    <w:rsid w:val="006C08C1"/>
    <w:rsid w:val="006F7D69"/>
    <w:rsid w:val="00732A21"/>
    <w:rsid w:val="00747979"/>
    <w:rsid w:val="00780CF1"/>
    <w:rsid w:val="007B1F3C"/>
    <w:rsid w:val="007D5595"/>
    <w:rsid w:val="0081115C"/>
    <w:rsid w:val="008175DD"/>
    <w:rsid w:val="00844964"/>
    <w:rsid w:val="008504D3"/>
    <w:rsid w:val="0085071F"/>
    <w:rsid w:val="008F7199"/>
    <w:rsid w:val="00906A25"/>
    <w:rsid w:val="009550E0"/>
    <w:rsid w:val="00993BE6"/>
    <w:rsid w:val="009B015D"/>
    <w:rsid w:val="009D7BFA"/>
    <w:rsid w:val="009F64F4"/>
    <w:rsid w:val="00A209CC"/>
    <w:rsid w:val="00A24EAA"/>
    <w:rsid w:val="00A739E2"/>
    <w:rsid w:val="00A75BA2"/>
    <w:rsid w:val="00A86C1D"/>
    <w:rsid w:val="00A97A3D"/>
    <w:rsid w:val="00AA17AA"/>
    <w:rsid w:val="00AA35B6"/>
    <w:rsid w:val="00AA6AA9"/>
    <w:rsid w:val="00B31084"/>
    <w:rsid w:val="00B32359"/>
    <w:rsid w:val="00B61F4F"/>
    <w:rsid w:val="00BA77EE"/>
    <w:rsid w:val="00BF12CD"/>
    <w:rsid w:val="00C420C5"/>
    <w:rsid w:val="00CD34F6"/>
    <w:rsid w:val="00CD476F"/>
    <w:rsid w:val="00D110B5"/>
    <w:rsid w:val="00D23BC4"/>
    <w:rsid w:val="00D24C33"/>
    <w:rsid w:val="00D67179"/>
    <w:rsid w:val="00D97087"/>
    <w:rsid w:val="00DB6205"/>
    <w:rsid w:val="00DD5DFE"/>
    <w:rsid w:val="00E12DE5"/>
    <w:rsid w:val="00E154A4"/>
    <w:rsid w:val="00E60543"/>
    <w:rsid w:val="00E71F82"/>
    <w:rsid w:val="00EA212A"/>
    <w:rsid w:val="00EC38F0"/>
    <w:rsid w:val="00ED02EE"/>
    <w:rsid w:val="00ED650C"/>
    <w:rsid w:val="00EE35C2"/>
    <w:rsid w:val="00EF0768"/>
    <w:rsid w:val="00F05E96"/>
    <w:rsid w:val="00F94A54"/>
    <w:rsid w:val="00FB2557"/>
    <w:rsid w:val="00FC2ED2"/>
    <w:rsid w:val="00FD6F96"/>
    <w:rsid w:val="00FE131F"/>
    <w:rsid w:val="00FF16B4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8640"/>
      </w:tabs>
      <w:ind w:right="-108"/>
      <w:jc w:val="center"/>
      <w:outlineLvl w:val="0"/>
    </w:pPr>
    <w:rPr>
      <w:rFonts w:ascii="Helvetica" w:hAnsi="Helvetica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FF"/>
    </w:rPr>
  </w:style>
  <w:style w:type="paragraph" w:styleId="BalloonText">
    <w:name w:val="Balloon Text"/>
    <w:basedOn w:val="Normal"/>
    <w:semiHidden/>
    <w:rsid w:val="000625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3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63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8640"/>
      </w:tabs>
      <w:ind w:right="-108"/>
      <w:jc w:val="center"/>
      <w:outlineLvl w:val="0"/>
    </w:pPr>
    <w:rPr>
      <w:rFonts w:ascii="Helvetica" w:hAnsi="Helvetica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FF"/>
    </w:rPr>
  </w:style>
  <w:style w:type="paragraph" w:styleId="BalloonText">
    <w:name w:val="Balloon Text"/>
    <w:basedOn w:val="Normal"/>
    <w:semiHidden/>
    <w:rsid w:val="000625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3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6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aiting%20list\Letters%20and%20Documents\Letters\WL%20OOP%20letter%20on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585F-2D90-4581-8597-5B6B7013C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13DCE-A8CD-4810-9BAE-26BC42F1DC1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D5E6E1-56D3-468E-990F-1410031C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 OOP letter on new letterhead.dotx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 Focus Group Participant</vt:lpstr>
    </vt:vector>
  </TitlesOfParts>
  <Company>Human Services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 Focus Group Participant</dc:title>
  <dc:creator>Windows User</dc:creator>
  <cp:lastModifiedBy>Diane Flynn</cp:lastModifiedBy>
  <cp:revision>2</cp:revision>
  <cp:lastPrinted>2013-09-30T18:37:00Z</cp:lastPrinted>
  <dcterms:created xsi:type="dcterms:W3CDTF">2018-05-18T20:02:00Z</dcterms:created>
  <dcterms:modified xsi:type="dcterms:W3CDTF">2018-05-18T20:02:00Z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